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9" w:rsidRPr="006A3392" w:rsidRDefault="00750C99" w:rsidP="00D95423">
      <w:pPr>
        <w:ind w:left="5664" w:firstLine="708"/>
        <w:jc w:val="both"/>
        <w:rPr>
          <w:rFonts w:ascii="Tahoma" w:hAnsi="Tahoma" w:cs="Tahoma"/>
          <w:b/>
          <w:sz w:val="20"/>
          <w:szCs w:val="20"/>
        </w:rPr>
      </w:pPr>
      <w:r w:rsidRPr="006A3392">
        <w:rPr>
          <w:rFonts w:ascii="Tahoma" w:hAnsi="Tahoma" w:cs="Tahoma"/>
          <w:b/>
          <w:sz w:val="20"/>
          <w:szCs w:val="20"/>
        </w:rPr>
        <w:t xml:space="preserve">Załącznik nr 1 do ogłoszenia </w:t>
      </w:r>
    </w:p>
    <w:p w:rsidR="00750C99" w:rsidRDefault="00750C99" w:rsidP="00750C99">
      <w:pPr>
        <w:ind w:left="5664" w:firstLine="708"/>
        <w:jc w:val="both"/>
        <w:rPr>
          <w:rFonts w:ascii="Tahoma" w:hAnsi="Tahoma" w:cs="Tahoma"/>
        </w:rPr>
      </w:pPr>
    </w:p>
    <w:p w:rsidR="00750C99" w:rsidRPr="00D95423" w:rsidRDefault="00750C99" w:rsidP="00D954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/>
          <w:bCs/>
          <w:spacing w:val="40"/>
        </w:rPr>
        <w:t>OFERTA</w:t>
      </w:r>
    </w:p>
    <w:p w:rsidR="00750C99" w:rsidRPr="00832799" w:rsidRDefault="00750C99" w:rsidP="00750C9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32799">
        <w:rPr>
          <w:rFonts w:ascii="Tahoma" w:hAnsi="Tahoma" w:cs="Tahoma"/>
        </w:rPr>
        <w:t>Wyrażam chęć uczestnictwa w procedurze na usługi społeczne d</w:t>
      </w:r>
      <w:r>
        <w:rPr>
          <w:rFonts w:ascii="Tahoma" w:hAnsi="Tahoma" w:cs="Tahoma"/>
        </w:rPr>
        <w:t>ot. usługi cateringowej dla 45</w:t>
      </w:r>
      <w:r w:rsidR="00B4501C">
        <w:rPr>
          <w:rFonts w:ascii="Tahoma" w:hAnsi="Tahoma" w:cs="Tahoma"/>
        </w:rPr>
        <w:t xml:space="preserve">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 xml:space="preserve">sługą kelnerską </w:t>
      </w:r>
      <w:r w:rsidR="00B4501C">
        <w:rPr>
          <w:rFonts w:ascii="Tahoma" w:hAnsi="Tahoma" w:cs="Tahoma"/>
        </w:rPr>
        <w:t xml:space="preserve">wykonywanej </w:t>
      </w:r>
      <w:r>
        <w:rPr>
          <w:rFonts w:ascii="Tahoma" w:hAnsi="Tahoma" w:cs="Tahoma"/>
        </w:rPr>
        <w:t xml:space="preserve"> we Wrocławiu</w:t>
      </w:r>
      <w:r w:rsidR="00B4501C">
        <w:rPr>
          <w:rFonts w:ascii="Tahoma" w:hAnsi="Tahoma" w:cs="Tahoma"/>
        </w:rPr>
        <w:t xml:space="preserve"> w dniu 29 maja 2019r.</w:t>
      </w:r>
    </w:p>
    <w:p w:rsidR="00750C99" w:rsidRPr="00832799" w:rsidRDefault="00750C99" w:rsidP="00750C99">
      <w:pPr>
        <w:pStyle w:val="Tytu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50C99" w:rsidRPr="00832799" w:rsidRDefault="00750C99" w:rsidP="00750C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color w:val="000000"/>
          <w:sz w:val="20"/>
          <w:szCs w:val="20"/>
        </w:rPr>
        <w:t xml:space="preserve">1.CPV  </w:t>
      </w:r>
      <w:r>
        <w:rPr>
          <w:rFonts w:ascii="Tahoma" w:hAnsi="Tahoma" w:cs="Tahoma"/>
          <w:sz w:val="20"/>
          <w:szCs w:val="20"/>
        </w:rPr>
        <w:t>55520000-1, 55300000-3</w:t>
      </w:r>
    </w:p>
    <w:p w:rsidR="00750C99" w:rsidRPr="00832799" w:rsidRDefault="00750C99" w:rsidP="00750C99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t>2.Wykonawca:</w:t>
      </w:r>
      <w:r w:rsidRPr="00832799">
        <w:rPr>
          <w:rFonts w:ascii="Tahoma" w:hAnsi="Tahoma" w:cs="Tahoma"/>
          <w:sz w:val="20"/>
          <w:szCs w:val="20"/>
        </w:rPr>
        <w:t xml:space="preserve"> </w:t>
      </w:r>
    </w:p>
    <w:p w:rsidR="00750C99" w:rsidRPr="00832799" w:rsidRDefault="00750C99" w:rsidP="00750C99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Zarejestrowana nazwa Wykonawcy: ..........................................................................................................................</w:t>
      </w:r>
      <w:r w:rsidR="00D95423">
        <w:rPr>
          <w:rFonts w:ascii="Tahoma" w:hAnsi="Tahoma" w:cs="Tahoma"/>
          <w:bCs/>
          <w:sz w:val="20"/>
          <w:szCs w:val="20"/>
        </w:rPr>
        <w:t>..........................</w:t>
      </w:r>
    </w:p>
    <w:p w:rsidR="00750C99" w:rsidRPr="00832799" w:rsidRDefault="00750C99" w:rsidP="00750C99">
      <w:pPr>
        <w:suppressAutoHyphens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5423">
        <w:rPr>
          <w:rFonts w:ascii="Tahoma" w:hAnsi="Tahoma" w:cs="Tahoma"/>
          <w:bCs/>
          <w:sz w:val="20"/>
          <w:szCs w:val="20"/>
        </w:rPr>
        <w:t>...............................</w:t>
      </w:r>
    </w:p>
    <w:p w:rsidR="00750C99" w:rsidRPr="00832799" w:rsidRDefault="00750C99" w:rsidP="00750C99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nr tel. ........................ nr faksu. .................... adres poczty elektronicznej: ................. @..................</w:t>
      </w:r>
    </w:p>
    <w:p w:rsidR="00750C99" w:rsidRPr="00832799" w:rsidRDefault="00750C99" w:rsidP="00750C99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3</w:t>
      </w:r>
      <w:r w:rsidRPr="00832799">
        <w:rPr>
          <w:rFonts w:ascii="Tahoma" w:hAnsi="Tahoma" w:cs="Tahoma"/>
          <w:bCs/>
          <w:sz w:val="20"/>
          <w:szCs w:val="20"/>
        </w:rPr>
        <w:t>. Wyznaczamy do reprezentowania wykonawcy w czasie trwania procedury przetargowej Panią/Pana : ...........................................................(imię i nazwisko)</w:t>
      </w:r>
    </w:p>
    <w:p w:rsidR="00750C99" w:rsidRPr="00D95423" w:rsidRDefault="00750C99" w:rsidP="00750C9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4. Oferujemy wykonanie zamówienia objętego ogłoszeniem, za łączną cenę</w:t>
      </w:r>
      <w:r w:rsidRPr="00832799">
        <w:rPr>
          <w:rFonts w:ascii="Tahoma" w:hAnsi="Tahoma" w:cs="Tahoma"/>
          <w:b/>
          <w:color w:val="000000"/>
          <w:sz w:val="20"/>
          <w:szCs w:val="20"/>
        </w:rPr>
        <w:t xml:space="preserve"> brutto tj. za usługę </w:t>
      </w:r>
      <w:r>
        <w:rPr>
          <w:rFonts w:ascii="Tahoma" w:hAnsi="Tahoma" w:cs="Tahoma"/>
          <w:b/>
          <w:color w:val="000000"/>
          <w:sz w:val="20"/>
          <w:szCs w:val="20"/>
        </w:rPr>
        <w:t>cateringową wraz z obsługą kelnerską dla 45</w:t>
      </w:r>
      <w:r w:rsidRPr="00832799">
        <w:rPr>
          <w:rFonts w:ascii="Tahoma" w:hAnsi="Tahoma" w:cs="Tahoma"/>
          <w:b/>
          <w:color w:val="000000"/>
          <w:sz w:val="20"/>
          <w:szCs w:val="20"/>
        </w:rPr>
        <w:t xml:space="preserve"> osób</w:t>
      </w:r>
      <w:r w:rsidRPr="00832799">
        <w:rPr>
          <w:rFonts w:ascii="Tahoma" w:hAnsi="Tahoma" w:cs="Tahoma"/>
          <w:b/>
          <w:spacing w:val="40"/>
          <w:sz w:val="20"/>
          <w:szCs w:val="20"/>
        </w:rPr>
        <w:t>...............</w:t>
      </w:r>
      <w:r w:rsidRPr="00832799">
        <w:rPr>
          <w:rFonts w:ascii="Tahoma" w:hAnsi="Tahoma" w:cs="Tahoma"/>
          <w:b/>
          <w:sz w:val="20"/>
          <w:szCs w:val="20"/>
        </w:rPr>
        <w:t>zł,(słownie:</w:t>
      </w:r>
      <w:r w:rsidRPr="00832799">
        <w:rPr>
          <w:rFonts w:ascii="Tahoma" w:hAnsi="Tahoma" w:cs="Tahoma"/>
          <w:b/>
          <w:spacing w:val="40"/>
          <w:sz w:val="20"/>
          <w:szCs w:val="20"/>
        </w:rPr>
        <w:t>.................................).</w:t>
      </w:r>
      <w:r w:rsidRPr="00832799">
        <w:rPr>
          <w:rFonts w:ascii="Tahoma" w:eastAsia="TimesNewRoman" w:hAnsi="Tahoma" w:cs="Tahoma"/>
          <w:b/>
          <w:sz w:val="20"/>
          <w:szCs w:val="20"/>
        </w:rPr>
        <w:t xml:space="preserve"> </w:t>
      </w:r>
      <w:r w:rsidRPr="00832799">
        <w:rPr>
          <w:rFonts w:ascii="Tahoma" w:eastAsia="MS Mincho" w:hAnsi="Tahoma" w:cs="Tahoma"/>
          <w:spacing w:val="40"/>
          <w:sz w:val="20"/>
          <w:szCs w:val="20"/>
        </w:rPr>
        <w:t>zgodnie z poniższym:</w:t>
      </w:r>
    </w:p>
    <w:p w:rsidR="00750C99" w:rsidRDefault="00750C99" w:rsidP="00750C99">
      <w:pPr>
        <w:jc w:val="both"/>
        <w:rPr>
          <w:rFonts w:ascii="Tahoma" w:eastAsia="MS Mincho" w:hAnsi="Tahoma" w:cs="Tahoma"/>
          <w:spacing w:val="40"/>
          <w:sz w:val="20"/>
          <w:szCs w:val="20"/>
        </w:rPr>
      </w:pPr>
    </w:p>
    <w:tbl>
      <w:tblPr>
        <w:tblW w:w="7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28"/>
        <w:gridCol w:w="1766"/>
        <w:gridCol w:w="1292"/>
        <w:gridCol w:w="1647"/>
      </w:tblGrid>
      <w:tr w:rsidR="00750C99" w:rsidTr="00D95423">
        <w:trPr>
          <w:trHeight w:val="1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D95423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cs="Tahoma"/>
                <w:b/>
                <w:spacing w:val="40"/>
                <w:sz w:val="22"/>
                <w:szCs w:val="22"/>
              </w:rPr>
              <w:t>L</w:t>
            </w:r>
            <w:r w:rsidR="00750C99">
              <w:rPr>
                <w:rFonts w:cs="Tahoma"/>
                <w:b/>
                <w:spacing w:val="40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Nazwa usługi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C</w:t>
            </w:r>
            <w:r w:rsidR="00D95423">
              <w:rPr>
                <w:rFonts w:cs="Tahoma"/>
                <w:b/>
                <w:spacing w:val="40"/>
                <w:sz w:val="22"/>
                <w:szCs w:val="22"/>
              </w:rPr>
              <w:t>ena za 1 osobę za usługę brutto</w:t>
            </w: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Liczba osób</w:t>
            </w:r>
          </w:p>
        </w:tc>
        <w:tc>
          <w:tcPr>
            <w:tcW w:w="1647" w:type="dxa"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Wartość  usług brutto</w:t>
            </w:r>
          </w:p>
        </w:tc>
      </w:tr>
      <w:tr w:rsidR="00750C99" w:rsidTr="00750C9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Kol.3</w:t>
            </w:r>
          </w:p>
        </w:tc>
        <w:tc>
          <w:tcPr>
            <w:tcW w:w="1647" w:type="dxa"/>
          </w:tcPr>
          <w:p w:rsidR="00750C99" w:rsidRDefault="00D95423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Kol.4=kol.2 xkol.3</w:t>
            </w: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</w:tc>
      </w:tr>
      <w:tr w:rsidR="00750C99" w:rsidTr="00750C9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 w:rsidRPr="008327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cateringowa wraz </w:t>
            </w:r>
            <w:r w:rsidRPr="00832799">
              <w:rPr>
                <w:rFonts w:ascii="Tahoma" w:hAnsi="Tahoma" w:cs="Tahoma"/>
                <w:color w:val="000000"/>
                <w:sz w:val="20"/>
                <w:szCs w:val="20"/>
              </w:rPr>
              <w:br/>
              <w:t>z obsługą kelnerską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dla 45 osób</w:t>
            </w:r>
          </w:p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9" w:rsidRDefault="00750C99" w:rsidP="00634E9A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1C" w:rsidRDefault="00750C99" w:rsidP="00634E9A">
            <w:pPr>
              <w:pStyle w:val="Tekstpodstawowy3"/>
              <w:spacing w:after="0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 xml:space="preserve">    </w:t>
            </w:r>
          </w:p>
          <w:p w:rsidR="00750C99" w:rsidRPr="005B5FE5" w:rsidRDefault="00B4501C" w:rsidP="00634E9A">
            <w:pPr>
              <w:pStyle w:val="Tekstpodstawowy3"/>
              <w:spacing w:after="0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 xml:space="preserve">   </w:t>
            </w:r>
            <w:r w:rsidR="00750C99">
              <w:rPr>
                <w:rFonts w:cs="Tahoma"/>
                <w:spacing w:val="40"/>
                <w:sz w:val="22"/>
                <w:szCs w:val="22"/>
              </w:rPr>
              <w:t xml:space="preserve"> </w:t>
            </w:r>
            <w:r w:rsidR="00750C99" w:rsidRPr="005B5FE5">
              <w:rPr>
                <w:rFonts w:cs="Tahoma"/>
                <w:b/>
                <w:spacing w:val="40"/>
                <w:sz w:val="22"/>
                <w:szCs w:val="22"/>
              </w:rPr>
              <w:t>45</w:t>
            </w:r>
          </w:p>
        </w:tc>
        <w:tc>
          <w:tcPr>
            <w:tcW w:w="1647" w:type="dxa"/>
          </w:tcPr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  <w:p w:rsidR="00750C99" w:rsidRDefault="00750C99" w:rsidP="00634E9A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</w:tc>
      </w:tr>
    </w:tbl>
    <w:p w:rsidR="00750C99" w:rsidRDefault="00750C99" w:rsidP="00750C99">
      <w:pPr>
        <w:pStyle w:val="Tekstpodstawowy3"/>
        <w:spacing w:after="0"/>
        <w:jc w:val="both"/>
        <w:rPr>
          <w:rFonts w:ascii="Tahoma" w:hAnsi="Tahoma" w:cs="Tahoma"/>
          <w:b/>
          <w:spacing w:val="40"/>
          <w:sz w:val="19"/>
          <w:szCs w:val="19"/>
        </w:rPr>
      </w:pPr>
    </w:p>
    <w:p w:rsidR="00750C99" w:rsidRPr="00B4501C" w:rsidRDefault="00750C99" w:rsidP="00B4501C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832799">
        <w:rPr>
          <w:rFonts w:ascii="Tahoma" w:hAnsi="Tahoma" w:cs="Tahoma"/>
          <w:sz w:val="20"/>
          <w:szCs w:val="20"/>
        </w:rPr>
        <w:t>Informujemy, że wybór oferty nie będzie prowadzić do powstania u Zamawiającego obowiązku podatkowego</w:t>
      </w:r>
      <w:r w:rsidR="00D9542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w rozumieniu art. 91 ust. 3a i art. 93 ust. 1 c Ustawy </w:t>
      </w:r>
      <w:proofErr w:type="spellStart"/>
      <w:r w:rsidRPr="00832799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832799">
        <w:rPr>
          <w:rFonts w:ascii="Tahoma" w:hAnsi="Tahoma" w:cs="Tahoma"/>
          <w:color w:val="000000"/>
          <w:sz w:val="20"/>
          <w:szCs w:val="20"/>
        </w:rPr>
        <w:t xml:space="preserve">, ponieważ </w:t>
      </w:r>
      <w:r w:rsidRPr="00832799">
        <w:rPr>
          <w:rFonts w:ascii="Tahoma" w:hAnsi="Tahoma" w:cs="Tahoma"/>
          <w:sz w:val="20"/>
          <w:szCs w:val="20"/>
        </w:rPr>
        <w:t>nie jest on czynnym podatnikiem podatku VAT.</w:t>
      </w:r>
    </w:p>
    <w:p w:rsidR="00750C99" w:rsidRPr="00421372" w:rsidRDefault="00750C99" w:rsidP="00750C99">
      <w:pPr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6</w:t>
      </w:r>
      <w:r w:rsidRPr="00832799">
        <w:rPr>
          <w:rFonts w:ascii="Tahoma" w:hAnsi="Tahoma" w:cs="Tahoma"/>
          <w:bCs/>
          <w:sz w:val="20"/>
          <w:szCs w:val="20"/>
        </w:rPr>
        <w:t xml:space="preserve">. Oferujemy wykonywanie zamówienia </w:t>
      </w:r>
      <w:r w:rsidRPr="00421372">
        <w:rPr>
          <w:rFonts w:ascii="Tahoma" w:hAnsi="Tahoma" w:cs="Tahoma"/>
          <w:b/>
          <w:bCs/>
          <w:sz w:val="20"/>
          <w:szCs w:val="20"/>
        </w:rPr>
        <w:t xml:space="preserve">w </w:t>
      </w:r>
      <w:r>
        <w:rPr>
          <w:rFonts w:ascii="Tahoma" w:hAnsi="Tahoma" w:cs="Tahoma"/>
          <w:b/>
          <w:bCs/>
          <w:sz w:val="20"/>
          <w:szCs w:val="20"/>
        </w:rPr>
        <w:t>dniu 29</w:t>
      </w:r>
      <w:r w:rsidRPr="00421372">
        <w:rPr>
          <w:rFonts w:ascii="Tahoma" w:hAnsi="Tahoma" w:cs="Tahoma"/>
          <w:b/>
          <w:bCs/>
          <w:sz w:val="20"/>
          <w:szCs w:val="20"/>
        </w:rPr>
        <w:t xml:space="preserve"> maja 2019 roku</w:t>
      </w:r>
      <w:r w:rsidRPr="00832799">
        <w:rPr>
          <w:rFonts w:ascii="Tahoma" w:hAnsi="Tahoma" w:cs="Tahoma"/>
          <w:bCs/>
          <w:sz w:val="20"/>
          <w:szCs w:val="20"/>
        </w:rPr>
        <w:t xml:space="preserve"> w godzinach zgodnych ze</w:t>
      </w:r>
      <w:r w:rsidR="00D95423">
        <w:rPr>
          <w:rFonts w:ascii="Tahoma" w:hAnsi="Tahoma" w:cs="Tahoma"/>
          <w:bCs/>
          <w:sz w:val="20"/>
          <w:szCs w:val="20"/>
        </w:rPr>
        <w:t xml:space="preserve"> Szczegółowym Opisem Przedmiotu</w:t>
      </w:r>
      <w:r w:rsidRPr="00832799">
        <w:rPr>
          <w:rFonts w:ascii="Tahoma" w:hAnsi="Tahoma" w:cs="Tahoma"/>
          <w:bCs/>
          <w:sz w:val="20"/>
          <w:szCs w:val="20"/>
        </w:rPr>
        <w:t xml:space="preserve"> Zamówienia.</w:t>
      </w:r>
    </w:p>
    <w:p w:rsidR="00750C99" w:rsidRPr="00D95423" w:rsidRDefault="00750C99" w:rsidP="00750C99">
      <w:pPr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lastRenderedPageBreak/>
        <w:t>7</w:t>
      </w:r>
      <w:r w:rsidRPr="00832799">
        <w:rPr>
          <w:rFonts w:ascii="Tahoma" w:hAnsi="Tahoma" w:cs="Tahoma"/>
          <w:sz w:val="20"/>
          <w:szCs w:val="20"/>
        </w:rPr>
        <w:t>. Miejsce wykonania usługi:</w:t>
      </w:r>
      <w:r>
        <w:rPr>
          <w:rFonts w:ascii="Tahoma" w:hAnsi="Tahoma" w:cs="Tahoma"/>
          <w:sz w:val="20"/>
          <w:szCs w:val="20"/>
        </w:rPr>
        <w:t xml:space="preserve"> </w:t>
      </w:r>
      <w:r w:rsidRPr="00D95423">
        <w:rPr>
          <w:rFonts w:ascii="Tahoma" w:hAnsi="Tahoma" w:cs="Tahoma"/>
          <w:sz w:val="20"/>
          <w:szCs w:val="20"/>
        </w:rPr>
        <w:t>Wrocław, ul. Dobrzyńska 21-23 Urząd Marszałkowski Województwa Dolnośląskiego</w:t>
      </w:r>
      <w:r w:rsidR="00D95423" w:rsidRPr="00D95423">
        <w:rPr>
          <w:rFonts w:ascii="Tahoma" w:hAnsi="Tahoma" w:cs="Tahoma"/>
          <w:sz w:val="20"/>
          <w:szCs w:val="20"/>
        </w:rPr>
        <w:t>.</w:t>
      </w:r>
    </w:p>
    <w:p w:rsidR="00750C99" w:rsidRPr="00832799" w:rsidRDefault="00750C99" w:rsidP="00750C9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32799">
        <w:rPr>
          <w:rFonts w:ascii="Tahoma" w:hAnsi="Tahoma" w:cs="Tahoma"/>
          <w:b/>
          <w:sz w:val="20"/>
          <w:szCs w:val="20"/>
        </w:rPr>
        <w:t>.</w:t>
      </w:r>
      <w:r w:rsidRPr="00832799">
        <w:rPr>
          <w:rFonts w:ascii="Tahoma" w:hAnsi="Tahoma" w:cs="Tahoma"/>
          <w:sz w:val="20"/>
          <w:szCs w:val="20"/>
        </w:rPr>
        <w:t xml:space="preserve"> </w:t>
      </w:r>
      <w:r w:rsidRPr="00832799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832799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832799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32799">
        <w:rPr>
          <w:rFonts w:ascii="Tahoma" w:hAnsi="Tahoma" w:cs="Tahoma"/>
          <w:sz w:val="20"/>
          <w:szCs w:val="20"/>
        </w:rPr>
        <w:t>.*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50C99" w:rsidRDefault="00750C99" w:rsidP="00750C9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t>*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832799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0C99" w:rsidRPr="00832799" w:rsidRDefault="00750C99" w:rsidP="00750C9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832799">
        <w:rPr>
          <w:rFonts w:ascii="Tahoma" w:hAnsi="Tahoma" w:cs="Tahoma"/>
          <w:sz w:val="20"/>
          <w:szCs w:val="20"/>
        </w:rPr>
        <w:t>.Oświadczamy, że zaoferowany przedmiot zamówienia spełnia ws</w:t>
      </w:r>
      <w:r w:rsidR="00D95423">
        <w:rPr>
          <w:rFonts w:ascii="Tahoma" w:hAnsi="Tahoma" w:cs="Tahoma"/>
          <w:sz w:val="20"/>
          <w:szCs w:val="20"/>
        </w:rPr>
        <w:t>zystkie wymagania Zamawiającego opisane w ogłoszeniu.</w:t>
      </w:r>
    </w:p>
    <w:p w:rsidR="00750C99" w:rsidRPr="00421372" w:rsidRDefault="00750C99" w:rsidP="00750C99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832799">
        <w:rPr>
          <w:rFonts w:ascii="Tahoma" w:hAnsi="Tahoma" w:cs="Tahoma"/>
          <w:sz w:val="20"/>
          <w:szCs w:val="20"/>
        </w:rPr>
        <w:t>. Nasz numer NIP ………………………………………………</w:t>
      </w:r>
      <w:r w:rsidRPr="00832799">
        <w:rPr>
          <w:rFonts w:ascii="Tahoma" w:hAnsi="Tahoma" w:cs="Tahoma"/>
          <w:spacing w:val="40"/>
          <w:sz w:val="20"/>
          <w:szCs w:val="20"/>
        </w:rPr>
        <w:t>.REGON</w:t>
      </w:r>
      <w:r w:rsidRPr="00832799">
        <w:rPr>
          <w:rFonts w:ascii="Tahoma" w:hAnsi="Tahoma" w:cs="Tahoma"/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.</w:t>
      </w:r>
    </w:p>
    <w:p w:rsidR="00750C99" w:rsidRPr="00832799" w:rsidRDefault="00750C99" w:rsidP="00750C99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32799">
        <w:rPr>
          <w:rFonts w:ascii="Tahoma" w:hAnsi="Tahoma" w:cs="Tahoma"/>
          <w:sz w:val="20"/>
          <w:szCs w:val="20"/>
        </w:rPr>
        <w:t>. Nazwiska i stanowiska osób, z którymi można się kontaktować w celu uzyskania dalszych informacji, (jeżeli będą wymagane) podaje się niżej:</w:t>
      </w:r>
    </w:p>
    <w:p w:rsidR="00750C99" w:rsidRPr="00832799" w:rsidRDefault="00750C99" w:rsidP="00750C99">
      <w:pPr>
        <w:numPr>
          <w:ilvl w:val="0"/>
          <w:numId w:val="45"/>
        </w:numPr>
        <w:tabs>
          <w:tab w:val="clear" w:pos="288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832799">
        <w:rPr>
          <w:rFonts w:ascii="Tahoma" w:hAnsi="Tahoma" w:cs="Tahoma"/>
          <w:sz w:val="20"/>
          <w:szCs w:val="20"/>
        </w:rPr>
        <w:t>tel</w:t>
      </w:r>
      <w:proofErr w:type="spellEnd"/>
      <w:r w:rsidRPr="00832799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750C99" w:rsidRPr="00832799" w:rsidRDefault="00750C99" w:rsidP="00750C99">
      <w:pPr>
        <w:numPr>
          <w:ilvl w:val="0"/>
          <w:numId w:val="45"/>
        </w:numPr>
        <w:tabs>
          <w:tab w:val="clear" w:pos="2880"/>
          <w:tab w:val="num" w:pos="709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832799">
        <w:rPr>
          <w:rFonts w:ascii="Tahoma" w:hAnsi="Tahoma" w:cs="Tahoma"/>
          <w:sz w:val="20"/>
          <w:szCs w:val="20"/>
        </w:rPr>
        <w:t>tel</w:t>
      </w:r>
      <w:proofErr w:type="spellEnd"/>
      <w:r w:rsidRPr="00832799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750C99" w:rsidRPr="00832799" w:rsidRDefault="00750C99" w:rsidP="00750C9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32799">
        <w:rPr>
          <w:rFonts w:ascii="Tahoma" w:hAnsi="Tahoma" w:cs="Tahoma"/>
          <w:sz w:val="20"/>
          <w:szCs w:val="20"/>
        </w:rPr>
        <w:t>. Oświadczamy, że wyceniliśmy wszystkie elementy niezbędne do prawidłowego wykonania umowy, oraz akceptujemy wzór umowy (załącznik nr 7 do ogłoszenia) wraz z ewentualnymi zmianami.</w:t>
      </w:r>
    </w:p>
    <w:p w:rsidR="00750C99" w:rsidRPr="00832799" w:rsidRDefault="00750C99" w:rsidP="00750C99">
      <w:pPr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D95423">
        <w:rPr>
          <w:rFonts w:ascii="Tahoma" w:hAnsi="Tahoma" w:cs="Tahoma"/>
          <w:sz w:val="20"/>
          <w:szCs w:val="20"/>
        </w:rPr>
        <w:t xml:space="preserve">. Oświadczamy, że część </w:t>
      </w:r>
      <w:r w:rsidRPr="00832799">
        <w:rPr>
          <w:rFonts w:ascii="Tahoma" w:hAnsi="Tahoma" w:cs="Tahoma"/>
          <w:sz w:val="20"/>
          <w:szCs w:val="20"/>
        </w:rPr>
        <w:t>zamówienia:……………………………………………......................................................   wykonamy przy udziale podwykonawcy.</w:t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  <w:t>(wpisać zakres)</w:t>
      </w:r>
    </w:p>
    <w:p w:rsidR="00750C99" w:rsidRDefault="00750C99" w:rsidP="00750C99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832799">
        <w:rPr>
          <w:rFonts w:ascii="Tahoma" w:hAnsi="Tahoma" w:cs="Tahoma"/>
          <w:sz w:val="20"/>
          <w:szCs w:val="20"/>
        </w:rPr>
        <w:t xml:space="preserve">. Integralnymi załącznikami niniejszej oferty zgodnie z wymaganiami Specyfikacji Istotnych Warunków Zamówienia są: </w:t>
      </w:r>
    </w:p>
    <w:p w:rsidR="00750C99" w:rsidRDefault="00750C99" w:rsidP="00750C99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</w:p>
    <w:p w:rsidR="00750C99" w:rsidRPr="00832799" w:rsidRDefault="00750C99" w:rsidP="00D95423">
      <w:pPr>
        <w:widowControl w:val="0"/>
        <w:autoSpaceDE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50C99" w:rsidRPr="00832799" w:rsidTr="00634E9A">
        <w:tc>
          <w:tcPr>
            <w:tcW w:w="4933" w:type="dxa"/>
          </w:tcPr>
          <w:p w:rsidR="00750C99" w:rsidRPr="00832799" w:rsidRDefault="00750C99" w:rsidP="00634E9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50C99" w:rsidRPr="00832799" w:rsidRDefault="00750C99" w:rsidP="00634E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32799"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750C99" w:rsidRPr="00832799" w:rsidRDefault="00750C99" w:rsidP="00634E9A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750C99" w:rsidRPr="00832799" w:rsidRDefault="00750C99" w:rsidP="00634E9A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</w:t>
            </w: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…………………………………………………………</w:t>
            </w:r>
          </w:p>
          <w:p w:rsidR="00750C99" w:rsidRPr="00832799" w:rsidRDefault="00750C99" w:rsidP="00634E9A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750C99" w:rsidRPr="00832799" w:rsidRDefault="00750C99" w:rsidP="00750C99">
      <w:pPr>
        <w:widowControl w:val="0"/>
        <w:autoSpaceDE w:val="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750C99" w:rsidRPr="008327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50C99" w:rsidRPr="008327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50C99" w:rsidRPr="008327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50C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750C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750C99" w:rsidRDefault="00750C99" w:rsidP="00934B16">
      <w:pPr>
        <w:jc w:val="both"/>
        <w:rPr>
          <w:rFonts w:ascii="Tahoma" w:hAnsi="Tahoma" w:cs="Tahoma"/>
          <w:bCs/>
        </w:rPr>
      </w:pPr>
    </w:p>
    <w:p w:rsidR="00934B16" w:rsidRDefault="00934B16" w:rsidP="00934B16">
      <w:pPr>
        <w:jc w:val="both"/>
        <w:rPr>
          <w:rFonts w:ascii="Tahoma" w:hAnsi="Tahoma" w:cs="Tahoma"/>
          <w:bCs/>
        </w:rPr>
      </w:pPr>
    </w:p>
    <w:p w:rsidR="00934B16" w:rsidRDefault="00934B16" w:rsidP="00934B16">
      <w:pPr>
        <w:jc w:val="both"/>
        <w:rPr>
          <w:rFonts w:ascii="Tahoma" w:hAnsi="Tahoma" w:cs="Tahoma"/>
          <w:bCs/>
        </w:rPr>
      </w:pPr>
    </w:p>
    <w:p w:rsidR="00934B16" w:rsidRDefault="00934B16" w:rsidP="00934B16">
      <w:pPr>
        <w:jc w:val="both"/>
        <w:rPr>
          <w:rFonts w:ascii="Tahoma" w:hAnsi="Tahoma" w:cs="Tahoma"/>
          <w:b/>
          <w:sz w:val="20"/>
          <w:szCs w:val="20"/>
        </w:rPr>
      </w:pPr>
    </w:p>
    <w:p w:rsidR="00750C99" w:rsidRPr="005B5FE5" w:rsidRDefault="00750C99" w:rsidP="00B56DC0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B56DC0" w:rsidRPr="005B5FE5" w:rsidRDefault="00B56DC0" w:rsidP="00B56DC0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5B5FE5">
        <w:rPr>
          <w:rFonts w:ascii="Tahoma" w:hAnsi="Tahoma" w:cs="Tahoma"/>
          <w:sz w:val="20"/>
          <w:szCs w:val="20"/>
        </w:rPr>
        <w:lastRenderedPageBreak/>
        <w:t xml:space="preserve">Załącznik nr 2 do ogłoszenia </w:t>
      </w:r>
    </w:p>
    <w:p w:rsidR="00B4501C" w:rsidRDefault="00B4501C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4501C" w:rsidRDefault="00B4501C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56DC0" w:rsidRDefault="00B56DC0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SZCZEGÓŁOWY OPIS PRZEDMIOTU ZAMÓWIENIA (SOPZ)</w:t>
      </w:r>
    </w:p>
    <w:p w:rsidR="00B56DC0" w:rsidRDefault="00B56DC0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56DC0" w:rsidRDefault="00B56DC0" w:rsidP="00B56DC0">
      <w:pPr>
        <w:numPr>
          <w:ilvl w:val="0"/>
          <w:numId w:val="43"/>
        </w:numPr>
        <w:spacing w:after="120" w:line="240" w:lineRule="auto"/>
        <w:ind w:left="357" w:hanging="18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Przedmiot zamówienia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B56DC0" w:rsidRPr="00934B16" w:rsidRDefault="00B56DC0" w:rsidP="00B56DC0">
      <w:pPr>
        <w:widowControl w:val="0"/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Wykonawca zobowiązany jest zapewnić usługę cateringową wraz z obsługą kelnerską w postaci:</w:t>
      </w:r>
    </w:p>
    <w:p w:rsidR="00B56DC0" w:rsidRDefault="00B56DC0" w:rsidP="00B56DC0">
      <w:pPr>
        <w:widowControl w:val="0"/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1.Ciągła przerwa kawowa dla 45 osób:</w:t>
      </w:r>
    </w:p>
    <w:p w:rsidR="00B56DC0" w:rsidRDefault="00B56DC0" w:rsidP="00B56DC0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Napoje gorące (serwowane bez ograniczeń): świeżo parzona gorąca kawa z ekspresu ciśnieniowego</w:t>
      </w:r>
    </w:p>
    <w:p w:rsidR="00B56DC0" w:rsidRDefault="00B56DC0" w:rsidP="00B56DC0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herbata (herbata pakowana w oddzielnych torebkach w min. 3 wariantach smakowych do wyboru), dodatki: mleko do kawy, cukier, świeża cytryna pokrojona w plastry.</w:t>
      </w:r>
    </w:p>
    <w:p w:rsidR="00B56DC0" w:rsidRDefault="00B56DC0" w:rsidP="00B56DC0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Napoje zimne (serwowane bez ograniczeń): woda mineralna gazowana i niegazowana </w:t>
      </w:r>
    </w:p>
    <w:p w:rsidR="00B56DC0" w:rsidRDefault="00B56DC0" w:rsidP="00B56DC0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(w ilości co najmniej 0,5l/os. - butelkowana), soki  owocowe 100% (co najmniej 2 rodzaje do wyboru </w:t>
      </w:r>
      <w:r>
        <w:rPr>
          <w:rFonts w:ascii="Tahoma" w:hAnsi="Tahoma" w:cs="Tahoma"/>
          <w:sz w:val="20"/>
          <w:szCs w:val="20"/>
        </w:rPr>
        <w:br/>
        <w:t>w ilości 0,5l/os.).</w:t>
      </w:r>
    </w:p>
    <w:p w:rsidR="00B56DC0" w:rsidRDefault="00B56DC0" w:rsidP="00B56DC0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Ciasto pieczone – min. 2 rodzaje ciasta po dwa kawałki z każdego rodzaju ciasta na osobę.</w:t>
      </w:r>
    </w:p>
    <w:p w:rsidR="00B56DC0" w:rsidRDefault="00B56DC0" w:rsidP="00B56DC0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Talerz owoców sezonowych.</w:t>
      </w:r>
    </w:p>
    <w:p w:rsidR="00B56DC0" w:rsidRDefault="00B56DC0" w:rsidP="00B56DC0">
      <w:pPr>
        <w:widowControl w:val="0"/>
        <w:suppressAutoHyphens/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2.Lunch w formie przekąsek (tzw. </w:t>
      </w:r>
      <w:proofErr w:type="spellStart"/>
      <w:r>
        <w:rPr>
          <w:rFonts w:ascii="Tahoma" w:hAnsi="Tahoma" w:cs="Tahoma"/>
          <w:b/>
          <w:sz w:val="20"/>
          <w:szCs w:val="20"/>
        </w:rPr>
        <w:t>Finger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foods</w:t>
      </w:r>
      <w:proofErr w:type="spellEnd"/>
      <w:r>
        <w:rPr>
          <w:rFonts w:ascii="Tahoma" w:hAnsi="Tahoma" w:cs="Tahoma"/>
          <w:b/>
          <w:sz w:val="20"/>
          <w:szCs w:val="20"/>
        </w:rPr>
        <w:t>) na zimno dla 45 osób (minimum 6 sztuk przekąsek na osobę) :</w:t>
      </w:r>
    </w:p>
    <w:p w:rsidR="00B56DC0" w:rsidRDefault="00B56DC0" w:rsidP="00B56DC0">
      <w:pPr>
        <w:widowControl w:val="0"/>
        <w:suppressAutoHyphens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Zamawiający oczekuje propozycji menu składającej się z 6 rodzajów przekąsek tzw. </w:t>
      </w:r>
      <w:proofErr w:type="spellStart"/>
      <w:r>
        <w:rPr>
          <w:rFonts w:ascii="Tahoma" w:hAnsi="Tahoma" w:cs="Tahoma"/>
          <w:sz w:val="20"/>
          <w:szCs w:val="20"/>
        </w:rPr>
        <w:t>Finger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foods</w:t>
      </w:r>
      <w:proofErr w:type="spellEnd"/>
      <w:r>
        <w:rPr>
          <w:rFonts w:ascii="Tahoma" w:hAnsi="Tahoma" w:cs="Tahoma"/>
          <w:sz w:val="20"/>
          <w:szCs w:val="20"/>
        </w:rPr>
        <w:t xml:space="preserve"> (w tym przynajmniej jednej propozycji bezglutenowej), np. kanapki, wytrawne babeczki, </w:t>
      </w:r>
      <w:proofErr w:type="spellStart"/>
      <w:r>
        <w:rPr>
          <w:rFonts w:ascii="Tahoma" w:hAnsi="Tahoma" w:cs="Tahoma"/>
          <w:sz w:val="20"/>
          <w:szCs w:val="20"/>
        </w:rPr>
        <w:t>rollsy</w:t>
      </w:r>
      <w:proofErr w:type="spellEnd"/>
      <w:r>
        <w:rPr>
          <w:rFonts w:ascii="Tahoma" w:hAnsi="Tahoma" w:cs="Tahoma"/>
          <w:sz w:val="20"/>
          <w:szCs w:val="20"/>
        </w:rPr>
        <w:t xml:space="preserve">, tartinki, przesłanych pocztą elektroniczną na adres: wroclaw.ciz@dwup.pl na 7 dni przed datą Seminarium, z którego następnie zostaną wybrane 3 rodzaje przekąsek – Zamawiający prześle informację do Wykonawcy elektronicznie, </w:t>
      </w:r>
      <w:r>
        <w:rPr>
          <w:rFonts w:ascii="Tahoma" w:hAnsi="Tahoma" w:cs="Tahoma"/>
          <w:sz w:val="20"/>
          <w:szCs w:val="20"/>
        </w:rPr>
        <w:br/>
        <w:t xml:space="preserve">na 5 dni przed Seminarium.    </w:t>
      </w:r>
    </w:p>
    <w:p w:rsidR="00B56DC0" w:rsidRDefault="00B56DC0" w:rsidP="00B56DC0">
      <w:pPr>
        <w:widowControl w:val="0"/>
        <w:suppressAutoHyphens/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B56DC0" w:rsidRDefault="00B56DC0" w:rsidP="00B56DC0">
      <w:pPr>
        <w:widowControl w:val="0"/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Ponadto, Wykonawca zobowiązany jest do: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Dostarczenia cateringu  do miejsca odbywania się Seminarium, tj. do Urzędu Marszałkowskiego Województwa Dolnośląskiego przy ul. Dobrzyńskiej 21-23 (sala konferencyjna znajduje się na V piętrze – w budynku jest winda) we Wrocławiu w dniu 29 maja 2019 r., 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zobowiązany jest do podania cateringu na porcelanowej/szklanej zastawie. Niedopuszczalne są plastikowe jednorazowe naczynia oraz sztućce. 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przez cały czas trwania cateringu zapewni obsługę kelnerską minimum 1 osoba.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zapewni obrusy, serwetki papierowe.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Zamawiający przewiduje możliwość zmniejszenia liczby uczestników usługi o maksymalnie 10 osób. </w:t>
      </w:r>
      <w:r>
        <w:rPr>
          <w:rFonts w:ascii="Tahoma" w:eastAsia="Times New Roman" w:hAnsi="Tahoma" w:cs="Tahoma"/>
        </w:rPr>
        <w:br/>
        <w:t>O ostatecznej liczbie uczestników Zamawiający poinformuje Wykonawcę na 7 dni przed planowanym wykonaniem usługi.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Stoły, na których będzie rozstawiony lunch oraz przerwa kawowa ciągła, będą ustawione przed salą seminaryjną, przez cały czas trwania wydarzenia. 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lastRenderedPageBreak/>
        <w:t xml:space="preserve">Wykonawca zobowiązany jest do udekorowania stołów gwarantujący elegancki wygląd (obrusy jednolitego koloru – czyste i nieuszkodzone, umiejętnie upięte, zasłaniające nogi stołów), przed rozpoczęciem seminarium. Seminarium rozpocznie się o godz. 9:00, hall przed salą będzie dostępna dla Wykonawcy od godz. 8:00. Ciągła przerwa kawowa powinna być dostępna dla uczestników seminarium od godz. 8:40. 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Wykonawca zobowiązany jest do przygotowania i podania przekąsek typu </w:t>
      </w:r>
      <w:proofErr w:type="spellStart"/>
      <w:r>
        <w:rPr>
          <w:rFonts w:ascii="Tahoma" w:eastAsia="Times New Roman" w:hAnsi="Tahoma" w:cs="Tahoma"/>
        </w:rPr>
        <w:t>finger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foods</w:t>
      </w:r>
      <w:proofErr w:type="spellEnd"/>
      <w:r>
        <w:rPr>
          <w:rFonts w:ascii="Tahoma" w:eastAsia="Times New Roman" w:hAnsi="Tahoma" w:cs="Tahoma"/>
        </w:rPr>
        <w:t xml:space="preserve"> przed rozpoczęciem się przerwy lunchowej zaplanowanej na godz. 11:20-12:00.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Godziny dotyczące realizacji usługi cateringowej </w:t>
      </w:r>
      <w:r>
        <w:rPr>
          <w:rFonts w:ascii="Tahoma" w:eastAsia="Times New Roman" w:hAnsi="Tahoma" w:cs="Tahoma"/>
        </w:rPr>
        <w:t>zostaną podane na 7 dni przed planowanym wykonaniem usługi.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zapewni stoły, niezbędne do rozłożenia produktów składających się na ciągłą przerwę kawową oraz lunch.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Wykonawca zobowiązany jest do świadczenia usługi cateringowej wyłącznie przy użyciu świeżych produktów spełniających normy jakości produktów spożywczych, przestrzegania obowiązujących przepisów prawnych w zakresie przechowywania artykułów spożywczych.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Przedmiot zamówienia uważa się za należycie wykonany po dokonaniu sprawdzenia zgodności wymagań Zamawiającego ujętych w umowie z faktyczną ich realizacją, po wykonaniu usługi, potwierdzony protokołem odbioru.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Podstawą wystawienia faktury/rachunku przez Wykonawcę będzie podpisanie protokołu odbioru </w:t>
      </w:r>
      <w:r>
        <w:rPr>
          <w:rFonts w:ascii="Tahoma" w:eastAsia="Times New Roman" w:hAnsi="Tahoma" w:cs="Tahoma"/>
        </w:rPr>
        <w:br/>
        <w:t>po wykonanej usłudze, przez przedstawicieli Zamawiającego i Wykonawcy.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W celu prawidłowej realizacji umowy muszą zostać wyznaczone osoby do bieżących kontaktów </w:t>
      </w:r>
      <w:r>
        <w:rPr>
          <w:rFonts w:ascii="Tahoma" w:eastAsia="Times New Roman" w:hAnsi="Tahoma" w:cs="Tahoma"/>
        </w:rPr>
        <w:br/>
        <w:t xml:space="preserve">ze Strony Wykonawcy i Zamawiającego oraz musi zostać wyznaczona osoba odpowiedzialna </w:t>
      </w:r>
      <w:r>
        <w:rPr>
          <w:rFonts w:ascii="Tahoma" w:eastAsia="Times New Roman" w:hAnsi="Tahoma" w:cs="Tahoma"/>
        </w:rPr>
        <w:br/>
        <w:t>za prawidłową realizację umowy.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Ustalenia i decyzje wykonywania zamówienia uzgadniane będą przez Zamawiającego z Wykonawcą w formie pisemnej, w tym za pomocą poczty elektronicznej. 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Wykonawca zobowiązany jest do wystawienia faktury/rachunku po wykonaniu całego zamówienia </w:t>
      </w:r>
      <w:r>
        <w:rPr>
          <w:rFonts w:ascii="Tahoma" w:eastAsia="Times New Roman" w:hAnsi="Tahoma" w:cs="Tahoma"/>
        </w:rPr>
        <w:br/>
        <w:t xml:space="preserve">i dostarczenia jej do siedziby Dolnośląskiego Wojewódzkiego Urzędu Pracy we Wrocławiu </w:t>
      </w:r>
      <w:r>
        <w:rPr>
          <w:rFonts w:ascii="Tahoma" w:eastAsia="Times New Roman" w:hAnsi="Tahoma" w:cs="Tahoma"/>
        </w:rPr>
        <w:br/>
        <w:t>al. Armii Krajowej 54, nie później niż w terminie 7 dni od daty zrealizowania przedmiotu zamówienia.</w:t>
      </w:r>
    </w:p>
    <w:p w:rsidR="00B56DC0" w:rsidRDefault="00B56DC0" w:rsidP="00B56DC0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Zamawiający dokona płatności w terminie do 30 dni od dnia otrzymania poprawnie wystawionej faktury/rachunku za wykonany przedmiot zamówienia. Wynagrodzenie będzie przekazane na konto bankowe Wykonawcy wskazane w fakturze.</w:t>
      </w:r>
    </w:p>
    <w:p w:rsidR="00B4501C" w:rsidRDefault="00B4501C" w:rsidP="00B4501C">
      <w:pPr>
        <w:jc w:val="both"/>
        <w:rPr>
          <w:rFonts w:ascii="Tahoma" w:hAnsi="Tahoma" w:cs="Tahoma"/>
          <w:b/>
        </w:rPr>
      </w:pPr>
    </w:p>
    <w:p w:rsidR="005B5FE5" w:rsidRDefault="005B5FE5" w:rsidP="00B4501C">
      <w:pPr>
        <w:jc w:val="both"/>
        <w:rPr>
          <w:rFonts w:ascii="Tahoma" w:hAnsi="Tahoma" w:cs="Tahoma"/>
          <w:b/>
        </w:rPr>
      </w:pPr>
    </w:p>
    <w:p w:rsidR="005B5FE5" w:rsidRDefault="005B5FE5" w:rsidP="00B4501C">
      <w:pPr>
        <w:jc w:val="both"/>
        <w:rPr>
          <w:rFonts w:ascii="Tahoma" w:hAnsi="Tahoma" w:cs="Tahoma"/>
          <w:b/>
        </w:rPr>
      </w:pPr>
    </w:p>
    <w:p w:rsidR="00934B16" w:rsidRDefault="00934B1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934B16" w:rsidRDefault="00934B1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934B16" w:rsidRDefault="00934B1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934B16" w:rsidRDefault="00934B1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934B16" w:rsidRDefault="00934B1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B4501C" w:rsidRPr="0065363F" w:rsidRDefault="00B4501C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65363F">
        <w:rPr>
          <w:rFonts w:ascii="Tahoma" w:hAnsi="Tahoma" w:cs="Tahoma"/>
          <w:b/>
          <w:sz w:val="20"/>
          <w:szCs w:val="20"/>
        </w:rPr>
        <w:lastRenderedPageBreak/>
        <w:t>Załącznik nr 3 do Ogłoszenia</w:t>
      </w:r>
    </w:p>
    <w:p w:rsidR="00B4501C" w:rsidRPr="0065363F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65363F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65363F" w:rsidRDefault="00B4501C" w:rsidP="00B4501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5363F">
        <w:rPr>
          <w:rFonts w:ascii="Tahoma" w:hAnsi="Tahoma" w:cs="Tahoma"/>
          <w:b/>
          <w:bCs/>
          <w:sz w:val="20"/>
          <w:szCs w:val="20"/>
        </w:rPr>
        <w:t>OŚWIADCZENIE WYKONAWCY</w:t>
      </w:r>
    </w:p>
    <w:p w:rsidR="00B4501C" w:rsidRPr="0065363F" w:rsidRDefault="00B4501C" w:rsidP="00B4501C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501C" w:rsidRPr="00832799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we Wrocławiu w dniu 29 maja 2019r.</w:t>
      </w:r>
    </w:p>
    <w:p w:rsidR="00B4501C" w:rsidRDefault="00B4501C" w:rsidP="00B4501C">
      <w:pPr>
        <w:widowControl w:val="0"/>
        <w:suppressAutoHyphens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  <w:u w:val="single"/>
        </w:rPr>
      </w:pPr>
      <w:r w:rsidRPr="0065363F">
        <w:rPr>
          <w:rFonts w:ascii="Tahoma" w:eastAsia="MS Mincho" w:hAnsi="Tahoma" w:cs="Tahoma"/>
          <w:b/>
          <w:sz w:val="20"/>
          <w:szCs w:val="20"/>
          <w:u w:val="single"/>
        </w:rPr>
        <w:t xml:space="preserve">Dotyczące spełnienia warunków udziału w postępowaniu </w:t>
      </w:r>
    </w:p>
    <w:p w:rsidR="00B4501C" w:rsidRPr="0065363F" w:rsidRDefault="00B4501C" w:rsidP="00B450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5363F">
        <w:rPr>
          <w:rFonts w:ascii="Tahoma" w:hAnsi="Tahoma" w:cs="Tahoma"/>
          <w:sz w:val="20"/>
          <w:szCs w:val="20"/>
        </w:rPr>
        <w:t xml:space="preserve">1.Oświadczam że spełniam warunki udziału w postępowaniu określone przez Zamawiającego w  ogłoszeniu nr </w:t>
      </w:r>
      <w:r>
        <w:rPr>
          <w:rFonts w:ascii="Tahoma" w:hAnsi="Tahoma" w:cs="Tahoma"/>
          <w:sz w:val="20"/>
          <w:szCs w:val="20"/>
        </w:rPr>
        <w:t>12/</w:t>
      </w:r>
      <w:r w:rsidRPr="0065363F">
        <w:rPr>
          <w:rFonts w:ascii="Tahoma" w:hAnsi="Tahoma" w:cs="Tahoma"/>
          <w:sz w:val="20"/>
          <w:szCs w:val="20"/>
        </w:rPr>
        <w:t>2019.</w:t>
      </w:r>
    </w:p>
    <w:p w:rsidR="00B4501C" w:rsidRPr="0065363F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65363F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B4501C" w:rsidRPr="0065363F" w:rsidTr="00634E9A">
        <w:tc>
          <w:tcPr>
            <w:tcW w:w="5315" w:type="dxa"/>
            <w:hideMark/>
          </w:tcPr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…………………………</w:t>
            </w:r>
          </w:p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(data)</w:t>
            </w:r>
          </w:p>
        </w:tc>
        <w:tc>
          <w:tcPr>
            <w:tcW w:w="4295" w:type="dxa"/>
            <w:hideMark/>
          </w:tcPr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65363F" w:rsidRDefault="00B4501C" w:rsidP="00634E9A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7D1757" w:rsidRDefault="00B4501C" w:rsidP="00B4501C">
      <w:pPr>
        <w:ind w:left="284" w:hanging="284"/>
        <w:jc w:val="both"/>
        <w:rPr>
          <w:rFonts w:ascii="Tahoma" w:hAnsi="Tahoma" w:cs="Tahoma"/>
        </w:rPr>
      </w:pPr>
    </w:p>
    <w:p w:rsidR="00B4501C" w:rsidRDefault="00B4501C" w:rsidP="00B4501C">
      <w:pPr>
        <w:ind w:left="284" w:hanging="284"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ind w:left="284" w:hanging="284"/>
        <w:jc w:val="both"/>
        <w:rPr>
          <w:rFonts w:ascii="Tahoma" w:eastAsia="MS Mincho" w:hAnsi="Tahoma" w:cs="Tahoma"/>
          <w:sz w:val="20"/>
          <w:szCs w:val="20"/>
        </w:rPr>
      </w:pPr>
      <w:r w:rsidRPr="007D1757">
        <w:rPr>
          <w:rFonts w:ascii="Tahoma" w:hAnsi="Tahoma" w:cs="Tahoma"/>
        </w:rPr>
        <w:t xml:space="preserve">2. </w:t>
      </w:r>
      <w:r w:rsidRPr="00231EA3">
        <w:rPr>
          <w:rFonts w:ascii="Tahoma" w:hAnsi="Tahoma" w:cs="Tahoma"/>
          <w:sz w:val="20"/>
          <w:szCs w:val="20"/>
        </w:rPr>
        <w:t xml:space="preserve">Oświadczam, że w celu wykazania spełnienia warunków udziału w postępowaniu określonych przez Zamawiającego w </w:t>
      </w:r>
      <w:proofErr w:type="spellStart"/>
      <w:r w:rsidRPr="00231EA3">
        <w:rPr>
          <w:rFonts w:ascii="Tahoma" w:hAnsi="Tahoma" w:cs="Tahoma"/>
          <w:sz w:val="20"/>
          <w:szCs w:val="20"/>
        </w:rPr>
        <w:t>ww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 ogłoszeniu polegam na zasobach następującego podmiotu/podmiotów:</w:t>
      </w:r>
    </w:p>
    <w:p w:rsidR="00B4501C" w:rsidRPr="00231EA3" w:rsidRDefault="00B4501C" w:rsidP="00B4501C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 w:rsidRPr="00231EA3">
        <w:rPr>
          <w:rFonts w:ascii="Tahoma" w:eastAsia="MS Mincho" w:hAnsi="Tahoma" w:cs="Tahoma"/>
          <w:sz w:val="20"/>
          <w:szCs w:val="20"/>
        </w:rPr>
        <w:br/>
        <w:t>z prawdą oraz zostały złożone z pełna świadomością konsekwencji wprowadzenia zamawiającego w błąd przy przedstawianiu informacji.</w:t>
      </w: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Default="00B4501C" w:rsidP="00B4501C">
      <w:pPr>
        <w:rPr>
          <w:rFonts w:ascii="Tahoma" w:hAnsi="Tahoma" w:cs="Tahoma"/>
          <w:b/>
          <w:u w:val="single"/>
        </w:rPr>
      </w:pPr>
    </w:p>
    <w:p w:rsidR="00B4501C" w:rsidRDefault="00B4501C" w:rsidP="00B4501C">
      <w:pPr>
        <w:rPr>
          <w:rFonts w:ascii="Tahoma" w:hAnsi="Tahoma" w:cs="Tahoma"/>
          <w:b/>
          <w:u w:val="single"/>
        </w:rPr>
      </w:pPr>
    </w:p>
    <w:p w:rsidR="00B4501C" w:rsidRPr="00231EA3" w:rsidRDefault="00B4501C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231EA3">
        <w:rPr>
          <w:rFonts w:ascii="Tahoma" w:hAnsi="Tahoma" w:cs="Tahoma"/>
          <w:b/>
          <w:sz w:val="20"/>
          <w:szCs w:val="20"/>
        </w:rPr>
        <w:t>Załącznik nr 4 do Ogłoszenia</w:t>
      </w:r>
    </w:p>
    <w:p w:rsidR="00B4501C" w:rsidRPr="00231EA3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31EA3">
        <w:rPr>
          <w:rFonts w:ascii="Tahoma" w:hAnsi="Tahoma" w:cs="Tahoma"/>
          <w:b/>
          <w:bCs/>
          <w:sz w:val="20"/>
          <w:szCs w:val="20"/>
        </w:rPr>
        <w:t xml:space="preserve">OŚWIADCZENIE WYKONAWCY </w:t>
      </w:r>
    </w:p>
    <w:p w:rsidR="00B4501C" w:rsidRPr="00832799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we Wrocławiu w dniu 29 maja 2019r.</w:t>
      </w: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1EA3">
        <w:rPr>
          <w:rFonts w:ascii="Tahoma" w:hAnsi="Tahoma" w:cs="Tahoma"/>
          <w:b/>
          <w:sz w:val="20"/>
          <w:szCs w:val="20"/>
          <w:u w:val="single"/>
        </w:rPr>
        <w:t xml:space="preserve">Dotyczące przesłanek do wykluczenia z postępowania </w:t>
      </w:r>
    </w:p>
    <w:p w:rsidR="00B4501C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 </w:t>
      </w:r>
      <w:r w:rsidRPr="00231E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  <w:r w:rsidRPr="00231EA3"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  <w:t>OŚWIADCZENIE DOTYCZACE WYKONAWCY</w:t>
      </w: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B4501C" w:rsidRPr="00264DA6" w:rsidRDefault="00B4501C" w:rsidP="00264DA6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Oświadczam, że nie podlegam wykluczeniu z postępowania na podstawie art. 24 ust.1 pkt 13-22 i ust. 5 pkt. 4 ) ustawy PZP.</w:t>
      </w:r>
      <w:r w:rsidR="00264DA6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264DA6" w:rsidRPr="00D649F4">
        <w:rPr>
          <w:rFonts w:ascii="Tahoma" w:eastAsia="MS Mincho" w:hAnsi="Tahoma" w:cs="Tahoma"/>
          <w:sz w:val="20"/>
          <w:szCs w:val="20"/>
        </w:rPr>
        <w:t>ust</w:t>
      </w:r>
      <w:r w:rsidR="00264DA6">
        <w:rPr>
          <w:rFonts w:ascii="Tahoma" w:eastAsia="MS Mincho" w:hAnsi="Tahoma" w:cs="Tahoma"/>
          <w:sz w:val="20"/>
          <w:szCs w:val="20"/>
        </w:rPr>
        <w:t xml:space="preserve">awa </w:t>
      </w:r>
      <w:r w:rsidR="00264DA6" w:rsidRPr="00D649F4">
        <w:rPr>
          <w:rFonts w:ascii="Tahoma" w:eastAsia="MS Mincho" w:hAnsi="Tahoma" w:cs="Tahoma"/>
          <w:sz w:val="20"/>
          <w:szCs w:val="20"/>
        </w:rPr>
        <w:t>z dnia 29 stycznia 2004r. Prawo z</w:t>
      </w:r>
      <w:r w:rsidR="00264DA6">
        <w:rPr>
          <w:rFonts w:ascii="Tahoma" w:eastAsia="MS Mincho" w:hAnsi="Tahoma" w:cs="Tahoma"/>
          <w:sz w:val="20"/>
          <w:szCs w:val="20"/>
        </w:rPr>
        <w:t xml:space="preserve">amówień publicznych (Dz. U. 2018 r., poz. 1986 z </w:t>
      </w:r>
      <w:proofErr w:type="spellStart"/>
      <w:r w:rsidR="00264DA6">
        <w:rPr>
          <w:rFonts w:ascii="Tahoma" w:eastAsia="MS Mincho" w:hAnsi="Tahoma" w:cs="Tahoma"/>
          <w:sz w:val="20"/>
          <w:szCs w:val="20"/>
        </w:rPr>
        <w:t>późn</w:t>
      </w:r>
      <w:proofErr w:type="spellEnd"/>
      <w:r w:rsidR="00264DA6">
        <w:rPr>
          <w:rFonts w:ascii="Tahoma" w:eastAsia="MS Mincho" w:hAnsi="Tahoma" w:cs="Tahoma"/>
          <w:sz w:val="20"/>
          <w:szCs w:val="20"/>
        </w:rPr>
        <w:t xml:space="preserve">. zm.) </w:t>
      </w:r>
      <w:r w:rsidRPr="00231EA3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Pkt 12 i 23 nie dotyczy.</w:t>
      </w: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tabs>
          <w:tab w:val="num" w:pos="2880"/>
        </w:tabs>
        <w:spacing w:line="25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numPr>
          <w:ilvl w:val="3"/>
          <w:numId w:val="12"/>
        </w:numPr>
        <w:tabs>
          <w:tab w:val="num" w:pos="284"/>
        </w:tabs>
        <w:spacing w:line="25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31EA3">
        <w:rPr>
          <w:rFonts w:ascii="Tahoma" w:hAnsi="Tahoma" w:cs="Tahoma"/>
          <w:sz w:val="20"/>
          <w:szCs w:val="20"/>
        </w:rPr>
        <w:t>Pzp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231EA3">
        <w:rPr>
          <w:rFonts w:ascii="Tahoma" w:hAnsi="Tahoma" w:cs="Tahoma"/>
          <w:sz w:val="20"/>
          <w:szCs w:val="20"/>
        </w:rPr>
        <w:t>Pzp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  <w:r w:rsidRPr="00231EA3">
        <w:rPr>
          <w:rFonts w:ascii="Tahoma" w:hAnsi="Tahoma" w:cs="Tahoma"/>
          <w:i/>
          <w:sz w:val="20"/>
          <w:szCs w:val="20"/>
        </w:rPr>
        <w:t>*jeżeli dotyczy</w:t>
      </w:r>
    </w:p>
    <w:p w:rsidR="00B4501C" w:rsidRPr="00231EA3" w:rsidRDefault="00B4501C" w:rsidP="00B4501C">
      <w:pPr>
        <w:jc w:val="both"/>
        <w:rPr>
          <w:rFonts w:ascii="Tahoma" w:hAnsi="Tahoma" w:cs="Tahoma"/>
          <w:b/>
          <w:sz w:val="20"/>
          <w:szCs w:val="20"/>
        </w:rPr>
      </w:pPr>
    </w:p>
    <w:p w:rsidR="00B4501C" w:rsidRPr="00231EA3" w:rsidRDefault="00B4501C" w:rsidP="00B4501C">
      <w:pPr>
        <w:numPr>
          <w:ilvl w:val="3"/>
          <w:numId w:val="12"/>
        </w:numPr>
        <w:tabs>
          <w:tab w:val="num" w:pos="284"/>
        </w:tabs>
        <w:spacing w:line="25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lastRenderedPageBreak/>
        <w:t>Oświadczam, że następujący/e podmiot/y, będący/e podwykonawcą/</w:t>
      </w:r>
      <w:proofErr w:type="spellStart"/>
      <w:r w:rsidRPr="00231EA3">
        <w:rPr>
          <w:rFonts w:ascii="Tahoma" w:hAnsi="Tahoma" w:cs="Tahoma"/>
          <w:sz w:val="20"/>
          <w:szCs w:val="20"/>
        </w:rPr>
        <w:t>ami</w:t>
      </w:r>
      <w:proofErr w:type="spellEnd"/>
      <w:r w:rsidRPr="00231EA3">
        <w:rPr>
          <w:rFonts w:ascii="Tahoma" w:hAnsi="Tahoma" w:cs="Tahoma"/>
          <w:sz w:val="20"/>
          <w:szCs w:val="20"/>
        </w:rPr>
        <w:t>: …………………………………… (podać pełną nazwę/firmę, adres, a także w zależności od podmiotu: NIP/PESEL, KRS/</w:t>
      </w:r>
      <w:proofErr w:type="spellStart"/>
      <w:r w:rsidRPr="00231EA3">
        <w:rPr>
          <w:rFonts w:ascii="Tahoma" w:hAnsi="Tahoma" w:cs="Tahoma"/>
          <w:sz w:val="20"/>
          <w:szCs w:val="20"/>
        </w:rPr>
        <w:t>CEiDG</w:t>
      </w:r>
      <w:proofErr w:type="spellEnd"/>
      <w:r w:rsidRPr="00231EA3">
        <w:rPr>
          <w:rFonts w:ascii="Tahoma" w:hAnsi="Tahoma" w:cs="Tahoma"/>
          <w:sz w:val="20"/>
          <w:szCs w:val="20"/>
        </w:rPr>
        <w:t>), nie podlega/ą wykluczeniu z postępowania o udzielenie zamówienia.</w:t>
      </w: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4. Oświadczam, że w stosunku do następującego podmiotu, na którego zasoby powołuję się w niniejszym postepowaniu </w:t>
      </w:r>
      <w:proofErr w:type="spellStart"/>
      <w:r w:rsidRPr="00231EA3">
        <w:rPr>
          <w:rFonts w:ascii="Tahoma" w:hAnsi="Tahoma" w:cs="Tahoma"/>
          <w:sz w:val="20"/>
          <w:szCs w:val="20"/>
        </w:rPr>
        <w:t>tj</w:t>
      </w:r>
      <w:proofErr w:type="spellEnd"/>
      <w:r w:rsidRPr="00231EA3">
        <w:rPr>
          <w:rFonts w:ascii="Tahoma" w:hAnsi="Tahoma" w:cs="Tahoma"/>
          <w:sz w:val="20"/>
          <w:szCs w:val="20"/>
        </w:rPr>
        <w:t>……………………………………………….( podać nazwę firmy, adres, NIP/PESEL, KRS/</w:t>
      </w:r>
      <w:proofErr w:type="spellStart"/>
      <w:r w:rsidRPr="00231EA3">
        <w:rPr>
          <w:rFonts w:ascii="Tahoma" w:hAnsi="Tahoma" w:cs="Tahoma"/>
          <w:sz w:val="20"/>
          <w:szCs w:val="20"/>
        </w:rPr>
        <w:t>CEiDG</w:t>
      </w:r>
      <w:proofErr w:type="spellEnd"/>
      <w:r w:rsidRPr="00231EA3">
        <w:rPr>
          <w:rFonts w:ascii="Tahoma" w:hAnsi="Tahoma" w:cs="Tahoma"/>
          <w:sz w:val="20"/>
          <w:szCs w:val="20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>5.OŚWIADCZENIE DOTYCZACE PODANYCH DANYCH:</w:t>
      </w:r>
    </w:p>
    <w:p w:rsidR="00B4501C" w:rsidRPr="00231EA3" w:rsidRDefault="00B4501C" w:rsidP="00B4501C">
      <w:pPr>
        <w:ind w:left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outlineLvl w:val="5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634E9A">
              <w:tc>
                <w:tcPr>
                  <w:tcW w:w="531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 w:rsidRPr="00231EA3">
        <w:rPr>
          <w:rFonts w:ascii="Tahoma" w:hAnsi="Tahoma" w:cs="Tahoma"/>
          <w:b/>
          <w:bCs/>
          <w:sz w:val="20"/>
          <w:szCs w:val="20"/>
        </w:rPr>
        <w:t xml:space="preserve">Załącznik   Nr 5 do Ogłoszenia </w:t>
      </w: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D649F4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231EA3">
        <w:rPr>
          <w:rFonts w:ascii="Tahoma" w:hAnsi="Tahoma" w:cs="Tahoma"/>
          <w:b/>
          <w:sz w:val="20"/>
          <w:szCs w:val="20"/>
        </w:rPr>
        <w:t>Wykaz usług</w:t>
      </w:r>
    </w:p>
    <w:p w:rsidR="00B4501C" w:rsidRPr="00832799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we Wrocławiu w dniu 29 maja 2019r.</w:t>
      </w:r>
    </w:p>
    <w:p w:rsidR="00B4501C" w:rsidRDefault="00B4501C" w:rsidP="00B4501C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B4501C" w:rsidRPr="00231EA3" w:rsidRDefault="00B4501C" w:rsidP="00B4501C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</w:rPr>
      </w:pP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1104"/>
        <w:gridCol w:w="3116"/>
        <w:gridCol w:w="1982"/>
        <w:gridCol w:w="1447"/>
        <w:gridCol w:w="1447"/>
      </w:tblGrid>
      <w:tr w:rsidR="00B4501C" w:rsidRPr="00231EA3" w:rsidTr="00634E9A">
        <w:trPr>
          <w:trHeight w:val="920"/>
        </w:trPr>
        <w:tc>
          <w:tcPr>
            <w:tcW w:w="1104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116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31EA3">
              <w:rPr>
                <w:rFonts w:ascii="Tahoma" w:hAnsi="Tahoma" w:cs="Tahoma"/>
                <w:bCs/>
                <w:sz w:val="20"/>
                <w:szCs w:val="20"/>
              </w:rPr>
              <w:t xml:space="preserve">Przedmiot zamówienia </w:t>
            </w: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31EA3">
              <w:rPr>
                <w:rFonts w:ascii="Tahoma" w:hAnsi="Tahoma" w:cs="Tahoma"/>
                <w:bCs/>
                <w:sz w:val="20"/>
                <w:szCs w:val="20"/>
              </w:rPr>
              <w:t xml:space="preserve">(należy opisać usługi jakie były </w:t>
            </w:r>
            <w:r w:rsidR="00934B16">
              <w:rPr>
                <w:rFonts w:ascii="Tahoma" w:hAnsi="Tahoma" w:cs="Tahoma"/>
                <w:bCs/>
                <w:sz w:val="20"/>
                <w:szCs w:val="20"/>
              </w:rPr>
              <w:t>wykonane zgodnie z warunkiem udziału w postepowaniu opisanym w rozdziale VIII ogłoszenia)</w:t>
            </w:r>
          </w:p>
        </w:tc>
        <w:tc>
          <w:tcPr>
            <w:tcW w:w="1982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Nazwa i adres</w:t>
            </w: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odbiorcy usług</w:t>
            </w:r>
          </w:p>
        </w:tc>
        <w:tc>
          <w:tcPr>
            <w:tcW w:w="1447" w:type="dxa"/>
            <w:hideMark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4501C" w:rsidRDefault="00B4501C" w:rsidP="00B4501C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 xml:space="preserve">Liczba osób </w:t>
            </w:r>
            <w:r>
              <w:rPr>
                <w:rFonts w:ascii="Tahoma" w:hAnsi="Tahoma" w:cs="Tahoma"/>
                <w:sz w:val="20"/>
                <w:szCs w:val="20"/>
              </w:rPr>
              <w:t>dla których świadczona była usługa</w:t>
            </w:r>
          </w:p>
          <w:p w:rsidR="00B4501C" w:rsidRPr="00231EA3" w:rsidRDefault="00B4501C" w:rsidP="00B4501C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 xml:space="preserve">Okres realizacji usługi data rozpoczęcia i zakończenia </w:t>
            </w:r>
          </w:p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501C" w:rsidRPr="00231EA3" w:rsidTr="00634E9A">
        <w:trPr>
          <w:trHeight w:val="1093"/>
        </w:trPr>
        <w:tc>
          <w:tcPr>
            <w:tcW w:w="1104" w:type="dxa"/>
            <w:hideMark/>
          </w:tcPr>
          <w:p w:rsidR="00B4501C" w:rsidRPr="00231EA3" w:rsidRDefault="00B4501C" w:rsidP="00634E9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501C" w:rsidRPr="00231EA3" w:rsidTr="00634E9A">
        <w:trPr>
          <w:trHeight w:val="1076"/>
        </w:trPr>
        <w:tc>
          <w:tcPr>
            <w:tcW w:w="1104" w:type="dxa"/>
            <w:hideMark/>
          </w:tcPr>
          <w:p w:rsidR="00B4501C" w:rsidRPr="00231EA3" w:rsidRDefault="00B4501C" w:rsidP="00634E9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982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634E9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231EA3">
        <w:rPr>
          <w:rFonts w:ascii="Tahoma" w:hAnsi="Tahoma" w:cs="Tahoma"/>
          <w:sz w:val="20"/>
          <w:szCs w:val="20"/>
        </w:rPr>
        <w:br w:type="textWrapping" w:clear="all"/>
        <w:t>Do wykazu  dołączam dowody  potwierdzające, że wykazane  w załączniku Nr 5  usługi, zostały wykonane  należycie.</w:t>
      </w:r>
    </w:p>
    <w:p w:rsidR="00B4501C" w:rsidRPr="00231EA3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tabs>
          <w:tab w:val="left" w:pos="0"/>
        </w:tabs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634E9A">
        <w:tc>
          <w:tcPr>
            <w:tcW w:w="4930" w:type="dxa"/>
            <w:hideMark/>
          </w:tcPr>
          <w:p w:rsidR="00B4501C" w:rsidRPr="00231EA3" w:rsidRDefault="00B4501C" w:rsidP="00634E9A">
            <w:pPr>
              <w:spacing w:after="120"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z w:val="20"/>
                <w:szCs w:val="20"/>
              </w:rPr>
              <w:t xml:space="preserve">Data </w:t>
            </w: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.....................</w:t>
            </w:r>
          </w:p>
        </w:tc>
        <w:tc>
          <w:tcPr>
            <w:tcW w:w="4680" w:type="dxa"/>
          </w:tcPr>
          <w:p w:rsidR="00B4501C" w:rsidRPr="00231EA3" w:rsidRDefault="00B4501C" w:rsidP="00634E9A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................................................</w:t>
            </w:r>
          </w:p>
          <w:p w:rsidR="00B4501C" w:rsidRPr="00231EA3" w:rsidRDefault="00B4501C" w:rsidP="00634E9A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  <w:t>(pieczęć i podpis wykonawcy)</w:t>
            </w:r>
          </w:p>
          <w:p w:rsidR="00B4501C" w:rsidRPr="00231EA3" w:rsidRDefault="00B4501C" w:rsidP="00634E9A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</w:pPr>
          </w:p>
          <w:p w:rsidR="00B4501C" w:rsidRPr="00231EA3" w:rsidRDefault="00B4501C" w:rsidP="00634E9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501C" w:rsidRPr="00231EA3" w:rsidRDefault="00B4501C" w:rsidP="00634E9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Pr="00D649F4" w:rsidRDefault="00B4501C" w:rsidP="00B4501C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 w:rsidRPr="00D649F4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  Nr 6 do Ogłoszenia </w:t>
      </w:r>
    </w:p>
    <w:p w:rsidR="00B4501C" w:rsidRPr="00B4501C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5363F">
        <w:rPr>
          <w:rFonts w:ascii="Tahoma" w:hAnsi="Tahoma" w:cs="Tahoma"/>
        </w:rPr>
        <w:t>Dotyczy:</w:t>
      </w:r>
      <w:r w:rsidRPr="006536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zamówienia</w:t>
      </w:r>
      <w:r w:rsidRPr="00832799">
        <w:rPr>
          <w:rFonts w:ascii="Tahoma" w:hAnsi="Tahoma" w:cs="Tahoma"/>
        </w:rPr>
        <w:t xml:space="preserve"> na usługi społeczne d</w:t>
      </w:r>
      <w:r>
        <w:rPr>
          <w:rFonts w:ascii="Tahoma" w:hAnsi="Tahoma" w:cs="Tahoma"/>
        </w:rPr>
        <w:t xml:space="preserve">ot. usługi cateringowej dla 45 </w:t>
      </w:r>
      <w:r w:rsidRPr="00832799">
        <w:rPr>
          <w:rFonts w:ascii="Tahoma" w:hAnsi="Tahoma" w:cs="Tahoma"/>
        </w:rPr>
        <w:t>osób wraz z ob</w:t>
      </w:r>
      <w:r>
        <w:rPr>
          <w:rFonts w:ascii="Tahoma" w:hAnsi="Tahoma" w:cs="Tahoma"/>
        </w:rPr>
        <w:t>sługą kelnerską wykonywanej  we Wrocławiu w dniu 29 maja 2019r.</w:t>
      </w:r>
    </w:p>
    <w:p w:rsidR="00B4501C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B4501C" w:rsidRPr="00D649F4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D649F4"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</w:p>
    <w:p w:rsidR="00B4501C" w:rsidRPr="00D649F4" w:rsidRDefault="00B4501C" w:rsidP="00B4501C">
      <w:pPr>
        <w:suppressAutoHyphens/>
        <w:ind w:left="360" w:hanging="360"/>
        <w:jc w:val="center"/>
        <w:rPr>
          <w:rFonts w:ascii="Tahoma" w:hAnsi="Tahoma" w:cs="Tahoma"/>
          <w:b/>
          <w:sz w:val="20"/>
          <w:szCs w:val="20"/>
        </w:rPr>
      </w:pPr>
    </w:p>
    <w:p w:rsidR="00B4501C" w:rsidRPr="00D649F4" w:rsidRDefault="00B4501C" w:rsidP="00B4501C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(w rozumieniu ustawy z dnia 16 lutego 2007r. o ochronie konkurencji i konsumentów</w:t>
      </w:r>
      <w:r w:rsidRPr="00D649F4">
        <w:rPr>
          <w:rFonts w:ascii="Tahoma" w:eastAsia="Verdana,Bold" w:hAnsi="Tahoma" w:cs="Tahoma"/>
          <w:b/>
          <w:bCs/>
          <w:sz w:val="20"/>
          <w:szCs w:val="20"/>
        </w:rPr>
        <w:t xml:space="preserve"> </w:t>
      </w:r>
      <w:r w:rsidRPr="00D649F4">
        <w:rPr>
          <w:rFonts w:ascii="Tahoma" w:hAnsi="Tahoma" w:cs="Tahoma"/>
          <w:sz w:val="20"/>
          <w:szCs w:val="20"/>
        </w:rPr>
        <w:t xml:space="preserve"> Dz. U. z 2018r poz. 798.)</w:t>
      </w:r>
    </w:p>
    <w:p w:rsidR="00B4501C" w:rsidRPr="00D649F4" w:rsidRDefault="00B4501C" w:rsidP="00B4501C">
      <w:pPr>
        <w:jc w:val="both"/>
        <w:rPr>
          <w:rFonts w:ascii="Tahoma" w:hAnsi="Tahoma" w:cs="Tahoma"/>
          <w:bCs/>
          <w:kern w:val="3"/>
          <w:sz w:val="20"/>
          <w:szCs w:val="20"/>
        </w:rPr>
      </w:pPr>
      <w:r w:rsidRPr="00D649F4">
        <w:rPr>
          <w:rFonts w:ascii="Tahoma" w:eastAsia="MS Mincho" w:hAnsi="Tahoma" w:cs="Tahoma"/>
          <w:sz w:val="20"/>
          <w:szCs w:val="20"/>
        </w:rPr>
        <w:t xml:space="preserve">Składając ofertę w postępowaniu </w:t>
      </w:r>
      <w:r w:rsidRPr="00D649F4">
        <w:rPr>
          <w:rFonts w:ascii="Tahoma" w:hAnsi="Tahoma" w:cs="Tahoma"/>
          <w:sz w:val="20"/>
          <w:szCs w:val="20"/>
        </w:rPr>
        <w:t xml:space="preserve">na ww. zamówienie, </w:t>
      </w:r>
      <w:r w:rsidRPr="00D649F4">
        <w:rPr>
          <w:rFonts w:ascii="Tahoma" w:eastAsia="MS Mincho" w:hAnsi="Tahoma" w:cs="Tahoma"/>
          <w:bCs/>
          <w:sz w:val="20"/>
          <w:szCs w:val="20"/>
        </w:rPr>
        <w:t xml:space="preserve">stosownie do treści art. 24 ust. 11 ustawy z dnia 29 stycznia 2004r. Prawo zamówień publicznych (Dz. U. z 2018 r., poz. 1986 z </w:t>
      </w:r>
      <w:proofErr w:type="spellStart"/>
      <w:r w:rsidRPr="00D649F4">
        <w:rPr>
          <w:rFonts w:ascii="Tahoma" w:eastAsia="MS Mincho" w:hAnsi="Tahoma" w:cs="Tahoma"/>
          <w:bCs/>
          <w:sz w:val="20"/>
          <w:szCs w:val="20"/>
        </w:rPr>
        <w:t>późn</w:t>
      </w:r>
      <w:proofErr w:type="spellEnd"/>
      <w:r w:rsidRPr="00D649F4">
        <w:rPr>
          <w:rFonts w:ascii="Tahoma" w:eastAsia="MS Mincho" w:hAnsi="Tahoma" w:cs="Tahoma"/>
          <w:bCs/>
          <w:sz w:val="20"/>
          <w:szCs w:val="20"/>
        </w:rPr>
        <w:t xml:space="preserve">. </w:t>
      </w:r>
      <w:proofErr w:type="spellStart"/>
      <w:r w:rsidRPr="00D649F4">
        <w:rPr>
          <w:rFonts w:ascii="Tahoma" w:eastAsia="MS Mincho" w:hAnsi="Tahoma" w:cs="Tahoma"/>
          <w:bCs/>
          <w:sz w:val="20"/>
          <w:szCs w:val="20"/>
        </w:rPr>
        <w:t>zm</w:t>
      </w:r>
      <w:proofErr w:type="spellEnd"/>
      <w:r w:rsidRPr="00D649F4">
        <w:rPr>
          <w:rFonts w:ascii="Tahoma" w:eastAsia="MS Mincho" w:hAnsi="Tahoma" w:cs="Tahoma"/>
          <w:bCs/>
          <w:sz w:val="20"/>
          <w:szCs w:val="20"/>
        </w:rPr>
        <w:t>) informuję, że:</w:t>
      </w:r>
    </w:p>
    <w:p w:rsidR="00B4501C" w:rsidRPr="00934B16" w:rsidRDefault="00B4501C" w:rsidP="00B4501C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b/>
          <w:sz w:val="20"/>
          <w:szCs w:val="20"/>
        </w:rPr>
      </w:pPr>
      <w:r w:rsidRPr="00934B16">
        <w:rPr>
          <w:rFonts w:ascii="Tahoma" w:eastAsia="Verdana,Bold" w:hAnsi="Tahoma" w:cs="Tahoma"/>
          <w:b/>
          <w:bCs/>
          <w:sz w:val="20"/>
          <w:szCs w:val="20"/>
        </w:rPr>
        <w:t>Należymy/Nie należymy</w:t>
      </w:r>
      <w:r w:rsidRPr="00934B16">
        <w:rPr>
          <w:rFonts w:ascii="Tahoma" w:eastAsia="MS Mincho" w:hAnsi="Tahoma" w:cs="Tahoma"/>
          <w:b/>
          <w:sz w:val="20"/>
          <w:szCs w:val="20"/>
        </w:rPr>
        <w:t xml:space="preserve">* do grupy kapitałowej o której mowa w art. 24 ust. 1 pkt 23 ustawy </w:t>
      </w:r>
      <w:r w:rsidRPr="00934B16">
        <w:rPr>
          <w:rFonts w:ascii="Tahoma" w:eastAsia="MS Mincho" w:hAnsi="Tahoma" w:cs="Tahoma"/>
          <w:b/>
          <w:sz w:val="20"/>
          <w:szCs w:val="20"/>
        </w:rPr>
        <w:br/>
        <w:t xml:space="preserve">z dnia 29 stycznia 2004r. Prawo zamówień publicznych (Dz. U. 2018 r., poz. </w:t>
      </w:r>
      <w:r w:rsidR="00264DA6" w:rsidRPr="00934B16">
        <w:rPr>
          <w:rFonts w:ascii="Tahoma" w:eastAsia="MS Mincho" w:hAnsi="Tahoma" w:cs="Tahoma"/>
          <w:b/>
          <w:sz w:val="20"/>
          <w:szCs w:val="20"/>
        </w:rPr>
        <w:t>1986</w:t>
      </w:r>
      <w:r w:rsidRPr="00934B16">
        <w:rPr>
          <w:rFonts w:ascii="Tahoma" w:eastAsia="MS Mincho" w:hAnsi="Tahoma" w:cs="Tahoma"/>
          <w:b/>
          <w:sz w:val="20"/>
          <w:szCs w:val="20"/>
        </w:rPr>
        <w:t xml:space="preserve"> z </w:t>
      </w:r>
      <w:proofErr w:type="spellStart"/>
      <w:r w:rsidRPr="00934B16">
        <w:rPr>
          <w:rFonts w:ascii="Tahoma" w:eastAsia="MS Mincho" w:hAnsi="Tahoma" w:cs="Tahoma"/>
          <w:b/>
          <w:sz w:val="20"/>
          <w:szCs w:val="20"/>
        </w:rPr>
        <w:t>późn</w:t>
      </w:r>
      <w:proofErr w:type="spellEnd"/>
      <w:r w:rsidRPr="00934B16">
        <w:rPr>
          <w:rFonts w:ascii="Tahoma" w:eastAsia="MS Mincho" w:hAnsi="Tahoma" w:cs="Tahoma"/>
          <w:b/>
          <w:sz w:val="20"/>
          <w:szCs w:val="20"/>
        </w:rPr>
        <w:t xml:space="preserve">. zm.) </w:t>
      </w:r>
      <w:r w:rsidRPr="00934B16">
        <w:rPr>
          <w:rFonts w:ascii="Tahoma" w:eastAsia="MS Mincho" w:hAnsi="Tahoma" w:cs="Tahoma"/>
          <w:b/>
          <w:sz w:val="20"/>
          <w:szCs w:val="20"/>
        </w:rPr>
        <w:br/>
      </w:r>
    </w:p>
    <w:p w:rsidR="00B4501C" w:rsidRPr="00934B16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b/>
          <w:iCs/>
          <w:color w:val="000000"/>
          <w:sz w:val="20"/>
          <w:szCs w:val="20"/>
        </w:rPr>
      </w:pPr>
      <w:r w:rsidRPr="00934B16">
        <w:rPr>
          <w:rFonts w:ascii="Tahoma" w:eastAsia="MS Mincho" w:hAnsi="Tahoma" w:cs="Tahoma"/>
          <w:b/>
          <w:sz w:val="20"/>
          <w:szCs w:val="20"/>
        </w:rPr>
        <w:t xml:space="preserve">i </w:t>
      </w:r>
      <w:r w:rsidRPr="00934B16">
        <w:rPr>
          <w:rFonts w:ascii="Tahoma" w:hAnsi="Tahoma" w:cs="Tahoma"/>
          <w:b/>
          <w:iCs/>
          <w:sz w:val="20"/>
          <w:szCs w:val="20"/>
        </w:rPr>
        <w:t>złożyliśmy/nie złożyliśmy* odrębną/</w:t>
      </w:r>
      <w:proofErr w:type="spellStart"/>
      <w:r w:rsidRPr="00934B16">
        <w:rPr>
          <w:rFonts w:ascii="Tahoma" w:hAnsi="Tahoma" w:cs="Tahoma"/>
          <w:b/>
          <w:iCs/>
          <w:sz w:val="20"/>
          <w:szCs w:val="20"/>
        </w:rPr>
        <w:t>nej</w:t>
      </w:r>
      <w:proofErr w:type="spellEnd"/>
      <w:r w:rsidRPr="00934B16">
        <w:rPr>
          <w:rFonts w:ascii="Tahoma" w:hAnsi="Tahoma" w:cs="Tahoma"/>
          <w:b/>
          <w:iCs/>
          <w:sz w:val="20"/>
          <w:szCs w:val="20"/>
        </w:rPr>
        <w:t xml:space="preserve"> ofertę/y do udziału w tym postępowaniu należąc do</w:t>
      </w:r>
      <w:r w:rsidRPr="00934B16">
        <w:rPr>
          <w:rFonts w:ascii="Tahoma" w:hAnsi="Tahoma" w:cs="Tahoma"/>
          <w:b/>
          <w:iCs/>
          <w:color w:val="000000"/>
          <w:sz w:val="20"/>
          <w:szCs w:val="20"/>
        </w:rPr>
        <w:t xml:space="preserve"> tej samej grupy kapitałowej, określonej w art.24 ust.1 pkt.23 ustawy, w skład której wchodzą:**</w:t>
      </w: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Nazwa(Nazwy) podmiotów należących do tej samej grupy kapitałowej :</w:t>
      </w: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 xml:space="preserve"> **</w:t>
      </w: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numPr>
          <w:ilvl w:val="1"/>
          <w:numId w:val="14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B4501C" w:rsidRPr="00D649F4" w:rsidRDefault="00B4501C" w:rsidP="00B4501C">
      <w:pPr>
        <w:numPr>
          <w:ilvl w:val="1"/>
          <w:numId w:val="14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 xml:space="preserve">*Niepotrzebne  skreślić </w:t>
      </w: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>** Należy wypełnić jeśli dotyczy</w:t>
      </w:r>
    </w:p>
    <w:p w:rsidR="00B4501C" w:rsidRPr="00D649F4" w:rsidRDefault="00B4501C" w:rsidP="00B4501C">
      <w:pPr>
        <w:autoSpaceDE w:val="0"/>
        <w:adjustRightInd w:val="0"/>
        <w:rPr>
          <w:rFonts w:ascii="Tahoma" w:eastAsia="Verdana,Bold" w:hAnsi="Tahoma" w:cs="Tahoma"/>
          <w:bCs/>
          <w:sz w:val="20"/>
          <w:szCs w:val="20"/>
        </w:rPr>
      </w:pPr>
      <w:r w:rsidRPr="00D649F4">
        <w:rPr>
          <w:rFonts w:ascii="Tahoma" w:eastAsia="Verdana,Bold" w:hAnsi="Tahoma" w:cs="Tahoma"/>
          <w:bCs/>
          <w:sz w:val="20"/>
          <w:szCs w:val="20"/>
        </w:rPr>
        <w:t>Wykonawca winien złożyć ww. oświadczenie do Zamawiającego w terminie 3 dni od dnia przekazania - zamieszczenia na stronie internetowej informacji z otwarcia ofert.</w:t>
      </w:r>
    </w:p>
    <w:p w:rsidR="00B4501C" w:rsidRPr="00D649F4" w:rsidRDefault="00B4501C" w:rsidP="00B4501C">
      <w:pPr>
        <w:autoSpaceDE w:val="0"/>
        <w:autoSpaceDN w:val="0"/>
        <w:adjustRightInd w:val="0"/>
        <w:rPr>
          <w:rFonts w:ascii="Tahoma" w:eastAsia="MS Mincho" w:hAnsi="Tahoma" w:cs="Tahoma"/>
          <w:sz w:val="20"/>
          <w:szCs w:val="20"/>
        </w:rPr>
      </w:pPr>
    </w:p>
    <w:p w:rsidR="00B4501C" w:rsidRPr="00D649F4" w:rsidRDefault="00B4501C" w:rsidP="00B4501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Prawdziwość powyższych danych potwierdzam własnoręcznym podpisem świadom odpowiedzialności karnej z art. 297 kodeksu karnego.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D649F4" w:rsidTr="00634E9A">
        <w:tc>
          <w:tcPr>
            <w:tcW w:w="4930" w:type="dxa"/>
            <w:hideMark/>
          </w:tcPr>
          <w:p w:rsidR="00B4501C" w:rsidRDefault="00B4501C" w:rsidP="00634E9A"/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D649F4" w:rsidTr="00634E9A">
              <w:tc>
                <w:tcPr>
                  <w:tcW w:w="5315" w:type="dxa"/>
                  <w:hideMark/>
                </w:tcPr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D649F4" w:rsidRDefault="00B4501C" w:rsidP="00634E9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D649F4" w:rsidRDefault="00B4501C" w:rsidP="00634E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D649F4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649F4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D649F4" w:rsidRDefault="00B4501C" w:rsidP="00634E9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649F4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D649F4" w:rsidRDefault="00B4501C" w:rsidP="00B4501C">
      <w:pPr>
        <w:ind w:left="1425"/>
        <w:rPr>
          <w:rFonts w:ascii="Tahoma" w:eastAsia="MS Mincho" w:hAnsi="Tahoma" w:cs="Tahoma"/>
          <w:sz w:val="20"/>
          <w:szCs w:val="20"/>
        </w:rPr>
      </w:pPr>
    </w:p>
    <w:p w:rsidR="00B4501C" w:rsidRDefault="00B4501C" w:rsidP="00B4501C">
      <w:pPr>
        <w:rPr>
          <w:rFonts w:ascii="Tahoma" w:hAnsi="Tahoma" w:cs="Tahoma"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*niepotrzebne skreślić</w:t>
      </w:r>
    </w:p>
    <w:p w:rsidR="00B4501C" w:rsidRDefault="00B4501C" w:rsidP="00B4501C">
      <w:pPr>
        <w:rPr>
          <w:rFonts w:ascii="Tahoma" w:eastAsia="MS Mincho" w:hAnsi="Tahoma" w:cs="Tahoma"/>
          <w:sz w:val="20"/>
          <w:szCs w:val="20"/>
        </w:rPr>
      </w:pPr>
      <w:r w:rsidRPr="00D649F4">
        <w:rPr>
          <w:rFonts w:ascii="Tahoma" w:eastAsia="MS Mincho" w:hAnsi="Tahoma" w:cs="Tahoma"/>
          <w:sz w:val="20"/>
          <w:szCs w:val="20"/>
        </w:rPr>
        <w:t>** należy wypełnić jeśli dotyczy</w:t>
      </w: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Pr="00227554" w:rsidRDefault="00264DA6" w:rsidP="00B4501C">
      <w:pPr>
        <w:rPr>
          <w:rFonts w:ascii="Tahoma" w:hAnsi="Tahoma" w:cs="Tahoma"/>
          <w:sz w:val="20"/>
          <w:szCs w:val="20"/>
        </w:rPr>
      </w:pPr>
    </w:p>
    <w:p w:rsidR="00B4501C" w:rsidRPr="004B77B9" w:rsidRDefault="00B4501C" w:rsidP="00B4501C">
      <w:pPr>
        <w:widowControl w:val="0"/>
        <w:autoSpaceDE w:val="0"/>
        <w:rPr>
          <w:rFonts w:ascii="Tahoma" w:hAnsi="Tahoma" w:cs="Tahoma"/>
          <w:sz w:val="20"/>
          <w:szCs w:val="20"/>
        </w:rPr>
      </w:pPr>
      <w:r w:rsidRPr="004B77B9">
        <w:rPr>
          <w:rFonts w:ascii="Tahoma" w:hAnsi="Tahoma" w:cs="Tahoma"/>
          <w:b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Pr="004B77B9">
        <w:rPr>
          <w:rFonts w:ascii="Tahoma" w:hAnsi="Tahoma" w:cs="Tahoma"/>
          <w:sz w:val="20"/>
          <w:szCs w:val="20"/>
        </w:rPr>
        <w:t>Załącznik nr 7 do ogłoszenia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</w:p>
    <w:p w:rsidR="00B4501C" w:rsidRPr="00AA2BC2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527BF5">
        <w:rPr>
          <w:rFonts w:ascii="Tahoma" w:hAnsi="Tahoma" w:cs="Tahoma"/>
          <w:sz w:val="20"/>
        </w:rPr>
        <w:t xml:space="preserve">UMOWA- projekt </w:t>
      </w:r>
      <w:r>
        <w:rPr>
          <w:rFonts w:ascii="Tahoma" w:hAnsi="Tahoma" w:cs="Tahoma"/>
          <w:sz w:val="20"/>
        </w:rPr>
        <w:t>umowy</w:t>
      </w:r>
    </w:p>
    <w:p w:rsidR="00B4501C" w:rsidRPr="00527BF5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264DA6">
        <w:rPr>
          <w:rFonts w:ascii="Tahoma" w:hAnsi="Tahoma" w:cs="Tahoma"/>
          <w:sz w:val="20"/>
        </w:rPr>
        <w:t>12</w:t>
      </w:r>
      <w:r>
        <w:rPr>
          <w:rFonts w:ascii="Tahoma" w:hAnsi="Tahoma" w:cs="Tahoma"/>
          <w:sz w:val="20"/>
        </w:rPr>
        <w:t>/2019</w:t>
      </w:r>
    </w:p>
    <w:p w:rsidR="00B4501C" w:rsidRPr="00F204E9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 xml:space="preserve">9 </w:t>
      </w:r>
      <w:r w:rsidRPr="00F204E9">
        <w:rPr>
          <w:rFonts w:ascii="Tahoma" w:hAnsi="Tahoma" w:cs="Tahoma"/>
          <w:sz w:val="20"/>
        </w:rPr>
        <w:t>r.</w:t>
      </w:r>
    </w:p>
    <w:p w:rsidR="00B4501C" w:rsidRDefault="00B4501C" w:rsidP="00B4501C">
      <w:pPr>
        <w:jc w:val="center"/>
        <w:rPr>
          <w:rFonts w:ascii="Tahoma" w:hAnsi="Tahoma" w:cs="Tahoma"/>
        </w:rPr>
      </w:pPr>
    </w:p>
    <w:p w:rsidR="00B4501C" w:rsidRPr="00F204E9" w:rsidRDefault="00B4501C" w:rsidP="00B4501C">
      <w:pPr>
        <w:jc w:val="both"/>
        <w:rPr>
          <w:rFonts w:ascii="Tahoma" w:hAnsi="Tahoma" w:cs="Tahoma"/>
          <w:sz w:val="24"/>
          <w:szCs w:val="24"/>
        </w:rPr>
      </w:pPr>
    </w:p>
    <w:p w:rsidR="00B4501C" w:rsidRPr="00227554" w:rsidRDefault="00B4501C" w:rsidP="00B4501C">
      <w:pPr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Zawarta pomiędzy: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 xml:space="preserve">Województwem Dolnośląskim - Dolnośląskim Wojewódzkim Urzędem Pracy przy ul. Ogrodowej 5b, 58-306 Wałbrzych NIP: 886-25-66-413 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reprezentowanym przez: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……………………………………………. – Dyrektora/Wicedyrektora Dolnośląskiego Wojewódzkiego Urzędu Pracy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zwanym w dalszej części umowy Zamawiającym,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 xml:space="preserve">a 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zwanym w dalszej części umowy Wykonawcą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501C" w:rsidRPr="00227554" w:rsidRDefault="00B4501C" w:rsidP="00B4501C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w wyniku dokonania przez Zamawiającego w </w:t>
      </w:r>
      <w:r w:rsidRPr="00227554">
        <w:rPr>
          <w:rFonts w:ascii="Tahoma" w:hAnsi="Tahoma" w:cs="Tahoma"/>
          <w:bCs/>
          <w:sz w:val="20"/>
          <w:szCs w:val="20"/>
        </w:rPr>
        <w:t xml:space="preserve">procedurze na usługi społeczne </w:t>
      </w:r>
      <w:r w:rsidRPr="00227554">
        <w:rPr>
          <w:rFonts w:ascii="Tahoma" w:hAnsi="Tahoma" w:cs="Tahoma"/>
          <w:sz w:val="20"/>
          <w:szCs w:val="20"/>
        </w:rPr>
        <w:t xml:space="preserve">na </w:t>
      </w:r>
    </w:p>
    <w:p w:rsidR="00B4501C" w:rsidRPr="00227554" w:rsidRDefault="00B4501C" w:rsidP="00B4501C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 została zawarta umowa o następującej treści: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1</w:t>
      </w:r>
    </w:p>
    <w:p w:rsidR="00264DA6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64DA6" w:rsidRPr="00227554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64DA6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227554">
        <w:rPr>
          <w:rFonts w:ascii="Tahoma" w:hAnsi="Tahoma" w:cs="Tahoma"/>
        </w:rPr>
        <w:t xml:space="preserve">1.Przedmiotem umowy jest </w:t>
      </w:r>
      <w:r>
        <w:rPr>
          <w:rFonts w:ascii="Tahoma" w:hAnsi="Tahoma" w:cs="Tahoma"/>
        </w:rPr>
        <w:t xml:space="preserve">usługa cateringowa </w:t>
      </w:r>
      <w:r w:rsidR="00264DA6">
        <w:rPr>
          <w:rFonts w:ascii="Tahoma" w:hAnsi="Tahoma" w:cs="Tahoma"/>
        </w:rPr>
        <w:t xml:space="preserve">wraz z obsługą kelnerską dla 45 osób, wykonywana we Wrocławiu w dniu 29 maja 2019r. </w:t>
      </w:r>
    </w:p>
    <w:p w:rsidR="00934B16" w:rsidRDefault="00934B16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4501C" w:rsidRPr="00227554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227554">
        <w:rPr>
          <w:rFonts w:ascii="Tahoma" w:hAnsi="Tahoma" w:cs="Tahoma"/>
        </w:rPr>
        <w:t xml:space="preserve">2.Wykonawca wykona zamówienie zgodnie z opisem przedmiotu zamówienia zawartym w załączniku nr 2 do ogłoszenia o zamówieniu nr </w:t>
      </w:r>
      <w:r w:rsidR="00264DA6">
        <w:rPr>
          <w:rFonts w:ascii="Tahoma" w:hAnsi="Tahoma" w:cs="Tahoma"/>
        </w:rPr>
        <w:t>12</w:t>
      </w:r>
      <w:r w:rsidRPr="00227554">
        <w:rPr>
          <w:rFonts w:ascii="Tahoma" w:hAnsi="Tahoma" w:cs="Tahoma"/>
        </w:rPr>
        <w:t xml:space="preserve">/2019 r. </w:t>
      </w:r>
    </w:p>
    <w:p w:rsidR="00934B16" w:rsidRDefault="00934B16" w:rsidP="00B4501C">
      <w:pPr>
        <w:jc w:val="both"/>
        <w:rPr>
          <w:rFonts w:ascii="Tahoma" w:hAnsi="Tahoma" w:cs="Tahoma"/>
          <w:sz w:val="20"/>
          <w:szCs w:val="20"/>
        </w:rPr>
      </w:pPr>
    </w:p>
    <w:p w:rsidR="00934B16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</w:t>
      </w:r>
      <w:r w:rsidRPr="0022755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Liczba</w:t>
      </w:r>
      <w:r>
        <w:rPr>
          <w:rFonts w:ascii="Tahoma" w:hAnsi="Tahoma" w:cs="Tahoma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k</w:t>
      </w:r>
      <w:r w:rsidR="00264DA6">
        <w:rPr>
          <w:rFonts w:ascii="Tahoma" w:hAnsi="Tahoma" w:cs="Tahoma"/>
          <w:sz w:val="20"/>
          <w:szCs w:val="20"/>
        </w:rPr>
        <w:t>orzystających z cateringu to 45</w:t>
      </w:r>
      <w:r w:rsidRPr="00227554">
        <w:rPr>
          <w:rFonts w:ascii="Tahoma" w:hAnsi="Tahoma" w:cs="Tahoma"/>
          <w:sz w:val="20"/>
          <w:szCs w:val="20"/>
        </w:rPr>
        <w:t xml:space="preserve">. </w:t>
      </w:r>
    </w:p>
    <w:p w:rsidR="00B4501C" w:rsidRPr="00227554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4.Ostateczna liczba osób  korzys</w:t>
      </w:r>
      <w:r w:rsidR="00934B16">
        <w:rPr>
          <w:rFonts w:ascii="Tahoma" w:hAnsi="Tahoma" w:cs="Tahoma"/>
          <w:sz w:val="20"/>
          <w:szCs w:val="20"/>
        </w:rPr>
        <w:t>tających z usługi cateringowe</w:t>
      </w:r>
      <w:r w:rsidRPr="00227554">
        <w:rPr>
          <w:rFonts w:ascii="Tahoma" w:hAnsi="Tahoma" w:cs="Tahoma"/>
          <w:sz w:val="20"/>
          <w:szCs w:val="20"/>
        </w:rPr>
        <w:t>j będzie podana Wykonawcy drogą e-mailową ora</w:t>
      </w:r>
      <w:r w:rsidR="00934B16">
        <w:rPr>
          <w:rFonts w:ascii="Tahoma" w:hAnsi="Tahoma" w:cs="Tahoma"/>
          <w:sz w:val="20"/>
          <w:szCs w:val="20"/>
        </w:rPr>
        <w:t>z potwierdzona telefonicznie do 7</w:t>
      </w:r>
      <w:r w:rsidRPr="00227554">
        <w:rPr>
          <w:rFonts w:ascii="Tahoma" w:hAnsi="Tahoma" w:cs="Tahoma"/>
          <w:sz w:val="20"/>
          <w:szCs w:val="20"/>
        </w:rPr>
        <w:t xml:space="preserve">  dni przed planowanym terminem realizacji usługi.</w:t>
      </w:r>
    </w:p>
    <w:p w:rsidR="00B4501C" w:rsidRPr="002047F2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5.Przedmiot umowy jest finansowany </w:t>
      </w:r>
      <w:r w:rsidR="00264DA6">
        <w:rPr>
          <w:rFonts w:ascii="Tahoma" w:hAnsi="Tahoma" w:cs="Tahoma"/>
          <w:color w:val="000000" w:themeColor="text1"/>
          <w:sz w:val="20"/>
          <w:szCs w:val="20"/>
        </w:rPr>
        <w:t>ze środków Funduszu Pracy.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047F2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2</w:t>
      </w:r>
      <w:r w:rsidRPr="00227554">
        <w:rPr>
          <w:rFonts w:ascii="Tahoma" w:hAnsi="Tahoma" w:cs="Tahoma"/>
          <w:sz w:val="20"/>
        </w:rPr>
        <w:t xml:space="preserve">   </w:t>
      </w:r>
    </w:p>
    <w:p w:rsidR="00B4501C" w:rsidRPr="002047F2" w:rsidRDefault="00B4501C" w:rsidP="00B4501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color w:val="000000"/>
          <w:sz w:val="20"/>
          <w:szCs w:val="20"/>
        </w:rPr>
        <w:t xml:space="preserve">1.Terminy wykonania umowy </w:t>
      </w:r>
      <w:r w:rsidR="00264DA6">
        <w:rPr>
          <w:rFonts w:ascii="Tahoma" w:hAnsi="Tahoma" w:cs="Tahoma"/>
          <w:color w:val="000000"/>
          <w:sz w:val="20"/>
          <w:szCs w:val="20"/>
        </w:rPr>
        <w:t>29</w:t>
      </w:r>
      <w:r>
        <w:rPr>
          <w:rFonts w:ascii="Tahoma" w:hAnsi="Tahoma" w:cs="Tahoma"/>
          <w:color w:val="000000"/>
          <w:sz w:val="20"/>
          <w:szCs w:val="20"/>
        </w:rPr>
        <w:t xml:space="preserve"> maja</w:t>
      </w:r>
      <w:r w:rsidRPr="00227554">
        <w:rPr>
          <w:rFonts w:ascii="Tahoma" w:hAnsi="Tahoma" w:cs="Tahoma"/>
          <w:color w:val="000000"/>
          <w:sz w:val="20"/>
          <w:szCs w:val="20"/>
        </w:rPr>
        <w:t xml:space="preserve"> 2019 rok.</w:t>
      </w:r>
    </w:p>
    <w:p w:rsidR="00264DA6" w:rsidRDefault="00B4501C" w:rsidP="00B4501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2.Miejsca wykonania usługi</w:t>
      </w:r>
      <w:r>
        <w:rPr>
          <w:rFonts w:ascii="Tahoma" w:hAnsi="Tahoma" w:cs="Tahoma"/>
          <w:sz w:val="20"/>
          <w:szCs w:val="20"/>
        </w:rPr>
        <w:t xml:space="preserve">: </w:t>
      </w:r>
      <w:r w:rsidR="00264DA6">
        <w:rPr>
          <w:rFonts w:ascii="Tahoma" w:hAnsi="Tahoma" w:cs="Tahoma"/>
          <w:sz w:val="20"/>
          <w:szCs w:val="20"/>
        </w:rPr>
        <w:t xml:space="preserve">Urząd Marszałkowski Województwa Dolnośląskiego we Wrocławiu </w:t>
      </w:r>
    </w:p>
    <w:p w:rsidR="00264DA6" w:rsidRPr="00264DA6" w:rsidRDefault="00264DA6" w:rsidP="00B4501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Dobrzyńska 21-23.</w:t>
      </w:r>
    </w:p>
    <w:p w:rsidR="00B4501C" w:rsidRPr="00227554" w:rsidRDefault="00B4501C" w:rsidP="00B4501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3</w:t>
      </w:r>
    </w:p>
    <w:p w:rsidR="00934B16" w:rsidRPr="00227554" w:rsidRDefault="00934B1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  <w:r w:rsidRPr="00227554">
        <w:rPr>
          <w:rFonts w:ascii="Tahoma" w:hAnsi="Tahoma" w:cs="Tahoma"/>
          <w:b/>
          <w:sz w:val="20"/>
        </w:rPr>
        <w:t xml:space="preserve"> </w:t>
      </w:r>
      <w:r w:rsidRPr="00227554">
        <w:rPr>
          <w:rFonts w:ascii="Tahoma" w:hAnsi="Tahoma" w:cs="Tahoma"/>
          <w:sz w:val="20"/>
        </w:rPr>
        <w:t>1.Strony ustalają wynagrodzenie za wykonanie przedmiotu umowy w maksymalnej kwocie:</w:t>
      </w:r>
      <w:r w:rsidRPr="00227554">
        <w:rPr>
          <w:rFonts w:ascii="Tahoma" w:hAnsi="Tahoma" w:cs="Tahoma"/>
          <w:color w:val="000000"/>
          <w:sz w:val="20"/>
        </w:rPr>
        <w:t xml:space="preserve"> </w:t>
      </w:r>
    </w:p>
    <w:p w:rsidR="00264DA6" w:rsidRDefault="00264DA6" w:rsidP="00B4501C">
      <w:pPr>
        <w:pStyle w:val="Tekstpodstawowy"/>
        <w:ind w:left="214"/>
        <w:rPr>
          <w:rFonts w:ascii="Tahoma" w:hAnsi="Tahoma" w:cs="Tahoma"/>
          <w:color w:val="000000"/>
          <w:sz w:val="20"/>
        </w:rPr>
      </w:pPr>
    </w:p>
    <w:p w:rsidR="00B4501C" w:rsidRDefault="00934B16" w:rsidP="00934B16">
      <w:pPr>
        <w:pStyle w:val="Tekstpodstawowy"/>
        <w:ind w:left="214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brutto</w:t>
      </w:r>
      <w:r w:rsidR="00B4501C" w:rsidRPr="00227554">
        <w:rPr>
          <w:rFonts w:ascii="Tahoma" w:hAnsi="Tahoma" w:cs="Tahoma"/>
          <w:color w:val="000000"/>
          <w:sz w:val="20"/>
        </w:rPr>
        <w:t>........................</w:t>
      </w:r>
      <w:r>
        <w:rPr>
          <w:rFonts w:ascii="Tahoma" w:hAnsi="Tahoma" w:cs="Tahoma"/>
          <w:color w:val="000000"/>
          <w:sz w:val="20"/>
        </w:rPr>
        <w:t xml:space="preserve">.......................... zł </w:t>
      </w:r>
      <w:r w:rsidR="00B4501C" w:rsidRPr="00227554">
        <w:rPr>
          <w:rFonts w:ascii="Tahoma" w:hAnsi="Tahoma" w:cs="Tahoma"/>
          <w:color w:val="000000"/>
          <w:sz w:val="20"/>
        </w:rPr>
        <w:t>słownie:.........................................................................),</w:t>
      </w:r>
      <w:r w:rsidR="00B4501C">
        <w:rPr>
          <w:rFonts w:ascii="Tahoma" w:hAnsi="Tahoma" w:cs="Tahoma"/>
          <w:color w:val="000000"/>
          <w:sz w:val="20"/>
        </w:rPr>
        <w:t xml:space="preserve">     </w:t>
      </w:r>
    </w:p>
    <w:p w:rsidR="00B4501C" w:rsidRDefault="00B4501C" w:rsidP="00B4501C">
      <w:pPr>
        <w:pStyle w:val="Tekstpodstawowy"/>
        <w:ind w:left="21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</w:t>
      </w:r>
      <w:r w:rsidRPr="00227554">
        <w:rPr>
          <w:rFonts w:ascii="Tahoma" w:hAnsi="Tahoma" w:cs="Tahoma"/>
          <w:color w:val="000000"/>
          <w:sz w:val="20"/>
        </w:rPr>
        <w:t xml:space="preserve"> tym</w:t>
      </w:r>
      <w:r>
        <w:rPr>
          <w:rFonts w:ascii="Tahoma" w:hAnsi="Tahoma" w:cs="Tahoma"/>
          <w:color w:val="000000"/>
          <w:sz w:val="20"/>
        </w:rPr>
        <w:t>:</w:t>
      </w:r>
    </w:p>
    <w:p w:rsidR="00264DA6" w:rsidRPr="00934B16" w:rsidRDefault="00B4501C" w:rsidP="00B4501C">
      <w:pPr>
        <w:pStyle w:val="Tekstpodstawowy"/>
        <w:numPr>
          <w:ilvl w:val="0"/>
          <w:numId w:val="46"/>
        </w:numPr>
        <w:spacing w:after="120" w:line="259" w:lineRule="auto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</w:t>
      </w:r>
      <w:r w:rsidRPr="002047F2">
        <w:rPr>
          <w:rFonts w:ascii="Tahoma" w:hAnsi="Tahoma" w:cs="Tahoma"/>
          <w:color w:val="000000"/>
          <w:sz w:val="20"/>
        </w:rPr>
        <w:t xml:space="preserve">ena brutto za usługę </w:t>
      </w:r>
      <w:r>
        <w:rPr>
          <w:rFonts w:ascii="Tahoma" w:hAnsi="Tahoma" w:cs="Tahoma"/>
          <w:color w:val="000000"/>
          <w:sz w:val="20"/>
        </w:rPr>
        <w:t>cateringową</w:t>
      </w:r>
      <w:r w:rsidRPr="002047F2">
        <w:rPr>
          <w:rFonts w:ascii="Tahoma" w:hAnsi="Tahoma" w:cs="Tahoma"/>
          <w:color w:val="000000"/>
          <w:sz w:val="20"/>
        </w:rPr>
        <w:t xml:space="preserve"> wraz z obsługą kelnerską </w:t>
      </w:r>
      <w:r>
        <w:rPr>
          <w:rFonts w:ascii="Tahoma" w:hAnsi="Tahoma" w:cs="Tahoma"/>
          <w:color w:val="000000"/>
          <w:sz w:val="20"/>
        </w:rPr>
        <w:t>za jedną osobę</w:t>
      </w:r>
      <w:r w:rsidRPr="002047F2">
        <w:rPr>
          <w:rFonts w:ascii="Tahoma" w:hAnsi="Tahoma" w:cs="Tahoma"/>
          <w:color w:val="000000"/>
          <w:sz w:val="20"/>
        </w:rPr>
        <w:t xml:space="preserve"> wynosi: </w:t>
      </w:r>
      <w:r w:rsidRPr="006C3016">
        <w:rPr>
          <w:rFonts w:ascii="Tahoma" w:hAnsi="Tahoma" w:cs="Tahoma"/>
          <w:color w:val="000000"/>
          <w:sz w:val="20"/>
        </w:rPr>
        <w:t>……………………………….zł ( słownie:…………………………..)</w:t>
      </w:r>
    </w:p>
    <w:p w:rsidR="00264DA6" w:rsidRDefault="00B4501C" w:rsidP="00264DA6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2.Ostateczne wynagrodzenie Wy</w:t>
      </w:r>
      <w:r w:rsidR="00934B16">
        <w:rPr>
          <w:rFonts w:ascii="Tahoma" w:hAnsi="Tahoma" w:cs="Tahoma"/>
          <w:sz w:val="20"/>
        </w:rPr>
        <w:t>konawcy za usługę</w:t>
      </w:r>
      <w:r w:rsidRPr="00227554">
        <w:rPr>
          <w:rFonts w:ascii="Tahoma" w:hAnsi="Tahoma" w:cs="Tahoma"/>
          <w:sz w:val="20"/>
        </w:rPr>
        <w:t xml:space="preserve"> zostanie ustalone jako iloczyn ceny jedno</w:t>
      </w:r>
      <w:r>
        <w:rPr>
          <w:rFonts w:ascii="Tahoma" w:hAnsi="Tahoma" w:cs="Tahoma"/>
          <w:sz w:val="20"/>
        </w:rPr>
        <w:t>stkowej za usługę cateringową i liczby zgłoszonych osób</w:t>
      </w:r>
      <w:r w:rsidR="00264DA6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</w:p>
    <w:p w:rsidR="00B4501C" w:rsidRPr="00227554" w:rsidRDefault="00B4501C" w:rsidP="00264DA6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3.Przedmiot umowy uważa się za należycie wykonany po dokonaniu sprawdzenia zgodności wymagań Zamawiającego ujętych w ogłoszeniu z faktyczną ich realizacją</w:t>
      </w:r>
      <w:r>
        <w:rPr>
          <w:rFonts w:ascii="Tahoma" w:hAnsi="Tahoma" w:cs="Tahoma"/>
          <w:sz w:val="20"/>
        </w:rPr>
        <w:t>, potwierdzony protokołem odbioru.</w:t>
      </w:r>
    </w:p>
    <w:p w:rsidR="00B4501C" w:rsidRPr="00227554" w:rsidRDefault="00B4501C" w:rsidP="00B4501C">
      <w:pPr>
        <w:suppressAutoHyphens/>
        <w:ind w:right="-1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4.Podstawą wystawienia faktury/rachunku przez Wykonawcę będzie podpisany przez przedstawicieli Zamawiającego i Wykonawcę lub jego przedstawiciela, protokół odbioru po wyk</w:t>
      </w:r>
      <w:r w:rsidR="00934B16">
        <w:rPr>
          <w:rFonts w:ascii="Tahoma" w:hAnsi="Tahoma" w:cs="Tahoma"/>
          <w:sz w:val="20"/>
          <w:szCs w:val="20"/>
        </w:rPr>
        <w:t>onaniu przedmiotu umowy.</w:t>
      </w:r>
    </w:p>
    <w:p w:rsidR="00B4501C" w:rsidRPr="002047F2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5.W przypadku zastrzeżeń, dotyczących wykonania przedmiotu zamówienia, strony zobowiązują się do wskazania uwag w treści protokołu, o którym mowa w ust. 4, co będzie podstawą dochodzenia roszczeń przez obie Strony.</w:t>
      </w:r>
    </w:p>
    <w:p w:rsidR="00264DA6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6.Wykonawca zobowiązany jest do wystawienia faktury/rachunku po wykonaniu zamówienia i dostarczenia do Zamawiającego, w terminie 7 dni od wykonania przedmiotu umowy na adres: Dolnośląski Wojewódzki Urząd Pracy</w:t>
      </w:r>
      <w:r>
        <w:rPr>
          <w:rFonts w:ascii="Tahoma" w:hAnsi="Tahoma" w:cs="Tahoma"/>
          <w:sz w:val="20"/>
          <w:szCs w:val="20"/>
        </w:rPr>
        <w:t xml:space="preserve"> </w:t>
      </w:r>
      <w:r w:rsidR="00264DA6">
        <w:rPr>
          <w:rFonts w:ascii="Tahoma" w:hAnsi="Tahoma" w:cs="Tahoma"/>
          <w:sz w:val="20"/>
          <w:szCs w:val="20"/>
        </w:rPr>
        <w:t>filia we Wrocławiu Al. Armii Krajowej 54.</w:t>
      </w:r>
    </w:p>
    <w:p w:rsidR="00B4501C" w:rsidRPr="00227554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7.</w:t>
      </w:r>
      <w:r w:rsidRPr="00227554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Pr="00227554">
        <w:rPr>
          <w:rFonts w:ascii="Tahoma" w:hAnsi="Tahoma" w:cs="Tahoma"/>
          <w:sz w:val="20"/>
          <w:szCs w:val="20"/>
        </w:rPr>
        <w:t xml:space="preserve"> do 30 dni od dnia otrzymania poprawnie wystawionej faktury/rachunku za wykonany przedmiot zamówienia. </w:t>
      </w:r>
    </w:p>
    <w:p w:rsidR="00B4501C" w:rsidRPr="00227554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8.Wynagrodzenie będzie przekazane na konto bankowe Wykonawcy wskazane w fakturze/rachunku.</w:t>
      </w:r>
    </w:p>
    <w:p w:rsidR="00B4501C" w:rsidRPr="00227554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9.</w:t>
      </w:r>
      <w:r w:rsidRPr="00227554">
        <w:rPr>
          <w:rFonts w:ascii="Tahoma" w:hAnsi="Tahoma" w:cs="Tahoma"/>
          <w:color w:val="FF0000"/>
          <w:sz w:val="20"/>
          <w:szCs w:val="20"/>
        </w:rPr>
        <w:t xml:space="preserve">  </w:t>
      </w:r>
      <w:r w:rsidRPr="00227554">
        <w:rPr>
          <w:rFonts w:ascii="Tahoma" w:hAnsi="Tahoma" w:cs="Tahoma"/>
          <w:color w:val="000000"/>
          <w:sz w:val="20"/>
          <w:szCs w:val="20"/>
        </w:rPr>
        <w:t>Za datę płatności, uważa się datę obciążenia rachunku bankowego Zamawiającego.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4</w:t>
      </w:r>
    </w:p>
    <w:p w:rsidR="00B4501C" w:rsidRPr="00227554" w:rsidRDefault="00B4501C" w:rsidP="00B4501C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1. Wykonawca zobowiązuje się wykonać przedmiot umowy z zachowaniem należytej staranności, </w:t>
      </w:r>
      <w:r w:rsidRPr="00227554">
        <w:rPr>
          <w:rFonts w:ascii="Tahoma" w:hAnsi="Tahoma" w:cs="Tahoma"/>
          <w:sz w:val="20"/>
          <w:szCs w:val="20"/>
        </w:rPr>
        <w:br/>
        <w:t>z uwzględnieniem zawodowego charakteru swej działalności.</w:t>
      </w:r>
    </w:p>
    <w:p w:rsidR="00B4501C" w:rsidRPr="00227554" w:rsidRDefault="00B4501C" w:rsidP="00B4501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 Osobami odpowiedzialnymi za realizację niniejszej umowy są:</w:t>
      </w:r>
    </w:p>
    <w:p w:rsidR="00B4501C" w:rsidRPr="00227554" w:rsidRDefault="00B4501C" w:rsidP="00B4501C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 ………………….;</w:t>
      </w:r>
    </w:p>
    <w:p w:rsidR="00B4501C" w:rsidRPr="00227554" w:rsidRDefault="00B4501C" w:rsidP="00B4501C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…………………. e-mail ……………………</w:t>
      </w:r>
    </w:p>
    <w:p w:rsidR="00B4501C" w:rsidRPr="00227554" w:rsidRDefault="00B4501C" w:rsidP="00B4501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 Osobami do bieżących kontaktów sprawie realizacji niniejszej umowy są:</w:t>
      </w:r>
    </w:p>
    <w:p w:rsidR="00B4501C" w:rsidRPr="00227554" w:rsidRDefault="00B4501C" w:rsidP="00B4501C">
      <w:pPr>
        <w:ind w:left="720" w:hanging="436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e-mail…………………… ;</w:t>
      </w:r>
    </w:p>
    <w:p w:rsidR="00B4501C" w:rsidRPr="00227554" w:rsidRDefault="00B4501C" w:rsidP="00B4501C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</w:rPr>
        <w:t>tel</w:t>
      </w:r>
      <w:proofErr w:type="spellEnd"/>
      <w:r w:rsidRPr="00227554">
        <w:rPr>
          <w:rFonts w:ascii="Tahoma" w:hAnsi="Tahoma" w:cs="Tahoma"/>
          <w:sz w:val="20"/>
        </w:rPr>
        <w:t xml:space="preserve"> …………………. e-mail ………………….</w:t>
      </w:r>
    </w:p>
    <w:p w:rsidR="00B4501C" w:rsidRPr="00227554" w:rsidRDefault="00B4501C" w:rsidP="00B4501C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5</w:t>
      </w:r>
    </w:p>
    <w:p w:rsidR="00264DA6" w:rsidRPr="00227554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FB0B62" w:rsidRDefault="00B4501C" w:rsidP="00B4501C">
      <w:pPr>
        <w:ind w:right="-1"/>
        <w:jc w:val="both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>1.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przypadku niewykonania lub nienależytego wykonania przedmiotu umowy określonego w § 1, Wykonawca zobowiązuje się do zapłaty na rzecz Zamawiającego kary umownej.</w:t>
      </w:r>
      <w:r w:rsidRPr="00FB0B62">
        <w:rPr>
          <w:rFonts w:ascii="Tahoma" w:eastAsia="MS Mincho" w:hAnsi="Tahoma" w:cs="Tahoma"/>
          <w:color w:val="000000"/>
        </w:rPr>
        <w:t xml:space="preserve"> </w:t>
      </w:r>
    </w:p>
    <w:p w:rsidR="00B4501C" w:rsidRPr="006E7CC9" w:rsidRDefault="00B4501C" w:rsidP="00B4501C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FB0B62">
        <w:rPr>
          <w:rFonts w:ascii="Tahoma" w:eastAsia="MS Mincho" w:hAnsi="Tahoma" w:cs="Tahoma"/>
          <w:color w:val="000000"/>
        </w:rPr>
        <w:t>2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.Wykonawca zobowiązuje się do zapłaty na rzecz Zamawiającego kary umownej w przypadku nienależytego wykonania przedmiotu umowy: </w:t>
      </w:r>
    </w:p>
    <w:p w:rsidR="00B4501C" w:rsidRPr="006E7CC9" w:rsidRDefault="00B4501C" w:rsidP="00B4501C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6E7CC9">
        <w:rPr>
          <w:rFonts w:ascii="Tahoma" w:eastAsia="MS Mincho" w:hAnsi="Tahoma" w:cs="Tahoma"/>
          <w:color w:val="000000"/>
          <w:sz w:val="20"/>
          <w:szCs w:val="20"/>
        </w:rPr>
        <w:t>1)w zakresie realizacji usługi cateringowej niezgodnej z opisem przedmiotu zamówienia – 20 %</w:t>
      </w:r>
      <w:r w:rsidR="007C1F80">
        <w:rPr>
          <w:rFonts w:ascii="Tahoma" w:eastAsia="MS Mincho" w:hAnsi="Tahoma" w:cs="Tahoma"/>
          <w:color w:val="000000"/>
          <w:sz w:val="20"/>
          <w:szCs w:val="20"/>
        </w:rPr>
        <w:t xml:space="preserve"> maksymalnego wynagrodzenia brutto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,</w:t>
      </w:r>
      <w:r w:rsidRPr="006E7CC9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="007C1F80">
        <w:rPr>
          <w:rFonts w:ascii="Tahoma" w:eastAsia="MS Mincho" w:hAnsi="Tahoma" w:cs="Tahoma"/>
          <w:sz w:val="20"/>
          <w:szCs w:val="20"/>
        </w:rPr>
        <w:t>o którym</w:t>
      </w:r>
      <w:r w:rsidRPr="006E7CC9">
        <w:rPr>
          <w:rFonts w:ascii="Tahoma" w:eastAsia="MS Mincho" w:hAnsi="Tahoma" w:cs="Tahoma"/>
          <w:sz w:val="20"/>
          <w:szCs w:val="20"/>
        </w:rPr>
        <w:t xml:space="preserve"> mowa w § 3 </w:t>
      </w:r>
      <w:r w:rsidR="00264DA6">
        <w:rPr>
          <w:rFonts w:ascii="Tahoma" w:eastAsia="MS Mincho" w:hAnsi="Tahoma" w:cs="Tahoma"/>
          <w:sz w:val="20"/>
          <w:szCs w:val="20"/>
        </w:rPr>
        <w:t xml:space="preserve">ust.1 </w:t>
      </w:r>
      <w:r w:rsidRPr="006E7CC9">
        <w:rPr>
          <w:rFonts w:ascii="Tahoma" w:eastAsia="MS Mincho" w:hAnsi="Tahoma" w:cs="Tahoma"/>
          <w:sz w:val="20"/>
          <w:szCs w:val="20"/>
        </w:rPr>
        <w:t xml:space="preserve"> umowy.</w:t>
      </w:r>
    </w:p>
    <w:p w:rsidR="00B4501C" w:rsidRDefault="00B4501C" w:rsidP="00B4501C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2)w zakresie realizacji obsługi kelnerskiej </w:t>
      </w:r>
      <w:r w:rsidR="00934B16">
        <w:rPr>
          <w:rFonts w:ascii="Tahoma" w:eastAsia="MS Mincho" w:hAnsi="Tahoma" w:cs="Tahoma"/>
          <w:color w:val="000000"/>
          <w:sz w:val="20"/>
          <w:szCs w:val="20"/>
        </w:rPr>
        <w:t>-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MS Mincho" w:hAnsi="Tahoma" w:cs="Tahoma"/>
          <w:color w:val="000000"/>
          <w:sz w:val="20"/>
          <w:szCs w:val="20"/>
        </w:rPr>
        <w:t>10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 % maksymalnego wynagrodzenia brutto, o którym mowa w  § 3  ust. 1 umowy.</w:t>
      </w:r>
    </w:p>
    <w:p w:rsidR="00264DA6" w:rsidRDefault="00264DA6" w:rsidP="00B4501C">
      <w:pPr>
        <w:pStyle w:val="Tekstpodstawowy"/>
        <w:tabs>
          <w:tab w:val="left" w:pos="9171"/>
        </w:tabs>
        <w:ind w:right="-1"/>
        <w:rPr>
          <w:rFonts w:ascii="Tahoma" w:eastAsia="MS Mincho" w:hAnsi="Tahoma" w:cs="Tahoma"/>
          <w:color w:val="000000"/>
          <w:sz w:val="20"/>
        </w:rPr>
      </w:pPr>
    </w:p>
    <w:p w:rsidR="00B4501C" w:rsidRPr="0025729A" w:rsidRDefault="00B4501C" w:rsidP="00B4501C">
      <w:pPr>
        <w:pStyle w:val="Tekstpodstawowy"/>
        <w:tabs>
          <w:tab w:val="left" w:pos="9171"/>
        </w:tabs>
        <w:ind w:right="-1"/>
        <w:rPr>
          <w:rFonts w:ascii="Tahoma" w:hAnsi="Tahoma" w:cs="Tahoma"/>
          <w:color w:val="000000"/>
          <w:sz w:val="20"/>
        </w:rPr>
      </w:pPr>
      <w:r w:rsidRPr="0025729A">
        <w:rPr>
          <w:rFonts w:ascii="Tahoma" w:eastAsia="MS Mincho" w:hAnsi="Tahoma" w:cs="Tahoma"/>
          <w:color w:val="000000"/>
          <w:sz w:val="20"/>
        </w:rPr>
        <w:t>3</w:t>
      </w:r>
      <w:r w:rsidR="00264DA6">
        <w:rPr>
          <w:rFonts w:ascii="Tahoma" w:eastAsia="MS Mincho" w:hAnsi="Tahoma" w:cs="Tahoma"/>
          <w:color w:val="000000"/>
          <w:sz w:val="20"/>
        </w:rPr>
        <w:t>.Kary opisane w ust. 2 pkt. 1 -2</w:t>
      </w:r>
      <w:r w:rsidRPr="0025729A">
        <w:rPr>
          <w:rFonts w:ascii="Tahoma" w:eastAsia="MS Mincho" w:hAnsi="Tahoma" w:cs="Tahoma"/>
          <w:color w:val="000000"/>
          <w:sz w:val="20"/>
        </w:rPr>
        <w:t xml:space="preserve">  mogą być sumowane</w:t>
      </w:r>
    </w:p>
    <w:p w:rsidR="00B4501C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</w:p>
    <w:p w:rsidR="00B4501C" w:rsidRPr="0025729A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4.</w:t>
      </w:r>
      <w:r w:rsidRPr="0025729A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 w:rsidR="00264DA6">
        <w:rPr>
          <w:rFonts w:ascii="Tahoma" w:hAnsi="Tahoma" w:cs="Tahoma"/>
          <w:color w:val="000000"/>
          <w:sz w:val="20"/>
        </w:rPr>
        <w:t>ącego kary umownej w wysokości 2</w:t>
      </w:r>
      <w:r w:rsidRPr="0025729A">
        <w:rPr>
          <w:rFonts w:ascii="Tahoma" w:hAnsi="Tahoma" w:cs="Tahoma"/>
          <w:color w:val="000000"/>
          <w:sz w:val="20"/>
        </w:rPr>
        <w:t>0</w:t>
      </w:r>
      <w:r w:rsidR="007C1F80">
        <w:rPr>
          <w:rFonts w:ascii="Tahoma" w:hAnsi="Tahoma" w:cs="Tahoma"/>
          <w:color w:val="000000"/>
          <w:sz w:val="20"/>
        </w:rPr>
        <w:t>00,00 zł, (słownie: dwa</w:t>
      </w:r>
      <w:r w:rsidR="00264DA6">
        <w:rPr>
          <w:rFonts w:ascii="Tahoma" w:hAnsi="Tahoma" w:cs="Tahoma"/>
          <w:color w:val="000000"/>
          <w:sz w:val="20"/>
        </w:rPr>
        <w:t xml:space="preserve"> tysiące</w:t>
      </w:r>
      <w:r w:rsidRPr="0025729A">
        <w:rPr>
          <w:rFonts w:ascii="Tahoma" w:hAnsi="Tahoma" w:cs="Tahoma"/>
          <w:color w:val="000000"/>
          <w:sz w:val="20"/>
        </w:rPr>
        <w:t xml:space="preserve"> złotych 00/100).</w:t>
      </w:r>
    </w:p>
    <w:p w:rsidR="00B4501C" w:rsidRPr="00227554" w:rsidRDefault="00B4501C" w:rsidP="00B4501C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B4501C" w:rsidRPr="00EF77C7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5.</w:t>
      </w:r>
      <w:r w:rsidRPr="00EF77C7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DA6">
        <w:rPr>
          <w:rFonts w:ascii="Tahoma" w:hAnsi="Tahoma" w:cs="Tahoma"/>
          <w:b/>
          <w:sz w:val="20"/>
        </w:rPr>
        <w:t>§ 6</w:t>
      </w:r>
    </w:p>
    <w:p w:rsidR="007C1F80" w:rsidRPr="00264DA6" w:rsidRDefault="007C1F80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64DA6" w:rsidRDefault="00B4501C" w:rsidP="00B4501C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264DA6">
        <w:rPr>
          <w:rFonts w:ascii="Tahoma" w:hAnsi="Tahoma" w:cs="Tahoma"/>
          <w:sz w:val="20"/>
          <w:szCs w:val="20"/>
        </w:rPr>
        <w:t>Szczegółowy opis przedmiotu zamówienia  oraz oferta Wykonawcy stanowią integralną część przedmiotowej umowy.</w:t>
      </w: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7</w:t>
      </w:r>
    </w:p>
    <w:p w:rsidR="00B4501C" w:rsidRPr="00227554" w:rsidRDefault="00B4501C" w:rsidP="00B4501C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W sprawach nieuregulowanych w niniejszej umowie stosuje </w:t>
      </w:r>
      <w:r>
        <w:rPr>
          <w:rFonts w:ascii="Tahoma" w:eastAsia="Verdana,Bold" w:hAnsi="Tahoma" w:cs="Tahoma"/>
          <w:sz w:val="20"/>
          <w:szCs w:val="20"/>
        </w:rPr>
        <w:t>się przepisy Kodeksu Cywilnego i ustawy Prawo zamówień publicznych.</w:t>
      </w:r>
    </w:p>
    <w:p w:rsidR="00B4501C" w:rsidRPr="00227554" w:rsidRDefault="00B4501C" w:rsidP="00B4501C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                                         </w:t>
      </w:r>
      <w:r w:rsidR="007C1F80">
        <w:rPr>
          <w:rFonts w:ascii="Tahoma" w:eastAsia="Verdana,Bold" w:hAnsi="Tahoma" w:cs="Tahoma"/>
          <w:sz w:val="20"/>
          <w:szCs w:val="20"/>
        </w:rPr>
        <w:t xml:space="preserve">                            </w:t>
      </w:r>
      <w:r w:rsidRPr="00227554">
        <w:rPr>
          <w:rFonts w:ascii="Tahoma" w:eastAsia="Verdana,Bold" w:hAnsi="Tahoma" w:cs="Tahoma"/>
          <w:sz w:val="20"/>
          <w:szCs w:val="20"/>
        </w:rPr>
        <w:t xml:space="preserve">  </w:t>
      </w:r>
      <w:r w:rsidRPr="00227554">
        <w:rPr>
          <w:rFonts w:ascii="Tahoma" w:eastAsia="Verdana,Bold" w:hAnsi="Tahoma" w:cs="Tahoma"/>
          <w:b/>
          <w:bCs/>
          <w:sz w:val="20"/>
          <w:szCs w:val="20"/>
        </w:rPr>
        <w:t>§ 8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siedziby Zamawiającego.</w:t>
      </w:r>
    </w:p>
    <w:p w:rsidR="00B4501C" w:rsidRPr="00227554" w:rsidRDefault="00B4501C" w:rsidP="00B4501C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9</w:t>
      </w:r>
    </w:p>
    <w:p w:rsidR="00B4501C" w:rsidRPr="00227554" w:rsidRDefault="00B4501C" w:rsidP="00B4501C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>Umowa została sporządzona w 2 jednobrzmiących egzemplarzach, po jednym egzemplarzu dla każdej ze Stron.</w:t>
      </w:r>
    </w:p>
    <w:p w:rsidR="00B4501C" w:rsidRPr="00227554" w:rsidRDefault="00B4501C" w:rsidP="00B4501C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</w:p>
    <w:p w:rsidR="00B4501C" w:rsidRPr="00227554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  <w:t>WYKONAWCA</w:t>
      </w: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B4501C" w:rsidRPr="00227554" w:rsidRDefault="00B4501C" w:rsidP="00B4501C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</w:rPr>
      </w:pPr>
    </w:p>
    <w:p w:rsidR="00B4501C" w:rsidRPr="00227554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4501C" w:rsidRPr="00E65F4F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  <w:r w:rsidRPr="00E65F4F">
        <w:rPr>
          <w:rFonts w:ascii="Tahoma" w:hAnsi="Tahoma" w:cs="Tahoma"/>
          <w:b/>
          <w:bCs/>
          <w:sz w:val="20"/>
          <w:szCs w:val="20"/>
        </w:rPr>
        <w:t>Załącznik nr 8 do ogłoszenia</w:t>
      </w:r>
    </w:p>
    <w:p w:rsidR="00B4501C" w:rsidRPr="00E65F4F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264DA6" w:rsidRPr="00B4501C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E65F4F">
        <w:rPr>
          <w:rFonts w:ascii="Tahoma" w:hAnsi="Tahoma" w:cs="Tahoma"/>
          <w:bCs/>
        </w:rPr>
        <w:t xml:space="preserve"> </w:t>
      </w:r>
      <w:r w:rsidR="00264DA6" w:rsidRPr="0065363F">
        <w:rPr>
          <w:rFonts w:ascii="Tahoma" w:hAnsi="Tahoma" w:cs="Tahoma"/>
        </w:rPr>
        <w:t>Dotyczy:</w:t>
      </w:r>
      <w:r w:rsidR="00264DA6" w:rsidRPr="0065363F">
        <w:rPr>
          <w:rFonts w:ascii="Tahoma" w:hAnsi="Tahoma" w:cs="Tahoma"/>
          <w:bCs/>
        </w:rPr>
        <w:t xml:space="preserve"> </w:t>
      </w:r>
      <w:r w:rsidR="00264DA6">
        <w:rPr>
          <w:rFonts w:ascii="Tahoma" w:hAnsi="Tahoma" w:cs="Tahoma"/>
        </w:rPr>
        <w:t>zamówienia</w:t>
      </w:r>
      <w:r w:rsidR="00264DA6" w:rsidRPr="00832799">
        <w:rPr>
          <w:rFonts w:ascii="Tahoma" w:hAnsi="Tahoma" w:cs="Tahoma"/>
        </w:rPr>
        <w:t xml:space="preserve"> na usługi społeczne d</w:t>
      </w:r>
      <w:r w:rsidR="00264DA6">
        <w:rPr>
          <w:rFonts w:ascii="Tahoma" w:hAnsi="Tahoma" w:cs="Tahoma"/>
        </w:rPr>
        <w:t xml:space="preserve">ot. usługi cateringowej dla 45 </w:t>
      </w:r>
      <w:r w:rsidR="00264DA6" w:rsidRPr="00832799">
        <w:rPr>
          <w:rFonts w:ascii="Tahoma" w:hAnsi="Tahoma" w:cs="Tahoma"/>
        </w:rPr>
        <w:t>osób wraz z ob</w:t>
      </w:r>
      <w:r w:rsidR="00264DA6">
        <w:rPr>
          <w:rFonts w:ascii="Tahoma" w:hAnsi="Tahoma" w:cs="Tahoma"/>
        </w:rPr>
        <w:t>sługą kelnerską wykonywanej  we Wrocławiu w dniu 29 maja 2019r.</w:t>
      </w:r>
    </w:p>
    <w:p w:rsidR="00264DA6" w:rsidRDefault="00264DA6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</w:rPr>
      </w:pPr>
    </w:p>
    <w:p w:rsidR="00B4501C" w:rsidRPr="00E65F4F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i/>
          <w:iCs/>
        </w:rPr>
      </w:pPr>
      <w:r w:rsidRPr="00E65F4F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B4501C" w:rsidRPr="00E65F4F" w:rsidRDefault="00B4501C" w:rsidP="00B4501C">
      <w:pPr>
        <w:rPr>
          <w:rFonts w:ascii="Tahoma" w:hAnsi="Tahoma" w:cs="Tahoma"/>
          <w:i/>
          <w:iCs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Informujemy, że: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8" w:history="1">
        <w:r w:rsidRPr="00E65F4F">
          <w:rPr>
            <w:rStyle w:val="Hipercze"/>
            <w:rFonts w:ascii="Tahoma" w:hAnsi="Tahoma" w:cs="Tahoma"/>
            <w:iCs/>
          </w:rPr>
          <w:t>http://www.dwup.pl</w:t>
        </w:r>
      </w:hyperlink>
      <w:r w:rsidRPr="00E65F4F">
        <w:rPr>
          <w:rFonts w:ascii="Tahoma" w:hAnsi="Tahoma" w:cs="Tahoma"/>
          <w:iCs/>
        </w:rPr>
        <w:t xml:space="preserve">), </w:t>
      </w:r>
      <w:hyperlink r:id="rId9" w:history="1">
        <w:r w:rsidRPr="00E65F4F">
          <w:rPr>
            <w:rStyle w:val="Hipercze"/>
            <w:rFonts w:ascii="Tahoma" w:hAnsi="Tahoma" w:cs="Tahoma"/>
            <w:iCs/>
          </w:rPr>
          <w:t>walbrzych@dwup.pl</w:t>
        </w:r>
      </w:hyperlink>
      <w:r w:rsidRPr="00E65F4F">
        <w:rPr>
          <w:rFonts w:ascii="Tahoma" w:hAnsi="Tahoma" w:cs="Tahoma"/>
          <w:iCs/>
        </w:rPr>
        <w:t>, tel. 74 88 66 500.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10" w:history="1">
        <w:r w:rsidRPr="00E65F4F">
          <w:rPr>
            <w:rStyle w:val="Hipercze"/>
            <w:rFonts w:ascii="Tahoma" w:hAnsi="Tahoma" w:cs="Tahoma"/>
            <w:iCs/>
          </w:rPr>
          <w:t>iod@dwup.pl</w:t>
        </w:r>
      </w:hyperlink>
      <w:r w:rsidRPr="00E65F4F">
        <w:rPr>
          <w:rFonts w:ascii="Tahoma" w:hAnsi="Tahoma" w:cs="Tahoma"/>
          <w:iCs/>
        </w:rPr>
        <w:t xml:space="preserve">  lub wysyłając korespondencję na adres urzędu: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Dolnośląski Wojewódzki Urząd Pracy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Inspektor Ochrony Danych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Al. Armii Krajowej 54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50-541 Wrocław</w:t>
      </w:r>
    </w:p>
    <w:p w:rsidR="00B4501C" w:rsidRPr="00E65F4F" w:rsidRDefault="00B4501C" w:rsidP="00B4501C">
      <w:pPr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będą przetwarzane w celu:</w:t>
      </w:r>
    </w:p>
    <w:p w:rsidR="00B4501C" w:rsidRPr="00E65F4F" w:rsidRDefault="00B4501C" w:rsidP="00B4501C">
      <w:pPr>
        <w:pStyle w:val="Akapitzlist"/>
        <w:numPr>
          <w:ilvl w:val="0"/>
          <w:numId w:val="38"/>
        </w:numPr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przeprowadzenia postępowania o udzielenie zamówienia publicznego,</w:t>
      </w:r>
    </w:p>
    <w:p w:rsidR="00B4501C" w:rsidRPr="00E65F4F" w:rsidRDefault="00B4501C" w:rsidP="00B4501C">
      <w:pPr>
        <w:pStyle w:val="Akapitzlist"/>
        <w:numPr>
          <w:ilvl w:val="0"/>
          <w:numId w:val="38"/>
        </w:numPr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archiwalnym oraz statystycznym.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osobowe nie będą podlegały profilowaniu.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będą przetwarzane przez okres wymagany przepisami prawa,</w:t>
      </w:r>
      <w:r w:rsidRPr="00E65F4F">
        <w:rPr>
          <w:rFonts w:ascii="Tahoma" w:hAnsi="Tahoma" w:cs="Tahoma"/>
        </w:rPr>
        <w:t xml:space="preserve"> </w:t>
      </w:r>
      <w:r w:rsidRPr="00E65F4F">
        <w:rPr>
          <w:rFonts w:ascii="Tahoma" w:hAnsi="Tahoma" w:cs="Tahoma"/>
          <w:iCs/>
        </w:rPr>
        <w:t>do momentu wygaśnięcia obowiązku ich przechowywania i archiwizacji.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Biuro Prezesa Urzędu Ochrony Danych Osobowych (PUODO)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Adres: Stawki 2, 00-193 Warszawa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Telefon: 22 860 70 86</w:t>
      </w:r>
    </w:p>
    <w:p w:rsidR="00B4501C" w:rsidRPr="00E65F4F" w:rsidRDefault="00B4501C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E65F4F">
        <w:rPr>
          <w:rFonts w:ascii="Tahoma" w:hAnsi="Tahoma" w:cs="Tahoma"/>
          <w:color w:val="000000"/>
          <w:sz w:val="20"/>
          <w:szCs w:val="20"/>
        </w:rPr>
        <w:lastRenderedPageBreak/>
        <w:t xml:space="preserve">Załącznik nr 9 </w:t>
      </w:r>
    </w:p>
    <w:p w:rsidR="00B4501C" w:rsidRPr="00E65F4F" w:rsidRDefault="00B4501C" w:rsidP="00B4501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B4501C" w:rsidRPr="00E65F4F" w:rsidRDefault="00B4501C" w:rsidP="00B4501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PROTOKÓŁ WYKONANIA PRZEDMIOTU ZAMÓWIENIA </w:t>
      </w:r>
    </w:p>
    <w:p w:rsidR="00B4501C" w:rsidRPr="00E65F4F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65F4F">
        <w:rPr>
          <w:rFonts w:ascii="Tahoma" w:hAnsi="Tahoma" w:cs="Tahoma"/>
          <w:color w:val="000000"/>
          <w:sz w:val="20"/>
          <w:szCs w:val="20"/>
        </w:rPr>
        <w:t>W dniu ……………………………………..w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65F4F">
        <w:rPr>
          <w:rFonts w:ascii="Tahoma" w:hAnsi="Tahoma" w:cs="Tahoma"/>
          <w:color w:val="000000"/>
          <w:sz w:val="20"/>
          <w:szCs w:val="20"/>
        </w:rPr>
        <w:t>……………………….. w …………………………………………</w:t>
      </w:r>
      <w:r w:rsidRPr="00E65F4F">
        <w:rPr>
          <w:rFonts w:ascii="Tahoma" w:hAnsi="Tahoma" w:cs="Tahoma"/>
          <w:i/>
          <w:color w:val="000000"/>
          <w:sz w:val="20"/>
          <w:szCs w:val="20"/>
        </w:rPr>
        <w:t>(miejsce)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65F4F">
        <w:rPr>
          <w:rFonts w:ascii="Tahoma" w:hAnsi="Tahoma" w:cs="Tahoma"/>
          <w:color w:val="000000"/>
          <w:sz w:val="20"/>
          <w:szCs w:val="20"/>
        </w:rPr>
        <w:t xml:space="preserve">zostało wykonane zamówienie  zgodnie  umową nr ……/2019 z dn. 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>……………………………….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Zamawiający: Dolnośląski Wojewódzki Urząd Pracy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  58-306 Wałbrzych, ul. Ogrodowa 5b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 NIP: 886-25-66-413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Wykonawca: …………………………………………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…………………………………………</w:t>
      </w:r>
    </w:p>
    <w:p w:rsidR="00B4501C" w:rsidRPr="00E65F4F" w:rsidRDefault="00B4501C" w:rsidP="00B4501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NIP: …………………………………...</w:t>
      </w: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B4501C" w:rsidRPr="00E65F4F" w:rsidTr="00634E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B4501C" w:rsidRPr="00E65F4F" w:rsidTr="00634E9A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cateringowa</w:t>
            </w: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264DA6" w:rsidRPr="00E65F4F" w:rsidRDefault="00264DA6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4501C" w:rsidRPr="00E65F4F" w:rsidTr="00634E9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Obsługa kelnerska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4501C" w:rsidP="00634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Wykonawca zrealizował/nie zrealizował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 xml:space="preserve"> w/w przedmiot zamówienia, a Zamawiający przyjął go bez zastrzeżeń/ z zastrzeżeniami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>, stwierdzając że wykonany został zgodnie/niezgodnie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 xml:space="preserve"> z umową.</w:t>
      </w: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ind w:left="5664"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keepNext/>
        <w:keepLines/>
        <w:jc w:val="center"/>
        <w:outlineLvl w:val="6"/>
        <w:rPr>
          <w:rFonts w:ascii="Tahoma" w:hAnsi="Tahoma" w:cs="Tahoma"/>
          <w:sz w:val="20"/>
          <w:szCs w:val="20"/>
        </w:rPr>
      </w:pPr>
    </w:p>
    <w:p w:rsidR="00B4501C" w:rsidRPr="00E65F4F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  <w:t>WYKONAWCA</w:t>
      </w:r>
    </w:p>
    <w:p w:rsidR="00B4501C" w:rsidRPr="00E65F4F" w:rsidRDefault="00B4501C" w:rsidP="00B4501C">
      <w:pPr>
        <w:rPr>
          <w:rFonts w:ascii="Tahoma" w:hAnsi="Tahoma" w:cs="Tahoma"/>
          <w:sz w:val="20"/>
          <w:szCs w:val="20"/>
        </w:rPr>
      </w:pPr>
    </w:p>
    <w:p w:rsidR="00AF7D11" w:rsidRPr="004711FA" w:rsidRDefault="00AF7D11" w:rsidP="004711FA"/>
    <w:sectPr w:rsidR="00AF7D11" w:rsidRPr="004711FA" w:rsidSect="00B93024">
      <w:footerReference w:type="default" r:id="rId11"/>
      <w:headerReference w:type="first" r:id="rId12"/>
      <w:footerReference w:type="first" r:id="rId13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1F80">
      <w:rPr>
        <w:noProof/>
      </w:rPr>
      <w:t>13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402FC"/>
    <w:multiLevelType w:val="hybridMultilevel"/>
    <w:tmpl w:val="C4465338"/>
    <w:lvl w:ilvl="0" w:tplc="B6268488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8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1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42"/>
  </w:num>
  <w:num w:numId="19">
    <w:abstractNumId w:val="12"/>
  </w:num>
  <w:num w:numId="20">
    <w:abstractNumId w:val="15"/>
  </w:num>
  <w:num w:numId="21">
    <w:abstractNumId w:val="25"/>
  </w:num>
  <w:num w:numId="22">
    <w:abstractNumId w:val="39"/>
  </w:num>
  <w:num w:numId="23">
    <w:abstractNumId w:val="17"/>
  </w:num>
  <w:num w:numId="24">
    <w:abstractNumId w:val="5"/>
  </w:num>
  <w:num w:numId="25">
    <w:abstractNumId w:val="3"/>
  </w:num>
  <w:num w:numId="26">
    <w:abstractNumId w:val="26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9"/>
  </w:num>
  <w:num w:numId="30">
    <w:abstractNumId w:val="32"/>
  </w:num>
  <w:num w:numId="31">
    <w:abstractNumId w:val="30"/>
  </w:num>
  <w:num w:numId="32">
    <w:abstractNumId w:val="38"/>
  </w:num>
  <w:num w:numId="33">
    <w:abstractNumId w:val="10"/>
  </w:num>
  <w:num w:numId="34">
    <w:abstractNumId w:val="1"/>
  </w:num>
  <w:num w:numId="35">
    <w:abstractNumId w:val="40"/>
  </w:num>
  <w:num w:numId="36">
    <w:abstractNumId w:val="3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103A5C"/>
    <w:rsid w:val="00104864"/>
    <w:rsid w:val="00125072"/>
    <w:rsid w:val="001436F7"/>
    <w:rsid w:val="00154998"/>
    <w:rsid w:val="00156899"/>
    <w:rsid w:val="00170777"/>
    <w:rsid w:val="0017431C"/>
    <w:rsid w:val="0017519B"/>
    <w:rsid w:val="001757CF"/>
    <w:rsid w:val="0017625D"/>
    <w:rsid w:val="00187637"/>
    <w:rsid w:val="00195ECC"/>
    <w:rsid w:val="001A591C"/>
    <w:rsid w:val="001F540F"/>
    <w:rsid w:val="00226473"/>
    <w:rsid w:val="00243491"/>
    <w:rsid w:val="00245B1C"/>
    <w:rsid w:val="00255BC7"/>
    <w:rsid w:val="00264DA6"/>
    <w:rsid w:val="00274860"/>
    <w:rsid w:val="00281A65"/>
    <w:rsid w:val="00292CB2"/>
    <w:rsid w:val="002A3154"/>
    <w:rsid w:val="002D13F6"/>
    <w:rsid w:val="002E3A0F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4FB2"/>
    <w:rsid w:val="003F184B"/>
    <w:rsid w:val="00444502"/>
    <w:rsid w:val="004510F1"/>
    <w:rsid w:val="00460766"/>
    <w:rsid w:val="004711FA"/>
    <w:rsid w:val="004A38BF"/>
    <w:rsid w:val="004B6FA5"/>
    <w:rsid w:val="004C5398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5FE5"/>
    <w:rsid w:val="005B7CFE"/>
    <w:rsid w:val="005C411F"/>
    <w:rsid w:val="005C7782"/>
    <w:rsid w:val="005E499D"/>
    <w:rsid w:val="005E62C7"/>
    <w:rsid w:val="005F5BD7"/>
    <w:rsid w:val="00611CA0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50C99"/>
    <w:rsid w:val="00752135"/>
    <w:rsid w:val="00756622"/>
    <w:rsid w:val="00776D54"/>
    <w:rsid w:val="00785514"/>
    <w:rsid w:val="00796C3C"/>
    <w:rsid w:val="007972D7"/>
    <w:rsid w:val="007B395A"/>
    <w:rsid w:val="007B742E"/>
    <w:rsid w:val="007C1F80"/>
    <w:rsid w:val="007E1F15"/>
    <w:rsid w:val="007E3C71"/>
    <w:rsid w:val="00801F82"/>
    <w:rsid w:val="008076D2"/>
    <w:rsid w:val="00810D80"/>
    <w:rsid w:val="008315A5"/>
    <w:rsid w:val="008331FE"/>
    <w:rsid w:val="0084448A"/>
    <w:rsid w:val="00852201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34B16"/>
    <w:rsid w:val="00944EA9"/>
    <w:rsid w:val="00961A40"/>
    <w:rsid w:val="0096280A"/>
    <w:rsid w:val="0099426F"/>
    <w:rsid w:val="00995300"/>
    <w:rsid w:val="00995304"/>
    <w:rsid w:val="009973F2"/>
    <w:rsid w:val="009B3B31"/>
    <w:rsid w:val="009D6421"/>
    <w:rsid w:val="009F2E4C"/>
    <w:rsid w:val="00A16594"/>
    <w:rsid w:val="00A203A7"/>
    <w:rsid w:val="00A35E39"/>
    <w:rsid w:val="00A36B5D"/>
    <w:rsid w:val="00A378CA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4501C"/>
    <w:rsid w:val="00B56DC0"/>
    <w:rsid w:val="00B630F2"/>
    <w:rsid w:val="00B673D6"/>
    <w:rsid w:val="00B675E3"/>
    <w:rsid w:val="00B93024"/>
    <w:rsid w:val="00B94C20"/>
    <w:rsid w:val="00BA2046"/>
    <w:rsid w:val="00BB78DB"/>
    <w:rsid w:val="00BD2074"/>
    <w:rsid w:val="00BD61F7"/>
    <w:rsid w:val="00C068C7"/>
    <w:rsid w:val="00C4494B"/>
    <w:rsid w:val="00C56203"/>
    <w:rsid w:val="00C76DE7"/>
    <w:rsid w:val="00C80BA9"/>
    <w:rsid w:val="00C83AD6"/>
    <w:rsid w:val="00C87728"/>
    <w:rsid w:val="00CB1B12"/>
    <w:rsid w:val="00CD10CA"/>
    <w:rsid w:val="00CE7646"/>
    <w:rsid w:val="00CF349E"/>
    <w:rsid w:val="00CF477B"/>
    <w:rsid w:val="00D10D02"/>
    <w:rsid w:val="00D13360"/>
    <w:rsid w:val="00D16832"/>
    <w:rsid w:val="00D217B6"/>
    <w:rsid w:val="00D3031B"/>
    <w:rsid w:val="00D56C8E"/>
    <w:rsid w:val="00D7338E"/>
    <w:rsid w:val="00D82B8B"/>
    <w:rsid w:val="00D94CC1"/>
    <w:rsid w:val="00D95423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90A00"/>
    <w:rsid w:val="00EA35DD"/>
    <w:rsid w:val="00EC37EB"/>
    <w:rsid w:val="00ED6137"/>
    <w:rsid w:val="00EE3A95"/>
    <w:rsid w:val="00EE63C2"/>
    <w:rsid w:val="00EE6C1D"/>
    <w:rsid w:val="00EF1C2D"/>
    <w:rsid w:val="00EF1FD0"/>
    <w:rsid w:val="00EF5F26"/>
    <w:rsid w:val="00EF7F89"/>
    <w:rsid w:val="00F2698E"/>
    <w:rsid w:val="00F35BEA"/>
    <w:rsid w:val="00F50D84"/>
    <w:rsid w:val="00F57FA5"/>
    <w:rsid w:val="00F81140"/>
    <w:rsid w:val="00FA57CC"/>
    <w:rsid w:val="00FC4012"/>
    <w:rsid w:val="00FC7A21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AF16-E50E-44E2-8E0D-BB7615A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269</TotalTime>
  <Pages>14</Pages>
  <Words>3261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44</cp:revision>
  <cp:lastPrinted>2018-10-05T09:51:00Z</cp:lastPrinted>
  <dcterms:created xsi:type="dcterms:W3CDTF">2018-11-16T10:28:00Z</dcterms:created>
  <dcterms:modified xsi:type="dcterms:W3CDTF">2019-04-19T06:15:00Z</dcterms:modified>
</cp:coreProperties>
</file>