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B7" w:rsidRDefault="00E767B7" w:rsidP="0018786C">
      <w:pPr>
        <w:spacing w:after="0" w:line="240" w:lineRule="auto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3669E8" w:rsidRDefault="003669E8" w:rsidP="003669E8">
      <w:pPr>
        <w:spacing w:after="0" w:line="240" w:lineRule="auto"/>
        <w:ind w:left="6372" w:firstLine="708"/>
        <w:jc w:val="both"/>
      </w:pPr>
      <w:r>
        <w:t>Załącznik nr 1 do Ogłoszenia</w:t>
      </w:r>
    </w:p>
    <w:p w:rsidR="003669E8" w:rsidRPr="00787E45" w:rsidRDefault="003669E8" w:rsidP="003669E8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3669E8" w:rsidRDefault="003669E8" w:rsidP="003669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</w:t>
      </w:r>
      <w:r w:rsidR="005B306E">
        <w:rPr>
          <w:rFonts w:ascii="Tahoma" w:hAnsi="Tahoma" w:cs="Tahoma"/>
          <w:b/>
          <w:bCs/>
          <w:spacing w:val="40"/>
        </w:rPr>
        <w:t xml:space="preserve">FORMULARZ OFERTY </w:t>
      </w:r>
    </w:p>
    <w:p w:rsidR="003669E8" w:rsidRDefault="003669E8" w:rsidP="003669E8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3669E8" w:rsidRDefault="003669E8" w:rsidP="003669E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 w:rsidR="009C5BE2"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3669E8" w:rsidRDefault="003669E8" w:rsidP="003669E8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</w:t>
      </w:r>
      <w:r w:rsidR="00DA4D5D">
        <w:rPr>
          <w:rFonts w:ascii="Tahoma" w:hAnsi="Tahoma" w:cs="Tahoma"/>
          <w:sz w:val="20"/>
          <w:szCs w:val="20"/>
        </w:rPr>
        <w:t>: 80500000-9</w:t>
      </w:r>
    </w:p>
    <w:p w:rsidR="003669E8" w:rsidRDefault="003669E8" w:rsidP="003669E8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3669E8" w:rsidRDefault="003669E8" w:rsidP="003669E8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3669E8" w:rsidRDefault="003669E8" w:rsidP="003669E8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3669E8" w:rsidRDefault="003669E8" w:rsidP="003669E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3669E8" w:rsidRDefault="003669E8" w:rsidP="003669E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:rsidR="003669E8" w:rsidRPr="007D0F28" w:rsidRDefault="003669E8" w:rsidP="003669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4. Oferujemy wykonanie </w:t>
      </w:r>
      <w:r w:rsidR="00075A56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całego </w:t>
      </w:r>
      <w:r w:rsidR="009C5BE2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przedmiotu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zamówien</w:t>
      </w: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ia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za łączną cenę</w:t>
      </w:r>
      <w:r w:rsidRPr="007D0F28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7D0F28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7D0F28">
        <w:rPr>
          <w:rFonts w:ascii="Tahoma" w:eastAsia="TimesNewRoman" w:hAnsi="Tahoma" w:cs="Tahoma"/>
          <w:b/>
          <w:sz w:val="19"/>
          <w:szCs w:val="19"/>
          <w:lang w:eastAsia="pl-PL"/>
        </w:rPr>
        <w:t>.</w:t>
      </w:r>
    </w:p>
    <w:p w:rsidR="003669E8" w:rsidRDefault="003669E8" w:rsidP="003669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3669E8" w:rsidRPr="003669E8" w:rsidRDefault="003669E8" w:rsidP="003669E8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p w:rsidR="003669E8" w:rsidRPr="00B95077" w:rsidRDefault="003669E8" w:rsidP="003669E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95077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3669E8" w:rsidRPr="00B95077" w:rsidRDefault="003669E8" w:rsidP="003669E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3669E8" w:rsidRPr="006740A6" w:rsidRDefault="003669E8" w:rsidP="003669E8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B95077">
        <w:rPr>
          <w:rFonts w:ascii="Tahoma" w:hAnsi="Tahoma" w:cs="Tahoma"/>
          <w:b/>
          <w:iCs/>
          <w:sz w:val="20"/>
          <w:szCs w:val="20"/>
        </w:rPr>
        <w:t xml:space="preserve">c. </w:t>
      </w:r>
      <w:r w:rsidRPr="00963FF4">
        <w:rPr>
          <w:rFonts w:ascii="Tahoma" w:hAnsi="Tahoma" w:cs="Tahoma"/>
          <w:iCs/>
          <w:sz w:val="20"/>
          <w:szCs w:val="20"/>
        </w:rPr>
        <w:t>Miejsce realizacji szkolenia:</w:t>
      </w:r>
      <w:r w:rsidRPr="00963FF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filia </w:t>
      </w:r>
      <w:r w:rsidRP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Zamawiającego Wrocław, Al. Armii Krajowej 54</w:t>
      </w:r>
    </w:p>
    <w:p w:rsidR="003669E8" w:rsidRPr="00B95077" w:rsidRDefault="003669E8" w:rsidP="003669E8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3669E8" w:rsidRPr="0030016B" w:rsidRDefault="003669E8" w:rsidP="0030016B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B95077">
        <w:rPr>
          <w:rFonts w:ascii="Tahoma" w:hAnsi="Tahoma" w:cs="Tahoma"/>
          <w:b/>
          <w:spacing w:val="40"/>
          <w:sz w:val="20"/>
          <w:szCs w:val="20"/>
        </w:rPr>
        <w:t>5.</w:t>
      </w:r>
      <w:r w:rsidRPr="00B95077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B9507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B95077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B95077">
        <w:rPr>
          <w:rFonts w:ascii="Tahoma" w:hAnsi="Tahoma" w:cs="Tahoma"/>
          <w:sz w:val="20"/>
          <w:szCs w:val="20"/>
        </w:rPr>
        <w:t>nie jest on czynnym podatnikiem podatku VAT.</w:t>
      </w:r>
    </w:p>
    <w:p w:rsidR="003669E8" w:rsidRPr="00B95077" w:rsidRDefault="003669E8" w:rsidP="003669E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95077">
        <w:rPr>
          <w:rFonts w:ascii="Tahoma" w:hAnsi="Tahoma" w:cs="Tahoma"/>
          <w:sz w:val="20"/>
          <w:szCs w:val="20"/>
        </w:rPr>
        <w:t>6</w:t>
      </w:r>
      <w:r w:rsidRPr="00B95077">
        <w:rPr>
          <w:rFonts w:ascii="Tahoma" w:hAnsi="Tahoma" w:cs="Tahoma"/>
          <w:b/>
          <w:sz w:val="20"/>
          <w:szCs w:val="20"/>
        </w:rPr>
        <w:t>.</w:t>
      </w:r>
      <w:r w:rsidRPr="00B95077">
        <w:rPr>
          <w:rFonts w:ascii="Tahoma" w:hAnsi="Tahoma" w:cs="Tahoma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B9507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B9507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077">
        <w:rPr>
          <w:rFonts w:ascii="Tahoma" w:hAnsi="Tahoma" w:cs="Tahoma"/>
          <w:sz w:val="20"/>
          <w:szCs w:val="20"/>
        </w:rPr>
        <w:t>.*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669E8" w:rsidRDefault="003669E8" w:rsidP="003669E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9E8" w:rsidRDefault="003669E8" w:rsidP="003669E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7.Oświadczamy, że zaoferowany przedmiot zamówienia spełnia wszystkie wymagania Zamawiającego.</w:t>
      </w:r>
    </w:p>
    <w:p w:rsidR="003669E8" w:rsidRDefault="003669E8" w:rsidP="003669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3669E8" w:rsidRDefault="003669E8" w:rsidP="003669E8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3669E8" w:rsidRDefault="003669E8" w:rsidP="003669E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3669E8" w:rsidRDefault="003669E8" w:rsidP="003669E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3669E8" w:rsidRDefault="003669E8" w:rsidP="003669E8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>
        <w:rPr>
          <w:rFonts w:ascii="Tahoma" w:hAnsi="Tahoma" w:cs="Tahoma"/>
          <w:sz w:val="20"/>
          <w:szCs w:val="20"/>
        </w:rPr>
        <w:br/>
        <w:t>oraz akcept</w:t>
      </w:r>
      <w:r w:rsidR="002231A9">
        <w:rPr>
          <w:rFonts w:ascii="Tahoma" w:hAnsi="Tahoma" w:cs="Tahoma"/>
          <w:sz w:val="20"/>
          <w:szCs w:val="20"/>
        </w:rPr>
        <w:t xml:space="preserve">ujemy wzór umowy (załącznik nr </w:t>
      </w:r>
      <w:r w:rsidR="00EA592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2231A9" w:rsidRPr="002231A9" w:rsidRDefault="002231A9" w:rsidP="002231A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832799">
        <w:rPr>
          <w:rFonts w:ascii="Tahoma" w:hAnsi="Tahoma" w:cs="Tahoma"/>
          <w:sz w:val="20"/>
          <w:szCs w:val="20"/>
        </w:rPr>
        <w:t>Oświadczamy, że część 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2231A9" w:rsidRDefault="002231A9" w:rsidP="003669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3669E8">
        <w:rPr>
          <w:rFonts w:ascii="Tahoma" w:hAnsi="Tahoma" w:cs="Tahoma"/>
          <w:sz w:val="20"/>
          <w:szCs w:val="20"/>
        </w:rPr>
        <w:t xml:space="preserve">.Integralnymi załącznikami niniejszej oferty zgodnie z wymaganiami </w:t>
      </w:r>
      <w:r>
        <w:rPr>
          <w:rFonts w:ascii="Tahoma" w:hAnsi="Tahoma" w:cs="Tahoma"/>
          <w:sz w:val="20"/>
          <w:szCs w:val="20"/>
        </w:rPr>
        <w:t>ogłoszenia</w:t>
      </w:r>
    </w:p>
    <w:p w:rsidR="003669E8" w:rsidRDefault="003669E8" w:rsidP="003669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są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669E8" w:rsidTr="00D44C80">
        <w:tc>
          <w:tcPr>
            <w:tcW w:w="4933" w:type="dxa"/>
            <w:hideMark/>
          </w:tcPr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</w:t>
      </w:r>
    </w:p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537484" w:rsidRDefault="0024685F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</w:t>
      </w: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5B306E">
      <w:pPr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1D3480" w:rsidRDefault="0024685F" w:rsidP="0024685F">
      <w:pPr>
        <w:ind w:left="6372"/>
        <w:jc w:val="both"/>
        <w:rPr>
          <w:rFonts w:ascii="Tahoma" w:hAnsi="Tahoma" w:cs="Tahoma"/>
          <w:sz w:val="20"/>
          <w:szCs w:val="20"/>
        </w:rPr>
      </w:pPr>
      <w:r w:rsidRPr="001D3480">
        <w:rPr>
          <w:rFonts w:ascii="Tahoma" w:hAnsi="Tahoma" w:cs="Tahoma"/>
          <w:sz w:val="20"/>
          <w:szCs w:val="20"/>
        </w:rPr>
        <w:t xml:space="preserve">  </w:t>
      </w: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1D3480" w:rsidRDefault="001D3480" w:rsidP="0024685F">
      <w:pPr>
        <w:ind w:left="6372"/>
        <w:jc w:val="both"/>
        <w:rPr>
          <w:rFonts w:ascii="Tahoma" w:hAnsi="Tahoma" w:cs="Tahoma"/>
          <w:sz w:val="20"/>
          <w:szCs w:val="20"/>
        </w:rPr>
      </w:pPr>
    </w:p>
    <w:p w:rsidR="0024685F" w:rsidRPr="001D3480" w:rsidRDefault="0024685F" w:rsidP="0024685F">
      <w:pPr>
        <w:ind w:left="6372"/>
        <w:jc w:val="both"/>
        <w:rPr>
          <w:rFonts w:ascii="Tahoma" w:hAnsi="Tahoma" w:cs="Tahoma"/>
          <w:sz w:val="20"/>
          <w:szCs w:val="20"/>
        </w:rPr>
      </w:pPr>
      <w:r w:rsidRPr="001D3480">
        <w:rPr>
          <w:rFonts w:ascii="Tahoma" w:hAnsi="Tahoma" w:cs="Tahoma"/>
          <w:sz w:val="20"/>
          <w:szCs w:val="20"/>
        </w:rPr>
        <w:lastRenderedPageBreak/>
        <w:t>Załącznik nr 2 do Ogłoszenia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PRZEDMIOTU ZAMÓWI</w:t>
      </w:r>
      <w:r w:rsidR="005B306E">
        <w:rPr>
          <w:rFonts w:ascii="Tahoma" w:hAnsi="Tahoma" w:cs="Tahoma"/>
          <w:b/>
          <w:bCs/>
          <w:sz w:val="20"/>
          <w:szCs w:val="20"/>
        </w:rPr>
        <w:t xml:space="preserve">ENIA </w:t>
      </w:r>
    </w:p>
    <w:p w:rsidR="0024685F" w:rsidRPr="0010788F" w:rsidRDefault="00DB2E98" w:rsidP="005B30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bCs/>
          <w:sz w:val="20"/>
          <w:szCs w:val="20"/>
        </w:rPr>
        <w:t xml:space="preserve">Dotyczy procedury na usługi społeczne dotyczące </w:t>
      </w:r>
      <w:r w:rsidRPr="0010788F">
        <w:rPr>
          <w:rFonts w:ascii="Tahoma" w:eastAsia="Courier New" w:hAnsi="Tahoma" w:cs="Tahoma"/>
          <w:color w:val="000000"/>
          <w:sz w:val="20"/>
          <w:szCs w:val="20"/>
        </w:rPr>
        <w:t>usługi polegającej na przeprowadzeniu 1-dniowego szkolenia zamkniętego dla pracowników Dolnośląskiego Wojewódzkiego Urzędu Pracy</w:t>
      </w:r>
      <w:r w:rsidR="005B306E" w:rsidRPr="0010788F"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8A66EA" w:rsidRPr="0010788F" w:rsidRDefault="008A66EA" w:rsidP="008A66EA">
      <w:pPr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eastAsia="Courier New" w:hAnsi="Tahoma" w:cs="Tahoma"/>
          <w:color w:val="000000"/>
          <w:sz w:val="20"/>
          <w:szCs w:val="20"/>
        </w:rPr>
        <w:t xml:space="preserve">1.Przedmiotem zamówienia jest usługa polegająca na przeprowadzeniu 1-dniowego (min. 7 godzin zegarowych) szkolenia zamkniętego dla pracowników Dolnośląskiego Wojewódzkiego Urzędu Pracy w dniu 25 czerwca 2019 roku. Szkolenie zostanie przeprowadzone </w:t>
      </w:r>
      <w:r w:rsidRPr="0010788F">
        <w:rPr>
          <w:rFonts w:ascii="Tahoma" w:hAnsi="Tahoma" w:cs="Tahoma"/>
          <w:sz w:val="20"/>
          <w:szCs w:val="20"/>
        </w:rPr>
        <w:t>w godzinach pracy urzędu, tj. od 7.30 do 15.30 z uwzględnieniem dwóch minimum 20-to minutowych przerw</w:t>
      </w:r>
      <w:r w:rsidRPr="0010788F">
        <w:rPr>
          <w:rFonts w:ascii="Tahoma" w:eastAsia="Times New Roman" w:hAnsi="Tahoma" w:cs="Tahoma"/>
          <w:sz w:val="20"/>
          <w:szCs w:val="20"/>
          <w:lang w:eastAsia="pl-PL"/>
        </w:rPr>
        <w:t xml:space="preserve"> w Filii Dolnośląskiego Wojewódzkiego Urzędu Pracy we Wrocławiu    Al. Armii Krajowej 54, 50-541 Wrocław. </w:t>
      </w:r>
      <w:r w:rsidRPr="0010788F">
        <w:rPr>
          <w:rFonts w:ascii="Tahoma" w:hAnsi="Tahoma" w:cs="Tahoma"/>
          <w:sz w:val="20"/>
          <w:szCs w:val="20"/>
        </w:rPr>
        <w:t>Celem szkolenia jest nabycie kompetencji rozpoznawania oraz procedur kontaktu z trudnym klientem</w:t>
      </w:r>
      <w:r w:rsidRPr="0010788F">
        <w:rPr>
          <w:rFonts w:ascii="Tahoma" w:eastAsia="Courier New" w:hAnsi="Tahoma" w:cs="Tahoma"/>
          <w:color w:val="000000"/>
          <w:sz w:val="20"/>
          <w:szCs w:val="20"/>
        </w:rPr>
        <w:t xml:space="preserve">. </w:t>
      </w:r>
    </w:p>
    <w:p w:rsidR="005755ED" w:rsidRPr="0010788F" w:rsidRDefault="008A66EA" w:rsidP="008A66EA">
      <w:pPr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>2.</w:t>
      </w:r>
      <w:r w:rsidR="005755ED" w:rsidRPr="0010788F">
        <w:rPr>
          <w:rFonts w:ascii="Tahoma" w:hAnsi="Tahoma" w:cs="Tahoma"/>
          <w:sz w:val="20"/>
          <w:szCs w:val="20"/>
        </w:rPr>
        <w:t>Minimalny zakres zagadnień wymaganych do ujęcia w programie ramowym szkolenia:</w:t>
      </w:r>
    </w:p>
    <w:p w:rsidR="005755ED" w:rsidRPr="0010788F" w:rsidRDefault="005755ED" w:rsidP="005755ED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Ewolucja mózgu na przestrzeni lat. Praca ludzkich zmysłów. Iluzoryczny wpływ środowiska na osobowość i zachowanie człowieka. Naturalność skłonności człowieka do </w:t>
      </w:r>
      <w:proofErr w:type="spellStart"/>
      <w:r w:rsidRPr="0010788F">
        <w:rPr>
          <w:rFonts w:ascii="Tahoma" w:hAnsi="Tahoma" w:cs="Tahoma"/>
          <w:sz w:val="20"/>
          <w:szCs w:val="20"/>
        </w:rPr>
        <w:t>stereotypizacji</w:t>
      </w:r>
      <w:proofErr w:type="spellEnd"/>
      <w:r w:rsidRPr="0010788F">
        <w:rPr>
          <w:rFonts w:ascii="Tahoma" w:hAnsi="Tahoma" w:cs="Tahoma"/>
          <w:sz w:val="20"/>
          <w:szCs w:val="20"/>
        </w:rPr>
        <w:t xml:space="preserve">. Prezentacja niebezpiecznej procedury </w:t>
      </w:r>
      <w:proofErr w:type="spellStart"/>
      <w:r w:rsidRPr="0010788F">
        <w:rPr>
          <w:rFonts w:ascii="Tahoma" w:hAnsi="Tahoma" w:cs="Tahoma"/>
          <w:sz w:val="20"/>
          <w:szCs w:val="20"/>
        </w:rPr>
        <w:t>psychomanipulacji</w:t>
      </w:r>
      <w:proofErr w:type="spellEnd"/>
      <w:r w:rsidRPr="0010788F">
        <w:rPr>
          <w:rFonts w:ascii="Tahoma" w:hAnsi="Tahoma" w:cs="Tahoma"/>
          <w:sz w:val="20"/>
          <w:szCs w:val="20"/>
        </w:rPr>
        <w:t xml:space="preserve"> opartej na świadomym silnym oddziaływaniu bezpośrednio do konkretnej grupą komórek nerwowych mózgu człowieka. </w:t>
      </w:r>
    </w:p>
    <w:p w:rsidR="005755ED" w:rsidRPr="0010788F" w:rsidRDefault="005755ED" w:rsidP="005755ED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>Ludzka irracjonalność a także wolna wola człowieka i jej faktyczny zasięg. Szlaki pamięci. Omówienie podstawowych emocji. Kontekst doświadczania emocji. Tło przyczynowo skutkowe przeżywania konkretnych emocji. Spojrzenie na życie z punktu widzenia samobójcy przed zamachem samobójczym.</w:t>
      </w:r>
    </w:p>
    <w:p w:rsidR="005755ED" w:rsidRPr="0010788F" w:rsidRDefault="005755ED" w:rsidP="005755ED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Różnice pomiędzy: zaburzeniem emocjonalnym, zaburzeniem psychotycznym, psychopatią. Sposoby rozpoznawania osobowości psychopatycznej. Etapy rozwoju osobowości psychopatycznej. Procedury do wykorzystania komunikacji z ludźmi posiadającymi osobowość psychopatyczną. Zderzenie </w:t>
      </w:r>
      <w:r w:rsidRPr="0010788F">
        <w:rPr>
          <w:rFonts w:ascii="Tahoma" w:hAnsi="Tahoma" w:cs="Tahoma"/>
          <w:sz w:val="20"/>
          <w:szCs w:val="20"/>
        </w:rPr>
        <w:br/>
        <w:t xml:space="preserve">z niebezpieczną osobowością – co robić, czego unikać. Bezpieczeństwo w relacji interpersonalnej </w:t>
      </w:r>
      <w:r w:rsidRPr="0010788F">
        <w:rPr>
          <w:rFonts w:ascii="Tahoma" w:hAnsi="Tahoma" w:cs="Tahoma"/>
          <w:sz w:val="20"/>
          <w:szCs w:val="20"/>
        </w:rPr>
        <w:br/>
        <w:t>z psychopatą. Procedury relacyjne.</w:t>
      </w:r>
    </w:p>
    <w:p w:rsidR="005755ED" w:rsidRPr="0010788F" w:rsidRDefault="005755ED" w:rsidP="005755E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Wykonawca może zaproponować dodatkowe elementy uzupełniające powyższe zagadnienia. </w:t>
      </w:r>
    </w:p>
    <w:p w:rsidR="005755ED" w:rsidRPr="0010788F" w:rsidRDefault="005755ED" w:rsidP="005755E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755ED" w:rsidRPr="0010788F" w:rsidRDefault="005755ED" w:rsidP="005755ED">
      <w:pPr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Dobór </w:t>
      </w:r>
      <w:proofErr w:type="spellStart"/>
      <w:r w:rsidRPr="0010788F">
        <w:rPr>
          <w:rFonts w:ascii="Tahoma" w:hAnsi="Tahoma" w:cs="Tahoma"/>
          <w:sz w:val="20"/>
          <w:szCs w:val="20"/>
        </w:rPr>
        <w:t>case</w:t>
      </w:r>
      <w:proofErr w:type="spellEnd"/>
      <w:r w:rsidRPr="00107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88F">
        <w:rPr>
          <w:rFonts w:ascii="Tahoma" w:hAnsi="Tahoma" w:cs="Tahoma"/>
          <w:sz w:val="20"/>
          <w:szCs w:val="20"/>
        </w:rPr>
        <w:t>study</w:t>
      </w:r>
      <w:proofErr w:type="spellEnd"/>
      <w:r w:rsidRPr="0010788F">
        <w:rPr>
          <w:rFonts w:ascii="Tahoma" w:hAnsi="Tahoma" w:cs="Tahoma"/>
          <w:sz w:val="20"/>
          <w:szCs w:val="20"/>
        </w:rPr>
        <w:t xml:space="preserve"> oraz główny ciężar powinien być położony na zagadnienia tematyczne poruszające kwestię codziennych relacji międzyludzkich z osobami posiadającymi zaburzenie osobowości na tle psychopatycznym – z uwzględnieniem specyfiki pracy w wojewódzkim urzędzie pracy oraz charakteru pracy doradcy EURES/ doradcy zawodowego. </w:t>
      </w:r>
    </w:p>
    <w:p w:rsidR="005755ED" w:rsidRPr="0010788F" w:rsidRDefault="005755ED" w:rsidP="005755ED">
      <w:pPr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Uczestnicy szkolenia mają nauczyć się jak układać sobie relacje interpersonalne z psychopatami, aby profesjonalnie obsłużyć takiego klienta, zachować zdrowie psychiczne oraz fizyczne. Wiedza z tego szkolenia ma także dostarczyć wiedzy, jak rozpoznać kiedy nadszedł odpowiedni moment na konkretną interwencję wymiaru sprawiedliwości w celu przerwania niepożądanych </w:t>
      </w:r>
      <w:proofErr w:type="spellStart"/>
      <w:r w:rsidRPr="0010788F">
        <w:rPr>
          <w:rFonts w:ascii="Tahoma" w:hAnsi="Tahoma" w:cs="Tahoma"/>
          <w:sz w:val="20"/>
          <w:szCs w:val="20"/>
        </w:rPr>
        <w:t>zachowań</w:t>
      </w:r>
      <w:proofErr w:type="spellEnd"/>
      <w:r w:rsidRPr="0010788F">
        <w:rPr>
          <w:rFonts w:ascii="Tahoma" w:hAnsi="Tahoma" w:cs="Tahoma"/>
          <w:sz w:val="20"/>
          <w:szCs w:val="20"/>
        </w:rPr>
        <w:t>, które eskalują w najgorszą stronę.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>Szkolenie będzie realizowane w miejscu, którego dysponentem jest Zamawiający, tj. w sali konferencyjnej w Filii Dolnośląskiego Wojewódzkiego Urzędu Pracy we Wrocławiu, al. Armii Krajowej 54.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>W szkoleniu będzie uczestniczyło maksymalnie 18 osób – kadra zarządzająca, kierownicza, doradcy EURES, doradcy zawodowi. Liczba osób ostatecznie może ulec zmniejszeniu o maksymalnie 3 osoby.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Szkolenie powinno być obudowane treściami multimedialnymi i prowadzone w formie angażującej uczestników w interakcje (warsztat, wykład, dyskusja, </w:t>
      </w:r>
      <w:proofErr w:type="spellStart"/>
      <w:r w:rsidRPr="0010788F">
        <w:rPr>
          <w:rFonts w:ascii="Tahoma" w:hAnsi="Tahoma" w:cs="Tahoma"/>
          <w:sz w:val="20"/>
          <w:szCs w:val="20"/>
        </w:rPr>
        <w:t>case</w:t>
      </w:r>
      <w:proofErr w:type="spellEnd"/>
      <w:r w:rsidRPr="00107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88F">
        <w:rPr>
          <w:rFonts w:ascii="Tahoma" w:hAnsi="Tahoma" w:cs="Tahoma"/>
          <w:sz w:val="20"/>
          <w:szCs w:val="20"/>
        </w:rPr>
        <w:t>study</w:t>
      </w:r>
      <w:proofErr w:type="spellEnd"/>
      <w:r w:rsidRPr="0010788F">
        <w:rPr>
          <w:rFonts w:ascii="Tahoma" w:hAnsi="Tahoma" w:cs="Tahoma"/>
          <w:sz w:val="20"/>
          <w:szCs w:val="20"/>
        </w:rPr>
        <w:t>).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>Zamawiający zapewnia salę z wyposażeniem, w tym rzutnik multimedialny. Poczęstunek dla uczestników szkolenia również będzie po stronie Zamawiającego.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Wykonawca zobowiązany jest do opracowania materiałów szkoleniowych zgodnych z programem szkolenia. </w:t>
      </w:r>
    </w:p>
    <w:p w:rsidR="005755ED" w:rsidRPr="0010788F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788F">
        <w:rPr>
          <w:rFonts w:ascii="Tahoma" w:hAnsi="Tahoma" w:cs="Tahoma"/>
          <w:sz w:val="20"/>
          <w:szCs w:val="20"/>
        </w:rPr>
        <w:t xml:space="preserve">Każdy uczestnik szkolenia otrzyma w dniu szkolenia materiały szkoleniowe (papierowa teczka, treść </w:t>
      </w:r>
      <w:r w:rsidRPr="0010788F">
        <w:rPr>
          <w:rFonts w:ascii="Tahoma" w:hAnsi="Tahoma" w:cs="Tahoma"/>
          <w:sz w:val="20"/>
          <w:szCs w:val="20"/>
        </w:rPr>
        <w:lastRenderedPageBreak/>
        <w:t xml:space="preserve">prezentacji, materiały do ćwiczeń i warsztatów, opisy studiów przypadków, notatnik, długopis) oraz certyfikat ukończenia szkolenia podpisany przez trenera prowadzącego szkolenie.  </w:t>
      </w:r>
    </w:p>
    <w:p w:rsidR="005755ED" w:rsidRPr="0010788F" w:rsidRDefault="005755ED" w:rsidP="005755E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10788F">
        <w:rPr>
          <w:rFonts w:ascii="Tahoma" w:eastAsia="Courier New" w:hAnsi="Tahoma" w:cs="Tahoma"/>
          <w:color w:val="000000"/>
          <w:sz w:val="20"/>
          <w:szCs w:val="20"/>
        </w:rPr>
        <w:t xml:space="preserve">Zamawiający nie ponosi kosztów dojazdu, noclegu i wyżywienia osób realizujących usługę szkoleniową. </w:t>
      </w:r>
    </w:p>
    <w:p w:rsidR="008A66EA" w:rsidRPr="0010788F" w:rsidRDefault="008A66EA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8A66EA" w:rsidRPr="0010788F" w:rsidRDefault="008A66EA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8A66EA" w:rsidRPr="0010788F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66EA" w:rsidRPr="003669E8" w:rsidRDefault="008A66EA" w:rsidP="008A66EA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Pr="003669E8">
        <w:rPr>
          <w:rFonts w:ascii="Tahoma" w:hAnsi="Tahoma" w:cs="Tahoma"/>
          <w:b/>
          <w:sz w:val="20"/>
          <w:szCs w:val="20"/>
        </w:rPr>
        <w:t xml:space="preserve"> do Ogłoszenia</w:t>
      </w: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5B306E" w:rsidRPr="005B306E" w:rsidRDefault="005B306E" w:rsidP="005B30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5B306E" w:rsidRDefault="005B306E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24685F" w:rsidRDefault="0024685F" w:rsidP="0024685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1.Oświadczam że spełniam warunki udziału w postępowaniu określone przez </w:t>
      </w:r>
      <w:r w:rsidR="005B306E">
        <w:rPr>
          <w:rFonts w:ascii="Tahoma" w:hAnsi="Tahoma" w:cs="Tahoma"/>
          <w:sz w:val="20"/>
          <w:szCs w:val="20"/>
        </w:rPr>
        <w:t>Zamawiającego w  ogłoszeniu nr 13</w:t>
      </w:r>
      <w:r>
        <w:rPr>
          <w:rFonts w:ascii="Tahoma" w:hAnsi="Tahoma" w:cs="Tahoma"/>
          <w:sz w:val="20"/>
          <w:szCs w:val="20"/>
        </w:rPr>
        <w:t>/2019.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24685F" w:rsidTr="0024685F">
        <w:tc>
          <w:tcPr>
            <w:tcW w:w="531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2. Oświadczam, że w celu wykazania spełnienia warunków udziału w postępowaniu o</w:t>
      </w:r>
      <w:r w:rsidR="00537484">
        <w:rPr>
          <w:rFonts w:ascii="Tahoma" w:hAnsi="Tahoma" w:cs="Tahoma"/>
          <w:sz w:val="20"/>
          <w:szCs w:val="20"/>
        </w:rPr>
        <w:t xml:space="preserve">kreślonych przez Zamawiającego </w:t>
      </w:r>
      <w:r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…………………………………………………………………………………………………………., w następującym zakresie ……………… </w:t>
      </w:r>
      <w:r>
        <w:rPr>
          <w:rFonts w:ascii="Tahoma" w:eastAsia="MS Mincho" w:hAnsi="Tahoma" w:cs="Tahoma"/>
          <w:sz w:val="20"/>
          <w:szCs w:val="20"/>
        </w:rPr>
        <w:br/>
        <w:t>( wskazać podmiot i określić odpowiedni zakres dla wskazanego podmiotu).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( podpis wykonawcy)</w:t>
            </w:r>
          </w:p>
        </w:tc>
      </w:tr>
    </w:tbl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…………………………                       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( podpis wykonawcy)</w:t>
            </w:r>
          </w:p>
        </w:tc>
      </w:tr>
    </w:tbl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do wykluczenia z postępow</w:t>
      </w:r>
      <w:r w:rsidR="005B306E">
        <w:rPr>
          <w:rFonts w:ascii="Tahoma" w:hAnsi="Tahoma" w:cs="Tahoma"/>
          <w:b/>
          <w:sz w:val="20"/>
          <w:szCs w:val="20"/>
          <w:u w:val="single"/>
        </w:rPr>
        <w:t xml:space="preserve">ania </w:t>
      </w:r>
    </w:p>
    <w:p w:rsidR="005B306E" w:rsidRPr="005B306E" w:rsidRDefault="005B306E" w:rsidP="005B30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5B306E" w:rsidRDefault="005B306E" w:rsidP="0024685F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4685F" w:rsidRDefault="0024685F" w:rsidP="0024685F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24685F" w:rsidRDefault="0024685F" w:rsidP="0024685F">
      <w:pPr>
        <w:widowControl w:val="0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Prawo zamówień publicznych  ( zwane dalej  PZP</w:t>
      </w:r>
      <w:r>
        <w:rPr>
          <w:rFonts w:ascii="Tahoma" w:eastAsia="MS Mincho" w:hAnsi="Tahoma" w:cs="Tahoma"/>
          <w:bCs/>
          <w:sz w:val="20"/>
          <w:szCs w:val="20"/>
        </w:rPr>
        <w:t xml:space="preserve"> - Dz. U. z 2018 r., poz.  </w:t>
      </w:r>
      <w:r>
        <w:rPr>
          <w:rFonts w:ascii="Tahoma" w:hAnsi="Tahoma" w:cs="Tahoma"/>
          <w:sz w:val="20"/>
          <w:szCs w:val="20"/>
        </w:rPr>
        <w:t>1986</w:t>
      </w:r>
      <w:r>
        <w:rPr>
          <w:rFonts w:ascii="Tahoma" w:eastAsia="MS Mincho" w:hAnsi="Tahoma" w:cs="Tahoma"/>
          <w:bCs/>
          <w:sz w:val="20"/>
          <w:szCs w:val="20"/>
        </w:rPr>
        <w:t xml:space="preserve">z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 Pkt 12 i 23 nie dotyczy.</w:t>
      </w:r>
    </w:p>
    <w:p w:rsidR="0024685F" w:rsidRDefault="0024685F" w:rsidP="0024685F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tabs>
          <w:tab w:val="num" w:pos="2880"/>
        </w:tabs>
        <w:spacing w:line="252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…………. ustawy Prawo zamówień publicznych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</w:tcPr>
          <w:p w:rsidR="0024685F" w:rsidRDefault="0024685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*jeżeli dotyczy</w:t>
      </w:r>
    </w:p>
    <w:p w:rsidR="0024685F" w:rsidRDefault="0024685F" w:rsidP="0024685F">
      <w:pPr>
        <w:jc w:val="both"/>
        <w:rPr>
          <w:rFonts w:ascii="Tahoma" w:hAnsi="Tahoma" w:cs="Tahoma"/>
          <w:b/>
          <w:sz w:val="20"/>
          <w:szCs w:val="20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 xml:space="preserve">), nie podlega/ą wykluczeniu z postępowania o udzielenie zamówienia </w:t>
      </w: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 nie zachodzą podstaw</w:t>
      </w:r>
      <w:r w:rsidR="00B77ACA">
        <w:rPr>
          <w:rFonts w:ascii="Tahoma" w:hAnsi="Tahoma" w:cs="Tahoma"/>
          <w:sz w:val="20"/>
          <w:szCs w:val="20"/>
        </w:rPr>
        <w:t xml:space="preserve">y do wykluczenia z postępowania, </w:t>
      </w:r>
      <w:r w:rsidR="00B77ACA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ind w:left="566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5.OŚWIADCZENIE DOTYCZACE PODANYCH DANYCH:</w:t>
      </w:r>
    </w:p>
    <w:p w:rsidR="0024685F" w:rsidRDefault="0024685F" w:rsidP="0024685F">
      <w:pPr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( podpis wykonawcy)</w:t>
            </w:r>
          </w:p>
        </w:tc>
      </w:tr>
    </w:tbl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788F" w:rsidRDefault="0010788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788F" w:rsidRDefault="0010788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5B306E" w:rsidRDefault="005B306E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24685F" w:rsidRPr="00E767B7" w:rsidRDefault="008A66EA" w:rsidP="0024685F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E767B7">
        <w:rPr>
          <w:rFonts w:ascii="Tahoma" w:hAnsi="Tahoma" w:cs="Tahoma"/>
          <w:b/>
          <w:bCs/>
          <w:sz w:val="20"/>
          <w:szCs w:val="20"/>
        </w:rPr>
        <w:t>Załącznik   Nr 4</w:t>
      </w:r>
      <w:r w:rsidR="0024685F" w:rsidRPr="00E767B7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24685F" w:rsidRDefault="0024685F" w:rsidP="0024685F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24685F" w:rsidRDefault="0024685F" w:rsidP="0024685F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24685F" w:rsidRDefault="0024685F" w:rsidP="0024685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Dz. U. z 2018r poz. 798.)</w:t>
      </w: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5B306E" w:rsidRPr="005B306E" w:rsidRDefault="005B306E" w:rsidP="005B30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5B306E" w:rsidRDefault="005B306E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24685F" w:rsidRDefault="0024685F" w:rsidP="0024685F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>
        <w:rPr>
          <w:rFonts w:ascii="Tahoma" w:hAnsi="Tahoma" w:cs="Tahoma"/>
          <w:sz w:val="19"/>
          <w:szCs w:val="19"/>
        </w:rPr>
        <w:t xml:space="preserve">na ww. zamówienie, </w:t>
      </w:r>
      <w:r>
        <w:rPr>
          <w:rFonts w:ascii="Tahoma" w:eastAsia="MS Mincho" w:hAnsi="Tahoma" w:cs="Tahoma"/>
          <w:bCs/>
          <w:sz w:val="19"/>
          <w:szCs w:val="19"/>
        </w:rPr>
        <w:t xml:space="preserve">stosownie do treści art. 24 ust. 11 ustawy z dnia 29 stycznia 2004r. Prawo zamówień publicznych (Dz. U. z 2018 r., poz. 1986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zm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19"/>
          <w:szCs w:val="19"/>
        </w:rPr>
      </w:pPr>
      <w:r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>
        <w:rPr>
          <w:rFonts w:ascii="Tahoma" w:eastAsia="MS Mincho" w:hAnsi="Tahoma" w:cs="Tahoma"/>
          <w:b/>
          <w:sz w:val="19"/>
          <w:szCs w:val="19"/>
        </w:rPr>
        <w:t xml:space="preserve">* do grupy kapitałowej o której mowa w art. 24 ust. 1 pkt 23 ustawy </w:t>
      </w:r>
      <w:r>
        <w:rPr>
          <w:rFonts w:ascii="Tahoma" w:eastAsia="MS Mincho" w:hAnsi="Tahoma" w:cs="Tahoma"/>
          <w:b/>
          <w:sz w:val="19"/>
          <w:szCs w:val="19"/>
        </w:rPr>
        <w:br/>
        <w:t xml:space="preserve">z dnia 29 stycznia 2004r. Prawo zamówień publicznych (Dz. U. 2018 r., poz. 1986 z </w:t>
      </w:r>
      <w:proofErr w:type="spellStart"/>
      <w:r>
        <w:rPr>
          <w:rFonts w:ascii="Tahoma" w:eastAsia="MS Mincho" w:hAnsi="Tahoma" w:cs="Tahoma"/>
          <w:b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/>
          <w:sz w:val="19"/>
          <w:szCs w:val="19"/>
        </w:rPr>
        <w:t xml:space="preserve">. zm.) </w:t>
      </w:r>
      <w:r>
        <w:rPr>
          <w:rFonts w:ascii="Tahoma" w:eastAsia="MS Mincho" w:hAnsi="Tahoma" w:cs="Tahoma"/>
          <w:b/>
          <w:sz w:val="19"/>
          <w:szCs w:val="19"/>
        </w:rPr>
        <w:br/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b/>
          <w:iCs/>
          <w:color w:val="000000"/>
          <w:sz w:val="19"/>
          <w:szCs w:val="19"/>
        </w:rPr>
      </w:pPr>
      <w:r>
        <w:rPr>
          <w:rFonts w:ascii="Tahoma" w:eastAsia="MS Mincho" w:hAnsi="Tahoma" w:cs="Tahoma"/>
          <w:b/>
          <w:sz w:val="19"/>
          <w:szCs w:val="19"/>
        </w:rPr>
        <w:t xml:space="preserve">i </w:t>
      </w:r>
      <w:r>
        <w:rPr>
          <w:rFonts w:ascii="Tahoma" w:hAnsi="Tahoma" w:cs="Tahoma"/>
          <w:b/>
          <w:iCs/>
          <w:sz w:val="19"/>
          <w:szCs w:val="19"/>
        </w:rPr>
        <w:t>złożyliśmy/nie złożyliśmy* odrębną/</w:t>
      </w:r>
      <w:proofErr w:type="spellStart"/>
      <w:r>
        <w:rPr>
          <w:rFonts w:ascii="Tahoma" w:hAnsi="Tahoma" w:cs="Tahoma"/>
          <w:b/>
          <w:iCs/>
          <w:sz w:val="19"/>
          <w:szCs w:val="19"/>
        </w:rPr>
        <w:t>nej</w:t>
      </w:r>
      <w:proofErr w:type="spellEnd"/>
      <w:r>
        <w:rPr>
          <w:rFonts w:ascii="Tahoma" w:hAnsi="Tahoma" w:cs="Tahoma"/>
          <w:b/>
          <w:iCs/>
          <w:sz w:val="19"/>
          <w:szCs w:val="19"/>
        </w:rPr>
        <w:t xml:space="preserve"> ofertę/y do udziału w tym postępowaniu należąc do</w:t>
      </w:r>
      <w:r>
        <w:rPr>
          <w:rFonts w:ascii="Tahoma" w:hAnsi="Tahoma" w:cs="Tahoma"/>
          <w:b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( podpis wykonawcy)</w:t>
            </w:r>
          </w:p>
        </w:tc>
      </w:tr>
    </w:tbl>
    <w:p w:rsidR="0024685F" w:rsidRDefault="0024685F" w:rsidP="0024685F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*niepotrzebne skreślić</w:t>
      </w:r>
    </w:p>
    <w:p w:rsidR="0024685F" w:rsidRDefault="0024685F" w:rsidP="0024685F">
      <w:pPr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24685F" w:rsidRDefault="0024685F" w:rsidP="0024685F">
      <w:pPr>
        <w:spacing w:line="252" w:lineRule="auto"/>
        <w:rPr>
          <w:rFonts w:ascii="Tahoma" w:hAnsi="Tahoma" w:cs="Tahoma"/>
          <w:color w:val="000000"/>
        </w:rPr>
      </w:pPr>
    </w:p>
    <w:p w:rsidR="00CC4D45" w:rsidRDefault="00CC4D45" w:rsidP="005B306E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5B306E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A746E" w:rsidRPr="007A746E" w:rsidRDefault="007A746E" w:rsidP="007A74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  Nr  </w:t>
      </w:r>
      <w:r w:rsidR="008A66EA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46E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B33E3E" w:rsidRDefault="00B33E3E" w:rsidP="005B306E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5B306E" w:rsidRPr="007A746E" w:rsidRDefault="005B306E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5B306E" w:rsidRPr="005B306E" w:rsidRDefault="005B306E" w:rsidP="005B30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5B306E" w:rsidRDefault="005B306E" w:rsidP="00B33E3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B33E3E" w:rsidRPr="007A746E" w:rsidRDefault="005B306E" w:rsidP="00B33E3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 </w:t>
      </w:r>
    </w:p>
    <w:p w:rsidR="00B33E3E" w:rsidRDefault="00B33E3E" w:rsidP="00B33E3E">
      <w:pPr>
        <w:widowControl w:val="0"/>
        <w:autoSpaceDE w:val="0"/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pl-PL"/>
        </w:rPr>
      </w:pPr>
    </w:p>
    <w:p w:rsidR="005B306E" w:rsidRPr="00F5001F" w:rsidRDefault="005B306E" w:rsidP="00B33E3E">
      <w:pPr>
        <w:widowControl w:val="0"/>
        <w:autoSpaceDE w:val="0"/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pl-PL"/>
        </w:rPr>
      </w:pPr>
    </w:p>
    <w:p w:rsidR="00B33E3E" w:rsidRPr="00F5001F" w:rsidRDefault="00B33E3E" w:rsidP="00B33E3E">
      <w:pPr>
        <w:spacing w:after="120" w:line="240" w:lineRule="auto"/>
        <w:jc w:val="both"/>
        <w:rPr>
          <w:rFonts w:ascii="Tahoma" w:eastAsia="MS Mincho" w:hAnsi="Tahoma" w:cs="Tahoma"/>
          <w:b/>
          <w:sz w:val="20"/>
          <w:szCs w:val="20"/>
          <w:lang w:val="x-none" w:eastAsia="x-none"/>
        </w:rPr>
      </w:pPr>
      <w:r w:rsidRPr="00F5001F">
        <w:rPr>
          <w:rFonts w:ascii="Tahoma" w:eastAsia="MS Mincho" w:hAnsi="Tahoma" w:cs="Tahoma"/>
          <w:b/>
          <w:bCs/>
          <w:sz w:val="20"/>
          <w:szCs w:val="20"/>
          <w:lang w:val="x-none" w:eastAsia="x-none"/>
        </w:rPr>
        <w:t>Nazwa Wykonawcy …………………………………………………………………………………………..……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F5001F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842"/>
        <w:gridCol w:w="2694"/>
      </w:tblGrid>
      <w:tr w:rsidR="00CC4D45" w:rsidRPr="00F5001F" w:rsidTr="008A40BD">
        <w:tc>
          <w:tcPr>
            <w:tcW w:w="56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C21C1C" w:rsidRDefault="00C21C1C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szkoleniowca </w:t>
            </w:r>
          </w:p>
          <w:p w:rsidR="00C21C1C" w:rsidRPr="00F5001F" w:rsidRDefault="00C21C1C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Doświadczenie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należy wpisać tematy przeprowadzonych szkoleń dotyczące kontaktu z trudnym klientem dla administracji publicznej oraz datę ich wykonania</w:t>
            </w:r>
          </w:p>
          <w:p w:rsidR="00096AC3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Minimum 10 szkoleń</w:t>
            </w:r>
          </w:p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TEMAT/ DATA WYKONANIA</w:t>
            </w:r>
            <w:r w:rsidR="0010788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CC4D45" w:rsidRPr="00F5001F" w:rsidTr="00B33E3E">
              <w:trPr>
                <w:trHeight w:val="323"/>
              </w:trPr>
              <w:tc>
                <w:tcPr>
                  <w:tcW w:w="1461" w:type="dxa"/>
                </w:tcPr>
                <w:p w:rsidR="00CC4D45" w:rsidRPr="00F5001F" w:rsidRDefault="00CC4D45" w:rsidP="00B33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001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Dysponuje/będzie dysponował * </w:t>
                  </w:r>
                </w:p>
              </w:tc>
            </w:tr>
          </w:tbl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CC4D45" w:rsidRPr="00F5001F" w:rsidTr="00845385">
              <w:trPr>
                <w:trHeight w:val="323"/>
              </w:trPr>
              <w:tc>
                <w:tcPr>
                  <w:tcW w:w="1461" w:type="dxa"/>
                </w:tcPr>
                <w:p w:rsidR="00CC4D45" w:rsidRDefault="00CC4D45" w:rsidP="00B33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CC4D45" w:rsidRDefault="00CC4D45" w:rsidP="00CC4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CC4D45" w:rsidRPr="00F5001F" w:rsidRDefault="00CC4D45" w:rsidP="00CC4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na rzecz którego szkolenie zostało wykonane</w:t>
                  </w:r>
                </w:p>
              </w:tc>
            </w:tr>
          </w:tbl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C4D45" w:rsidRPr="00F5001F" w:rsidTr="008A40BD">
        <w:trPr>
          <w:trHeight w:val="1849"/>
        </w:trPr>
        <w:tc>
          <w:tcPr>
            <w:tcW w:w="562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  <w:p w:rsidR="00096AC3" w:rsidRPr="00F5001F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4D45" w:rsidRPr="00F5001F" w:rsidTr="008A40BD">
        <w:tc>
          <w:tcPr>
            <w:tcW w:w="562" w:type="dxa"/>
            <w:shd w:val="clear" w:color="auto" w:fill="auto"/>
          </w:tcPr>
          <w:p w:rsidR="00CC4D45" w:rsidRPr="00F5001F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B33E3E" w:rsidRPr="00F5001F" w:rsidRDefault="00B33E3E" w:rsidP="00B33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Tahoma" w:hAnsi="Tahoma" w:cs="Tahoma"/>
          <w:color w:val="000000"/>
          <w:sz w:val="20"/>
          <w:szCs w:val="20"/>
          <w:lang w:eastAsia="pl-PL"/>
        </w:rPr>
        <w:t xml:space="preserve">    </w:t>
      </w:r>
      <w:r w:rsidRPr="00F5001F">
        <w:rPr>
          <w:rFonts w:ascii="Verdana" w:hAnsi="Verdana" w:cs="Verdana"/>
          <w:color w:val="000000"/>
          <w:sz w:val="16"/>
          <w:szCs w:val="16"/>
          <w:lang w:eastAsia="pl-PL"/>
        </w:rPr>
        <w:t xml:space="preserve">* niepotrzebne skreślić 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Verdana" w:hAnsi="Verdana" w:cs="Verdana"/>
          <w:color w:val="000000"/>
          <w:sz w:val="16"/>
          <w:szCs w:val="16"/>
          <w:lang w:eastAsia="pl-PL"/>
        </w:rPr>
        <w:t xml:space="preserve">** wpisać podstawę dysponowania 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 xml:space="preserve">W przypadku przedstawienia wykazu osób którymi będzie dysponował Wykonawca winno być załączone zobowiązanie innych podmiotów do udostępnienia osób zdolnych do wykonania zamówienia. </w:t>
      </w:r>
    </w:p>
    <w:p w:rsidR="00B33E3E" w:rsidRPr="00F5001F" w:rsidRDefault="00B33E3E" w:rsidP="00B33E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5001F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  <w:r w:rsidRPr="00F5001F">
        <w:rPr>
          <w:rFonts w:ascii="Tahoma" w:hAnsi="Tahoma" w:cs="Tahoma"/>
          <w:sz w:val="20"/>
          <w:szCs w:val="20"/>
        </w:rPr>
        <w:t xml:space="preserve">   </w:t>
      </w:r>
    </w:p>
    <w:p w:rsidR="00B33E3E" w:rsidRPr="00F5001F" w:rsidRDefault="00B33E3E" w:rsidP="00B33E3E">
      <w:pPr>
        <w:keepLines/>
        <w:suppressAutoHyphens/>
        <w:spacing w:after="0" w:line="240" w:lineRule="auto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widowControl w:val="0"/>
        <w:autoSpaceDE w:val="0"/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                   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______________________________</w:t>
      </w: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Podpisy osób uprawnionych do</w:t>
      </w: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>do reprezentowania Wykonawcy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reprezentowania Wykonawcy</w:t>
      </w:r>
    </w:p>
    <w:p w:rsidR="00B33E3E" w:rsidRPr="00F5001F" w:rsidRDefault="00B33E3E" w:rsidP="00B33E3E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A75D75" w:rsidRDefault="00A75D75" w:rsidP="0024685F">
      <w:pPr>
        <w:rPr>
          <w:rFonts w:ascii="Tahoma" w:hAnsi="Tahoma" w:cs="Tahoma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F8639F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10788F" w:rsidRDefault="0010788F" w:rsidP="00F8639F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10788F" w:rsidRDefault="0010788F" w:rsidP="00F8639F">
      <w:pPr>
        <w:widowControl w:val="0"/>
        <w:autoSpaceDE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A66EA" w:rsidRPr="004B77B9" w:rsidRDefault="005B306E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6 </w:t>
      </w:r>
      <w:r w:rsidR="008A66EA" w:rsidRPr="004B77B9">
        <w:rPr>
          <w:rFonts w:ascii="Tahoma" w:hAnsi="Tahoma" w:cs="Tahoma"/>
          <w:sz w:val="20"/>
          <w:szCs w:val="20"/>
        </w:rPr>
        <w:t>do ogłoszenia</w:t>
      </w:r>
    </w:p>
    <w:p w:rsidR="007A746E" w:rsidRDefault="007A746E" w:rsidP="0024685F">
      <w:pPr>
        <w:rPr>
          <w:rFonts w:ascii="Tahoma" w:hAnsi="Tahoma" w:cs="Tahoma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5B306E">
        <w:rPr>
          <w:rFonts w:ascii="Tahoma" w:eastAsia="Times New Roman" w:hAnsi="Tahoma" w:cs="Tahoma"/>
          <w:b/>
          <w:sz w:val="20"/>
          <w:szCs w:val="20"/>
          <w:lang w:eastAsia="pl-PL"/>
        </w:rPr>
        <w:t>MOWA- projekt umowy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NR ZAM. PUB. </w:t>
      </w:r>
      <w:r w:rsidR="005B306E"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/201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 dnia …………….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Zawarta pomiędzy: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reprezentowanym przez: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8A66EA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 – Wicedyrektora</w:t>
      </w:r>
      <w:r w:rsidR="007669CB"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Dolnośląskiego Wojewódzkiego Urzędu Pracy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zwanym w dalszej części umowy Zamawiającym,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zwanym w dalszej części umowy Wykonawcą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8F5CD0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w wyniku dokonania przez Zamawiającego w </w:t>
      </w:r>
      <w:r>
        <w:rPr>
          <w:rFonts w:ascii="Tahoma" w:hAnsi="Tahoma" w:cs="Tahoma"/>
          <w:bCs/>
          <w:sz w:val="19"/>
          <w:szCs w:val="19"/>
        </w:rPr>
        <w:t xml:space="preserve"> procedurze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7669CB" w:rsidRDefault="007669CB" w:rsidP="007669CB">
      <w:pPr>
        <w:keepLines/>
        <w:suppressAutoHyphens/>
        <w:spacing w:after="0" w:line="240" w:lineRule="auto"/>
        <w:jc w:val="both"/>
        <w:outlineLvl w:val="5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7669CB" w:rsidRPr="007669CB" w:rsidRDefault="007669CB" w:rsidP="007669CB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1.Przedmiotem umowy jest </w:t>
      </w:r>
      <w:r>
        <w:rPr>
          <w:rFonts w:ascii="Tahoma" w:eastAsia="Times New Roman" w:hAnsi="Tahoma" w:cs="Tahoma"/>
          <w:sz w:val="20"/>
          <w:szCs w:val="20"/>
          <w:lang w:eastAsia="pl-PL"/>
        </w:rPr>
        <w:t>usługa szkolenia 1</w:t>
      </w:r>
      <w:r w:rsidR="008A66EA">
        <w:rPr>
          <w:rFonts w:ascii="Tahoma" w:eastAsia="Times New Roman" w:hAnsi="Tahoma" w:cs="Tahom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dniowego zamkniętego dla pracowników 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Dolnośląskiego Wojewódzkiego Urzędu Pracy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37484" w:rsidRDefault="007669CB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2.Wykonawca zrealizuje umowę,  zgodnie ze Szczegółowym  opisem przedmiotu zamówienia zawartym 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załączniku nr 2 </w:t>
      </w:r>
      <w:r w:rsidR="005B306E">
        <w:rPr>
          <w:rFonts w:ascii="Tahoma" w:eastAsia="Times New Roman" w:hAnsi="Tahoma" w:cs="Tahoma"/>
          <w:sz w:val="20"/>
          <w:szCs w:val="20"/>
          <w:lang w:eastAsia="pl-PL"/>
        </w:rPr>
        <w:t>do ogłoszenia o zamówieniu nr 13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/2019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r. </w:t>
      </w:r>
    </w:p>
    <w:p w:rsid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="007669CB" w:rsidRPr="007669CB">
        <w:rPr>
          <w:rFonts w:ascii="Tahoma" w:hAnsi="Tahoma" w:cs="Tahoma"/>
          <w:sz w:val="20"/>
          <w:szCs w:val="20"/>
          <w:lang w:eastAsia="pl-PL"/>
        </w:rPr>
        <w:t>Liczba uczestnikó</w:t>
      </w:r>
      <w:r w:rsidR="007669CB">
        <w:rPr>
          <w:rFonts w:ascii="Tahoma" w:hAnsi="Tahoma" w:cs="Tahoma"/>
          <w:sz w:val="20"/>
          <w:szCs w:val="20"/>
          <w:lang w:eastAsia="pl-PL"/>
        </w:rPr>
        <w:t>w przedmiotowego szkolenia to maksymalnie 18</w:t>
      </w:r>
      <w:r w:rsidR="007669CB" w:rsidRPr="007669CB">
        <w:rPr>
          <w:rFonts w:ascii="Tahoma" w:hAnsi="Tahoma" w:cs="Tahoma"/>
          <w:sz w:val="20"/>
          <w:szCs w:val="20"/>
          <w:lang w:eastAsia="pl-PL"/>
        </w:rPr>
        <w:t xml:space="preserve"> osób. </w:t>
      </w:r>
      <w:r w:rsidR="007669CB" w:rsidRPr="00537484">
        <w:rPr>
          <w:rFonts w:ascii="Tahoma" w:hAnsi="Tahoma" w:cs="Tahoma"/>
          <w:sz w:val="20"/>
          <w:szCs w:val="20"/>
          <w:lang w:eastAsia="pl-PL"/>
        </w:rPr>
        <w:t>Zamawiający zastrzega możliwość zmniejszenia liczby os</w:t>
      </w:r>
      <w:r w:rsidR="00F02D2A" w:rsidRPr="00537484">
        <w:rPr>
          <w:rFonts w:ascii="Tahoma" w:hAnsi="Tahoma" w:cs="Tahoma"/>
          <w:sz w:val="20"/>
          <w:szCs w:val="20"/>
          <w:lang w:eastAsia="pl-PL"/>
        </w:rPr>
        <w:t xml:space="preserve">ób uczestniczących w szkoleniu </w:t>
      </w:r>
      <w:r w:rsidR="00F02D2A" w:rsidRPr="00537484">
        <w:rPr>
          <w:rFonts w:ascii="Tahoma" w:hAnsi="Tahoma" w:cs="Tahoma"/>
          <w:sz w:val="20"/>
          <w:szCs w:val="20"/>
        </w:rPr>
        <w:t>maksymalnie o 3 osoby.</w:t>
      </w:r>
    </w:p>
    <w:p w:rsid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4.</w:t>
      </w:r>
      <w:r w:rsidRPr="00537484">
        <w:rPr>
          <w:rFonts w:ascii="Tahoma" w:hAnsi="Tahoma" w:cs="Tahoma"/>
          <w:sz w:val="20"/>
          <w:szCs w:val="20"/>
        </w:rPr>
        <w:t>Ostateczna liczba osób  korzystających z usługi gastronomicznej będzie podana Wykonawcy drogą e-mailową oraz potwierdzona telefonicznie na 6 dni przed planowanym terminem realizacji usługi.</w:t>
      </w:r>
    </w:p>
    <w:p w:rsidR="007669CB" w:rsidRP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="007669CB" w:rsidRPr="00537484">
        <w:rPr>
          <w:rFonts w:ascii="Tahoma" w:hAnsi="Tahoma" w:cs="Tahoma"/>
          <w:sz w:val="20"/>
          <w:szCs w:val="20"/>
          <w:lang w:eastAsia="pl-PL"/>
        </w:rPr>
        <w:t>Przedmiot umowy jest finansowany z Funduszu Pracy.</w:t>
      </w:r>
    </w:p>
    <w:p w:rsidR="007669CB" w:rsidRPr="007669CB" w:rsidRDefault="007669CB" w:rsidP="008A66EA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D22E5A" w:rsidRDefault="007669CB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1.Termin wykonania umowy: </w:t>
      </w:r>
      <w:r w:rsidRPr="00D22E5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25 czerwca  2019</w:t>
      </w:r>
      <w:r w:rsidRPr="007669C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</w:t>
      </w:r>
    </w:p>
    <w:p w:rsidR="008A66EA" w:rsidRDefault="008A66EA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22E5A" w:rsidRPr="00F02D2A" w:rsidRDefault="007669CB" w:rsidP="00D22E5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2.M</w:t>
      </w:r>
      <w:r w:rsidR="00DD3531">
        <w:rPr>
          <w:rFonts w:ascii="Tahoma" w:eastAsia="Times New Roman" w:hAnsi="Tahoma" w:cs="Tahoma"/>
          <w:sz w:val="20"/>
          <w:szCs w:val="20"/>
          <w:lang w:eastAsia="pl-PL"/>
        </w:rPr>
        <w:t xml:space="preserve">iejsce realizacji usługi szkoleniowej: </w:t>
      </w:r>
      <w:r w:rsidR="00D22E5A">
        <w:rPr>
          <w:rFonts w:ascii="Tahoma" w:hAnsi="Tahoma" w:cs="Tahoma"/>
          <w:sz w:val="20"/>
          <w:szCs w:val="20"/>
        </w:rPr>
        <w:t>Filia Dolnośląskiego Wojewódzkiego Urzędu Pracy we Wrocławiu Al. Armii Krajowej 54 50-541.</w:t>
      </w:r>
    </w:p>
    <w:p w:rsidR="005B306E" w:rsidRDefault="005B306E" w:rsidP="008A66E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5B306E" w:rsidRDefault="005B306E" w:rsidP="008A66E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8A66EA" w:rsidRDefault="008A66EA" w:rsidP="008A66E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3</w:t>
      </w:r>
    </w:p>
    <w:p w:rsidR="00EE7123" w:rsidRDefault="008A66EA" w:rsidP="00EE712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8A66EA">
        <w:rPr>
          <w:rFonts w:ascii="Tahoma" w:hAnsi="Tahoma" w:cs="Tahoma"/>
          <w:sz w:val="20"/>
          <w:szCs w:val="20"/>
        </w:rPr>
        <w:t>1</w:t>
      </w:r>
      <w:r w:rsidR="00EE7123" w:rsidRPr="00227554">
        <w:rPr>
          <w:rFonts w:ascii="Tahoma" w:hAnsi="Tahoma" w:cs="Tahoma"/>
          <w:sz w:val="20"/>
          <w:szCs w:val="20"/>
        </w:rPr>
        <w:t>.Strony ustalają wynagrodzenie za wykonanie przedmiotu umowy w maksymalnej kwocie</w:t>
      </w:r>
      <w:r w:rsidR="00EE7123">
        <w:rPr>
          <w:rFonts w:ascii="Tahoma" w:hAnsi="Tahoma" w:cs="Tahoma"/>
          <w:sz w:val="20"/>
          <w:szCs w:val="20"/>
        </w:rPr>
        <w:t xml:space="preserve"> brutto</w:t>
      </w:r>
      <w:r w:rsidR="00EE7123" w:rsidRPr="00227554">
        <w:rPr>
          <w:rFonts w:ascii="Tahoma" w:hAnsi="Tahoma" w:cs="Tahoma"/>
          <w:sz w:val="20"/>
          <w:szCs w:val="20"/>
        </w:rPr>
        <w:t>:</w:t>
      </w:r>
      <w:r w:rsidR="00EE7123" w:rsidRPr="002275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………………zł </w:t>
      </w:r>
      <w:r w:rsidR="00EE7123" w:rsidRPr="00227554">
        <w:rPr>
          <w:rFonts w:ascii="Tahoma" w:hAnsi="Tahoma" w:cs="Tahoma"/>
          <w:color w:val="000000"/>
          <w:sz w:val="20"/>
          <w:szCs w:val="20"/>
        </w:rPr>
        <w:t xml:space="preserve"> ( słownie:.........................................................................),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 w tym kwota netto za wykonanie zamówienia wynosi: ……………..zł.</w:t>
      </w:r>
    </w:p>
    <w:p w:rsidR="008A66EA" w:rsidRPr="008A66EA" w:rsidRDefault="008A66EA" w:rsidP="00EE712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 w:rsidRPr="00227554">
        <w:rPr>
          <w:rFonts w:ascii="Tahoma" w:hAnsi="Tahoma" w:cs="Tahoma"/>
          <w:sz w:val="20"/>
          <w:szCs w:val="20"/>
        </w:rPr>
        <w:t>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  <w:szCs w:val="20"/>
        </w:rPr>
        <w:t>, potwierdzony protokołem odbioru.</w:t>
      </w:r>
    </w:p>
    <w:p w:rsidR="008A66EA" w:rsidRPr="00227554" w:rsidRDefault="008A66EA" w:rsidP="008A66EA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227554">
        <w:rPr>
          <w:rFonts w:ascii="Tahoma" w:hAnsi="Tahoma" w:cs="Tahoma"/>
          <w:sz w:val="20"/>
          <w:szCs w:val="20"/>
        </w:rPr>
        <w:t>.Podstawą wystawienia faktury/rachunku przez Wykonawcę będzie podpisany przez przedstawicieli Zamawiającego i Wykonawcę lub jego przedstawiciela, protokół odbioru</w:t>
      </w:r>
      <w:r w:rsidR="00537484">
        <w:rPr>
          <w:rFonts w:ascii="Tahoma" w:hAnsi="Tahoma" w:cs="Tahoma"/>
          <w:sz w:val="20"/>
          <w:szCs w:val="20"/>
        </w:rPr>
        <w:t xml:space="preserve"> po wykonaniu przedmiotu umowy. </w:t>
      </w:r>
    </w:p>
    <w:p w:rsidR="008A66EA" w:rsidRPr="002047F2" w:rsidRDefault="008A66EA" w:rsidP="008A66E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227554">
        <w:rPr>
          <w:rFonts w:ascii="Tahoma" w:hAnsi="Tahoma" w:cs="Tahoma"/>
          <w:sz w:val="20"/>
          <w:szCs w:val="20"/>
        </w:rPr>
        <w:t>.W przypadku zastrzeżeń, dotyczących wykonania przedmiotu zamówienia, strony zobowiązują się do wskazania uwag w treści p</w:t>
      </w:r>
      <w:r w:rsidR="00537484">
        <w:rPr>
          <w:rFonts w:ascii="Tahoma" w:hAnsi="Tahoma" w:cs="Tahoma"/>
          <w:sz w:val="20"/>
          <w:szCs w:val="20"/>
        </w:rPr>
        <w:t>rotokołu, o którym mowa w ust. 3</w:t>
      </w:r>
      <w:r w:rsidRPr="00227554">
        <w:rPr>
          <w:rFonts w:ascii="Tahoma" w:hAnsi="Tahoma" w:cs="Tahoma"/>
          <w:sz w:val="20"/>
          <w:szCs w:val="20"/>
        </w:rPr>
        <w:t>, co będzie podstawą dochodzenia roszczeń przez obie Strony.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227554">
        <w:rPr>
          <w:rFonts w:ascii="Tahoma" w:hAnsi="Tahoma" w:cs="Tahoma"/>
          <w:sz w:val="20"/>
          <w:szCs w:val="20"/>
        </w:rPr>
        <w:t xml:space="preserve">.Wykonawca zobowiązany jest do wystawienia faktury/rachunku po wykonaniu zamówienia i dostarczenia do Zamawiającego, w terminie 7 dni od wykonania przedmiotu umowy na adres: </w:t>
      </w:r>
      <w:r>
        <w:rPr>
          <w:rFonts w:ascii="Tahoma" w:hAnsi="Tahoma" w:cs="Tahoma"/>
          <w:sz w:val="20"/>
          <w:szCs w:val="20"/>
        </w:rPr>
        <w:t xml:space="preserve">filia </w:t>
      </w:r>
      <w:r w:rsidRPr="00227554">
        <w:rPr>
          <w:rFonts w:ascii="Tahoma" w:hAnsi="Tahoma" w:cs="Tahoma"/>
          <w:sz w:val="20"/>
          <w:szCs w:val="20"/>
        </w:rPr>
        <w:t>Dolnośląski</w:t>
      </w:r>
      <w:r>
        <w:rPr>
          <w:rFonts w:ascii="Tahoma" w:hAnsi="Tahoma" w:cs="Tahoma"/>
          <w:sz w:val="20"/>
          <w:szCs w:val="20"/>
        </w:rPr>
        <w:t>ego</w:t>
      </w:r>
      <w:r w:rsidRPr="00227554">
        <w:rPr>
          <w:rFonts w:ascii="Tahoma" w:hAnsi="Tahoma" w:cs="Tahoma"/>
          <w:sz w:val="20"/>
          <w:szCs w:val="20"/>
        </w:rPr>
        <w:t xml:space="preserve"> Wojewódzki</w:t>
      </w:r>
      <w:r>
        <w:rPr>
          <w:rFonts w:ascii="Tahoma" w:hAnsi="Tahoma" w:cs="Tahoma"/>
          <w:sz w:val="20"/>
          <w:szCs w:val="20"/>
        </w:rPr>
        <w:t>ego Urzę</w:t>
      </w:r>
      <w:r w:rsidRPr="00227554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</w:t>
      </w:r>
      <w:r w:rsidRPr="00227554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sz w:val="20"/>
          <w:szCs w:val="20"/>
        </w:rPr>
        <w:t xml:space="preserve"> we Wrocławiu 50-541 Al. Armii Krajowej 54. 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227554">
        <w:rPr>
          <w:rFonts w:ascii="Tahoma" w:hAnsi="Tahoma" w:cs="Tahoma"/>
          <w:sz w:val="20"/>
          <w:szCs w:val="20"/>
        </w:rPr>
        <w:t>.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227554">
        <w:rPr>
          <w:rFonts w:ascii="Tahoma" w:hAnsi="Tahoma" w:cs="Tahoma"/>
          <w:sz w:val="20"/>
          <w:szCs w:val="20"/>
        </w:rPr>
        <w:t>.Wynagrodzenie będzie przekazane na konto bankowe Wykonawcy wskazane w fakturze/rachunku.</w:t>
      </w:r>
    </w:p>
    <w:p w:rsidR="008A66EA" w:rsidRPr="00227554" w:rsidRDefault="008A66EA" w:rsidP="008A66E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227554">
        <w:rPr>
          <w:rFonts w:ascii="Tahoma" w:hAnsi="Tahoma" w:cs="Tahoma"/>
          <w:sz w:val="20"/>
          <w:szCs w:val="20"/>
        </w:rPr>
        <w:t>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7669CB" w:rsidRPr="00D22E5A" w:rsidRDefault="007669CB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66EA" w:rsidRDefault="008A66EA" w:rsidP="00D44C80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ind w:left="720" w:hanging="7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7669CB" w:rsidRPr="00D44C80" w:rsidRDefault="00D44C80" w:rsidP="00D44C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="007669CB" w:rsidRPr="00D44C80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zobowiązuje się wykonać przedmiot umowy z zachowaniem należytej staranności, </w:t>
      </w:r>
      <w:r w:rsidR="007669CB" w:rsidRPr="00D44C80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zawodowego charakteru swej działalności.</w:t>
      </w:r>
    </w:p>
    <w:p w:rsidR="00D44C80" w:rsidRPr="00D44C80" w:rsidRDefault="00D44C80" w:rsidP="00D44C8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Default="007669CB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2. Osobami odpowiedzialnymi za realizację niniejszej umowy są:</w:t>
      </w:r>
    </w:p>
    <w:p w:rsidR="00D44C80" w:rsidRPr="007669CB" w:rsidRDefault="00D44C80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 ………………….;</w:t>
      </w:r>
    </w:p>
    <w:p w:rsidR="007669CB" w:rsidRPr="007669CB" w:rsidRDefault="007669CB" w:rsidP="007669CB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……………………</w:t>
      </w:r>
    </w:p>
    <w:p w:rsidR="00D44C80" w:rsidRDefault="00D44C80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3. Osobami do bieżących kontaktów sprawie realizacji niniejszej umowy są:</w:t>
      </w:r>
    </w:p>
    <w:p w:rsidR="007669CB" w:rsidRPr="007669CB" w:rsidRDefault="007669CB" w:rsidP="007669CB">
      <w:pPr>
        <w:spacing w:after="0" w:line="240" w:lineRule="auto"/>
        <w:ind w:left="720" w:hanging="436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e-mail…………………… ;</w:t>
      </w:r>
    </w:p>
    <w:p w:rsidR="007669CB" w:rsidRPr="007669CB" w:rsidRDefault="007669CB" w:rsidP="007669CB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………………….</w:t>
      </w:r>
    </w:p>
    <w:p w:rsidR="007669CB" w:rsidRPr="007669CB" w:rsidRDefault="007669CB" w:rsidP="007669CB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</w:t>
      </w:r>
    </w:p>
    <w:p w:rsidR="007669CB" w:rsidRPr="007669CB" w:rsidRDefault="007669CB" w:rsidP="007669CB">
      <w:pPr>
        <w:spacing w:after="120" w:line="240" w:lineRule="auto"/>
        <w:ind w:left="720" w:hanging="43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302944" w:rsidRPr="00302944" w:rsidRDefault="00302944" w:rsidP="00302944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02944">
        <w:rPr>
          <w:rFonts w:ascii="Tahoma" w:eastAsia="MS Mincho" w:hAnsi="Tahoma" w:cs="Tahoma"/>
          <w:color w:val="000000"/>
          <w:sz w:val="20"/>
          <w:szCs w:val="20"/>
        </w:rPr>
        <w:t xml:space="preserve">1.W przypadku niewykonania lub nienależytego wykonania przedmiotu umowy określonego w § 1, Wykonawca zobowiązuje się do zapłaty na rzecz Zamawiającego kary umownej. </w:t>
      </w:r>
    </w:p>
    <w:p w:rsidR="00302944" w:rsidRPr="00302944" w:rsidRDefault="00302944" w:rsidP="00302944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02944">
        <w:rPr>
          <w:rFonts w:ascii="Tahoma" w:eastAsia="MS Mincho" w:hAnsi="Tahoma" w:cs="Tahoma"/>
          <w:color w:val="000000"/>
          <w:sz w:val="20"/>
          <w:szCs w:val="20"/>
        </w:rPr>
        <w:t>2.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Wykonawca zobowiązuje się do zapłaty na rzecz Zamawiającego kary umownej w przypadku nienależyt</w:t>
      </w:r>
      <w:r>
        <w:rPr>
          <w:rFonts w:ascii="Tahoma" w:eastAsia="MS Mincho" w:hAnsi="Tahoma" w:cs="Tahoma"/>
          <w:color w:val="000000"/>
          <w:sz w:val="20"/>
          <w:szCs w:val="20"/>
        </w:rPr>
        <w:t xml:space="preserve">ego wykonania przedmiotu umowy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zakresi</w:t>
      </w:r>
      <w:r>
        <w:rPr>
          <w:rFonts w:ascii="Tahoma" w:eastAsia="MS Mincho" w:hAnsi="Tahoma" w:cs="Tahoma"/>
          <w:color w:val="000000"/>
          <w:sz w:val="20"/>
          <w:szCs w:val="20"/>
        </w:rPr>
        <w:t>e realizacji usługi szkoleniowej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niezgodnej z opi</w:t>
      </w:r>
      <w:r>
        <w:rPr>
          <w:rFonts w:ascii="Tahoma" w:eastAsia="MS Mincho" w:hAnsi="Tahoma" w:cs="Tahoma"/>
          <w:color w:val="000000"/>
          <w:sz w:val="20"/>
          <w:szCs w:val="20"/>
        </w:rPr>
        <w:t>sem przedmiotu zamówienia – 3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0 % wartości brutto,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6E7CC9">
        <w:rPr>
          <w:rFonts w:ascii="Tahoma" w:eastAsia="MS Mincho" w:hAnsi="Tahoma" w:cs="Tahoma"/>
          <w:sz w:val="20"/>
          <w:szCs w:val="20"/>
        </w:rPr>
        <w:t xml:space="preserve">o której mowa w § 3 </w:t>
      </w:r>
      <w:r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302944" w:rsidRPr="0025729A" w:rsidRDefault="00302944" w:rsidP="00302944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 w:rsidRPr="0025729A">
        <w:rPr>
          <w:rFonts w:ascii="Tahoma" w:hAnsi="Tahoma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>
        <w:rPr>
          <w:rFonts w:ascii="Tahoma" w:hAnsi="Tahoma" w:cs="Tahoma"/>
          <w:color w:val="000000"/>
          <w:sz w:val="20"/>
          <w:szCs w:val="20"/>
        </w:rPr>
        <w:t>1500,00 zł, (słownie:  tysiąc pięćset</w:t>
      </w:r>
      <w:r w:rsidRPr="0025729A">
        <w:rPr>
          <w:rFonts w:ascii="Tahoma" w:hAnsi="Tahoma" w:cs="Tahoma"/>
          <w:color w:val="000000"/>
          <w:sz w:val="20"/>
          <w:szCs w:val="20"/>
        </w:rPr>
        <w:t xml:space="preserve"> złotych 00/100).</w:t>
      </w:r>
    </w:p>
    <w:p w:rsidR="00302944" w:rsidRPr="00227554" w:rsidRDefault="00302944" w:rsidP="00302944">
      <w:pPr>
        <w:pStyle w:val="Tekstpodstawowy"/>
        <w:ind w:left="355"/>
        <w:rPr>
          <w:rFonts w:ascii="Tahoma" w:hAnsi="Tahoma" w:cs="Tahoma"/>
          <w:color w:val="000000"/>
          <w:sz w:val="20"/>
          <w:szCs w:val="20"/>
        </w:rPr>
      </w:pPr>
    </w:p>
    <w:p w:rsidR="00302944" w:rsidRPr="00EF77C7" w:rsidRDefault="00302944" w:rsidP="00302944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 w:rsidRPr="00EF77C7">
        <w:rPr>
          <w:rFonts w:ascii="Tahoma" w:hAnsi="Tahoma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ogólnych.</w:t>
      </w:r>
    </w:p>
    <w:p w:rsidR="00302944" w:rsidRDefault="00302944" w:rsidP="007669CB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7669CB" w:rsidRPr="007669CB" w:rsidRDefault="007669CB" w:rsidP="007669C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 oraz oferta Wykonawcy stanowią integralną część przedmiotowej umowy.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7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>W sprawach nieuregulowanych w niniejszej umowie stosuje się przepisy Kodeksu Cy</w:t>
      </w:r>
      <w:r w:rsidR="00302944">
        <w:rPr>
          <w:rFonts w:ascii="Tahoma" w:eastAsia="Verdana,Bold" w:hAnsi="Tahoma" w:cs="Tahoma"/>
          <w:sz w:val="20"/>
          <w:szCs w:val="20"/>
          <w:lang w:eastAsia="pl-PL"/>
        </w:rPr>
        <w:t>wilnego i ustawy Prawo zamówień publicznych.</w:t>
      </w:r>
    </w:p>
    <w:p w:rsidR="007669CB" w:rsidRPr="007669CB" w:rsidRDefault="007669CB" w:rsidP="007669C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 xml:space="preserve">                                                                           </w:t>
      </w: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8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siedziby Zamawiającego.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9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>Umowa została sporządzona w 2 jednobrzmiących egzemplarzach, po jednym egzemplarzu dla każdej ze Stron.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MS Mincho" w:hAnsi="Tahoma" w:cs="Tahoma"/>
          <w:i/>
          <w:spacing w:val="20"/>
          <w:sz w:val="20"/>
          <w:szCs w:val="20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302944" w:rsidRPr="004B77B9" w:rsidRDefault="00302944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</w:t>
      </w:r>
      <w:r w:rsidRPr="004B77B9">
        <w:rPr>
          <w:rFonts w:ascii="Tahoma" w:hAnsi="Tahoma" w:cs="Tahoma"/>
          <w:sz w:val="20"/>
          <w:szCs w:val="20"/>
        </w:rPr>
        <w:t>do ogłoszenia</w:t>
      </w:r>
    </w:p>
    <w:p w:rsidR="007669CB" w:rsidRDefault="007669CB" w:rsidP="0024685F">
      <w:pPr>
        <w:rPr>
          <w:rFonts w:ascii="Tahoma" w:hAnsi="Tahoma" w:cs="Tahoma"/>
        </w:rPr>
      </w:pPr>
    </w:p>
    <w:p w:rsidR="00EB039E" w:rsidRDefault="00EB039E" w:rsidP="00A75D75">
      <w:pPr>
        <w:pStyle w:val="Akapitzlist"/>
        <w:widowControl w:val="0"/>
        <w:suppressAutoHyphens/>
        <w:ind w:left="0"/>
        <w:rPr>
          <w:rFonts w:eastAsia="Times New Roman"/>
          <w:lang w:eastAsia="pl-PL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EB039E" w:rsidRPr="008F5CD0" w:rsidRDefault="00EB039E" w:rsidP="008F5CD0">
      <w:pPr>
        <w:pStyle w:val="Akapitzlist"/>
        <w:widowControl w:val="0"/>
        <w:suppressAutoHyphens/>
        <w:ind w:left="0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  <w:r w:rsidR="0024685F">
        <w:rPr>
          <w:rFonts w:ascii="Tahoma" w:hAnsi="Tahoma" w:cs="Tahoma"/>
        </w:rPr>
        <w:t xml:space="preserve">                       </w:t>
      </w:r>
    </w:p>
    <w:p w:rsidR="00EB039E" w:rsidRPr="003445F8" w:rsidRDefault="00EB039E" w:rsidP="00EB039E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039E" w:rsidRPr="003445F8" w:rsidRDefault="00EB039E" w:rsidP="00EB039E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7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EB039E" w:rsidRPr="003445F8" w:rsidRDefault="00EB039E" w:rsidP="00EB039E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/>
          <w:bCs/>
          <w:sz w:val="19"/>
          <w:szCs w:val="19"/>
        </w:rPr>
      </w:pPr>
    </w:p>
    <w:p w:rsidR="00DC6505" w:rsidRPr="00553ACA" w:rsidRDefault="00DC6505" w:rsidP="00553ACA"/>
    <w:sectPr w:rsidR="00DC6505" w:rsidRPr="00553ACA" w:rsidSect="008440B1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80" w:rsidRDefault="00D44C80" w:rsidP="00FE69F7">
      <w:pPr>
        <w:spacing w:after="0" w:line="240" w:lineRule="auto"/>
      </w:pPr>
      <w:r>
        <w:separator/>
      </w:r>
    </w:p>
  </w:endnote>
  <w:endnote w:type="continuationSeparator" w:id="0">
    <w:p w:rsidR="00D44C80" w:rsidRDefault="00D44C8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788F">
      <w:rPr>
        <w:noProof/>
      </w:rPr>
      <w:t>13</w:t>
    </w:r>
    <w:r>
      <w:fldChar w:fldCharType="end"/>
    </w:r>
  </w:p>
  <w:p w:rsidR="00D44C80" w:rsidRDefault="00D44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C80" w:rsidRPr="003765F3" w:rsidRDefault="00D44C8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44C80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D44C80" w:rsidRDefault="00D44C8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44C80" w:rsidRPr="00F2698E" w:rsidRDefault="00D44C8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44C80" w:rsidRDefault="00D44C80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B03DC9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B03DC9" w:rsidRPr="00F2698E" w:rsidRDefault="00B03DC9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44C80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44C80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44C80" w:rsidRPr="007D66A7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D44C80" w:rsidRPr="007D66A7" w:rsidRDefault="00D44C8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D44C80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44C80" w:rsidRPr="007D66A7" w:rsidRDefault="00D44C8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80" w:rsidRDefault="00D44C80" w:rsidP="00FE69F7">
      <w:pPr>
        <w:spacing w:after="0" w:line="240" w:lineRule="auto"/>
      </w:pPr>
      <w:r>
        <w:separator/>
      </w:r>
    </w:p>
  </w:footnote>
  <w:footnote w:type="continuationSeparator" w:id="0">
    <w:p w:rsidR="00D44C80" w:rsidRDefault="00D44C8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D44C80" w:rsidRDefault="00D44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10788F"/>
    <w:rsid w:val="00120DC7"/>
    <w:rsid w:val="001359E8"/>
    <w:rsid w:val="0017556B"/>
    <w:rsid w:val="0018786C"/>
    <w:rsid w:val="001A45DC"/>
    <w:rsid w:val="001D3480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F1496"/>
    <w:rsid w:val="0030016B"/>
    <w:rsid w:val="00300866"/>
    <w:rsid w:val="00302944"/>
    <w:rsid w:val="00341FD7"/>
    <w:rsid w:val="003669E8"/>
    <w:rsid w:val="003765F3"/>
    <w:rsid w:val="003951C8"/>
    <w:rsid w:val="003A4D13"/>
    <w:rsid w:val="003E6AF1"/>
    <w:rsid w:val="0048154D"/>
    <w:rsid w:val="00492C4A"/>
    <w:rsid w:val="004A612E"/>
    <w:rsid w:val="004B0AA9"/>
    <w:rsid w:val="004E70C3"/>
    <w:rsid w:val="00514BCC"/>
    <w:rsid w:val="005203B1"/>
    <w:rsid w:val="00537484"/>
    <w:rsid w:val="00553ACA"/>
    <w:rsid w:val="005559C6"/>
    <w:rsid w:val="005755ED"/>
    <w:rsid w:val="005B306E"/>
    <w:rsid w:val="005D1EFE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514"/>
    <w:rsid w:val="00790E84"/>
    <w:rsid w:val="007A746E"/>
    <w:rsid w:val="007D0F28"/>
    <w:rsid w:val="007D66A7"/>
    <w:rsid w:val="007E5DC4"/>
    <w:rsid w:val="007F2017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40BD"/>
    <w:rsid w:val="008A66EA"/>
    <w:rsid w:val="008C1DB3"/>
    <w:rsid w:val="008E1CB8"/>
    <w:rsid w:val="008F5CD0"/>
    <w:rsid w:val="008F7477"/>
    <w:rsid w:val="00906BAF"/>
    <w:rsid w:val="00912D69"/>
    <w:rsid w:val="00916532"/>
    <w:rsid w:val="00921856"/>
    <w:rsid w:val="00930BAE"/>
    <w:rsid w:val="009435AF"/>
    <w:rsid w:val="0099078A"/>
    <w:rsid w:val="009B77C5"/>
    <w:rsid w:val="009C5BE2"/>
    <w:rsid w:val="009F0015"/>
    <w:rsid w:val="009F2E4C"/>
    <w:rsid w:val="00A04C24"/>
    <w:rsid w:val="00A75D75"/>
    <w:rsid w:val="00A95393"/>
    <w:rsid w:val="00AA10D7"/>
    <w:rsid w:val="00AB4C7C"/>
    <w:rsid w:val="00AC4E2B"/>
    <w:rsid w:val="00AC7F37"/>
    <w:rsid w:val="00AE0FD1"/>
    <w:rsid w:val="00AF1B8F"/>
    <w:rsid w:val="00AF35CC"/>
    <w:rsid w:val="00B03DC9"/>
    <w:rsid w:val="00B33E3E"/>
    <w:rsid w:val="00B63C31"/>
    <w:rsid w:val="00B67E38"/>
    <w:rsid w:val="00B77ACA"/>
    <w:rsid w:val="00BA6135"/>
    <w:rsid w:val="00BD0B04"/>
    <w:rsid w:val="00C21C1C"/>
    <w:rsid w:val="00C841F1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6C8E"/>
    <w:rsid w:val="00D818FC"/>
    <w:rsid w:val="00D8727D"/>
    <w:rsid w:val="00D971BB"/>
    <w:rsid w:val="00DA4D5D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767B7"/>
    <w:rsid w:val="00EA5922"/>
    <w:rsid w:val="00EB039E"/>
    <w:rsid w:val="00EE7123"/>
    <w:rsid w:val="00F02D2A"/>
    <w:rsid w:val="00F134C7"/>
    <w:rsid w:val="00F2118A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217</TotalTime>
  <Pages>13</Pages>
  <Words>3267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58</cp:revision>
  <cp:lastPrinted>2019-03-28T11:27:00Z</cp:lastPrinted>
  <dcterms:created xsi:type="dcterms:W3CDTF">2019-03-25T08:31:00Z</dcterms:created>
  <dcterms:modified xsi:type="dcterms:W3CDTF">2019-04-29T08:00:00Z</dcterms:modified>
</cp:coreProperties>
</file>