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19" w:rsidRDefault="005A5019" w:rsidP="001F4C65">
      <w:pPr>
        <w:rPr>
          <w:rFonts w:ascii="Tahoma" w:hAnsi="Tahoma" w:cs="Tahoma"/>
        </w:rPr>
      </w:pPr>
    </w:p>
    <w:p w:rsidR="005A5019" w:rsidRDefault="005A5019" w:rsidP="001F4C65">
      <w:pPr>
        <w:rPr>
          <w:rFonts w:ascii="Tahoma" w:hAnsi="Tahoma" w:cs="Tahoma"/>
        </w:rPr>
      </w:pPr>
    </w:p>
    <w:p w:rsidR="003D3F4C" w:rsidRDefault="001F4C65" w:rsidP="003D3F4C">
      <w:pPr>
        <w:rPr>
          <w:rFonts w:ascii="Tahoma" w:hAnsi="Tahoma" w:cs="Tahoma"/>
        </w:rPr>
      </w:pPr>
      <w:r>
        <w:rPr>
          <w:rFonts w:ascii="Tahoma" w:hAnsi="Tahoma" w:cs="Tahoma"/>
        </w:rPr>
        <w:t>DOZ/AKM/Z.P.</w:t>
      </w:r>
      <w:r w:rsidR="00403897">
        <w:rPr>
          <w:rFonts w:ascii="Tahoma" w:hAnsi="Tahoma" w:cs="Tahoma"/>
        </w:rPr>
        <w:t>1</w:t>
      </w:r>
      <w:r w:rsidR="0033453F">
        <w:rPr>
          <w:rFonts w:ascii="Tahoma" w:hAnsi="Tahoma" w:cs="Tahoma"/>
        </w:rPr>
        <w:t>6</w:t>
      </w:r>
      <w:r>
        <w:rPr>
          <w:rFonts w:ascii="Tahoma" w:hAnsi="Tahoma" w:cs="Tahoma"/>
        </w:rPr>
        <w:t>/2540/</w:t>
      </w:r>
      <w:r w:rsidR="00DA420A">
        <w:rPr>
          <w:rFonts w:ascii="Tahoma" w:hAnsi="Tahoma" w:cs="Tahoma"/>
        </w:rPr>
        <w:t>10</w:t>
      </w:r>
      <w:r w:rsidR="00AC790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2019                                                       Wałbrzych, </w:t>
      </w:r>
      <w:r w:rsidR="009D59C5">
        <w:rPr>
          <w:rFonts w:ascii="Tahoma" w:hAnsi="Tahoma" w:cs="Tahoma"/>
        </w:rPr>
        <w:t>2</w:t>
      </w:r>
      <w:r w:rsidR="00DA420A">
        <w:rPr>
          <w:rFonts w:ascii="Tahoma" w:hAnsi="Tahoma" w:cs="Tahoma"/>
        </w:rPr>
        <w:t>6 lipca</w:t>
      </w:r>
      <w:r>
        <w:rPr>
          <w:rFonts w:ascii="Tahoma" w:hAnsi="Tahoma" w:cs="Tahoma"/>
        </w:rPr>
        <w:t xml:space="preserve"> 2019 roku.                                      </w:t>
      </w:r>
    </w:p>
    <w:p w:rsidR="00077997" w:rsidRDefault="00077997" w:rsidP="00077997">
      <w:pPr>
        <w:rPr>
          <w:rFonts w:ascii="Tahoma" w:hAnsi="Tahoma" w:cs="Tahoma"/>
          <w:b/>
        </w:rPr>
      </w:pPr>
    </w:p>
    <w:p w:rsidR="00077997" w:rsidRDefault="00077997" w:rsidP="00077997">
      <w:pPr>
        <w:rPr>
          <w:rFonts w:ascii="Tahoma" w:hAnsi="Tahoma" w:cs="Tahoma"/>
          <w:b/>
        </w:rPr>
      </w:pPr>
    </w:p>
    <w:p w:rsidR="00015150" w:rsidRDefault="00B7681F" w:rsidP="00FA0CE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</w:t>
      </w:r>
    </w:p>
    <w:p w:rsidR="00FA5FBB" w:rsidRDefault="00FA5FBB" w:rsidP="00FA5FBB">
      <w:pPr>
        <w:jc w:val="center"/>
        <w:rPr>
          <w:rFonts w:ascii="Tahoma" w:hAnsi="Tahoma" w:cs="Tahoma"/>
        </w:rPr>
      </w:pPr>
    </w:p>
    <w:p w:rsidR="00FA0CE7" w:rsidRPr="00A95C24" w:rsidRDefault="00FA0CE7" w:rsidP="00FA0CE7">
      <w:pPr>
        <w:jc w:val="center"/>
        <w:rPr>
          <w:rFonts w:ascii="Tahoma" w:hAnsi="Tahoma" w:cs="Tahoma"/>
          <w:b/>
        </w:rPr>
      </w:pPr>
      <w:r w:rsidRPr="00A95C24">
        <w:rPr>
          <w:rFonts w:ascii="Tahoma" w:hAnsi="Tahoma" w:cs="Tahoma"/>
        </w:rPr>
        <w:t xml:space="preserve">Dolnośląski Wojewódzki Urząd Pracy w Wałbrzychu: dot. wykonania i dostawy materiałów promocyjnych do Dolnośląskiego Wojewódzkiego Urzędu Pracy. </w:t>
      </w:r>
      <w:r w:rsidRPr="00A95C24">
        <w:rPr>
          <w:rFonts w:ascii="Tahoma" w:hAnsi="Tahoma" w:cs="Tahoma"/>
        </w:rPr>
        <w:br/>
      </w:r>
      <w:r w:rsidRPr="00A95C24">
        <w:rPr>
          <w:rFonts w:ascii="Tahoma" w:hAnsi="Tahoma" w:cs="Tahoma"/>
          <w:b/>
        </w:rPr>
        <w:br/>
        <w:t xml:space="preserve">OGŁOSZENIE O UDZIELENIU ZAMÓWIENIA - Dostawy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Zamieszczanie ogłoszenia:</w:t>
      </w:r>
      <w:r w:rsidRPr="00A95C24">
        <w:rPr>
          <w:rFonts w:ascii="Tahoma" w:hAnsi="Tahoma" w:cs="Tahoma"/>
        </w:rPr>
        <w:t xml:space="preserve"> obowiązkowe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Ogłoszenie dotyczy:</w:t>
      </w:r>
      <w:r w:rsidRPr="00A95C24">
        <w:rPr>
          <w:rFonts w:ascii="Tahoma" w:hAnsi="Tahoma" w:cs="Tahoma"/>
        </w:rPr>
        <w:t xml:space="preserve"> zamówienia publicznego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Zamówienie dotyczy projektu lub programu współfinansowane</w:t>
      </w:r>
      <w:r w:rsidR="00A95C24">
        <w:rPr>
          <w:rFonts w:ascii="Tahoma" w:hAnsi="Tahoma" w:cs="Tahoma"/>
          <w:b/>
          <w:bCs/>
        </w:rPr>
        <w:t xml:space="preserve">go ze środków Unii Europejskiej </w:t>
      </w:r>
      <w:r w:rsidRPr="00A95C24">
        <w:rPr>
          <w:rFonts w:ascii="Tahoma" w:hAnsi="Tahoma" w:cs="Tahoma"/>
        </w:rPr>
        <w:t xml:space="preserve">nie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Zamówienie było przedmiotem ogłoszenia w Biuletynie Zamówień Publicznych:</w:t>
      </w:r>
      <w:r w:rsidRPr="00A95C24">
        <w:rPr>
          <w:rFonts w:ascii="Tahoma" w:hAnsi="Tahoma" w:cs="Tahoma"/>
        </w:rPr>
        <w:t xml:space="preserve"> tak </w:t>
      </w:r>
      <w:r w:rsidRPr="00A95C24">
        <w:rPr>
          <w:rFonts w:ascii="Tahoma" w:hAnsi="Tahoma" w:cs="Tahoma"/>
        </w:rPr>
        <w:br/>
        <w:t xml:space="preserve">Numer ogłoszenia: 558732-N-2019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Ogłoszenie o zmianie ogłoszenia zostało zamieszczone w Biuletynie Zamówień Publicznych:</w:t>
      </w:r>
      <w:r w:rsidRPr="00A95C24">
        <w:rPr>
          <w:rFonts w:ascii="Tahoma" w:hAnsi="Tahoma" w:cs="Tahoma"/>
        </w:rPr>
        <w:t xml:space="preserve"> nie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u w:val="single"/>
        </w:rPr>
        <w:t>SEKCJA I: ZAMAWIAJĄCY</w:t>
      </w:r>
      <w:r w:rsidRPr="00A95C24">
        <w:rPr>
          <w:rFonts w:ascii="Tahoma" w:hAnsi="Tahoma" w:cs="Tahoma"/>
        </w:rPr>
        <w:t xml:space="preserve"> </w:t>
      </w:r>
    </w:p>
    <w:p w:rsidR="00FA0CE7" w:rsidRPr="00A95C24" w:rsidRDefault="00FA0CE7" w:rsidP="00FA0CE7">
      <w:pPr>
        <w:rPr>
          <w:rFonts w:ascii="Tahoma" w:hAnsi="Tahoma" w:cs="Tahoma"/>
        </w:rPr>
      </w:pP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I. 1) NAZWA I ADRES: </w:t>
      </w:r>
      <w:r w:rsidRPr="00A95C24">
        <w:rPr>
          <w:rFonts w:ascii="Tahoma" w:hAnsi="Tahoma" w:cs="Tahoma"/>
        </w:rPr>
        <w:t>Dolnośląski Wojewódzki Urząd Pracy w Wałbrzychu, Krajowy numer identyf</w:t>
      </w:r>
      <w:r w:rsidR="00A95C24">
        <w:rPr>
          <w:rFonts w:ascii="Tahoma" w:hAnsi="Tahoma" w:cs="Tahoma"/>
        </w:rPr>
        <w:t>ikacyjny 89112930100000, ul.</w:t>
      </w:r>
      <w:r w:rsidRPr="00A95C24">
        <w:rPr>
          <w:rFonts w:ascii="Tahoma" w:hAnsi="Tahoma" w:cs="Tahoma"/>
        </w:rPr>
        <w:t xml:space="preserve"> Ogrodowa  5b, 58-306  Wałbrzych, woj. dolnośląskie, państwo Polska, tel. 74 88-66-500, e-mail ewa.zajdel@dwup.pl, faks 74 88-66-509. </w:t>
      </w:r>
      <w:r w:rsidRPr="00A95C24">
        <w:rPr>
          <w:rFonts w:ascii="Tahoma" w:hAnsi="Tahoma" w:cs="Tahoma"/>
        </w:rPr>
        <w:br/>
        <w:t>Adres strony internetowej (</w:t>
      </w:r>
      <w:proofErr w:type="spellStart"/>
      <w:r w:rsidRPr="00A95C24">
        <w:rPr>
          <w:rFonts w:ascii="Tahoma" w:hAnsi="Tahoma" w:cs="Tahoma"/>
        </w:rPr>
        <w:t>url</w:t>
      </w:r>
      <w:proofErr w:type="spellEnd"/>
      <w:r w:rsidRPr="00A95C24">
        <w:rPr>
          <w:rFonts w:ascii="Tahoma" w:hAnsi="Tahoma" w:cs="Tahoma"/>
        </w:rPr>
        <w:t xml:space="preserve">): www.dwup.pl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I.2) RODZAJ ZAMAWIAJĄCEGO:</w:t>
      </w:r>
      <w:r w:rsidRPr="00A95C24">
        <w:rPr>
          <w:rFonts w:ascii="Tahoma" w:hAnsi="Tahoma" w:cs="Tahoma"/>
        </w:rPr>
        <w:t xml:space="preserve"> Administracja samorządowa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u w:val="single"/>
        </w:rPr>
        <w:t xml:space="preserve">SEKCJA II: PRZEDMIOT ZAMÓWIENIA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II.1) Nazwa nadana zamówieniu przez zamawiającego: </w:t>
      </w:r>
      <w:r w:rsidRPr="00A95C24">
        <w:rPr>
          <w:rFonts w:ascii="Tahoma" w:hAnsi="Tahoma" w:cs="Tahoma"/>
        </w:rPr>
        <w:t xml:space="preserve">dot. wykonania i dostawy materiałów promocyjnych do Dolnośląskiego Wojewódzkiego Urzędu Pracy.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Numer referencyjny</w:t>
      </w:r>
      <w:r w:rsidRPr="00A95C24">
        <w:rPr>
          <w:rFonts w:ascii="Tahoma" w:hAnsi="Tahoma" w:cs="Tahoma"/>
          <w:i/>
          <w:iCs/>
        </w:rPr>
        <w:t>(jeżeli dotyczy):</w:t>
      </w:r>
      <w:r w:rsidRPr="00A95C24">
        <w:rPr>
          <w:rFonts w:ascii="Tahoma" w:hAnsi="Tahoma" w:cs="Tahoma"/>
        </w:rPr>
        <w:t xml:space="preserve"> 16.2019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II.2) Rodzaj zamówienia:</w:t>
      </w:r>
      <w:r w:rsidRPr="00A95C24">
        <w:rPr>
          <w:rFonts w:ascii="Tahoma" w:hAnsi="Tahoma" w:cs="Tahoma"/>
        </w:rPr>
        <w:t xml:space="preserve"> Dostawy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II.3) Krótki opis przedmiotu zamówienia </w:t>
      </w:r>
      <w:r w:rsidRPr="00A95C24">
        <w:rPr>
          <w:rFonts w:ascii="Tahoma" w:hAnsi="Tahoma" w:cs="Tahoma"/>
          <w:i/>
          <w:iCs/>
        </w:rPr>
        <w:t>(wielkość, zakres, rodzaj i ilość dostaw, usług lub robót budowlanych lub określenie zapotrzebowania i wymagań )</w:t>
      </w:r>
      <w:r w:rsidRPr="00A95C24">
        <w:rPr>
          <w:rFonts w:ascii="Tahoma" w:hAnsi="Tahoma" w:cs="Tahoma"/>
        </w:rPr>
        <w:t xml:space="preserve"> </w:t>
      </w:r>
      <w:r w:rsidRPr="00A95C24">
        <w:rPr>
          <w:rFonts w:ascii="Tahoma" w:hAnsi="Tahoma" w:cs="Tahoma"/>
          <w:b/>
          <w:bCs/>
        </w:rPr>
        <w:t>a w przypadku partnerstwa innowacyjnego - określenie zapotrzebowania na innowacyjny produkt, usługę lub roboty budowlane:</w:t>
      </w:r>
      <w:r w:rsidRPr="00A95C24">
        <w:rPr>
          <w:rFonts w:ascii="Tahoma" w:hAnsi="Tahoma" w:cs="Tahoma"/>
        </w:rPr>
        <w:t xml:space="preserve"> </w:t>
      </w:r>
    </w:p>
    <w:p w:rsidR="00FA0CE7" w:rsidRPr="00A95C24" w:rsidRDefault="00FA0CE7" w:rsidP="00A95C24">
      <w:pPr>
        <w:jc w:val="both"/>
        <w:rPr>
          <w:rFonts w:ascii="Tahoma" w:hAnsi="Tahoma" w:cs="Tahoma"/>
        </w:rPr>
      </w:pPr>
      <w:r w:rsidRPr="00A95C24">
        <w:rPr>
          <w:rFonts w:ascii="Tahoma" w:hAnsi="Tahoma" w:cs="Tahoma"/>
        </w:rPr>
        <w:t xml:space="preserve">Przedmiotem zamówienia jest usługa polegająca na wykonaniu oraz dostawie materiałów promocyjnych </w:t>
      </w:r>
      <w:r w:rsidR="00A95C24">
        <w:rPr>
          <w:rFonts w:ascii="Tahoma" w:hAnsi="Tahoma" w:cs="Tahoma"/>
        </w:rPr>
        <w:br/>
      </w:r>
      <w:r w:rsidRPr="00A95C24">
        <w:rPr>
          <w:rFonts w:ascii="Tahoma" w:hAnsi="Tahoma" w:cs="Tahoma"/>
        </w:rPr>
        <w:t>w związku z realizacją spotkań informacyjnych, targów pracy, konferencji, seminariów oraz rekrutacji w ramach EURES i EURES-</w:t>
      </w:r>
      <w:proofErr w:type="spellStart"/>
      <w:r w:rsidRPr="00A95C24">
        <w:rPr>
          <w:rFonts w:ascii="Tahoma" w:hAnsi="Tahoma" w:cs="Tahoma"/>
        </w:rPr>
        <w:t>TriRegio</w:t>
      </w:r>
      <w:proofErr w:type="spellEnd"/>
      <w:r w:rsidRPr="00A95C24">
        <w:rPr>
          <w:rFonts w:ascii="Tahoma" w:hAnsi="Tahoma" w:cs="Tahoma"/>
        </w:rPr>
        <w:t>. Zamówienie realizowane w celu rozpowszechnienia usług i działań organizowanych w ramach sieci EURES na rzecz poszukujących pracy, bezrobotnych, pracodawców i instytucji rynku pracy. Zamówienie obejmuje materiały promocyjno-informacyjne, które będą stanowiły wyposażenie stoisk na targach pracy, uczestników szkoleń (kadra zarządzająca DWUP i PUP, doradcy EURES z Polski oraz z partnerstwa EURES-</w:t>
      </w:r>
      <w:proofErr w:type="spellStart"/>
      <w:r w:rsidRPr="00A95C24">
        <w:rPr>
          <w:rFonts w:ascii="Tahoma" w:hAnsi="Tahoma" w:cs="Tahoma"/>
        </w:rPr>
        <w:t>TriRegio</w:t>
      </w:r>
      <w:proofErr w:type="spellEnd"/>
      <w:r w:rsidRPr="00A95C24">
        <w:rPr>
          <w:rFonts w:ascii="Tahoma" w:hAnsi="Tahoma" w:cs="Tahoma"/>
        </w:rPr>
        <w:t>, pracownicy PUP), konferencji i seminariów organizowanych w ramach EURES oraz EURES-</w:t>
      </w:r>
      <w:proofErr w:type="spellStart"/>
      <w:r w:rsidRPr="00A95C24">
        <w:rPr>
          <w:rFonts w:ascii="Tahoma" w:hAnsi="Tahoma" w:cs="Tahoma"/>
        </w:rPr>
        <w:t>TriRegio</w:t>
      </w:r>
      <w:proofErr w:type="spellEnd"/>
      <w:r w:rsidRPr="00A95C24">
        <w:rPr>
          <w:rFonts w:ascii="Tahoma" w:hAnsi="Tahoma" w:cs="Tahoma"/>
        </w:rPr>
        <w:t xml:space="preserve">. Przedmiot zamówienia musi być wykonany zgodnie ze szczegółowym opisem przedmiotu zamówienia i warunkami jego realizacji stanowiącym załącznik nr 3 do niniejszej specyfikacji.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II.4) Informacja o częściach zamówienia:</w:t>
      </w:r>
      <w:r w:rsidRPr="00A95C24">
        <w:rPr>
          <w:rFonts w:ascii="Tahoma" w:hAnsi="Tahoma" w:cs="Tahoma"/>
        </w:rPr>
        <w:t xml:space="preserve"> </w:t>
      </w:r>
      <w:r w:rsidRPr="00A95C24">
        <w:rPr>
          <w:rFonts w:ascii="Tahoma" w:hAnsi="Tahoma" w:cs="Tahoma"/>
        </w:rPr>
        <w:br/>
      </w:r>
      <w:r w:rsidRPr="00A95C24">
        <w:rPr>
          <w:rFonts w:ascii="Tahoma" w:hAnsi="Tahoma" w:cs="Tahoma"/>
          <w:b/>
          <w:bCs/>
        </w:rPr>
        <w:t>Zamówienie było podzielone na części:</w:t>
      </w:r>
      <w:r w:rsidRPr="00A95C24">
        <w:rPr>
          <w:rFonts w:ascii="Tahoma" w:hAnsi="Tahoma" w:cs="Tahoma"/>
        </w:rPr>
        <w:t xml:space="preserve"> nie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II.5) Główny Kod CPV:</w:t>
      </w:r>
      <w:r w:rsidRPr="00A95C24">
        <w:rPr>
          <w:rFonts w:ascii="Tahoma" w:hAnsi="Tahoma" w:cs="Tahoma"/>
        </w:rPr>
        <w:t xml:space="preserve"> 39294100-0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Dodatkowe kody CPV: </w:t>
      </w:r>
      <w:r w:rsidRPr="00A95C24">
        <w:rPr>
          <w:rFonts w:ascii="Tahoma" w:hAnsi="Tahoma" w:cs="Tahoma"/>
        </w:rPr>
        <w:t xml:space="preserve">79822500-7, 79800000-2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u w:val="single"/>
        </w:rPr>
        <w:t xml:space="preserve">SEKCJA III: PROCEDURA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III.1) TRYB UDZIELENIA ZAMÓWIENIA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</w:rPr>
        <w:t>Przetarg nieograniczony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III.2) Ogłoszenie dotyczy zakończenia dynamicznego systemu zakupów </w:t>
      </w:r>
      <w:r w:rsidRPr="00A95C24">
        <w:rPr>
          <w:rFonts w:ascii="Tahoma" w:hAnsi="Tahoma" w:cs="Tahoma"/>
        </w:rPr>
        <w:t>nie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III.3) Informacje dodatkowe: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FA0CE7" w:rsidRPr="00A95C24" w:rsidTr="00FA0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A0CE7" w:rsidRPr="00A95C24" w:rsidRDefault="00FA0CE7" w:rsidP="00FA0CE7">
            <w:pPr>
              <w:rPr>
                <w:rFonts w:ascii="Tahoma" w:hAnsi="Tahoma" w:cs="Tahoma"/>
              </w:rPr>
            </w:pPr>
          </w:p>
        </w:tc>
      </w:tr>
      <w:tr w:rsidR="00FA0CE7" w:rsidRPr="00A95C24" w:rsidTr="00FA0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A0CE7" w:rsidRPr="00A95C24" w:rsidRDefault="00FA0CE7" w:rsidP="00FA0CE7">
            <w:pPr>
              <w:rPr>
                <w:rFonts w:ascii="Tahoma" w:hAnsi="Tahoma" w:cs="Tahoma"/>
              </w:rPr>
            </w:pPr>
          </w:p>
        </w:tc>
      </w:tr>
      <w:tr w:rsidR="00FA0CE7" w:rsidRPr="00A95C24" w:rsidTr="00FA0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lastRenderedPageBreak/>
              <w:t xml:space="preserve">IV.1) DATA UDZIELENIA ZAMÓWIENIA: </w:t>
            </w:r>
            <w:r w:rsidRPr="00A95C24">
              <w:rPr>
                <w:rFonts w:ascii="Tahoma" w:hAnsi="Tahoma" w:cs="Tahoma"/>
              </w:rPr>
              <w:t xml:space="preserve">04/07/2019 </w:t>
            </w:r>
            <w:r w:rsidRPr="00A95C24">
              <w:rPr>
                <w:rFonts w:ascii="Tahoma" w:hAnsi="Tahoma" w:cs="Tahoma"/>
              </w:rPr>
              <w:br/>
            </w:r>
            <w:r w:rsidRPr="00A95C24">
              <w:rPr>
                <w:rFonts w:ascii="Tahoma" w:hAnsi="Tahoma" w:cs="Tahoma"/>
                <w:b/>
                <w:bCs/>
              </w:rPr>
              <w:t xml:space="preserve">IV.2) Całkowita wartość zamówienia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>Wartość bez VAT</w:t>
            </w:r>
            <w:r w:rsidRPr="00A95C24">
              <w:rPr>
                <w:rFonts w:ascii="Tahoma" w:hAnsi="Tahoma" w:cs="Tahoma"/>
              </w:rPr>
              <w:t xml:space="preserve"> 22260.33 </w:t>
            </w:r>
            <w:r w:rsidRPr="00A95C24">
              <w:rPr>
                <w:rFonts w:ascii="Tahoma" w:hAnsi="Tahoma" w:cs="Tahoma"/>
              </w:rPr>
              <w:br/>
            </w:r>
            <w:r w:rsidRPr="00A95C24">
              <w:rPr>
                <w:rFonts w:ascii="Tahoma" w:hAnsi="Tahoma" w:cs="Tahoma"/>
                <w:b/>
                <w:bCs/>
              </w:rPr>
              <w:t>Waluta</w:t>
            </w:r>
            <w:r w:rsidRPr="00A95C24">
              <w:rPr>
                <w:rFonts w:ascii="Tahoma" w:hAnsi="Tahoma" w:cs="Tahoma"/>
              </w:rPr>
              <w:t xml:space="preserve"> PLN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 xml:space="preserve">IV.3) INFORMACJE O OFERTACH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</w:rPr>
              <w:t xml:space="preserve">Liczba otrzymanych ofert:  5 </w:t>
            </w:r>
            <w:r w:rsidRPr="00A95C24">
              <w:rPr>
                <w:rFonts w:ascii="Tahoma" w:hAnsi="Tahoma" w:cs="Tahoma"/>
              </w:rPr>
              <w:br/>
              <w:t xml:space="preserve">w tym: </w:t>
            </w:r>
            <w:r w:rsidRPr="00A95C24">
              <w:rPr>
                <w:rFonts w:ascii="Tahoma" w:hAnsi="Tahoma" w:cs="Tahoma"/>
              </w:rPr>
              <w:br/>
              <w:t xml:space="preserve">liczba otrzymanych ofert od małych i średnich przedsiębiorstw:  5 </w:t>
            </w:r>
            <w:r w:rsidRPr="00A95C24">
              <w:rPr>
                <w:rFonts w:ascii="Tahoma" w:hAnsi="Tahoma" w:cs="Tahoma"/>
              </w:rPr>
              <w:br/>
              <w:t xml:space="preserve">liczba otrzymanych ofert od wykonawców z innych państw członkowskich Unii Europejskiej:  0 </w:t>
            </w:r>
            <w:r w:rsidRPr="00A95C24">
              <w:rPr>
                <w:rFonts w:ascii="Tahoma" w:hAnsi="Tahoma" w:cs="Tahoma"/>
              </w:rPr>
              <w:br/>
              <w:t xml:space="preserve">liczba otrzymanych ofert od wykonawców z państw niebędących członkami Unii Europejskiej:  0 </w:t>
            </w:r>
            <w:r w:rsidRPr="00A95C24">
              <w:rPr>
                <w:rFonts w:ascii="Tahoma" w:hAnsi="Tahoma" w:cs="Tahoma"/>
              </w:rPr>
              <w:br/>
              <w:t xml:space="preserve">liczba ofert otrzymanych drogą elektroniczną:  0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 xml:space="preserve">IV.4) LICZBA ODRZUCONYCH OFERT: </w:t>
            </w:r>
            <w:r w:rsidRPr="00A95C24">
              <w:rPr>
                <w:rFonts w:ascii="Tahoma" w:hAnsi="Tahoma" w:cs="Tahoma"/>
              </w:rPr>
              <w:t xml:space="preserve">0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>IV.5) NAZWA I ADRES WYKONAWCY, KTÓREMU UDZIELONO ZAMÓWIENIA</w:t>
            </w:r>
            <w:r w:rsidRPr="00A95C24">
              <w:rPr>
                <w:rFonts w:ascii="Tahoma" w:hAnsi="Tahoma" w:cs="Tahoma"/>
              </w:rPr>
              <w:t xml:space="preserve">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</w:rPr>
              <w:t>Zamówienie zostało udzielone wykonawcom wspólnie ubiegającym się o udzielenie: nie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</w:rPr>
              <w:t xml:space="preserve">Nazwa wykonawcy: STUDIOM SIEDEM GRZEGORZ ŻÓŁTOWSKI </w:t>
            </w:r>
            <w:r w:rsidRPr="00A95C24">
              <w:rPr>
                <w:rFonts w:ascii="Tahoma" w:hAnsi="Tahoma" w:cs="Tahoma"/>
              </w:rPr>
              <w:br/>
              <w:t xml:space="preserve">Email wykonawcy: </w:t>
            </w:r>
            <w:r w:rsidRPr="00A95C24">
              <w:rPr>
                <w:rFonts w:ascii="Tahoma" w:hAnsi="Tahoma" w:cs="Tahoma"/>
              </w:rPr>
              <w:br/>
              <w:t xml:space="preserve">Adres pocztowy: UL. MYŚLENICKA 186 </w:t>
            </w:r>
            <w:r w:rsidRPr="00A95C24">
              <w:rPr>
                <w:rFonts w:ascii="Tahoma" w:hAnsi="Tahoma" w:cs="Tahoma"/>
              </w:rPr>
              <w:br/>
              <w:t xml:space="preserve">Kod pocztowy: 30-698 </w:t>
            </w:r>
            <w:r w:rsidRPr="00A95C24">
              <w:rPr>
                <w:rFonts w:ascii="Tahoma" w:hAnsi="Tahoma" w:cs="Tahoma"/>
              </w:rPr>
              <w:br/>
              <w:t>Miejscowość: Kra</w:t>
            </w:r>
            <w:r w:rsidR="00A95C24">
              <w:rPr>
                <w:rFonts w:ascii="Tahoma" w:hAnsi="Tahoma" w:cs="Tahoma"/>
              </w:rPr>
              <w:t xml:space="preserve">ków </w:t>
            </w:r>
            <w:r w:rsidR="00A95C24">
              <w:rPr>
                <w:rFonts w:ascii="Tahoma" w:hAnsi="Tahoma" w:cs="Tahoma"/>
              </w:rPr>
              <w:br/>
              <w:t xml:space="preserve">Kraj/woj.: małopolskie </w:t>
            </w:r>
            <w:r w:rsidRPr="00A95C24">
              <w:rPr>
                <w:rFonts w:ascii="Tahoma" w:hAnsi="Tahoma" w:cs="Tahoma"/>
              </w:rPr>
              <w:br/>
              <w:t>Wykonawca jest małym/średnim przedsiębiorcą: tak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</w:rPr>
              <w:t>Wykonawca pochodzi z innego państwa członkowskiego Unii Europejskiej: nie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</w:rPr>
              <w:t>Wykonawca pochodzi z innego państwa nie będącego członkiem Unii Europejskiej: nie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 xml:space="preserve">Cena wybranej oferty/wartość umowy </w:t>
            </w:r>
            <w:r w:rsidRPr="00A95C24">
              <w:rPr>
                <w:rFonts w:ascii="Tahoma" w:hAnsi="Tahoma" w:cs="Tahoma"/>
              </w:rPr>
              <w:t xml:space="preserve">25260.86 </w:t>
            </w:r>
            <w:r w:rsidRPr="00A95C24">
              <w:rPr>
                <w:rFonts w:ascii="Tahoma" w:hAnsi="Tahoma" w:cs="Tahoma"/>
              </w:rPr>
              <w:br/>
              <w:t xml:space="preserve">Oferta z najniższą ceną/kosztem 21081.12 </w:t>
            </w:r>
            <w:r w:rsidRPr="00A95C24">
              <w:rPr>
                <w:rFonts w:ascii="Tahoma" w:hAnsi="Tahoma" w:cs="Tahoma"/>
              </w:rPr>
              <w:br/>
              <w:t xml:space="preserve">Oferta z najwyższą ceną/kosztem 31000.00 </w:t>
            </w:r>
            <w:r w:rsidRPr="00A95C24">
              <w:rPr>
                <w:rFonts w:ascii="Tahoma" w:hAnsi="Tahoma" w:cs="Tahoma"/>
              </w:rPr>
              <w:br/>
              <w:t xml:space="preserve">Waluta: PLN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 xml:space="preserve">IV.7) Informacje na temat podwykonawstwa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</w:rPr>
              <w:t xml:space="preserve">Wykonawca przewiduje powierzenie wykonania części zamówienia podwykonawcy/podwykonawcom </w:t>
            </w:r>
            <w:bookmarkStart w:id="0" w:name="_GoBack"/>
            <w:bookmarkEnd w:id="0"/>
            <w:r w:rsidRPr="00A95C24">
              <w:rPr>
                <w:rFonts w:ascii="Tahoma" w:hAnsi="Tahoma" w:cs="Tahoma"/>
              </w:rPr>
              <w:t>nie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</w:rPr>
              <w:t xml:space="preserve">Wartość lub procentowa część zamówienia, jaka zostanie powierzona podwykonawcy lub podwykonawcom: </w:t>
            </w:r>
          </w:p>
          <w:p w:rsidR="00FA0CE7" w:rsidRPr="00A95C24" w:rsidRDefault="00FA0CE7" w:rsidP="00FA0CE7">
            <w:pPr>
              <w:rPr>
                <w:rFonts w:ascii="Tahoma" w:hAnsi="Tahoma" w:cs="Tahoma"/>
              </w:rPr>
            </w:pPr>
            <w:r w:rsidRPr="00A95C24">
              <w:rPr>
                <w:rFonts w:ascii="Tahoma" w:hAnsi="Tahoma" w:cs="Tahoma"/>
                <w:b/>
                <w:bCs/>
              </w:rPr>
              <w:t xml:space="preserve">IV.8) Informacje dodatkowe: </w:t>
            </w:r>
          </w:p>
        </w:tc>
      </w:tr>
    </w:tbl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IV.9) UZASADNIENIE UDZIELENIA ZAMÓWIENIA W TRYBIE NEGOCJACJI BEZ OGŁOSZENIA, ZAMÓWIENIA Z WOLNEJ RĘKI ALBO ZAPYTANIA O CENĘ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>IV.9.1) Podstawa prawna</w:t>
      </w:r>
      <w:r w:rsidRPr="00A95C24">
        <w:rPr>
          <w:rFonts w:ascii="Tahoma" w:hAnsi="Tahoma" w:cs="Tahoma"/>
        </w:rPr>
        <w:t xml:space="preserve">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</w:rPr>
        <w:t xml:space="preserve">Postępowanie prowadzone jest w trybie   na podstawie art.  ustawy </w:t>
      </w:r>
      <w:proofErr w:type="spellStart"/>
      <w:r w:rsidRPr="00A95C24">
        <w:rPr>
          <w:rFonts w:ascii="Tahoma" w:hAnsi="Tahoma" w:cs="Tahoma"/>
        </w:rPr>
        <w:t>Pzp</w:t>
      </w:r>
      <w:proofErr w:type="spellEnd"/>
      <w:r w:rsidRPr="00A95C24">
        <w:rPr>
          <w:rFonts w:ascii="Tahoma" w:hAnsi="Tahoma" w:cs="Tahoma"/>
        </w:rPr>
        <w:t xml:space="preserve">. </w:t>
      </w:r>
    </w:p>
    <w:p w:rsidR="00FA0CE7" w:rsidRPr="00A95C24" w:rsidRDefault="00FA0CE7" w:rsidP="00FA0CE7">
      <w:pPr>
        <w:rPr>
          <w:rFonts w:ascii="Tahoma" w:hAnsi="Tahoma" w:cs="Tahoma"/>
        </w:rPr>
      </w:pPr>
      <w:r w:rsidRPr="00A95C24">
        <w:rPr>
          <w:rFonts w:ascii="Tahoma" w:hAnsi="Tahoma" w:cs="Tahoma"/>
          <w:b/>
          <w:bCs/>
        </w:rPr>
        <w:t xml:space="preserve">IV.9.2) Uzasadnienie wyboru trybu </w:t>
      </w:r>
    </w:p>
    <w:p w:rsidR="00FA0CE7" w:rsidRPr="00A95C24" w:rsidRDefault="00A95C24" w:rsidP="00FA0C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C614B" w:rsidRPr="00A95C24">
        <w:rPr>
          <w:rFonts w:ascii="Tahoma" w:hAnsi="Tahoma" w:cs="Tahoma"/>
        </w:rPr>
        <w:t>Nie dotyczy</w:t>
      </w:r>
    </w:p>
    <w:p w:rsidR="001F4C65" w:rsidRPr="00A95C24" w:rsidRDefault="001F4C65" w:rsidP="001F4C65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F4C65" w:rsidRPr="00A95C24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DF" w:rsidRDefault="009043DF" w:rsidP="00FE69F7">
      <w:r>
        <w:separator/>
      </w:r>
    </w:p>
  </w:endnote>
  <w:endnote w:type="continuationSeparator" w:id="0">
    <w:p w:rsidR="009043DF" w:rsidRDefault="009043D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5C24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DF" w:rsidRDefault="009043DF" w:rsidP="00FE69F7">
      <w:r>
        <w:separator/>
      </w:r>
    </w:p>
  </w:footnote>
  <w:footnote w:type="continuationSeparator" w:id="0">
    <w:p w:rsidR="009043DF" w:rsidRDefault="009043D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11A4C"/>
    <w:rsid w:val="00015150"/>
    <w:rsid w:val="00020FCC"/>
    <w:rsid w:val="0003691F"/>
    <w:rsid w:val="000441CF"/>
    <w:rsid w:val="000445DD"/>
    <w:rsid w:val="00047799"/>
    <w:rsid w:val="00053606"/>
    <w:rsid w:val="0007218C"/>
    <w:rsid w:val="00073877"/>
    <w:rsid w:val="00076F1E"/>
    <w:rsid w:val="00077997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4C65"/>
    <w:rsid w:val="001F540F"/>
    <w:rsid w:val="00200122"/>
    <w:rsid w:val="00245B1C"/>
    <w:rsid w:val="00274860"/>
    <w:rsid w:val="00281A65"/>
    <w:rsid w:val="00292CB2"/>
    <w:rsid w:val="00294C08"/>
    <w:rsid w:val="002A3154"/>
    <w:rsid w:val="002D13F6"/>
    <w:rsid w:val="002E3A0F"/>
    <w:rsid w:val="002E618A"/>
    <w:rsid w:val="002F60D2"/>
    <w:rsid w:val="00302161"/>
    <w:rsid w:val="0031424B"/>
    <w:rsid w:val="00323D7A"/>
    <w:rsid w:val="00324C87"/>
    <w:rsid w:val="0033453F"/>
    <w:rsid w:val="00335147"/>
    <w:rsid w:val="003359B1"/>
    <w:rsid w:val="00335E2F"/>
    <w:rsid w:val="00343ED0"/>
    <w:rsid w:val="00350AB2"/>
    <w:rsid w:val="003656AE"/>
    <w:rsid w:val="00385785"/>
    <w:rsid w:val="00386FF8"/>
    <w:rsid w:val="00391F3F"/>
    <w:rsid w:val="00395FB4"/>
    <w:rsid w:val="003C30D7"/>
    <w:rsid w:val="003C5520"/>
    <w:rsid w:val="003D3EDB"/>
    <w:rsid w:val="003D3F4C"/>
    <w:rsid w:val="003D49F0"/>
    <w:rsid w:val="003E4FB2"/>
    <w:rsid w:val="003F184B"/>
    <w:rsid w:val="00400E7B"/>
    <w:rsid w:val="004027E1"/>
    <w:rsid w:val="00403897"/>
    <w:rsid w:val="004510F1"/>
    <w:rsid w:val="00451D49"/>
    <w:rsid w:val="00453FDC"/>
    <w:rsid w:val="00460766"/>
    <w:rsid w:val="00463DEB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318A"/>
    <w:rsid w:val="005A5019"/>
    <w:rsid w:val="005A7A3E"/>
    <w:rsid w:val="005B0304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449CA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7F5AD3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82202"/>
    <w:rsid w:val="009846F3"/>
    <w:rsid w:val="0099426F"/>
    <w:rsid w:val="00995304"/>
    <w:rsid w:val="009973F2"/>
    <w:rsid w:val="009A3B00"/>
    <w:rsid w:val="009B1FEB"/>
    <w:rsid w:val="009B3B31"/>
    <w:rsid w:val="009B460B"/>
    <w:rsid w:val="009C614B"/>
    <w:rsid w:val="009D33B1"/>
    <w:rsid w:val="009D39B3"/>
    <w:rsid w:val="009D59C5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95C24"/>
    <w:rsid w:val="00AC023E"/>
    <w:rsid w:val="00AC028A"/>
    <w:rsid w:val="00AC0EE4"/>
    <w:rsid w:val="00AC790A"/>
    <w:rsid w:val="00AD7190"/>
    <w:rsid w:val="00AE18BF"/>
    <w:rsid w:val="00AF3D2F"/>
    <w:rsid w:val="00B41DBD"/>
    <w:rsid w:val="00B45567"/>
    <w:rsid w:val="00B630F2"/>
    <w:rsid w:val="00B673D6"/>
    <w:rsid w:val="00B675E3"/>
    <w:rsid w:val="00B709DE"/>
    <w:rsid w:val="00B7681F"/>
    <w:rsid w:val="00B94C20"/>
    <w:rsid w:val="00BA2046"/>
    <w:rsid w:val="00BB78DB"/>
    <w:rsid w:val="00BD61F7"/>
    <w:rsid w:val="00BE450E"/>
    <w:rsid w:val="00BF6A97"/>
    <w:rsid w:val="00C4494B"/>
    <w:rsid w:val="00C51904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A420A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46373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3409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0CE7"/>
    <w:rsid w:val="00FA57CC"/>
    <w:rsid w:val="00FA5FBB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C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rFonts w:eastAsia="Calibri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9CF8-F01C-40EF-9725-0010EFA6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11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</cp:revision>
  <cp:lastPrinted>2019-06-21T10:48:00Z</cp:lastPrinted>
  <dcterms:created xsi:type="dcterms:W3CDTF">2019-07-26T07:20:00Z</dcterms:created>
  <dcterms:modified xsi:type="dcterms:W3CDTF">2019-07-26T08:35:00Z</dcterms:modified>
</cp:coreProperties>
</file>