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C1" w:rsidRPr="006E0CC1" w:rsidRDefault="00B530B8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FE540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 w:rsidR="00E9676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9</w:t>
      </w:r>
      <w:r w:rsidR="001556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lipca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6E0CC1" w:rsidRPr="006E0CC1" w:rsidRDefault="006E0CC1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1556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9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/2019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</w:t>
      </w:r>
    </w:p>
    <w:p w:rsidR="00FE540E" w:rsidRPr="00B74060" w:rsidRDefault="006E0CC1" w:rsidP="00B74060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</w:p>
    <w:p w:rsidR="00B74060" w:rsidRDefault="00B74060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0CC1" w:rsidRPr="006E0CC1" w:rsidRDefault="00444502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/Z.P.1</w:t>
      </w:r>
      <w:r w:rsidR="00155651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A64915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A64915" w:rsidRPr="00A64915" w:rsidRDefault="009B368A" w:rsidP="00A64915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 xml:space="preserve">                                                     </w:t>
      </w:r>
      <w:r w:rsidR="00A64915">
        <w:rPr>
          <w:rFonts w:ascii="Tahoma" w:hAnsi="Tahoma" w:cs="Tahoma"/>
        </w:rPr>
        <w:t xml:space="preserve">                               </w:t>
      </w:r>
    </w:p>
    <w:p w:rsidR="00A64915" w:rsidRPr="00F25ABA" w:rsidRDefault="00A64915" w:rsidP="00F25ABA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64915">
        <w:rPr>
          <w:rFonts w:ascii="Tahoma" w:hAnsi="Tahoma" w:cs="Tahoma"/>
          <w:color w:val="000000"/>
          <w:sz w:val="20"/>
          <w:szCs w:val="20"/>
        </w:rPr>
        <w:t>INFORMACJA Z OTWARCIA OFERT</w:t>
      </w:r>
    </w:p>
    <w:p w:rsidR="00F25ABA" w:rsidRDefault="009B368A" w:rsidP="00F25ABA">
      <w:pPr>
        <w:widowControl w:val="0"/>
        <w:suppressAutoHyphens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</w:rPr>
        <w:t xml:space="preserve">                  </w:t>
      </w:r>
    </w:p>
    <w:p w:rsidR="00F25ABA" w:rsidRDefault="00F25ABA" w:rsidP="00F25ABA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Zgodnie z treścią ogłoszenia</w:t>
      </w:r>
      <w:r>
        <w:rPr>
          <w:rFonts w:ascii="Tahoma" w:hAnsi="Tahoma" w:cs="Tahoma"/>
          <w:sz w:val="20"/>
          <w:szCs w:val="20"/>
        </w:rPr>
        <w:t xml:space="preserve"> otwarcie ofert odbyło się w </w:t>
      </w:r>
      <w:r>
        <w:rPr>
          <w:rFonts w:ascii="Tahoma" w:hAnsi="Tahoma" w:cs="Tahoma"/>
          <w:sz w:val="20"/>
          <w:szCs w:val="20"/>
        </w:rPr>
        <w:t>dniu 19 lipca 2019 r. o godz. 11:0</w:t>
      </w:r>
      <w:r>
        <w:rPr>
          <w:rFonts w:ascii="Tahoma" w:hAnsi="Tahoma" w:cs="Tahoma"/>
          <w:sz w:val="20"/>
          <w:szCs w:val="20"/>
        </w:rPr>
        <w:t xml:space="preserve">0 </w:t>
      </w:r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w siedzibie Zamawiającego w Wałbrzychu, ul. Ogrodowa 5b.</w:t>
      </w:r>
    </w:p>
    <w:p w:rsidR="00F25ABA" w:rsidRDefault="00F25ABA" w:rsidP="00F25ABA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F25ABA" w:rsidRDefault="00F25ABA" w:rsidP="00F25ABA">
      <w:pPr>
        <w:spacing w:line="252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zamierza przeznaczyć n</w:t>
      </w:r>
      <w:r>
        <w:rPr>
          <w:rFonts w:ascii="Tahoma" w:hAnsi="Tahoma" w:cs="Tahoma"/>
          <w:sz w:val="20"/>
          <w:szCs w:val="20"/>
        </w:rPr>
        <w:t>a sfinansowanie zamówienia 3000</w:t>
      </w:r>
      <w:r>
        <w:rPr>
          <w:rFonts w:ascii="Tahoma" w:hAnsi="Tahoma" w:cs="Tahoma"/>
          <w:sz w:val="20"/>
          <w:szCs w:val="20"/>
        </w:rPr>
        <w:t xml:space="preserve"> zł brutto. Do upływu terminu wyznaczonego na składanie ofert złożono następujące oferty:   </w:t>
      </w:r>
    </w:p>
    <w:p w:rsidR="009B368A" w:rsidRDefault="009B368A" w:rsidP="009B368A">
      <w:pPr>
        <w:widowControl w:val="0"/>
        <w:suppressAutoHyphens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</w:t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672"/>
        <w:gridCol w:w="3967"/>
      </w:tblGrid>
      <w:tr w:rsidR="007A5ABC" w:rsidTr="007A5ABC">
        <w:trPr>
          <w:trHeight w:val="1302"/>
        </w:trPr>
        <w:tc>
          <w:tcPr>
            <w:tcW w:w="426" w:type="dxa"/>
            <w:hideMark/>
          </w:tcPr>
          <w:p w:rsidR="007A5ABC" w:rsidRPr="007A5ABC" w:rsidRDefault="007A5AB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7A5ABC"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5672" w:type="dxa"/>
          </w:tcPr>
          <w:p w:rsidR="007A5ABC" w:rsidRDefault="007A5ABC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A5ABC" w:rsidRDefault="007A5A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967" w:type="dxa"/>
          </w:tcPr>
          <w:p w:rsidR="007A5ABC" w:rsidRDefault="007A5A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5ABC" w:rsidRDefault="007A5A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Kryterium oceny </w:t>
            </w:r>
          </w:p>
          <w:p w:rsidR="007A5ABC" w:rsidRDefault="007A5A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  brutto w zł  – 100%</w:t>
            </w:r>
          </w:p>
        </w:tc>
      </w:tr>
      <w:tr w:rsidR="007A5ABC" w:rsidTr="007A5ABC">
        <w:trPr>
          <w:trHeight w:val="933"/>
        </w:trPr>
        <w:tc>
          <w:tcPr>
            <w:tcW w:w="426" w:type="dxa"/>
            <w:hideMark/>
          </w:tcPr>
          <w:p w:rsidR="007A5ABC" w:rsidRDefault="007A5A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672" w:type="dxa"/>
            <w:hideMark/>
          </w:tcPr>
          <w:p w:rsidR="007A5ABC" w:rsidRPr="007A5ABC" w:rsidRDefault="007A5A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5ABC">
              <w:rPr>
                <w:rFonts w:ascii="Tahoma" w:hAnsi="Tahoma" w:cs="Tahoma"/>
                <w:sz w:val="20"/>
                <w:szCs w:val="20"/>
              </w:rPr>
              <w:t>Hotel Sękowski Sp. z o.o.</w:t>
            </w:r>
          </w:p>
          <w:p w:rsidR="007A5ABC" w:rsidRPr="007A5ABC" w:rsidRDefault="007A5A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5ABC">
              <w:rPr>
                <w:rFonts w:ascii="Tahoma" w:hAnsi="Tahoma" w:cs="Tahoma"/>
                <w:sz w:val="20"/>
                <w:szCs w:val="20"/>
              </w:rPr>
              <w:t>ul. Gliwicka 15,</w:t>
            </w:r>
          </w:p>
          <w:p w:rsidR="007A5ABC" w:rsidRPr="007A5ABC" w:rsidRDefault="007A5A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5ABC">
              <w:rPr>
                <w:rFonts w:ascii="Tahoma" w:hAnsi="Tahoma" w:cs="Tahoma"/>
                <w:sz w:val="20"/>
                <w:szCs w:val="20"/>
              </w:rPr>
              <w:t>59-220 Legnicka</w:t>
            </w:r>
          </w:p>
        </w:tc>
        <w:tc>
          <w:tcPr>
            <w:tcW w:w="3967" w:type="dxa"/>
            <w:hideMark/>
          </w:tcPr>
          <w:p w:rsidR="007A5ABC" w:rsidRDefault="00A44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3240,00</w:t>
            </w:r>
          </w:p>
        </w:tc>
      </w:tr>
      <w:tr w:rsidR="007A5ABC" w:rsidTr="00A44408">
        <w:tc>
          <w:tcPr>
            <w:tcW w:w="426" w:type="dxa"/>
          </w:tcPr>
          <w:p w:rsidR="007A5ABC" w:rsidRDefault="007A5ABC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672" w:type="dxa"/>
          </w:tcPr>
          <w:p w:rsidR="007A5ABC" w:rsidRDefault="00A44408" w:rsidP="00A444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Legnicki Park Technologiczny LETIA S.A.</w:t>
            </w:r>
          </w:p>
          <w:p w:rsidR="00A44408" w:rsidRDefault="00A44408" w:rsidP="00A444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Rycerska 24,</w:t>
            </w:r>
          </w:p>
          <w:p w:rsidR="00A44408" w:rsidRDefault="00A44408" w:rsidP="00A444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</w:tc>
        <w:tc>
          <w:tcPr>
            <w:tcW w:w="3967" w:type="dxa"/>
          </w:tcPr>
          <w:p w:rsidR="007A5ABC" w:rsidRDefault="00A44408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3151,20</w:t>
            </w:r>
          </w:p>
        </w:tc>
      </w:tr>
      <w:tr w:rsidR="007A5ABC" w:rsidTr="00A44408">
        <w:tc>
          <w:tcPr>
            <w:tcW w:w="426" w:type="dxa"/>
          </w:tcPr>
          <w:p w:rsidR="007A5ABC" w:rsidRDefault="007A5ABC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672" w:type="dxa"/>
          </w:tcPr>
          <w:p w:rsidR="007A5ABC" w:rsidRDefault="007A5ABC" w:rsidP="007A5A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Biuro Rezerwacji Karpacz</w:t>
            </w:r>
          </w:p>
          <w:p w:rsidR="007A5ABC" w:rsidRDefault="007A5ABC" w:rsidP="007A5A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Mieszkalska</w:t>
            </w:r>
            <w:proofErr w:type="spellEnd"/>
          </w:p>
          <w:p w:rsidR="007A5ABC" w:rsidRDefault="007A5ABC" w:rsidP="007A5A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Mickiewicza  7/7</w:t>
            </w:r>
          </w:p>
          <w:p w:rsidR="007A5ABC" w:rsidRDefault="007A5ABC" w:rsidP="007A5A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58-540 Karpacz</w:t>
            </w:r>
          </w:p>
        </w:tc>
        <w:tc>
          <w:tcPr>
            <w:tcW w:w="3967" w:type="dxa"/>
          </w:tcPr>
          <w:p w:rsidR="007A5ABC" w:rsidRDefault="00A44408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4310,00</w:t>
            </w:r>
          </w:p>
        </w:tc>
      </w:tr>
      <w:tr w:rsidR="007A5ABC" w:rsidTr="00A44408">
        <w:tc>
          <w:tcPr>
            <w:tcW w:w="426" w:type="dxa"/>
          </w:tcPr>
          <w:p w:rsidR="007A5ABC" w:rsidRDefault="007A5ABC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672" w:type="dxa"/>
          </w:tcPr>
          <w:p w:rsidR="007A5ABC" w:rsidRDefault="007A5ABC" w:rsidP="007A5AB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Uphotel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A5ABC" w:rsidRDefault="007A5ABC" w:rsidP="007A5A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Solna 4,</w:t>
            </w:r>
          </w:p>
          <w:p w:rsidR="007A5ABC" w:rsidRDefault="007A5ABC" w:rsidP="00872E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3967" w:type="dxa"/>
          </w:tcPr>
          <w:p w:rsidR="007A5ABC" w:rsidRDefault="00A44408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3925,20</w:t>
            </w:r>
          </w:p>
        </w:tc>
      </w:tr>
    </w:tbl>
    <w:p w:rsidR="007A5ABC" w:rsidRDefault="009B368A" w:rsidP="00872EE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</w:p>
    <w:p w:rsidR="00B74060" w:rsidRDefault="00B74060" w:rsidP="00F21828">
      <w:pPr>
        <w:ind w:firstLine="708"/>
        <w:jc w:val="center"/>
        <w:rPr>
          <w:rFonts w:ascii="Tahoma" w:hAnsi="Tahoma" w:cs="Tahoma"/>
          <w:sz w:val="20"/>
          <w:szCs w:val="20"/>
        </w:rPr>
      </w:pPr>
    </w:p>
    <w:p w:rsidR="00F25ABA" w:rsidRDefault="00F25ABA" w:rsidP="00F21828">
      <w:pPr>
        <w:ind w:firstLine="708"/>
        <w:jc w:val="center"/>
        <w:rPr>
          <w:rFonts w:ascii="Tahoma" w:hAnsi="Tahoma" w:cs="Tahoma"/>
          <w:sz w:val="20"/>
          <w:szCs w:val="20"/>
        </w:rPr>
      </w:pPr>
    </w:p>
    <w:sectPr w:rsidR="00F25ABA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ABA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D2DD2"/>
    <w:rsid w:val="000E3131"/>
    <w:rsid w:val="000E5433"/>
    <w:rsid w:val="000F16BA"/>
    <w:rsid w:val="00103A5C"/>
    <w:rsid w:val="00104864"/>
    <w:rsid w:val="00110472"/>
    <w:rsid w:val="00125072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F540F"/>
    <w:rsid w:val="00226473"/>
    <w:rsid w:val="00235D0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4FB2"/>
    <w:rsid w:val="003F184B"/>
    <w:rsid w:val="003F3678"/>
    <w:rsid w:val="00432968"/>
    <w:rsid w:val="00444502"/>
    <w:rsid w:val="004510F1"/>
    <w:rsid w:val="00460766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64915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27CDE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C6"/>
    <w:rsid w:val="00BB78DB"/>
    <w:rsid w:val="00BD2074"/>
    <w:rsid w:val="00BD61F7"/>
    <w:rsid w:val="00C068C7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360"/>
    <w:rsid w:val="00D154DF"/>
    <w:rsid w:val="00D16832"/>
    <w:rsid w:val="00D217B6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872FB"/>
    <w:rsid w:val="00E90A00"/>
    <w:rsid w:val="00E96766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5ABA"/>
    <w:rsid w:val="00F2698E"/>
    <w:rsid w:val="00F35BEA"/>
    <w:rsid w:val="00F50D84"/>
    <w:rsid w:val="00F53826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7</cp:revision>
  <cp:lastPrinted>2019-07-15T09:46:00Z</cp:lastPrinted>
  <dcterms:created xsi:type="dcterms:W3CDTF">2019-07-19T07:42:00Z</dcterms:created>
  <dcterms:modified xsi:type="dcterms:W3CDTF">2019-07-19T11:30:00Z</dcterms:modified>
</cp:coreProperties>
</file>