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Pr="006E0CC1" w:rsidRDefault="00480054" w:rsidP="00480054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DOZEZ /Z.P.21/2540/01/2019</w:t>
      </w:r>
    </w:p>
    <w:p w:rsidR="00480054" w:rsidRDefault="00480054" w:rsidP="00480054"/>
    <w:p w:rsidR="00326E69" w:rsidRPr="00285F58" w:rsidRDefault="00F6608C" w:rsidP="00285F58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DA27C7">
        <w:rPr>
          <w:rFonts w:ascii="Tahoma" w:hAnsi="Tahoma" w:cs="Tahoma"/>
          <w:sz w:val="20"/>
          <w:szCs w:val="20"/>
        </w:rPr>
        <w:t xml:space="preserve">             </w:t>
      </w:r>
    </w:p>
    <w:p w:rsidR="00095FCB" w:rsidRPr="00DA27C7" w:rsidRDefault="00A66252" w:rsidP="00DA27C7">
      <w:pPr>
        <w:widowControl w:val="0"/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Dotyczy zamówienia </w:t>
      </w:r>
      <w:r w:rsidR="00095FCB" w:rsidRPr="00DA27C7">
        <w:rPr>
          <w:rFonts w:ascii="Tahoma" w:hAnsi="Tahoma" w:cs="Tahoma"/>
          <w:sz w:val="20"/>
          <w:szCs w:val="20"/>
        </w:rPr>
        <w:t>na</w:t>
      </w:r>
      <w:r w:rsidR="00095FCB" w:rsidRPr="00DA27C7">
        <w:rPr>
          <w:rFonts w:ascii="Tahoma" w:hAnsi="Tahoma" w:cs="Tahoma"/>
          <w:smallCaps/>
          <w:sz w:val="20"/>
          <w:szCs w:val="20"/>
        </w:rPr>
        <w:t xml:space="preserve"> </w:t>
      </w:r>
      <w:r w:rsidR="00095FCB" w:rsidRPr="00DA27C7">
        <w:rPr>
          <w:rFonts w:ascii="Tahoma" w:hAnsi="Tahoma" w:cs="Tahoma"/>
          <w:bCs/>
          <w:sz w:val="20"/>
          <w:szCs w:val="20"/>
        </w:rPr>
        <w:t xml:space="preserve"> usługę społeczną</w:t>
      </w:r>
      <w:r w:rsidR="00095FCB" w:rsidRPr="00DA27C7">
        <w:rPr>
          <w:rFonts w:ascii="Tahoma" w:hAnsi="Tahoma" w:cs="Tahoma"/>
          <w:bCs/>
          <w:i/>
          <w:sz w:val="20"/>
          <w:szCs w:val="20"/>
        </w:rPr>
        <w:t xml:space="preserve"> </w:t>
      </w:r>
      <w:r w:rsidR="00095FCB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dot. </w:t>
      </w:r>
      <w:r w:rsidR="00F6608C" w:rsidRPr="00DA27C7">
        <w:rPr>
          <w:rFonts w:ascii="Tahoma" w:eastAsia="Times New Roman" w:hAnsi="Tahoma" w:cs="Tahoma"/>
          <w:sz w:val="20"/>
          <w:szCs w:val="20"/>
          <w:lang w:eastAsia="pl-PL"/>
        </w:rPr>
        <w:t>usług hotelarsko-gastronomicznych wraz z wynajmem sal</w:t>
      </w:r>
      <w:r w:rsidR="00E96DC4" w:rsidRPr="00DA27C7">
        <w:rPr>
          <w:rFonts w:ascii="Tahoma" w:eastAsia="Times New Roman" w:hAnsi="Tahoma" w:cs="Tahoma"/>
          <w:sz w:val="20"/>
          <w:szCs w:val="20"/>
          <w:lang w:eastAsia="pl-PL"/>
        </w:rPr>
        <w:t>i konferencyjnej</w:t>
      </w:r>
      <w:r w:rsidR="00F6608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40B6D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realizowana </w:t>
      </w:r>
      <w:r w:rsidR="00F6608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na potrzeby </w:t>
      </w:r>
      <w:r w:rsidR="00040B6D" w:rsidRPr="00DA27C7">
        <w:rPr>
          <w:rFonts w:ascii="Tahoma" w:eastAsia="Times New Roman" w:hAnsi="Tahoma" w:cs="Tahoma"/>
          <w:sz w:val="20"/>
          <w:szCs w:val="20"/>
          <w:lang w:eastAsia="pl-PL"/>
        </w:rPr>
        <w:t>organizowanego przez Dolnośląski Wojewódzki Urząd Pracy seminarium transgranicznego</w:t>
      </w:r>
      <w:r w:rsidR="000C391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 pod nazwą „ Mówimy jedno w dwóch językach- seminarium transgraniczne dla doradców z Polski i Czech”, które odbędzie się w dniach</w:t>
      </w:r>
      <w:r w:rsidR="00040B6D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C391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12-13 sierpnia 2019 r. </w:t>
      </w:r>
    </w:p>
    <w:p w:rsidR="000C391C" w:rsidRPr="00DA27C7" w:rsidRDefault="000C391C" w:rsidP="00DA27C7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72BB7" w:rsidRPr="009D252A" w:rsidRDefault="00603B9A" w:rsidP="007B1907">
      <w:pPr>
        <w:jc w:val="both"/>
        <w:rPr>
          <w:rFonts w:ascii="Tahoma" w:hAnsi="Tahoma" w:cs="Tahoma"/>
          <w:sz w:val="20"/>
          <w:szCs w:val="20"/>
        </w:rPr>
      </w:pPr>
      <w:r w:rsidRPr="00603B9A">
        <w:rPr>
          <w:b/>
        </w:rPr>
        <w:t>Pytanie</w:t>
      </w:r>
      <w:r>
        <w:t xml:space="preserve">: </w:t>
      </w:r>
      <w:r w:rsidRPr="003D6862">
        <w:rPr>
          <w:rFonts w:ascii="Tahoma" w:hAnsi="Tahoma" w:cs="Tahoma"/>
          <w:sz w:val="20"/>
          <w:szCs w:val="20"/>
        </w:rPr>
        <w:t>Chciałabym zapytać odnośnie : „OGŁOSZENIA O ZAMÓWIENIU na  usługę społeczną dot. usług hotelarsko-gastronomicznych wraz z wynajmem sali konferencyjnej realizowana na potrzeby organizowanego przez Dolnośląski Wojewódzki Urząd Pracy seminarium transgranicznego pod nazwą „ Mówimy jedno w dwóch językach- seminarium transgraniczne dla doradców z Polski i Czech”, które odbędzie się w dniach 12-13 sierpnia 2019 r.</w:t>
      </w:r>
      <w:r w:rsidR="009D252A">
        <w:rPr>
          <w:rFonts w:ascii="Tahoma" w:hAnsi="Tahoma" w:cs="Tahoma"/>
          <w:sz w:val="20"/>
          <w:szCs w:val="20"/>
        </w:rPr>
        <w:t xml:space="preserve"> </w:t>
      </w:r>
      <w:r w:rsidRPr="003D6862">
        <w:rPr>
          <w:rFonts w:ascii="Tahoma" w:hAnsi="Tahoma" w:cs="Tahoma"/>
          <w:sz w:val="20"/>
          <w:szCs w:val="20"/>
        </w:rPr>
        <w:t xml:space="preserve">W zapytaniu jest informacja o maksymalnej liczbie osób 12, natomiast nocleg jest dla 10 osób ( 8 pokoi 1 osobowych i 1 pokój 2 osobowy). Proszę o informację, czy to błąd i powinniśmy zapewnić tylko zakwaterowanie dla maksymalnie 10 osób. </w:t>
      </w:r>
    </w:p>
    <w:p w:rsidR="00C87410" w:rsidRDefault="00C87410" w:rsidP="00C87410">
      <w:pPr>
        <w:jc w:val="both"/>
      </w:pPr>
      <w:r>
        <w:rPr>
          <w:rFonts w:ascii="Tahoma" w:hAnsi="Tahoma" w:cs="Tahoma"/>
          <w:b/>
          <w:sz w:val="20"/>
          <w:szCs w:val="20"/>
        </w:rPr>
        <w:t xml:space="preserve">Odpowiedź: </w:t>
      </w:r>
      <w:r>
        <w:t xml:space="preserve">Rozbieżność w ilości osób wynika z tego,  że maksymalnie 10 osób będzie nocowało na terenie obiektu, należy im więc zapewnić nocleg ze śniadaniem dla </w:t>
      </w:r>
      <w:r w:rsidR="00A21BEA">
        <w:t>10 osób. Natomiast w seminarium</w:t>
      </w:r>
      <w:bookmarkStart w:id="0" w:name="_GoBack"/>
      <w:bookmarkEnd w:id="0"/>
      <w:r>
        <w:t xml:space="preserve"> może uczestniczyć maksymalnie 12 osób.</w:t>
      </w:r>
      <w:r>
        <w:rPr>
          <w:color w:val="1F497D"/>
        </w:rPr>
        <w:t xml:space="preserve"> </w:t>
      </w:r>
      <w:r>
        <w:t>Dwie osoby nie będą nocowały, lecz  przyjadą ponownie w drugim dniu  seminarium.</w:t>
      </w:r>
    </w:p>
    <w:p w:rsidR="007B1907" w:rsidRDefault="007B1907" w:rsidP="007B1907">
      <w:pPr>
        <w:jc w:val="both"/>
        <w:rPr>
          <w:rFonts w:ascii="Tahoma" w:hAnsi="Tahoma" w:cs="Tahoma"/>
          <w:b/>
          <w:sz w:val="20"/>
          <w:szCs w:val="20"/>
        </w:rPr>
      </w:pPr>
    </w:p>
    <w:p w:rsidR="00C87410" w:rsidRPr="007B1907" w:rsidRDefault="00C87410" w:rsidP="007B1907">
      <w:pPr>
        <w:jc w:val="both"/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324032">
        <w:rPr>
          <w:rFonts w:ascii="Tahoma" w:hAnsi="Tahoma" w:cs="Tahoma"/>
          <w:sz w:val="20"/>
          <w:szCs w:val="20"/>
        </w:rPr>
        <w:t xml:space="preserve"> </w:t>
      </w:r>
    </w:p>
    <w:p w:rsidR="00EE63C2" w:rsidRDefault="00EE63C2" w:rsidP="00906BAF">
      <w:pPr>
        <w:rPr>
          <w:rFonts w:ascii="Tahoma" w:hAnsi="Tahoma" w:cs="Tahoma"/>
          <w:sz w:val="20"/>
          <w:szCs w:val="20"/>
        </w:rPr>
      </w:pPr>
    </w:p>
    <w:p w:rsidR="00326E69" w:rsidRPr="00906BAF" w:rsidRDefault="00326E69" w:rsidP="00906BAF"/>
    <w:sectPr w:rsidR="00326E69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6E69">
      <w:rPr>
        <w:noProof/>
      </w:rPr>
      <w:t>5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95FCB"/>
    <w:rsid w:val="000A6CFA"/>
    <w:rsid w:val="000C391C"/>
    <w:rsid w:val="000D2C56"/>
    <w:rsid w:val="000E454E"/>
    <w:rsid w:val="000E7CB6"/>
    <w:rsid w:val="00133D9F"/>
    <w:rsid w:val="00144BE0"/>
    <w:rsid w:val="001757CF"/>
    <w:rsid w:val="001B68F8"/>
    <w:rsid w:val="001C3F79"/>
    <w:rsid w:val="001D1D7F"/>
    <w:rsid w:val="002117A5"/>
    <w:rsid w:val="00216071"/>
    <w:rsid w:val="00222FB9"/>
    <w:rsid w:val="0023362D"/>
    <w:rsid w:val="00234513"/>
    <w:rsid w:val="00285F58"/>
    <w:rsid w:val="0029760A"/>
    <w:rsid w:val="002A0CEE"/>
    <w:rsid w:val="002A7FCB"/>
    <w:rsid w:val="002F3BF5"/>
    <w:rsid w:val="002F3BF9"/>
    <w:rsid w:val="00302705"/>
    <w:rsid w:val="0032016C"/>
    <w:rsid w:val="0032073F"/>
    <w:rsid w:val="00324032"/>
    <w:rsid w:val="00326E69"/>
    <w:rsid w:val="00365128"/>
    <w:rsid w:val="00384F22"/>
    <w:rsid w:val="00396193"/>
    <w:rsid w:val="003A20A8"/>
    <w:rsid w:val="003A41EE"/>
    <w:rsid w:val="003B7D07"/>
    <w:rsid w:val="003D2ADB"/>
    <w:rsid w:val="003D6862"/>
    <w:rsid w:val="003E7802"/>
    <w:rsid w:val="003F5952"/>
    <w:rsid w:val="0040551F"/>
    <w:rsid w:val="004145E0"/>
    <w:rsid w:val="00441493"/>
    <w:rsid w:val="00442F70"/>
    <w:rsid w:val="00461865"/>
    <w:rsid w:val="00480054"/>
    <w:rsid w:val="004B75CC"/>
    <w:rsid w:val="00575045"/>
    <w:rsid w:val="00587F58"/>
    <w:rsid w:val="005917FC"/>
    <w:rsid w:val="005D1DF4"/>
    <w:rsid w:val="005D6F88"/>
    <w:rsid w:val="005F3799"/>
    <w:rsid w:val="006023EE"/>
    <w:rsid w:val="00603B9A"/>
    <w:rsid w:val="00603D97"/>
    <w:rsid w:val="00617A99"/>
    <w:rsid w:val="00620414"/>
    <w:rsid w:val="006470FF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6027"/>
    <w:rsid w:val="006E324E"/>
    <w:rsid w:val="0072197F"/>
    <w:rsid w:val="00721D94"/>
    <w:rsid w:val="00774A0F"/>
    <w:rsid w:val="00785514"/>
    <w:rsid w:val="007A3A6E"/>
    <w:rsid w:val="007B1907"/>
    <w:rsid w:val="007B36D5"/>
    <w:rsid w:val="007B742E"/>
    <w:rsid w:val="007D6C12"/>
    <w:rsid w:val="008332C5"/>
    <w:rsid w:val="00845E28"/>
    <w:rsid w:val="00854256"/>
    <w:rsid w:val="00884330"/>
    <w:rsid w:val="008855CA"/>
    <w:rsid w:val="008A4682"/>
    <w:rsid w:val="008D7024"/>
    <w:rsid w:val="00901771"/>
    <w:rsid w:val="00906BAF"/>
    <w:rsid w:val="00912897"/>
    <w:rsid w:val="00945047"/>
    <w:rsid w:val="0096280A"/>
    <w:rsid w:val="00963783"/>
    <w:rsid w:val="009A18D1"/>
    <w:rsid w:val="009A7839"/>
    <w:rsid w:val="009D252A"/>
    <w:rsid w:val="009F2E4C"/>
    <w:rsid w:val="00A21BEA"/>
    <w:rsid w:val="00A2327F"/>
    <w:rsid w:val="00A357A6"/>
    <w:rsid w:val="00A53007"/>
    <w:rsid w:val="00A60C0D"/>
    <w:rsid w:val="00A66252"/>
    <w:rsid w:val="00A66358"/>
    <w:rsid w:val="00A70189"/>
    <w:rsid w:val="00A72BB7"/>
    <w:rsid w:val="00AB0F9F"/>
    <w:rsid w:val="00AF47CD"/>
    <w:rsid w:val="00B12906"/>
    <w:rsid w:val="00B64491"/>
    <w:rsid w:val="00BA4CDC"/>
    <w:rsid w:val="00BB3988"/>
    <w:rsid w:val="00BC4730"/>
    <w:rsid w:val="00BD6ECA"/>
    <w:rsid w:val="00BD6F1B"/>
    <w:rsid w:val="00BF5A22"/>
    <w:rsid w:val="00C63231"/>
    <w:rsid w:val="00C853D9"/>
    <w:rsid w:val="00C87410"/>
    <w:rsid w:val="00CA2C34"/>
    <w:rsid w:val="00CB1B12"/>
    <w:rsid w:val="00CC5399"/>
    <w:rsid w:val="00CC7E1E"/>
    <w:rsid w:val="00CD6F6C"/>
    <w:rsid w:val="00CF349E"/>
    <w:rsid w:val="00D07AC7"/>
    <w:rsid w:val="00D12A43"/>
    <w:rsid w:val="00D13360"/>
    <w:rsid w:val="00D35BDE"/>
    <w:rsid w:val="00D56C8E"/>
    <w:rsid w:val="00D71415"/>
    <w:rsid w:val="00D7338E"/>
    <w:rsid w:val="00D95C8D"/>
    <w:rsid w:val="00D977CC"/>
    <w:rsid w:val="00DA27C7"/>
    <w:rsid w:val="00DC6505"/>
    <w:rsid w:val="00DF17C7"/>
    <w:rsid w:val="00E21EC4"/>
    <w:rsid w:val="00E56CE6"/>
    <w:rsid w:val="00E66181"/>
    <w:rsid w:val="00E96DC4"/>
    <w:rsid w:val="00EE452B"/>
    <w:rsid w:val="00EE63C2"/>
    <w:rsid w:val="00EF4330"/>
    <w:rsid w:val="00F2698E"/>
    <w:rsid w:val="00F37551"/>
    <w:rsid w:val="00F52FAD"/>
    <w:rsid w:val="00F57FA5"/>
    <w:rsid w:val="00F6608C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2F60-4989-495E-A08F-0B24ECF1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445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60</cp:revision>
  <cp:lastPrinted>2019-07-12T07:40:00Z</cp:lastPrinted>
  <dcterms:created xsi:type="dcterms:W3CDTF">2018-07-17T10:50:00Z</dcterms:created>
  <dcterms:modified xsi:type="dcterms:W3CDTF">2019-07-18T10:52:00Z</dcterms:modified>
</cp:coreProperties>
</file>