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7D" w:rsidRPr="002E749C" w:rsidRDefault="0085597D" w:rsidP="008A263B">
      <w:pPr>
        <w:ind w:left="1416" w:firstLine="708"/>
        <w:rPr>
          <w:rFonts w:ascii="Tahoma" w:hAnsi="Tahoma" w:cs="Tahoma"/>
        </w:rPr>
      </w:pPr>
      <w:r w:rsidRPr="002E749C">
        <w:rPr>
          <w:rFonts w:ascii="Tahoma" w:hAnsi="Tahoma" w:cs="Tahoma"/>
        </w:rPr>
        <w:t xml:space="preserve">                                        </w:t>
      </w:r>
      <w:r w:rsidR="00145999">
        <w:rPr>
          <w:rFonts w:ascii="Tahoma" w:hAnsi="Tahoma" w:cs="Tahoma"/>
        </w:rPr>
        <w:t xml:space="preserve">                             </w:t>
      </w:r>
      <w:r w:rsidRPr="002E749C">
        <w:rPr>
          <w:rFonts w:ascii="Tahoma" w:hAnsi="Tahoma" w:cs="Tahoma"/>
        </w:rPr>
        <w:t xml:space="preserve">  </w:t>
      </w:r>
      <w:r w:rsidR="00F07B1C" w:rsidRPr="002E749C">
        <w:rPr>
          <w:rFonts w:ascii="Tahoma" w:hAnsi="Tahoma" w:cs="Tahoma"/>
        </w:rPr>
        <w:t>W</w:t>
      </w:r>
      <w:r w:rsidR="00270832">
        <w:rPr>
          <w:rFonts w:ascii="Tahoma" w:hAnsi="Tahoma" w:cs="Tahoma"/>
        </w:rPr>
        <w:t>rocław</w:t>
      </w:r>
      <w:r w:rsidR="00C13277">
        <w:rPr>
          <w:rFonts w:ascii="Tahoma" w:hAnsi="Tahoma" w:cs="Tahoma"/>
        </w:rPr>
        <w:t>, dnia</w:t>
      </w:r>
      <w:r w:rsidR="00F07B1C" w:rsidRPr="002E749C">
        <w:rPr>
          <w:rFonts w:ascii="Tahoma" w:hAnsi="Tahoma" w:cs="Tahoma"/>
        </w:rPr>
        <w:t xml:space="preserve"> </w:t>
      </w:r>
      <w:r w:rsidR="00DF64E3">
        <w:rPr>
          <w:rFonts w:ascii="Tahoma" w:hAnsi="Tahoma" w:cs="Tahoma"/>
        </w:rPr>
        <w:t>22</w:t>
      </w:r>
      <w:r w:rsidRPr="002E749C">
        <w:rPr>
          <w:rFonts w:ascii="Tahoma" w:hAnsi="Tahoma" w:cs="Tahoma"/>
        </w:rPr>
        <w:t xml:space="preserve"> sierpnia 2019 r.</w:t>
      </w:r>
    </w:p>
    <w:p w:rsidR="0085597D" w:rsidRPr="002F204D" w:rsidRDefault="0085597D" w:rsidP="0085597D">
      <w:pPr>
        <w:jc w:val="center"/>
        <w:rPr>
          <w:rFonts w:ascii="Tahoma" w:hAnsi="Tahoma" w:cs="Tahoma"/>
        </w:rPr>
      </w:pPr>
    </w:p>
    <w:p w:rsidR="00C13277" w:rsidRDefault="00C13277" w:rsidP="00C13277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C13277" w:rsidRDefault="00C13277" w:rsidP="00C13277">
      <w:pPr>
        <w:widowControl w:val="0"/>
        <w:suppressAutoHyphens/>
        <w:jc w:val="center"/>
        <w:rPr>
          <w:rFonts w:ascii="Tahoma" w:hAnsi="Tahoma" w:cs="Tahoma"/>
          <w:b/>
          <w:color w:val="000000"/>
        </w:rPr>
      </w:pPr>
    </w:p>
    <w:p w:rsidR="008A263B" w:rsidRDefault="008A263B" w:rsidP="008A263B">
      <w:pPr>
        <w:ind w:left="5664" w:firstLine="708"/>
        <w:jc w:val="both"/>
        <w:rPr>
          <w:rFonts w:ascii="Tahoma" w:hAnsi="Tahoma" w:cs="Tahoma"/>
        </w:rPr>
      </w:pPr>
    </w:p>
    <w:p w:rsidR="008A263B" w:rsidRDefault="008A263B" w:rsidP="008A263B">
      <w:pPr>
        <w:ind w:left="225"/>
        <w:rPr>
          <w:rFonts w:ascii="Tahoma" w:hAnsi="Tahoma" w:cs="Tahoma"/>
        </w:rPr>
      </w:pPr>
      <w:r>
        <w:rPr>
          <w:rFonts w:ascii="Tahoma" w:hAnsi="Tahoma" w:cs="Tahoma"/>
        </w:rPr>
        <w:t>DOZ/</w:t>
      </w:r>
      <w:r w:rsidR="007821AA">
        <w:rPr>
          <w:rFonts w:ascii="Tahoma" w:hAnsi="Tahoma" w:cs="Tahoma"/>
        </w:rPr>
        <w:t>EZ /Z.P.22</w:t>
      </w:r>
      <w:r w:rsidR="00703E78">
        <w:rPr>
          <w:rFonts w:ascii="Tahoma" w:hAnsi="Tahoma" w:cs="Tahoma"/>
        </w:rPr>
        <w:t>/2540/1</w:t>
      </w:r>
      <w:r w:rsidR="007F4DD5">
        <w:rPr>
          <w:rFonts w:ascii="Tahoma" w:hAnsi="Tahoma" w:cs="Tahoma"/>
        </w:rPr>
        <w:t>0</w:t>
      </w:r>
      <w:r>
        <w:rPr>
          <w:rFonts w:ascii="Tahoma" w:hAnsi="Tahoma" w:cs="Tahoma"/>
        </w:rPr>
        <w:t>/2019</w:t>
      </w:r>
    </w:p>
    <w:p w:rsidR="00E97838" w:rsidRDefault="00E97838" w:rsidP="008A263B">
      <w:pPr>
        <w:ind w:left="225"/>
        <w:rPr>
          <w:rFonts w:ascii="Tahoma" w:hAnsi="Tahoma" w:cs="Tahoma"/>
        </w:rPr>
      </w:pPr>
    </w:p>
    <w:p w:rsidR="00703E78" w:rsidRDefault="00703E78" w:rsidP="00DF64E3">
      <w:pPr>
        <w:rPr>
          <w:rFonts w:ascii="Tahoma" w:hAnsi="Tahoma" w:cs="Tahoma"/>
        </w:rPr>
      </w:pPr>
    </w:p>
    <w:p w:rsidR="00DF64E3" w:rsidRPr="00DF64E3" w:rsidRDefault="00DF64E3" w:rsidP="00DF64E3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                                                                                                 </w:t>
      </w:r>
      <w:r>
        <w:rPr>
          <w:rFonts w:ascii="Tahoma" w:hAnsi="Tahoma" w:cs="Tahoma"/>
        </w:rPr>
        <w:t xml:space="preserve">                       </w:t>
      </w:r>
    </w:p>
    <w:p w:rsidR="00DF64E3" w:rsidRDefault="00DF64E3" w:rsidP="00DF64E3">
      <w:pPr>
        <w:jc w:val="both"/>
        <w:rPr>
          <w:rFonts w:ascii="Tahoma" w:hAnsi="Tahoma" w:cs="Tahoma"/>
          <w:bCs/>
        </w:rPr>
      </w:pPr>
      <w:r w:rsidRPr="00DF64E3">
        <w:rPr>
          <w:rFonts w:ascii="Tahoma" w:hAnsi="Tahoma" w:cs="Tahoma"/>
          <w:bCs/>
        </w:rPr>
        <w:t xml:space="preserve">Dotyczy przetargu nieograniczonego na </w:t>
      </w:r>
      <w:r>
        <w:rPr>
          <w:rFonts w:ascii="Tahoma" w:hAnsi="Tahoma" w:cs="Tahoma"/>
          <w:bCs/>
        </w:rPr>
        <w:t>wykonanie i dostawę materiałów promocyjnych do DWUP.</w:t>
      </w:r>
    </w:p>
    <w:p w:rsidR="00DF64E3" w:rsidRPr="00DF64E3" w:rsidRDefault="00DF64E3" w:rsidP="00DF64E3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F64E3">
        <w:rPr>
          <w:rFonts w:ascii="Tahoma" w:hAnsi="Tahoma" w:cs="Tahoma"/>
        </w:rPr>
        <w:t xml:space="preserve">                                                                                                             </w:t>
      </w:r>
    </w:p>
    <w:p w:rsidR="00DF64E3" w:rsidRPr="00DF64E3" w:rsidRDefault="00DF64E3" w:rsidP="00194814">
      <w:pPr>
        <w:ind w:firstLine="708"/>
        <w:jc w:val="both"/>
        <w:rPr>
          <w:rFonts w:ascii="Tahoma" w:hAnsi="Tahoma" w:cs="Tahoma"/>
        </w:rPr>
      </w:pPr>
      <w:r w:rsidRPr="00DF64E3">
        <w:rPr>
          <w:rFonts w:ascii="Tahoma" w:hAnsi="Tahoma" w:cs="Tahoma"/>
        </w:rPr>
        <w:t xml:space="preserve">Zamawiający </w:t>
      </w:r>
      <w:r w:rsidRPr="00DF64E3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DF64E3">
        <w:rPr>
          <w:rFonts w:ascii="Tahoma" w:hAnsi="Tahoma" w:cs="Tahoma"/>
          <w:color w:val="000000"/>
        </w:rPr>
        <w:t xml:space="preserve"> </w:t>
      </w:r>
      <w:r w:rsidRPr="00DF64E3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DF64E3">
        <w:rPr>
          <w:rFonts w:ascii="Tahoma" w:hAnsi="Tahoma" w:cs="Tahoma"/>
        </w:rPr>
        <w:t>zgo</w:t>
      </w:r>
      <w:r w:rsidR="00194814">
        <w:rPr>
          <w:rFonts w:ascii="Tahoma" w:hAnsi="Tahoma" w:cs="Tahoma"/>
        </w:rPr>
        <w:t xml:space="preserve">dnie </w:t>
      </w:r>
      <w:r w:rsidR="00194814">
        <w:rPr>
          <w:rFonts w:ascii="Tahoma" w:hAnsi="Tahoma" w:cs="Tahoma"/>
        </w:rPr>
        <w:br/>
        <w:t>z art. 92 ust. 1 pkt 1</w:t>
      </w:r>
      <w:r w:rsidRPr="00DF64E3">
        <w:rPr>
          <w:rFonts w:ascii="Tahoma" w:hAnsi="Tahoma" w:cs="Tahoma"/>
        </w:rPr>
        <w:t xml:space="preserve"> Ustawy Prawo Zamówień Publicznych (tekst jednolity Dz. U. z 2018 r. poz. 1986 </w:t>
      </w:r>
      <w:r w:rsidRPr="00DF64E3">
        <w:rPr>
          <w:rFonts w:ascii="Tahoma" w:hAnsi="Tahoma" w:cs="Tahoma"/>
        </w:rPr>
        <w:br/>
        <w:t xml:space="preserve">ze zm.) zawiadamia, że w postępowaniu o udzielenie </w:t>
      </w:r>
      <w:r>
        <w:rPr>
          <w:rFonts w:ascii="Tahoma" w:hAnsi="Tahoma" w:cs="Tahoma"/>
        </w:rPr>
        <w:t>w/w zamówienia publicznego nr 22</w:t>
      </w:r>
      <w:r w:rsidRPr="00DF64E3">
        <w:rPr>
          <w:rFonts w:ascii="Tahoma" w:hAnsi="Tahoma" w:cs="Tahoma"/>
        </w:rPr>
        <w:t xml:space="preserve">/2019 </w:t>
      </w:r>
      <w:r w:rsidRPr="00DF64E3">
        <w:rPr>
          <w:rFonts w:ascii="Tahoma" w:hAnsi="Tahoma" w:cs="Tahoma"/>
        </w:rPr>
        <w:br/>
        <w:t>za najkorzystniejszą uznano ofertę firmy</w:t>
      </w:r>
      <w:r w:rsidR="00834259">
        <w:rPr>
          <w:rFonts w:ascii="Tahoma" w:hAnsi="Tahoma" w:cs="Tahoma"/>
        </w:rPr>
        <w:t xml:space="preserve"> Michał Biedrzycki </w:t>
      </w:r>
      <w:r w:rsidR="00834259" w:rsidRPr="00E020DB">
        <w:rPr>
          <w:rFonts w:ascii="Tahoma" w:hAnsi="Tahoma" w:cs="Tahoma"/>
        </w:rPr>
        <w:t>Podarowane.pl Biedrzycki Spółka jawna</w:t>
      </w:r>
      <w:r w:rsidR="00194814">
        <w:rPr>
          <w:rFonts w:ascii="Tahoma" w:hAnsi="Tahoma" w:cs="Tahoma"/>
        </w:rPr>
        <w:t xml:space="preserve"> u</w:t>
      </w:r>
      <w:r w:rsidR="00834259">
        <w:rPr>
          <w:rFonts w:ascii="Tahoma" w:hAnsi="Tahoma" w:cs="Tahoma"/>
        </w:rPr>
        <w:t xml:space="preserve">l. Kasztanowa 26, </w:t>
      </w:r>
      <w:r w:rsidR="00834259" w:rsidRPr="00E020DB">
        <w:rPr>
          <w:rFonts w:ascii="Tahoma" w:hAnsi="Tahoma" w:cs="Tahoma"/>
        </w:rPr>
        <w:t>32-040 Rzeszotary</w:t>
      </w:r>
      <w:r w:rsidR="00834259">
        <w:rPr>
          <w:rFonts w:ascii="Tahoma" w:hAnsi="Tahoma" w:cs="Tahoma"/>
        </w:rPr>
        <w:t xml:space="preserve">, </w:t>
      </w:r>
      <w:r w:rsidRPr="00DF64E3">
        <w:rPr>
          <w:rFonts w:ascii="Tahoma" w:hAnsi="Tahoma" w:cs="Tahoma"/>
        </w:rPr>
        <w:t xml:space="preserve"> która spełnia warunki zawarte w SIWZ i otrzymała n</w:t>
      </w:r>
      <w:r w:rsidR="00834259">
        <w:rPr>
          <w:rFonts w:ascii="Tahoma" w:hAnsi="Tahoma" w:cs="Tahoma"/>
        </w:rPr>
        <w:t xml:space="preserve">ajwiększą łączną ilość punktów </w:t>
      </w:r>
      <w:r w:rsidRPr="00DF64E3">
        <w:rPr>
          <w:rFonts w:ascii="Tahoma" w:hAnsi="Tahoma" w:cs="Tahoma"/>
        </w:rPr>
        <w:t xml:space="preserve">w zakresie wskazanych w SIWZ kryteriów oceny ofert. </w:t>
      </w:r>
    </w:p>
    <w:p w:rsidR="0098732A" w:rsidRDefault="0098732A" w:rsidP="00834259">
      <w:pPr>
        <w:widowControl w:val="0"/>
        <w:suppressAutoHyphens/>
        <w:jc w:val="both"/>
        <w:rPr>
          <w:rFonts w:ascii="Tahoma" w:hAnsi="Tahoma" w:cs="Tahoma"/>
        </w:rPr>
      </w:pPr>
    </w:p>
    <w:p w:rsidR="00194814" w:rsidRDefault="00DF64E3" w:rsidP="00834259">
      <w:pPr>
        <w:widowControl w:val="0"/>
        <w:suppressAutoHyphens/>
        <w:jc w:val="both"/>
        <w:rPr>
          <w:rFonts w:ascii="Tahoma" w:hAnsi="Tahoma" w:cs="Tahoma"/>
        </w:rPr>
      </w:pPr>
      <w:r w:rsidRPr="00DF64E3">
        <w:rPr>
          <w:rFonts w:ascii="Tahoma" w:hAnsi="Tahoma" w:cs="Tahoma"/>
        </w:rPr>
        <w:t>Poniższa tabel</w:t>
      </w:r>
      <w:r w:rsidR="00194814">
        <w:rPr>
          <w:rFonts w:ascii="Tahoma" w:hAnsi="Tahoma" w:cs="Tahoma"/>
        </w:rPr>
        <w:t xml:space="preserve">a przedstawia ocenę ofert:    </w:t>
      </w:r>
    </w:p>
    <w:p w:rsidR="00DF64E3" w:rsidRPr="00194814" w:rsidRDefault="00DF64E3" w:rsidP="00834259">
      <w:pPr>
        <w:widowControl w:val="0"/>
        <w:suppressAutoHyphens/>
        <w:jc w:val="both"/>
        <w:rPr>
          <w:rFonts w:ascii="Tahoma" w:hAnsi="Tahoma" w:cs="Tahoma"/>
        </w:rPr>
      </w:pPr>
      <w:r w:rsidRPr="00DF64E3">
        <w:rPr>
          <w:rFonts w:ascii="Tahoma" w:hAnsi="Tahoma" w:cs="Tahoma"/>
        </w:rPr>
        <w:t xml:space="preserve">                                               </w:t>
      </w:r>
    </w:p>
    <w:tbl>
      <w:tblPr>
        <w:tblW w:w="10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346"/>
        <w:gridCol w:w="2835"/>
        <w:gridCol w:w="2127"/>
        <w:gridCol w:w="2127"/>
      </w:tblGrid>
      <w:tr w:rsidR="00E12C98" w:rsidRPr="00C914A6" w:rsidTr="00E12C98">
        <w:trPr>
          <w:trHeight w:val="151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98" w:rsidRPr="00C914A6" w:rsidRDefault="00E12C98" w:rsidP="001F71BE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C914A6">
              <w:rPr>
                <w:rFonts w:ascii="Tahoma" w:eastAsia="Calibri" w:hAnsi="Tahoma" w:cs="Tahoma"/>
                <w:b/>
                <w:lang w:eastAsia="en-US"/>
              </w:rPr>
              <w:t>L.p. ofert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8" w:rsidRPr="00C914A6" w:rsidRDefault="00E12C98" w:rsidP="001F71BE">
            <w:pPr>
              <w:jc w:val="center"/>
              <w:rPr>
                <w:rFonts w:ascii="Tahoma" w:hAnsi="Tahoma" w:cs="Tahoma"/>
                <w:b/>
              </w:rPr>
            </w:pPr>
          </w:p>
          <w:p w:rsidR="00E12C98" w:rsidRPr="00C914A6" w:rsidRDefault="00E12C98" w:rsidP="001F71BE">
            <w:pPr>
              <w:jc w:val="center"/>
              <w:rPr>
                <w:rFonts w:ascii="Tahoma" w:hAnsi="Tahoma" w:cs="Tahoma"/>
                <w:b/>
              </w:rPr>
            </w:pPr>
            <w:r w:rsidRPr="00C914A6">
              <w:rPr>
                <w:rFonts w:ascii="Tahoma" w:hAnsi="Tahoma" w:cs="Tahoma"/>
                <w:b/>
              </w:rPr>
              <w:t>Nazwa (firma)</w:t>
            </w:r>
            <w:r w:rsidRPr="00C914A6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8" w:rsidRPr="00C914A6" w:rsidRDefault="00E12C98" w:rsidP="001F71B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E12C98" w:rsidRPr="00C914A6" w:rsidRDefault="00E12C98" w:rsidP="001F71B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C914A6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E12C98" w:rsidRPr="00C914A6" w:rsidRDefault="00E12C98" w:rsidP="001F71B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  brutto w zł  – 6</w:t>
            </w:r>
            <w:r w:rsidRPr="00C914A6">
              <w:rPr>
                <w:rFonts w:ascii="Tahoma" w:hAnsi="Tahoma" w:cs="Tahoma"/>
                <w:b/>
                <w:sz w:val="20"/>
              </w:rPr>
              <w:t>0%/punkty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8" w:rsidRPr="00C914A6" w:rsidRDefault="00E12C98" w:rsidP="001F71B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E12C98" w:rsidRDefault="00E12C98" w:rsidP="001F71B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E12C98" w:rsidRPr="00C914A6" w:rsidRDefault="00E12C98" w:rsidP="001F71BE">
            <w:pPr>
              <w:pStyle w:val="Tekstpodstawowy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Termin dostawy - 4</w:t>
            </w:r>
            <w:r w:rsidRPr="00C914A6">
              <w:rPr>
                <w:rFonts w:ascii="Tahoma" w:hAnsi="Tahoma" w:cs="Tahoma"/>
                <w:b/>
                <w:sz w:val="20"/>
              </w:rPr>
              <w:t>0%/punkty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98" w:rsidRDefault="00E12C98" w:rsidP="001F71B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E12C98" w:rsidRDefault="00E12C98" w:rsidP="001F71B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E12C98" w:rsidRDefault="00E12C98" w:rsidP="001F71B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E12C98" w:rsidRPr="00C914A6" w:rsidRDefault="00E12C98" w:rsidP="001F71BE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Suma punktów</w:t>
            </w:r>
          </w:p>
        </w:tc>
      </w:tr>
    </w:tbl>
    <w:p w:rsidR="000C7019" w:rsidRPr="00E020DB" w:rsidRDefault="000C7019" w:rsidP="000C7019">
      <w:pPr>
        <w:rPr>
          <w:vanish/>
        </w:rPr>
      </w:pPr>
    </w:p>
    <w:tbl>
      <w:tblPr>
        <w:tblW w:w="103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2409"/>
        <w:gridCol w:w="2835"/>
        <w:gridCol w:w="2127"/>
        <w:gridCol w:w="2127"/>
      </w:tblGrid>
      <w:tr w:rsidR="00E12C98" w:rsidRPr="00E020DB" w:rsidTr="008B03FB">
        <w:trPr>
          <w:trHeight w:val="95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98" w:rsidRPr="00E020DB" w:rsidRDefault="00E12C98" w:rsidP="00E12C98">
            <w:pPr>
              <w:jc w:val="both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 xml:space="preserve">PPHU LIR Elżbieta </w:t>
            </w:r>
            <w:proofErr w:type="spellStart"/>
            <w:r w:rsidRPr="00E020DB">
              <w:rPr>
                <w:rFonts w:ascii="Tahoma" w:hAnsi="Tahoma" w:cs="Tahoma"/>
              </w:rPr>
              <w:t>Zajet</w:t>
            </w:r>
            <w:proofErr w:type="spellEnd"/>
          </w:p>
          <w:p w:rsidR="00E12C98" w:rsidRPr="00E020DB" w:rsidRDefault="00E12C98" w:rsidP="00E12C98">
            <w:pPr>
              <w:jc w:val="both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Biuro Reklamy</w:t>
            </w:r>
          </w:p>
          <w:p w:rsidR="00E12C98" w:rsidRPr="00E020DB" w:rsidRDefault="00E12C98" w:rsidP="00E12C98">
            <w:pPr>
              <w:jc w:val="both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Ul. Grunwaldzka 2,</w:t>
            </w:r>
          </w:p>
          <w:p w:rsidR="00E12C98" w:rsidRPr="00E020DB" w:rsidRDefault="00E12C98" w:rsidP="00E12C98">
            <w:pPr>
              <w:jc w:val="both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82-300 Elbląg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8" w:rsidRPr="00E020DB" w:rsidRDefault="00E12C98" w:rsidP="00E12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E020DB">
              <w:rPr>
                <w:rFonts w:ascii="Tahoma" w:hAnsi="Tahoma" w:cs="Tahoma"/>
                <w:color w:val="000000"/>
              </w:rPr>
              <w:t>40720,00/ 29,76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8" w:rsidRPr="00E020DB" w:rsidRDefault="00E12C98" w:rsidP="00E12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E020DB">
              <w:rPr>
                <w:rFonts w:ascii="Tahoma" w:hAnsi="Tahoma" w:cs="Tahoma"/>
                <w:color w:val="000000"/>
              </w:rPr>
              <w:t>do 16.09.2019 r./40</w:t>
            </w:r>
          </w:p>
        </w:tc>
        <w:tc>
          <w:tcPr>
            <w:tcW w:w="2127" w:type="dxa"/>
          </w:tcPr>
          <w:p w:rsidR="00E12C98" w:rsidRDefault="00E12C98" w:rsidP="00E12C98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E12C98" w:rsidRPr="00E020DB" w:rsidRDefault="00CE6F9F" w:rsidP="00E12C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69,76</w:t>
            </w:r>
          </w:p>
        </w:tc>
      </w:tr>
      <w:tr w:rsidR="00E12C98" w:rsidRPr="00E020DB" w:rsidTr="008B03FB">
        <w:trPr>
          <w:trHeight w:val="100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Michał Biedrzycki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Podarowane.pl Biedrzycki Spółka jawna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Ul. Kasztanowa 26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32-040 Rzeszotary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8" w:rsidRPr="00E020DB" w:rsidRDefault="00CE6F9F" w:rsidP="00CE6F9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</w:t>
            </w:r>
            <w:r w:rsidR="00E12C98" w:rsidRPr="00E020DB">
              <w:rPr>
                <w:rFonts w:ascii="Tahoma" w:hAnsi="Tahoma" w:cs="Tahoma"/>
                <w:color w:val="000000"/>
              </w:rPr>
              <w:t>20200,00</w:t>
            </w:r>
            <w:r w:rsidR="00B40BA5">
              <w:rPr>
                <w:rFonts w:ascii="Tahoma" w:hAnsi="Tahoma" w:cs="Tahoma"/>
                <w:color w:val="000000"/>
              </w:rPr>
              <w:t>/60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8" w:rsidRPr="00E020DB" w:rsidRDefault="00E12C98" w:rsidP="00E12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E020DB">
              <w:rPr>
                <w:rFonts w:ascii="Tahoma" w:hAnsi="Tahoma" w:cs="Tahoma"/>
                <w:color w:val="000000"/>
              </w:rPr>
              <w:t>do 16.09.2019 r.</w:t>
            </w:r>
            <w:r w:rsidR="00B40BA5">
              <w:rPr>
                <w:rFonts w:ascii="Tahoma" w:hAnsi="Tahoma" w:cs="Tahoma"/>
                <w:color w:val="000000"/>
              </w:rPr>
              <w:t>/40</w:t>
            </w:r>
          </w:p>
        </w:tc>
        <w:tc>
          <w:tcPr>
            <w:tcW w:w="2127" w:type="dxa"/>
          </w:tcPr>
          <w:p w:rsidR="00E12C98" w:rsidRDefault="00E12C98" w:rsidP="00E12C98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E12C98" w:rsidRPr="00CE6F9F" w:rsidRDefault="00CE6F9F" w:rsidP="00E12C98">
            <w:pPr>
              <w:jc w:val="center"/>
              <w:rPr>
                <w:rFonts w:ascii="Tahoma" w:hAnsi="Tahoma" w:cs="Tahoma"/>
                <w:b/>
              </w:rPr>
            </w:pPr>
            <w:r w:rsidRPr="00CE6F9F">
              <w:rPr>
                <w:rFonts w:ascii="Tahoma" w:hAnsi="Tahoma" w:cs="Tahoma"/>
                <w:b/>
              </w:rPr>
              <w:t>100</w:t>
            </w:r>
          </w:p>
        </w:tc>
      </w:tr>
      <w:tr w:rsidR="00E12C98" w:rsidRPr="00E020DB" w:rsidTr="008B03F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Market ELIT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Tomasz Augustyniak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Ul. Rolnicza 13,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04-562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8" w:rsidRPr="00E020DB" w:rsidRDefault="00E12C98" w:rsidP="00E12C98">
            <w:pPr>
              <w:jc w:val="center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24140,00</w:t>
            </w:r>
            <w:r w:rsidR="00CE6F9F">
              <w:rPr>
                <w:rFonts w:ascii="Tahoma" w:hAnsi="Tahoma" w:cs="Tahoma"/>
              </w:rPr>
              <w:t>/50,20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8" w:rsidRPr="00E020DB" w:rsidRDefault="00E12C98" w:rsidP="00E12C98">
            <w:pPr>
              <w:jc w:val="center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  <w:color w:val="000000"/>
              </w:rPr>
              <w:t>do 16.09.2019 r.</w:t>
            </w:r>
            <w:r w:rsidR="00CE6F9F">
              <w:rPr>
                <w:rFonts w:ascii="Tahoma" w:hAnsi="Tahoma" w:cs="Tahoma"/>
                <w:color w:val="000000"/>
              </w:rPr>
              <w:t>/40</w:t>
            </w:r>
          </w:p>
        </w:tc>
        <w:tc>
          <w:tcPr>
            <w:tcW w:w="2127" w:type="dxa"/>
          </w:tcPr>
          <w:p w:rsidR="00E12C98" w:rsidRDefault="00E12C98" w:rsidP="00E12C98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E12C98" w:rsidRPr="00E020DB" w:rsidRDefault="00CE6F9F" w:rsidP="00E12C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90,20</w:t>
            </w:r>
          </w:p>
        </w:tc>
      </w:tr>
      <w:tr w:rsidR="00E12C98" w:rsidRPr="00E020DB" w:rsidTr="008B03FB">
        <w:trPr>
          <w:trHeight w:val="3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 xml:space="preserve">Studio Siedem </w:t>
            </w:r>
            <w:r w:rsidRPr="00E020DB">
              <w:rPr>
                <w:rFonts w:ascii="Tahoma" w:hAnsi="Tahoma" w:cs="Tahoma"/>
              </w:rPr>
              <w:br/>
              <w:t>Żółtowski Grzegorz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ul. Myślenicka 186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30-698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8" w:rsidRPr="00E020DB" w:rsidRDefault="00E12C98" w:rsidP="00E12C98">
            <w:pPr>
              <w:jc w:val="center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20980,00</w:t>
            </w:r>
            <w:r w:rsidR="00CE6F9F">
              <w:rPr>
                <w:rFonts w:ascii="Tahoma" w:hAnsi="Tahoma" w:cs="Tahoma"/>
              </w:rPr>
              <w:t>/57,76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8" w:rsidRPr="00E020DB" w:rsidRDefault="00E12C98" w:rsidP="00E12C98">
            <w:pPr>
              <w:jc w:val="center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  <w:color w:val="000000"/>
              </w:rPr>
              <w:t>do 16.09.2019 r.</w:t>
            </w:r>
            <w:r w:rsidR="00CE6F9F">
              <w:rPr>
                <w:rFonts w:ascii="Tahoma" w:hAnsi="Tahoma" w:cs="Tahoma"/>
                <w:color w:val="000000"/>
              </w:rPr>
              <w:t>/40</w:t>
            </w:r>
          </w:p>
        </w:tc>
        <w:tc>
          <w:tcPr>
            <w:tcW w:w="2127" w:type="dxa"/>
          </w:tcPr>
          <w:p w:rsidR="00E12C98" w:rsidRDefault="00E12C98" w:rsidP="00E12C98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E12C98" w:rsidRPr="00E020DB" w:rsidRDefault="00CE6F9F" w:rsidP="00E12C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97,76</w:t>
            </w:r>
          </w:p>
        </w:tc>
      </w:tr>
      <w:tr w:rsidR="00E12C98" w:rsidRPr="00E020DB" w:rsidTr="00E12C9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MIKODRUK COMPUTER s.c. Jacek i Sylwia Mikołajczyk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ul. Ptolemeusza 23,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62-800 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8" w:rsidRPr="00E020DB" w:rsidRDefault="00CE6F9F" w:rsidP="00CE6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="00E12C98" w:rsidRPr="00E020DB">
              <w:rPr>
                <w:rFonts w:ascii="Tahoma" w:hAnsi="Tahoma" w:cs="Tahoma"/>
              </w:rPr>
              <w:t>22588,00</w:t>
            </w:r>
            <w:r>
              <w:rPr>
                <w:rFonts w:ascii="Tahoma" w:hAnsi="Tahoma" w:cs="Tahoma"/>
              </w:rPr>
              <w:t>/53,65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8" w:rsidRPr="00E020DB" w:rsidRDefault="00E12C98" w:rsidP="00E12C98">
            <w:pPr>
              <w:jc w:val="center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  <w:color w:val="000000"/>
              </w:rPr>
              <w:t>do 16.09.2019 r.</w:t>
            </w:r>
            <w:r w:rsidR="00CE6F9F">
              <w:rPr>
                <w:rFonts w:ascii="Tahoma" w:hAnsi="Tahoma" w:cs="Tahoma"/>
                <w:color w:val="000000"/>
              </w:rPr>
              <w:t>/40</w:t>
            </w:r>
          </w:p>
        </w:tc>
        <w:tc>
          <w:tcPr>
            <w:tcW w:w="2127" w:type="dxa"/>
          </w:tcPr>
          <w:p w:rsidR="00E12C98" w:rsidRDefault="00E12C98" w:rsidP="00E12C98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E12C98" w:rsidRPr="00E020DB" w:rsidRDefault="00CE6F9F" w:rsidP="00E12C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93,65</w:t>
            </w:r>
          </w:p>
        </w:tc>
      </w:tr>
      <w:tr w:rsidR="00E12C98" w:rsidRPr="00E020DB" w:rsidTr="00E12C98">
        <w:tc>
          <w:tcPr>
            <w:tcW w:w="875" w:type="dxa"/>
            <w:shd w:val="clear" w:color="auto" w:fill="auto"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INTER MEDIA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ul. Spółdzielcza 17,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09-407 Płock</w:t>
            </w:r>
          </w:p>
        </w:tc>
        <w:tc>
          <w:tcPr>
            <w:tcW w:w="2835" w:type="dxa"/>
            <w:shd w:val="clear" w:color="auto" w:fill="auto"/>
          </w:tcPr>
          <w:p w:rsidR="00E12C98" w:rsidRPr="00E020DB" w:rsidRDefault="00E12C98" w:rsidP="00E12C98">
            <w:pPr>
              <w:jc w:val="center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23124,00</w:t>
            </w:r>
            <w:r w:rsidR="00CE6F9F">
              <w:rPr>
                <w:rFonts w:ascii="Tahoma" w:hAnsi="Tahoma" w:cs="Tahoma"/>
              </w:rPr>
              <w:t>/52,41</w:t>
            </w:r>
          </w:p>
        </w:tc>
        <w:tc>
          <w:tcPr>
            <w:tcW w:w="2127" w:type="dxa"/>
            <w:shd w:val="clear" w:color="auto" w:fill="auto"/>
          </w:tcPr>
          <w:p w:rsidR="00E12C98" w:rsidRPr="00E020DB" w:rsidRDefault="00E12C98" w:rsidP="00E12C98">
            <w:pPr>
              <w:jc w:val="center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  <w:color w:val="000000"/>
              </w:rPr>
              <w:t>do 16.09.2019 r.</w:t>
            </w:r>
            <w:r w:rsidR="00CE6F9F">
              <w:rPr>
                <w:rFonts w:ascii="Tahoma" w:hAnsi="Tahoma" w:cs="Tahoma"/>
                <w:color w:val="000000"/>
              </w:rPr>
              <w:t>/40</w:t>
            </w:r>
          </w:p>
        </w:tc>
        <w:tc>
          <w:tcPr>
            <w:tcW w:w="2127" w:type="dxa"/>
          </w:tcPr>
          <w:p w:rsidR="00E12C98" w:rsidRDefault="00E12C98" w:rsidP="00E12C98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E12C98" w:rsidRPr="00E020DB" w:rsidRDefault="00CE6F9F" w:rsidP="00E12C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92,41</w:t>
            </w:r>
          </w:p>
        </w:tc>
      </w:tr>
      <w:tr w:rsidR="00E12C98" w:rsidRPr="00E020DB" w:rsidTr="00E12C98">
        <w:tc>
          <w:tcPr>
            <w:tcW w:w="875" w:type="dxa"/>
            <w:shd w:val="clear" w:color="auto" w:fill="auto"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lastRenderedPageBreak/>
              <w:t>7.</w:t>
            </w:r>
          </w:p>
        </w:tc>
        <w:tc>
          <w:tcPr>
            <w:tcW w:w="2409" w:type="dxa"/>
            <w:shd w:val="clear" w:color="auto" w:fill="auto"/>
          </w:tcPr>
          <w:p w:rsidR="00E12C98" w:rsidRPr="00E020DB" w:rsidRDefault="00124D75" w:rsidP="00E12C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Mrówka – Warszawa 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Filip Wojciechowski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Fabryczna 7/20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03-876 Warszawa</w:t>
            </w:r>
          </w:p>
        </w:tc>
        <w:tc>
          <w:tcPr>
            <w:tcW w:w="2835" w:type="dxa"/>
            <w:shd w:val="clear" w:color="auto" w:fill="auto"/>
          </w:tcPr>
          <w:p w:rsidR="00E12C98" w:rsidRPr="00E020DB" w:rsidRDefault="00E12C98" w:rsidP="00E12C98">
            <w:pPr>
              <w:jc w:val="center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24476,00</w:t>
            </w:r>
            <w:r w:rsidR="00CE6F9F">
              <w:rPr>
                <w:rFonts w:ascii="Tahoma" w:hAnsi="Tahoma" w:cs="Tahoma"/>
              </w:rPr>
              <w:t>/49,51</w:t>
            </w:r>
          </w:p>
        </w:tc>
        <w:tc>
          <w:tcPr>
            <w:tcW w:w="2127" w:type="dxa"/>
            <w:shd w:val="clear" w:color="auto" w:fill="auto"/>
          </w:tcPr>
          <w:p w:rsidR="00E12C98" w:rsidRPr="00E020DB" w:rsidRDefault="00E12C98" w:rsidP="00E12C98">
            <w:pPr>
              <w:jc w:val="center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  <w:color w:val="000000"/>
              </w:rPr>
              <w:t>do 16.09.2019 r.</w:t>
            </w:r>
            <w:r w:rsidR="00CE6F9F">
              <w:rPr>
                <w:rFonts w:ascii="Tahoma" w:hAnsi="Tahoma" w:cs="Tahoma"/>
                <w:color w:val="000000"/>
              </w:rPr>
              <w:t>/40</w:t>
            </w:r>
          </w:p>
        </w:tc>
        <w:tc>
          <w:tcPr>
            <w:tcW w:w="2127" w:type="dxa"/>
          </w:tcPr>
          <w:p w:rsidR="00E12C98" w:rsidRDefault="00E12C98" w:rsidP="00E12C98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E12C98" w:rsidRPr="00E020DB" w:rsidRDefault="00CE6F9F" w:rsidP="00E12C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89,51</w:t>
            </w:r>
          </w:p>
        </w:tc>
      </w:tr>
      <w:tr w:rsidR="00E12C98" w:rsidRPr="00E020DB" w:rsidTr="00E12C98">
        <w:tc>
          <w:tcPr>
            <w:tcW w:w="875" w:type="dxa"/>
            <w:shd w:val="clear" w:color="auto" w:fill="auto"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 xml:space="preserve">Agencja </w:t>
            </w:r>
            <w:r w:rsidR="00F90C14">
              <w:rPr>
                <w:rFonts w:ascii="Tahoma" w:hAnsi="Tahoma" w:cs="Tahoma"/>
              </w:rPr>
              <w:t>Reklamowa Cieślik-Studio L Spółka jawna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ul. Kisielewskiego 28,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31-708 Kraków</w:t>
            </w:r>
          </w:p>
        </w:tc>
        <w:tc>
          <w:tcPr>
            <w:tcW w:w="2835" w:type="dxa"/>
            <w:shd w:val="clear" w:color="auto" w:fill="auto"/>
          </w:tcPr>
          <w:p w:rsidR="00E12C98" w:rsidRPr="00E020DB" w:rsidRDefault="00E12C98" w:rsidP="00E12C98">
            <w:pPr>
              <w:jc w:val="center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28044,00</w:t>
            </w:r>
            <w:r w:rsidR="00CE6F9F">
              <w:rPr>
                <w:rFonts w:ascii="Tahoma" w:hAnsi="Tahoma" w:cs="Tahoma"/>
              </w:rPr>
              <w:t>/43,21</w:t>
            </w:r>
          </w:p>
        </w:tc>
        <w:tc>
          <w:tcPr>
            <w:tcW w:w="2127" w:type="dxa"/>
            <w:shd w:val="clear" w:color="auto" w:fill="auto"/>
          </w:tcPr>
          <w:p w:rsidR="00E12C98" w:rsidRPr="00E020DB" w:rsidRDefault="00E12C98" w:rsidP="00E12C98">
            <w:pPr>
              <w:jc w:val="center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  <w:color w:val="000000"/>
              </w:rPr>
              <w:t>do 16.09.2019 r.</w:t>
            </w:r>
            <w:r w:rsidR="00CE6F9F">
              <w:rPr>
                <w:rFonts w:ascii="Tahoma" w:hAnsi="Tahoma" w:cs="Tahoma"/>
                <w:color w:val="000000"/>
              </w:rPr>
              <w:t>/40</w:t>
            </w:r>
          </w:p>
        </w:tc>
        <w:tc>
          <w:tcPr>
            <w:tcW w:w="2127" w:type="dxa"/>
          </w:tcPr>
          <w:p w:rsidR="00E12C98" w:rsidRDefault="00E12C98" w:rsidP="00E12C98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E12C98" w:rsidRPr="00E020DB" w:rsidRDefault="00CE6F9F" w:rsidP="00E12C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83,21</w:t>
            </w:r>
          </w:p>
        </w:tc>
      </w:tr>
      <w:tr w:rsidR="00E12C98" w:rsidRPr="00E020DB" w:rsidTr="00E12C98">
        <w:tc>
          <w:tcPr>
            <w:tcW w:w="875" w:type="dxa"/>
            <w:shd w:val="clear" w:color="auto" w:fill="auto"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</w:p>
          <w:p w:rsidR="00E12C98" w:rsidRPr="00E020DB" w:rsidRDefault="00F90C14" w:rsidP="00E12C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Kulik M. Kempa Spółka jawna</w:t>
            </w:r>
          </w:p>
          <w:p w:rsidR="00E12C98" w:rsidRPr="00E020DB" w:rsidRDefault="00F90C14" w:rsidP="00E12C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Bolesława Chrobrego 7 </w:t>
            </w:r>
            <w:r w:rsidR="00E12C98" w:rsidRPr="00E020DB">
              <w:rPr>
                <w:rFonts w:ascii="Tahoma" w:hAnsi="Tahoma" w:cs="Tahoma"/>
              </w:rPr>
              <w:t>55-100 Trzebnica</w:t>
            </w:r>
          </w:p>
        </w:tc>
        <w:tc>
          <w:tcPr>
            <w:tcW w:w="2835" w:type="dxa"/>
            <w:shd w:val="clear" w:color="auto" w:fill="auto"/>
          </w:tcPr>
          <w:p w:rsidR="00E12C98" w:rsidRPr="00E020DB" w:rsidRDefault="00E12C98" w:rsidP="00E12C98">
            <w:pPr>
              <w:jc w:val="center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22648,00</w:t>
            </w:r>
            <w:r w:rsidR="00CE6F9F">
              <w:rPr>
                <w:rFonts w:ascii="Tahoma" w:hAnsi="Tahoma" w:cs="Tahoma"/>
              </w:rPr>
              <w:t>/53,51</w:t>
            </w:r>
          </w:p>
        </w:tc>
        <w:tc>
          <w:tcPr>
            <w:tcW w:w="2127" w:type="dxa"/>
            <w:shd w:val="clear" w:color="auto" w:fill="auto"/>
          </w:tcPr>
          <w:p w:rsidR="00E12C98" w:rsidRPr="00E020DB" w:rsidRDefault="00E12C98" w:rsidP="00E12C98">
            <w:pPr>
              <w:jc w:val="center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  <w:color w:val="000000"/>
              </w:rPr>
              <w:t>do 16.09.2019 r.</w:t>
            </w:r>
            <w:r w:rsidR="00CE6F9F">
              <w:rPr>
                <w:rFonts w:ascii="Tahoma" w:hAnsi="Tahoma" w:cs="Tahoma"/>
                <w:color w:val="000000"/>
              </w:rPr>
              <w:t>/40</w:t>
            </w:r>
          </w:p>
        </w:tc>
        <w:tc>
          <w:tcPr>
            <w:tcW w:w="2127" w:type="dxa"/>
          </w:tcPr>
          <w:p w:rsidR="00E12C98" w:rsidRDefault="00E12C98" w:rsidP="00E12C98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CE6F9F" w:rsidRDefault="00CE6F9F" w:rsidP="00E12C9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93,51</w:t>
            </w:r>
          </w:p>
          <w:p w:rsidR="00E12C98" w:rsidRPr="00E020DB" w:rsidRDefault="00E12C98" w:rsidP="00E12C98">
            <w:pPr>
              <w:jc w:val="center"/>
              <w:rPr>
                <w:rFonts w:ascii="Tahoma" w:hAnsi="Tahoma" w:cs="Tahoma"/>
              </w:rPr>
            </w:pPr>
          </w:p>
        </w:tc>
      </w:tr>
      <w:tr w:rsidR="00E12C98" w:rsidRPr="00E020DB" w:rsidTr="00E12C98">
        <w:tc>
          <w:tcPr>
            <w:tcW w:w="875" w:type="dxa"/>
            <w:shd w:val="clear" w:color="auto" w:fill="auto"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10.</w:t>
            </w:r>
          </w:p>
        </w:tc>
        <w:tc>
          <w:tcPr>
            <w:tcW w:w="2409" w:type="dxa"/>
            <w:shd w:val="clear" w:color="auto" w:fill="auto"/>
          </w:tcPr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 xml:space="preserve">Eurek Plus Agencja Reklamy 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Ul. 3-ego Maja 11/10</w:t>
            </w:r>
          </w:p>
          <w:p w:rsidR="00E12C98" w:rsidRPr="00E020DB" w:rsidRDefault="00E12C98" w:rsidP="00E12C98">
            <w:pPr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35-030 Rzeszów</w:t>
            </w:r>
          </w:p>
        </w:tc>
        <w:tc>
          <w:tcPr>
            <w:tcW w:w="2835" w:type="dxa"/>
            <w:shd w:val="clear" w:color="auto" w:fill="auto"/>
          </w:tcPr>
          <w:p w:rsidR="00E12C98" w:rsidRPr="00E020DB" w:rsidRDefault="00E12C98" w:rsidP="00E12C98">
            <w:pPr>
              <w:jc w:val="center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</w:rPr>
              <w:t>24836</w:t>
            </w:r>
            <w:r w:rsidR="00CE6F9F">
              <w:rPr>
                <w:rFonts w:ascii="Tahoma" w:hAnsi="Tahoma" w:cs="Tahoma"/>
              </w:rPr>
              <w:t>,00/48,80</w:t>
            </w:r>
          </w:p>
        </w:tc>
        <w:tc>
          <w:tcPr>
            <w:tcW w:w="2127" w:type="dxa"/>
            <w:shd w:val="clear" w:color="auto" w:fill="auto"/>
          </w:tcPr>
          <w:p w:rsidR="00E12C98" w:rsidRPr="00E020DB" w:rsidRDefault="00E12C98" w:rsidP="00E12C98">
            <w:pPr>
              <w:jc w:val="center"/>
              <w:rPr>
                <w:rFonts w:ascii="Tahoma" w:hAnsi="Tahoma" w:cs="Tahoma"/>
              </w:rPr>
            </w:pPr>
            <w:r w:rsidRPr="00E020DB">
              <w:rPr>
                <w:rFonts w:ascii="Tahoma" w:hAnsi="Tahoma" w:cs="Tahoma"/>
                <w:color w:val="000000"/>
              </w:rPr>
              <w:t>do 16.09.2019 r.</w:t>
            </w:r>
            <w:r w:rsidR="00CE6F9F">
              <w:rPr>
                <w:rFonts w:ascii="Tahoma" w:hAnsi="Tahoma" w:cs="Tahoma"/>
                <w:color w:val="000000"/>
              </w:rPr>
              <w:t>/40</w:t>
            </w:r>
          </w:p>
        </w:tc>
        <w:tc>
          <w:tcPr>
            <w:tcW w:w="2127" w:type="dxa"/>
          </w:tcPr>
          <w:p w:rsidR="00E12C98" w:rsidRDefault="00E12C98" w:rsidP="00E12C98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E12C98" w:rsidRPr="00E020DB" w:rsidRDefault="00CE6F9F" w:rsidP="00E12C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88,80</w:t>
            </w:r>
          </w:p>
        </w:tc>
      </w:tr>
    </w:tbl>
    <w:p w:rsidR="00C13277" w:rsidRPr="00DF64E3" w:rsidRDefault="00C13277" w:rsidP="00834259">
      <w:pPr>
        <w:jc w:val="both"/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sectPr w:rsidR="00C13277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17" w:rsidRDefault="00476417" w:rsidP="00FE69F7">
      <w:r>
        <w:separator/>
      </w:r>
    </w:p>
  </w:endnote>
  <w:endnote w:type="continuationSeparator" w:id="0">
    <w:p w:rsidR="00476417" w:rsidRDefault="0047641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3E78">
      <w:rPr>
        <w:noProof/>
      </w:rPr>
      <w:t>2</w:t>
    </w:r>
    <w:r>
      <w:rPr>
        <w:noProof/>
      </w:rPr>
      <w:fldChar w:fldCharType="end"/>
    </w:r>
  </w:p>
  <w:p w:rsidR="00476417" w:rsidRDefault="00476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417" w:rsidRPr="00851D88" w:rsidRDefault="0047641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6417" w:rsidRPr="00A74E5A" w:rsidTr="005F053E">
      <w:trPr>
        <w:trHeight w:val="500"/>
      </w:trPr>
      <w:tc>
        <w:tcPr>
          <w:tcW w:w="4865" w:type="dxa"/>
        </w:tcPr>
        <w:p w:rsidR="00476417" w:rsidRPr="00F2698E" w:rsidRDefault="004764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6417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6417" w:rsidRPr="00F2698E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6417" w:rsidRDefault="00476417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6417" w:rsidRPr="00656F49" w:rsidRDefault="00476417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6417" w:rsidRPr="00D761A3" w:rsidRDefault="00476417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6417" w:rsidRPr="00D761A3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6417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right"/>
            <w:rPr>
              <w:lang w:val="en-US"/>
            </w:rPr>
          </w:pPr>
        </w:p>
      </w:tc>
    </w:tr>
  </w:tbl>
  <w:p w:rsidR="00476417" w:rsidRPr="000E76C5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17" w:rsidRDefault="00476417" w:rsidP="00FE69F7">
      <w:r>
        <w:separator/>
      </w:r>
    </w:p>
  </w:footnote>
  <w:footnote w:type="continuationSeparator" w:id="0">
    <w:p w:rsidR="00476417" w:rsidRDefault="0047641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417" w:rsidRDefault="00476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54"/>
    <w:multiLevelType w:val="hybridMultilevel"/>
    <w:tmpl w:val="59A8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8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6"/>
  </w:num>
  <w:num w:numId="22">
    <w:abstractNumId w:val="20"/>
  </w:num>
  <w:num w:numId="23">
    <w:abstractNumId w:val="28"/>
  </w:num>
  <w:num w:numId="24">
    <w:abstractNumId w:val="9"/>
  </w:num>
  <w:num w:numId="25">
    <w:abstractNumId w:val="17"/>
  </w:num>
  <w:num w:numId="26">
    <w:abstractNumId w:val="24"/>
  </w:num>
  <w:num w:numId="27">
    <w:abstractNumId w:val="10"/>
  </w:num>
  <w:num w:numId="28">
    <w:abstractNumId w:val="32"/>
  </w:num>
  <w:num w:numId="29">
    <w:abstractNumId w:val="31"/>
  </w:num>
  <w:num w:numId="30">
    <w:abstractNumId w:val="7"/>
  </w:num>
  <w:num w:numId="31">
    <w:abstractNumId w:val="35"/>
  </w:num>
  <w:num w:numId="32">
    <w:abstractNumId w:val="22"/>
  </w:num>
  <w:num w:numId="33">
    <w:abstractNumId w:val="13"/>
  </w:num>
  <w:num w:numId="34">
    <w:abstractNumId w:val="1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8">
    <w:abstractNumId w:val="23"/>
  </w:num>
  <w:num w:numId="39">
    <w:abstractNumId w:val="3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17728"/>
    <w:rsid w:val="00022BC2"/>
    <w:rsid w:val="00023CA0"/>
    <w:rsid w:val="000251C6"/>
    <w:rsid w:val="000312E5"/>
    <w:rsid w:val="00031412"/>
    <w:rsid w:val="0003192E"/>
    <w:rsid w:val="00034E40"/>
    <w:rsid w:val="00036F8D"/>
    <w:rsid w:val="00037A8C"/>
    <w:rsid w:val="00042A85"/>
    <w:rsid w:val="00042B82"/>
    <w:rsid w:val="00043287"/>
    <w:rsid w:val="000446A5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84003"/>
    <w:rsid w:val="000908D4"/>
    <w:rsid w:val="00096157"/>
    <w:rsid w:val="000A04C6"/>
    <w:rsid w:val="000A2012"/>
    <w:rsid w:val="000A38CD"/>
    <w:rsid w:val="000A3BDD"/>
    <w:rsid w:val="000A599A"/>
    <w:rsid w:val="000B4D2E"/>
    <w:rsid w:val="000B72E2"/>
    <w:rsid w:val="000C09C2"/>
    <w:rsid w:val="000C3A6C"/>
    <w:rsid w:val="000C65DA"/>
    <w:rsid w:val="000C6CDA"/>
    <w:rsid w:val="000C7019"/>
    <w:rsid w:val="000D0C04"/>
    <w:rsid w:val="000D4BFE"/>
    <w:rsid w:val="000D5059"/>
    <w:rsid w:val="000E118F"/>
    <w:rsid w:val="000E3FD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4D75"/>
    <w:rsid w:val="00126F9C"/>
    <w:rsid w:val="001301CB"/>
    <w:rsid w:val="001348FE"/>
    <w:rsid w:val="001355F8"/>
    <w:rsid w:val="00135748"/>
    <w:rsid w:val="00135DA6"/>
    <w:rsid w:val="00136090"/>
    <w:rsid w:val="00143919"/>
    <w:rsid w:val="001440C9"/>
    <w:rsid w:val="00144918"/>
    <w:rsid w:val="00145999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94814"/>
    <w:rsid w:val="001A1FE5"/>
    <w:rsid w:val="001A2CF4"/>
    <w:rsid w:val="001A3704"/>
    <w:rsid w:val="001A378F"/>
    <w:rsid w:val="001B2296"/>
    <w:rsid w:val="001B3F51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E4E1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45C1"/>
    <w:rsid w:val="00217257"/>
    <w:rsid w:val="002177E5"/>
    <w:rsid w:val="00225664"/>
    <w:rsid w:val="00234503"/>
    <w:rsid w:val="00237A42"/>
    <w:rsid w:val="00243F25"/>
    <w:rsid w:val="00252681"/>
    <w:rsid w:val="002548A3"/>
    <w:rsid w:val="0026276A"/>
    <w:rsid w:val="0026401B"/>
    <w:rsid w:val="00266D04"/>
    <w:rsid w:val="00270832"/>
    <w:rsid w:val="002743B7"/>
    <w:rsid w:val="0027797C"/>
    <w:rsid w:val="00280EBE"/>
    <w:rsid w:val="00284447"/>
    <w:rsid w:val="00285CD4"/>
    <w:rsid w:val="00290A46"/>
    <w:rsid w:val="002921EF"/>
    <w:rsid w:val="00294D12"/>
    <w:rsid w:val="0029525D"/>
    <w:rsid w:val="002A09EE"/>
    <w:rsid w:val="002A119A"/>
    <w:rsid w:val="002A3636"/>
    <w:rsid w:val="002A3B03"/>
    <w:rsid w:val="002A5921"/>
    <w:rsid w:val="002A6074"/>
    <w:rsid w:val="002B0FB2"/>
    <w:rsid w:val="002B11BE"/>
    <w:rsid w:val="002B3A0A"/>
    <w:rsid w:val="002C1FFA"/>
    <w:rsid w:val="002C3AFB"/>
    <w:rsid w:val="002C3C6E"/>
    <w:rsid w:val="002C7CE5"/>
    <w:rsid w:val="002D353B"/>
    <w:rsid w:val="002D5E6A"/>
    <w:rsid w:val="002D7C6A"/>
    <w:rsid w:val="002E26D1"/>
    <w:rsid w:val="002E2F12"/>
    <w:rsid w:val="002E38E1"/>
    <w:rsid w:val="002E749C"/>
    <w:rsid w:val="002F51FE"/>
    <w:rsid w:val="002F711C"/>
    <w:rsid w:val="002F7A17"/>
    <w:rsid w:val="00300B2A"/>
    <w:rsid w:val="0030347A"/>
    <w:rsid w:val="00310267"/>
    <w:rsid w:val="00310AA5"/>
    <w:rsid w:val="00314B58"/>
    <w:rsid w:val="0031623B"/>
    <w:rsid w:val="003214BD"/>
    <w:rsid w:val="00322BA2"/>
    <w:rsid w:val="003246B0"/>
    <w:rsid w:val="00324D91"/>
    <w:rsid w:val="003252EB"/>
    <w:rsid w:val="00337496"/>
    <w:rsid w:val="00341C4F"/>
    <w:rsid w:val="00341FD7"/>
    <w:rsid w:val="00342031"/>
    <w:rsid w:val="003420D0"/>
    <w:rsid w:val="00344839"/>
    <w:rsid w:val="00350E0A"/>
    <w:rsid w:val="003519DA"/>
    <w:rsid w:val="00352805"/>
    <w:rsid w:val="0035288B"/>
    <w:rsid w:val="00352AB6"/>
    <w:rsid w:val="0037115C"/>
    <w:rsid w:val="0037156B"/>
    <w:rsid w:val="003827FA"/>
    <w:rsid w:val="0038426A"/>
    <w:rsid w:val="00384DE7"/>
    <w:rsid w:val="003872C6"/>
    <w:rsid w:val="0038735B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5D79"/>
    <w:rsid w:val="003E70C4"/>
    <w:rsid w:val="003F2208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1155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76417"/>
    <w:rsid w:val="0049016F"/>
    <w:rsid w:val="0049387D"/>
    <w:rsid w:val="00497B2E"/>
    <w:rsid w:val="004A46CE"/>
    <w:rsid w:val="004B20DD"/>
    <w:rsid w:val="004B22F3"/>
    <w:rsid w:val="004B481D"/>
    <w:rsid w:val="004B5938"/>
    <w:rsid w:val="004C194E"/>
    <w:rsid w:val="004C48A6"/>
    <w:rsid w:val="004C73F6"/>
    <w:rsid w:val="004D1181"/>
    <w:rsid w:val="004D2789"/>
    <w:rsid w:val="004D792B"/>
    <w:rsid w:val="004E0F5D"/>
    <w:rsid w:val="004E56EC"/>
    <w:rsid w:val="004E70E6"/>
    <w:rsid w:val="004E7BCC"/>
    <w:rsid w:val="004F37DE"/>
    <w:rsid w:val="004F428F"/>
    <w:rsid w:val="004F5A3C"/>
    <w:rsid w:val="004F6556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06EB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5DB5"/>
    <w:rsid w:val="005F66AF"/>
    <w:rsid w:val="005F68F3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229C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3E78"/>
    <w:rsid w:val="007048A2"/>
    <w:rsid w:val="00704F99"/>
    <w:rsid w:val="0071030F"/>
    <w:rsid w:val="00712876"/>
    <w:rsid w:val="0071319A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3765"/>
    <w:rsid w:val="00744749"/>
    <w:rsid w:val="007501E8"/>
    <w:rsid w:val="00750D29"/>
    <w:rsid w:val="00753DCF"/>
    <w:rsid w:val="0075443B"/>
    <w:rsid w:val="00756418"/>
    <w:rsid w:val="00756A22"/>
    <w:rsid w:val="00757290"/>
    <w:rsid w:val="00757EB1"/>
    <w:rsid w:val="0076428F"/>
    <w:rsid w:val="007704DF"/>
    <w:rsid w:val="0077524D"/>
    <w:rsid w:val="007768A9"/>
    <w:rsid w:val="00781F2C"/>
    <w:rsid w:val="0078203B"/>
    <w:rsid w:val="007821AA"/>
    <w:rsid w:val="00784705"/>
    <w:rsid w:val="00785514"/>
    <w:rsid w:val="00787E87"/>
    <w:rsid w:val="00791008"/>
    <w:rsid w:val="007926C5"/>
    <w:rsid w:val="0079309B"/>
    <w:rsid w:val="007A24D1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4DD5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259"/>
    <w:rsid w:val="00834C14"/>
    <w:rsid w:val="00836A03"/>
    <w:rsid w:val="00837639"/>
    <w:rsid w:val="00842C95"/>
    <w:rsid w:val="00843EF4"/>
    <w:rsid w:val="00850769"/>
    <w:rsid w:val="00851145"/>
    <w:rsid w:val="008518A6"/>
    <w:rsid w:val="00851D88"/>
    <w:rsid w:val="00852457"/>
    <w:rsid w:val="0085597D"/>
    <w:rsid w:val="00862EEF"/>
    <w:rsid w:val="00863658"/>
    <w:rsid w:val="008640B3"/>
    <w:rsid w:val="00867CC3"/>
    <w:rsid w:val="00873F41"/>
    <w:rsid w:val="00877EDB"/>
    <w:rsid w:val="00883873"/>
    <w:rsid w:val="00884330"/>
    <w:rsid w:val="008855CA"/>
    <w:rsid w:val="00886975"/>
    <w:rsid w:val="0089139F"/>
    <w:rsid w:val="00894AD1"/>
    <w:rsid w:val="00894D70"/>
    <w:rsid w:val="008A0905"/>
    <w:rsid w:val="008A263B"/>
    <w:rsid w:val="008A38CE"/>
    <w:rsid w:val="008A7289"/>
    <w:rsid w:val="008B0251"/>
    <w:rsid w:val="008B2ADC"/>
    <w:rsid w:val="008B2ECA"/>
    <w:rsid w:val="008B42F1"/>
    <w:rsid w:val="008B7297"/>
    <w:rsid w:val="008C14C9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6E1E"/>
    <w:rsid w:val="00937BBA"/>
    <w:rsid w:val="009429EB"/>
    <w:rsid w:val="00944660"/>
    <w:rsid w:val="00946921"/>
    <w:rsid w:val="009474F0"/>
    <w:rsid w:val="00954F1E"/>
    <w:rsid w:val="00956D84"/>
    <w:rsid w:val="009723C1"/>
    <w:rsid w:val="00973312"/>
    <w:rsid w:val="009740C2"/>
    <w:rsid w:val="00981D45"/>
    <w:rsid w:val="00982793"/>
    <w:rsid w:val="0098732A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1020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04B7"/>
    <w:rsid w:val="00A01EC2"/>
    <w:rsid w:val="00A136C2"/>
    <w:rsid w:val="00A16B05"/>
    <w:rsid w:val="00A1796C"/>
    <w:rsid w:val="00A20A96"/>
    <w:rsid w:val="00A21C81"/>
    <w:rsid w:val="00A23153"/>
    <w:rsid w:val="00A2716B"/>
    <w:rsid w:val="00A27627"/>
    <w:rsid w:val="00A34C6E"/>
    <w:rsid w:val="00A408BF"/>
    <w:rsid w:val="00A4719A"/>
    <w:rsid w:val="00A47B37"/>
    <w:rsid w:val="00A47FA6"/>
    <w:rsid w:val="00A5508C"/>
    <w:rsid w:val="00A57193"/>
    <w:rsid w:val="00A648D3"/>
    <w:rsid w:val="00A64CA3"/>
    <w:rsid w:val="00A66337"/>
    <w:rsid w:val="00A70F15"/>
    <w:rsid w:val="00A72CE4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1516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3780A"/>
    <w:rsid w:val="00B40BA5"/>
    <w:rsid w:val="00B46AAA"/>
    <w:rsid w:val="00B47BD6"/>
    <w:rsid w:val="00B52EB2"/>
    <w:rsid w:val="00B54AFB"/>
    <w:rsid w:val="00B56EA0"/>
    <w:rsid w:val="00B6756D"/>
    <w:rsid w:val="00B67E38"/>
    <w:rsid w:val="00B71C5A"/>
    <w:rsid w:val="00B85F63"/>
    <w:rsid w:val="00B90CA9"/>
    <w:rsid w:val="00BA5D16"/>
    <w:rsid w:val="00BA6135"/>
    <w:rsid w:val="00BA6A44"/>
    <w:rsid w:val="00BA6EC4"/>
    <w:rsid w:val="00BB2AB2"/>
    <w:rsid w:val="00BC5676"/>
    <w:rsid w:val="00BC6293"/>
    <w:rsid w:val="00BD06DC"/>
    <w:rsid w:val="00BD16E5"/>
    <w:rsid w:val="00BD178D"/>
    <w:rsid w:val="00BD4225"/>
    <w:rsid w:val="00BD7E9C"/>
    <w:rsid w:val="00BE4AAA"/>
    <w:rsid w:val="00BF5D7F"/>
    <w:rsid w:val="00BF6023"/>
    <w:rsid w:val="00C0636E"/>
    <w:rsid w:val="00C06B28"/>
    <w:rsid w:val="00C106AA"/>
    <w:rsid w:val="00C10FF1"/>
    <w:rsid w:val="00C11768"/>
    <w:rsid w:val="00C13277"/>
    <w:rsid w:val="00C14529"/>
    <w:rsid w:val="00C1538F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464C6"/>
    <w:rsid w:val="00C51C9F"/>
    <w:rsid w:val="00C57AF8"/>
    <w:rsid w:val="00C6390B"/>
    <w:rsid w:val="00C677E2"/>
    <w:rsid w:val="00C71357"/>
    <w:rsid w:val="00C7187E"/>
    <w:rsid w:val="00C8002E"/>
    <w:rsid w:val="00C80B4D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1CD3"/>
    <w:rsid w:val="00CC3037"/>
    <w:rsid w:val="00CC36AF"/>
    <w:rsid w:val="00CC5438"/>
    <w:rsid w:val="00CC5D71"/>
    <w:rsid w:val="00CD235A"/>
    <w:rsid w:val="00CE6F9F"/>
    <w:rsid w:val="00CE7E9C"/>
    <w:rsid w:val="00CF0BCC"/>
    <w:rsid w:val="00CF349E"/>
    <w:rsid w:val="00CF67CE"/>
    <w:rsid w:val="00D02B8B"/>
    <w:rsid w:val="00D03B16"/>
    <w:rsid w:val="00D059DC"/>
    <w:rsid w:val="00D064E2"/>
    <w:rsid w:val="00D10C7F"/>
    <w:rsid w:val="00D1159A"/>
    <w:rsid w:val="00D12C2D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938"/>
    <w:rsid w:val="00D86BC5"/>
    <w:rsid w:val="00D90F82"/>
    <w:rsid w:val="00D926F2"/>
    <w:rsid w:val="00D94943"/>
    <w:rsid w:val="00DA0425"/>
    <w:rsid w:val="00DA4909"/>
    <w:rsid w:val="00DA5B26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4E3"/>
    <w:rsid w:val="00DF6CB2"/>
    <w:rsid w:val="00DF77A2"/>
    <w:rsid w:val="00E021D5"/>
    <w:rsid w:val="00E02E67"/>
    <w:rsid w:val="00E031FB"/>
    <w:rsid w:val="00E044CD"/>
    <w:rsid w:val="00E05633"/>
    <w:rsid w:val="00E06720"/>
    <w:rsid w:val="00E12C98"/>
    <w:rsid w:val="00E16BB5"/>
    <w:rsid w:val="00E17794"/>
    <w:rsid w:val="00E210B9"/>
    <w:rsid w:val="00E245F7"/>
    <w:rsid w:val="00E24A21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4F1A"/>
    <w:rsid w:val="00E965B7"/>
    <w:rsid w:val="00E96EA5"/>
    <w:rsid w:val="00E97838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518E"/>
    <w:rsid w:val="00F0060F"/>
    <w:rsid w:val="00F04B89"/>
    <w:rsid w:val="00F04C43"/>
    <w:rsid w:val="00F063A8"/>
    <w:rsid w:val="00F07B1C"/>
    <w:rsid w:val="00F11312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1D0C"/>
    <w:rsid w:val="00F54961"/>
    <w:rsid w:val="00F57FA5"/>
    <w:rsid w:val="00F608CF"/>
    <w:rsid w:val="00F6349C"/>
    <w:rsid w:val="00F662CE"/>
    <w:rsid w:val="00F704AF"/>
    <w:rsid w:val="00F74431"/>
    <w:rsid w:val="00F817D9"/>
    <w:rsid w:val="00F8226D"/>
    <w:rsid w:val="00F85334"/>
    <w:rsid w:val="00F85E24"/>
    <w:rsid w:val="00F8627C"/>
    <w:rsid w:val="00F90C1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87BF-AEA0-4B44-B296-FDC70EAC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104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40</cp:revision>
  <cp:lastPrinted>2019-08-20T08:57:00Z</cp:lastPrinted>
  <dcterms:created xsi:type="dcterms:W3CDTF">2019-08-19T10:06:00Z</dcterms:created>
  <dcterms:modified xsi:type="dcterms:W3CDTF">2019-08-23T06:54:00Z</dcterms:modified>
</cp:coreProperties>
</file>