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1B" w:rsidRDefault="006B4E1B" w:rsidP="009E49AA">
      <w:pPr>
        <w:rPr>
          <w:sz w:val="20"/>
          <w:szCs w:val="20"/>
        </w:rPr>
      </w:pPr>
    </w:p>
    <w:p w:rsidR="002168B5" w:rsidRPr="00FC61B5" w:rsidRDefault="006B4E1B" w:rsidP="006B4E1B">
      <w:pPr>
        <w:rPr>
          <w:rFonts w:ascii="Tahoma" w:hAnsi="Tahoma" w:cs="Tahoma"/>
          <w:sz w:val="20"/>
          <w:szCs w:val="20"/>
        </w:rPr>
      </w:pPr>
      <w:r w:rsidRPr="00FC61B5">
        <w:rPr>
          <w:rFonts w:ascii="Tahoma" w:hAnsi="Tahoma" w:cs="Tahoma"/>
          <w:sz w:val="20"/>
          <w:szCs w:val="20"/>
        </w:rPr>
        <w:t>Zam.pub. nr 2</w:t>
      </w:r>
      <w:r w:rsidR="00F750EF" w:rsidRPr="00FC61B5">
        <w:rPr>
          <w:rFonts w:ascii="Tahoma" w:hAnsi="Tahoma" w:cs="Tahoma"/>
          <w:sz w:val="20"/>
          <w:szCs w:val="20"/>
        </w:rPr>
        <w:t>7</w:t>
      </w:r>
      <w:r w:rsidRPr="00FC61B5">
        <w:rPr>
          <w:rFonts w:ascii="Tahoma" w:hAnsi="Tahoma" w:cs="Tahoma"/>
          <w:sz w:val="20"/>
          <w:szCs w:val="20"/>
        </w:rPr>
        <w:t xml:space="preserve">/2019  </w:t>
      </w:r>
    </w:p>
    <w:p w:rsidR="002168B5" w:rsidRDefault="002168B5" w:rsidP="006B4E1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DOZ/AKM/Z.P.27</w:t>
      </w:r>
      <w:r w:rsidRPr="009E49AA">
        <w:rPr>
          <w:rFonts w:ascii="Tahoma" w:hAnsi="Tahoma" w:cs="Tahoma"/>
          <w:sz w:val="20"/>
          <w:szCs w:val="20"/>
        </w:rPr>
        <w:t>/2540/0</w:t>
      </w:r>
      <w:r w:rsidR="00A81F7B">
        <w:rPr>
          <w:rFonts w:ascii="Tahoma" w:hAnsi="Tahoma" w:cs="Tahoma"/>
          <w:sz w:val="20"/>
          <w:szCs w:val="20"/>
        </w:rPr>
        <w:t>9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6B4E1B" w:rsidRPr="0027241C" w:rsidRDefault="006B4E1B" w:rsidP="0027241C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</w:t>
      </w:r>
      <w:r w:rsidR="002168B5">
        <w:rPr>
          <w:rFonts w:ascii="Tahoma" w:hAnsi="Tahoma" w:cs="Tahoma"/>
        </w:rPr>
        <w:t xml:space="preserve">                               </w:t>
      </w:r>
      <w:r w:rsidRPr="00FC61B5">
        <w:rPr>
          <w:rFonts w:ascii="Tahoma" w:hAnsi="Tahoma" w:cs="Tahoma"/>
          <w:sz w:val="20"/>
          <w:szCs w:val="20"/>
        </w:rPr>
        <w:t>W</w:t>
      </w:r>
      <w:r w:rsidR="00F750EF" w:rsidRPr="00FC61B5">
        <w:rPr>
          <w:rFonts w:ascii="Tahoma" w:hAnsi="Tahoma" w:cs="Tahoma"/>
          <w:sz w:val="20"/>
          <w:szCs w:val="20"/>
        </w:rPr>
        <w:t>ałbrzych</w:t>
      </w:r>
      <w:r w:rsidRPr="00FC61B5">
        <w:rPr>
          <w:rFonts w:ascii="Tahoma" w:hAnsi="Tahoma" w:cs="Tahoma"/>
          <w:sz w:val="20"/>
          <w:szCs w:val="20"/>
        </w:rPr>
        <w:t xml:space="preserve">, dnia </w:t>
      </w:r>
      <w:r w:rsidR="00A81F7B">
        <w:rPr>
          <w:rFonts w:ascii="Tahoma" w:hAnsi="Tahoma" w:cs="Tahoma"/>
          <w:sz w:val="20"/>
          <w:szCs w:val="20"/>
        </w:rPr>
        <w:t>17 października</w:t>
      </w:r>
      <w:r w:rsidRPr="00FC61B5">
        <w:rPr>
          <w:rFonts w:ascii="Tahoma" w:hAnsi="Tahoma" w:cs="Tahoma"/>
          <w:sz w:val="20"/>
          <w:szCs w:val="20"/>
        </w:rPr>
        <w:t xml:space="preserve"> 2019 r</w:t>
      </w:r>
      <w:r w:rsidR="0027241C">
        <w:rPr>
          <w:rFonts w:ascii="Tahoma" w:hAnsi="Tahoma" w:cs="Tahoma"/>
          <w:sz w:val="20"/>
          <w:szCs w:val="20"/>
        </w:rPr>
        <w:t>.</w:t>
      </w: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5848DB" w:rsidRDefault="005848DB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5848DB" w:rsidRPr="005848DB" w:rsidRDefault="005848DB" w:rsidP="005848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Wałbrzychu: przetarg nieograniczony na zaprojektowanie, wyprodukowanie i dostawę do Dolnośląskiego Wojewódzkiego Urzędu Pracy w Wałbrzychu kalendarzy na 2020 rok oraz plakatów.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obowiązkowe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Nazwa projektu lub programu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Eures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TriRegio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Numer ogłoszenia: 597354-N-2019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): www.dwup.pl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na zaprojektowanie, wyprodukowanie i dostawę do Dolnośląskiego Wojewódzkiego Urzędu Pracy w Wałbrzychu kalendarzy na 2020 rok oraz plakatów.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referencyjny</w:t>
      </w:r>
      <w:r w:rsidRPr="005848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dotyczy):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27.2019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848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1. Przedmiotem zamówienia jest zaprojektowanie, wyprodukowanie i dostawa do Dolnośląskiego Wojewódzkiego Urzędu Pracy w Wałbrzychu kalendarzy na 2020 rok oraz plakatów. 2. Termin wykonania zamówienia: do dnia 15 listopada 2019r 3. Przedmiot zamówienia obejmuje zaprojektowanie, wyprodukowanie i dostawę: a) kalendarzy książkowych na 2020 rok – 400 sztuk. b) Plakatów – 200 sztuk 4. Zamówienie jest realizowane w celu rozpowszechnienia usług i informacji o działaniach organizowanych w ramach sieci EURES na rzecz poszukujących pracy, bezrobotnych, pracodawców i instytucji rynku pracy. Zamówienie obejmuje materiały informacyjne, które będą stanowiły wyposażenie uczestników szkoleń (kadra zarządzająca DWUP i PUP, doradcy EURES z Polski oraz z partnerstwa EURES-</w:t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TriRegio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, pracownicy PUP), konferencji i seminariów organizowanych w ramach EURES oraz EURES-</w:t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TriRegio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. 5.Szczegółowy opis przedmiotu zamówienia jest opisany w załączniku nr 2 do SIWZ.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II.5) Główny Kod CPV: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30199792-8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kody CPV: 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79822500-7, 39294100-0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5848DB" w:rsidRPr="005848DB" w:rsidTr="00584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48DB" w:rsidRPr="005848DB" w:rsidTr="005848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848DB" w:rsidRPr="005848DB" w:rsidTr="005848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08/10/2019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11550.67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Zapol</w:t>
            </w:r>
            <w:proofErr w:type="spellEnd"/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Sobczyk Sp. Jawna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Adres pocztowy: Al. Piastów 42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Kod pocztowy: 71-062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Kraj/woj.: dolnośląskie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7896.60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7896.60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17700.00 </w:t>
            </w: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848DB" w:rsidRPr="005848DB" w:rsidRDefault="005848DB" w:rsidP="00584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48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IV.9.1) Podstawa prawna</w:t>
      </w: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848DB" w:rsidRPr="005848DB" w:rsidRDefault="005848DB" w:rsidP="00584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8D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848DB" w:rsidRDefault="005848DB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5848DB" w:rsidRDefault="005848DB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7241C" w:rsidRDefault="0027241C" w:rsidP="00114498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sectPr w:rsidR="0027241C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07" w:rsidRDefault="008C2A07" w:rsidP="00FE69F7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17D5">
      <w:rPr>
        <w:noProof/>
      </w:rPr>
      <w:t>7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577919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07" w:rsidRDefault="008C2A07" w:rsidP="00FE69F7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2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3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2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46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5"/>
  </w:num>
  <w:num w:numId="46">
    <w:abstractNumId w:val="28"/>
  </w:num>
  <w:num w:numId="47">
    <w:abstractNumId w:val="31"/>
  </w:num>
  <w:num w:numId="48">
    <w:abstractNumId w:val="18"/>
  </w:num>
  <w:num w:numId="49">
    <w:abstractNumId w:val="45"/>
  </w:num>
  <w:num w:numId="50">
    <w:abstractNumId w:val="44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89"/>
    <w:rsid w:val="000441CF"/>
    <w:rsid w:val="0005282C"/>
    <w:rsid w:val="00054B3B"/>
    <w:rsid w:val="00055593"/>
    <w:rsid w:val="000670D6"/>
    <w:rsid w:val="000751E7"/>
    <w:rsid w:val="0009114D"/>
    <w:rsid w:val="000A2211"/>
    <w:rsid w:val="000A6CFA"/>
    <w:rsid w:val="000B265A"/>
    <w:rsid w:val="000B59D7"/>
    <w:rsid w:val="000D2F0E"/>
    <w:rsid w:val="0011150B"/>
    <w:rsid w:val="00114498"/>
    <w:rsid w:val="00141F4D"/>
    <w:rsid w:val="00174013"/>
    <w:rsid w:val="001757CF"/>
    <w:rsid w:val="001A085B"/>
    <w:rsid w:val="001A0EE8"/>
    <w:rsid w:val="001D52A9"/>
    <w:rsid w:val="001D53C8"/>
    <w:rsid w:val="001E7A6F"/>
    <w:rsid w:val="001F766F"/>
    <w:rsid w:val="00201B68"/>
    <w:rsid w:val="002117A5"/>
    <w:rsid w:val="002168B5"/>
    <w:rsid w:val="002267B5"/>
    <w:rsid w:val="0023362D"/>
    <w:rsid w:val="00234513"/>
    <w:rsid w:val="002444AF"/>
    <w:rsid w:val="002577A9"/>
    <w:rsid w:val="0027241C"/>
    <w:rsid w:val="00273349"/>
    <w:rsid w:val="0027388A"/>
    <w:rsid w:val="00283BD0"/>
    <w:rsid w:val="002A7FCB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22C6"/>
    <w:rsid w:val="003262A8"/>
    <w:rsid w:val="0033543A"/>
    <w:rsid w:val="00343030"/>
    <w:rsid w:val="0034397B"/>
    <w:rsid w:val="0035198C"/>
    <w:rsid w:val="00384F22"/>
    <w:rsid w:val="00391A2A"/>
    <w:rsid w:val="00393B13"/>
    <w:rsid w:val="00394A83"/>
    <w:rsid w:val="00396193"/>
    <w:rsid w:val="003A41EE"/>
    <w:rsid w:val="003A7268"/>
    <w:rsid w:val="003B7D07"/>
    <w:rsid w:val="00413CA9"/>
    <w:rsid w:val="00435F4F"/>
    <w:rsid w:val="00442C4B"/>
    <w:rsid w:val="00453567"/>
    <w:rsid w:val="00460C8A"/>
    <w:rsid w:val="004B3E83"/>
    <w:rsid w:val="004B5253"/>
    <w:rsid w:val="004C6591"/>
    <w:rsid w:val="00552E30"/>
    <w:rsid w:val="00575045"/>
    <w:rsid w:val="00577919"/>
    <w:rsid w:val="005848DB"/>
    <w:rsid w:val="005852ED"/>
    <w:rsid w:val="00587F58"/>
    <w:rsid w:val="005A181F"/>
    <w:rsid w:val="005C145B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B4E1B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733E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12335"/>
    <w:rsid w:val="00846258"/>
    <w:rsid w:val="008524C6"/>
    <w:rsid w:val="00854256"/>
    <w:rsid w:val="00884330"/>
    <w:rsid w:val="008855CA"/>
    <w:rsid w:val="008A4682"/>
    <w:rsid w:val="008A5D58"/>
    <w:rsid w:val="008C05B0"/>
    <w:rsid w:val="008C0E0C"/>
    <w:rsid w:val="008C2A07"/>
    <w:rsid w:val="008C3947"/>
    <w:rsid w:val="008C3D0D"/>
    <w:rsid w:val="008E1E42"/>
    <w:rsid w:val="008E656B"/>
    <w:rsid w:val="00901B09"/>
    <w:rsid w:val="00906BAF"/>
    <w:rsid w:val="00930F03"/>
    <w:rsid w:val="00944D32"/>
    <w:rsid w:val="0096280A"/>
    <w:rsid w:val="009C120B"/>
    <w:rsid w:val="009C16D3"/>
    <w:rsid w:val="009E49AA"/>
    <w:rsid w:val="009F2E4C"/>
    <w:rsid w:val="00A368C4"/>
    <w:rsid w:val="00A51065"/>
    <w:rsid w:val="00A53F20"/>
    <w:rsid w:val="00A60C0D"/>
    <w:rsid w:val="00A619B8"/>
    <w:rsid w:val="00A62AC2"/>
    <w:rsid w:val="00A81F7B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66AD"/>
    <w:rsid w:val="00B77073"/>
    <w:rsid w:val="00B9188D"/>
    <w:rsid w:val="00BE2362"/>
    <w:rsid w:val="00BE34D8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917D5"/>
    <w:rsid w:val="00D974B3"/>
    <w:rsid w:val="00DB062A"/>
    <w:rsid w:val="00DC6505"/>
    <w:rsid w:val="00DD477D"/>
    <w:rsid w:val="00DE0259"/>
    <w:rsid w:val="00DF17C7"/>
    <w:rsid w:val="00DF2EEC"/>
    <w:rsid w:val="00E11FE0"/>
    <w:rsid w:val="00E12FF2"/>
    <w:rsid w:val="00E21EC4"/>
    <w:rsid w:val="00E764B9"/>
    <w:rsid w:val="00E86FBD"/>
    <w:rsid w:val="00EB5E52"/>
    <w:rsid w:val="00EC7BA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50EF"/>
    <w:rsid w:val="00F76366"/>
    <w:rsid w:val="00F84502"/>
    <w:rsid w:val="00F913CA"/>
    <w:rsid w:val="00FA626D"/>
    <w:rsid w:val="00FB214D"/>
    <w:rsid w:val="00FB44B7"/>
    <w:rsid w:val="00FB7FDC"/>
    <w:rsid w:val="00FC61B5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72A53D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9BB6-DB8C-49D7-9E7D-C7D5994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2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2019-09-25T12:11:00Z</cp:lastPrinted>
  <dcterms:created xsi:type="dcterms:W3CDTF">2019-10-17T08:34:00Z</dcterms:created>
  <dcterms:modified xsi:type="dcterms:W3CDTF">2019-10-17T08:35:00Z</dcterms:modified>
</cp:coreProperties>
</file>