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054" w:rsidRDefault="00480054" w:rsidP="00326E69">
      <w:pPr>
        <w:spacing w:after="0" w:line="240" w:lineRule="auto"/>
        <w:ind w:left="5664" w:firstLine="708"/>
        <w:jc w:val="both"/>
        <w:rPr>
          <w:rFonts w:ascii="Tahoma" w:hAnsi="Tahoma" w:cs="Tahoma"/>
          <w:sz w:val="20"/>
          <w:szCs w:val="20"/>
        </w:rPr>
      </w:pPr>
    </w:p>
    <w:p w:rsidR="00480054" w:rsidRDefault="00480054" w:rsidP="00326E69">
      <w:pPr>
        <w:spacing w:after="0" w:line="240" w:lineRule="auto"/>
        <w:ind w:left="5664" w:firstLine="708"/>
        <w:jc w:val="both"/>
        <w:rPr>
          <w:rFonts w:ascii="Tahoma" w:hAnsi="Tahoma" w:cs="Tahoma"/>
          <w:sz w:val="20"/>
          <w:szCs w:val="20"/>
        </w:rPr>
      </w:pPr>
    </w:p>
    <w:p w:rsidR="00480054" w:rsidRPr="006E0CC1" w:rsidRDefault="00E94E56" w:rsidP="00480054">
      <w:pPr>
        <w:spacing w:after="0" w:line="240" w:lineRule="auto"/>
        <w:ind w:left="225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DOZ</w:t>
      </w:r>
      <w:r w:rsidR="00E976B5">
        <w:rPr>
          <w:rFonts w:ascii="Tahoma" w:eastAsia="Times New Roman" w:hAnsi="Tahoma" w:cs="Tahoma"/>
          <w:sz w:val="20"/>
          <w:szCs w:val="20"/>
          <w:lang w:eastAsia="pl-PL"/>
        </w:rPr>
        <w:t>/</w:t>
      </w:r>
      <w:r w:rsidR="001E736C">
        <w:rPr>
          <w:rFonts w:ascii="Tahoma" w:eastAsia="Times New Roman" w:hAnsi="Tahoma" w:cs="Tahoma"/>
          <w:sz w:val="20"/>
          <w:szCs w:val="20"/>
          <w:lang w:eastAsia="pl-PL"/>
        </w:rPr>
        <w:t>EZ /Z.P.29</w:t>
      </w:r>
      <w:r w:rsidR="007442DE">
        <w:rPr>
          <w:rFonts w:ascii="Tahoma" w:eastAsia="Times New Roman" w:hAnsi="Tahoma" w:cs="Tahoma"/>
          <w:sz w:val="20"/>
          <w:szCs w:val="20"/>
          <w:lang w:eastAsia="pl-PL"/>
        </w:rPr>
        <w:t>/2540/11</w:t>
      </w:r>
      <w:r w:rsidR="00480054">
        <w:rPr>
          <w:rFonts w:ascii="Tahoma" w:eastAsia="Times New Roman" w:hAnsi="Tahoma" w:cs="Tahoma"/>
          <w:sz w:val="20"/>
          <w:szCs w:val="20"/>
          <w:lang w:eastAsia="pl-PL"/>
        </w:rPr>
        <w:t>/2019</w:t>
      </w:r>
    </w:p>
    <w:p w:rsidR="00480054" w:rsidRDefault="00480054" w:rsidP="00480054"/>
    <w:p w:rsidR="004B6080" w:rsidRPr="004B6080" w:rsidRDefault="004B6080" w:rsidP="004B6080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 w:rsidRPr="004B608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                                                                               </w:t>
      </w:r>
      <w:r w:rsidR="001E736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                     </w:t>
      </w:r>
      <w:r w:rsidR="001E736C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Wrocław</w:t>
      </w:r>
      <w:r w:rsidRPr="004B6080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, dnia </w:t>
      </w:r>
      <w:r w:rsidR="002E2376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25</w:t>
      </w:r>
      <w:r w:rsidR="001E736C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października </w:t>
      </w:r>
      <w:r w:rsidRPr="004B6080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2019 r.</w:t>
      </w:r>
    </w:p>
    <w:p w:rsidR="006D0F7A" w:rsidRDefault="004B6080" w:rsidP="004B6080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 w:rsidRPr="004B6080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</w:t>
      </w:r>
      <w:r w:rsidR="006D0F7A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                              </w:t>
      </w:r>
    </w:p>
    <w:p w:rsidR="006D0F7A" w:rsidRDefault="006D0F7A" w:rsidP="004B6080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</w:p>
    <w:p w:rsidR="00987844" w:rsidRDefault="00987844" w:rsidP="00987844">
      <w:pPr>
        <w:spacing w:after="0" w:line="240" w:lineRule="auto"/>
        <w:jc w:val="both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</w:p>
    <w:p w:rsidR="00987844" w:rsidRPr="00987844" w:rsidRDefault="006D0F7A" w:rsidP="0098784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87844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Dotyczy zamówienia</w:t>
      </w:r>
      <w:r w:rsidR="004B6080" w:rsidRPr="00987844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</w:t>
      </w:r>
      <w:r w:rsidRPr="00987844">
        <w:rPr>
          <w:rFonts w:ascii="Tahoma" w:hAnsi="Tahoma" w:cs="Tahoma"/>
          <w:sz w:val="20"/>
          <w:szCs w:val="20"/>
        </w:rPr>
        <w:t>na</w:t>
      </w:r>
      <w:r w:rsidRPr="00987844">
        <w:rPr>
          <w:rFonts w:ascii="Tahoma" w:hAnsi="Tahoma" w:cs="Tahoma"/>
          <w:smallCaps/>
          <w:sz w:val="20"/>
          <w:szCs w:val="20"/>
        </w:rPr>
        <w:t xml:space="preserve"> </w:t>
      </w:r>
      <w:r w:rsidR="00987844">
        <w:rPr>
          <w:rFonts w:ascii="Tahoma" w:hAnsi="Tahoma" w:cs="Tahoma"/>
          <w:bCs/>
          <w:sz w:val="20"/>
          <w:szCs w:val="20"/>
        </w:rPr>
        <w:t xml:space="preserve"> usługi społeczne</w:t>
      </w:r>
      <w:r w:rsidRPr="00987844">
        <w:rPr>
          <w:rFonts w:ascii="Tahoma" w:hAnsi="Tahoma" w:cs="Tahoma"/>
          <w:bCs/>
          <w:i/>
          <w:sz w:val="20"/>
          <w:szCs w:val="20"/>
        </w:rPr>
        <w:t xml:space="preserve"> </w:t>
      </w:r>
      <w:r w:rsidR="00987844" w:rsidRPr="00987844">
        <w:rPr>
          <w:rFonts w:ascii="Tahoma" w:eastAsia="Times New Roman" w:hAnsi="Tahoma" w:cs="Tahoma"/>
          <w:sz w:val="20"/>
          <w:szCs w:val="20"/>
          <w:lang w:eastAsia="pl-PL"/>
        </w:rPr>
        <w:t>tj.</w:t>
      </w:r>
      <w:r w:rsidRPr="00987844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987844" w:rsidRPr="00987844">
        <w:rPr>
          <w:rFonts w:ascii="Tahoma" w:hAnsi="Tahoma" w:cs="Tahoma"/>
          <w:sz w:val="20"/>
          <w:szCs w:val="20"/>
        </w:rPr>
        <w:t>usług</w:t>
      </w:r>
      <w:r w:rsidR="00987844">
        <w:rPr>
          <w:rFonts w:ascii="Tahoma" w:hAnsi="Tahoma" w:cs="Tahoma"/>
          <w:sz w:val="20"/>
          <w:szCs w:val="20"/>
        </w:rPr>
        <w:t>i</w:t>
      </w:r>
      <w:r w:rsidR="00987844" w:rsidRPr="00987844">
        <w:rPr>
          <w:rFonts w:ascii="Tahoma" w:hAnsi="Tahoma" w:cs="Tahoma"/>
          <w:sz w:val="20"/>
          <w:szCs w:val="20"/>
        </w:rPr>
        <w:t xml:space="preserve"> hotelarsko-gast</w:t>
      </w:r>
      <w:r w:rsidR="00987844">
        <w:rPr>
          <w:rFonts w:ascii="Tahoma" w:hAnsi="Tahoma" w:cs="Tahoma"/>
          <w:sz w:val="20"/>
          <w:szCs w:val="20"/>
        </w:rPr>
        <w:t>ronomiczne</w:t>
      </w:r>
      <w:r w:rsidR="00987844" w:rsidRPr="00987844">
        <w:rPr>
          <w:rFonts w:ascii="Tahoma" w:hAnsi="Tahoma" w:cs="Tahoma"/>
          <w:sz w:val="20"/>
          <w:szCs w:val="20"/>
        </w:rPr>
        <w:t xml:space="preserve"> wraz z wynajmem sali konferencyjnej</w:t>
      </w:r>
      <w:r w:rsidR="00987844">
        <w:rPr>
          <w:rFonts w:ascii="Tahoma" w:hAnsi="Tahoma" w:cs="Tahoma"/>
          <w:sz w:val="20"/>
          <w:szCs w:val="20"/>
        </w:rPr>
        <w:t>, które są realizowane</w:t>
      </w:r>
      <w:r w:rsidR="00987844" w:rsidRPr="00987844">
        <w:rPr>
          <w:rFonts w:ascii="Tahoma" w:hAnsi="Tahoma" w:cs="Tahoma"/>
          <w:sz w:val="20"/>
          <w:szCs w:val="20"/>
        </w:rPr>
        <w:t xml:space="preserve"> na potrzeby organizowanego przez Dolnośląski Wojewódzki Urząd Pracy seminarium transgranicznego p</w:t>
      </w:r>
      <w:r w:rsidR="009B6C3A">
        <w:rPr>
          <w:rFonts w:ascii="Tahoma" w:hAnsi="Tahoma" w:cs="Tahoma"/>
          <w:sz w:val="20"/>
          <w:szCs w:val="20"/>
        </w:rPr>
        <w:t xml:space="preserve"> </w:t>
      </w:r>
      <w:r w:rsidR="00987844" w:rsidRPr="00987844">
        <w:rPr>
          <w:rFonts w:ascii="Tahoma" w:hAnsi="Tahoma" w:cs="Tahoma"/>
          <w:sz w:val="20"/>
          <w:szCs w:val="20"/>
        </w:rPr>
        <w:t>n</w:t>
      </w:r>
      <w:r w:rsidR="009B6C3A">
        <w:rPr>
          <w:rFonts w:ascii="Tahoma" w:hAnsi="Tahoma" w:cs="Tahoma"/>
          <w:i/>
          <w:sz w:val="20"/>
          <w:szCs w:val="20"/>
        </w:rPr>
        <w:t xml:space="preserve">. </w:t>
      </w:r>
      <w:r w:rsidR="00987844" w:rsidRPr="00987844">
        <w:rPr>
          <w:rFonts w:ascii="Tahoma" w:hAnsi="Tahoma" w:cs="Tahoma"/>
          <w:sz w:val="20"/>
          <w:szCs w:val="20"/>
        </w:rPr>
        <w:t>„Najlepsze praktyki pośrednictwa pracy EURES”, w dniach 21-22 października 2019 r.</w:t>
      </w:r>
    </w:p>
    <w:p w:rsidR="00987844" w:rsidRPr="00987844" w:rsidRDefault="00987844" w:rsidP="004B6080">
      <w:pPr>
        <w:spacing w:after="0" w:line="240" w:lineRule="auto"/>
        <w:rPr>
          <w:rFonts w:cs="Tahoma"/>
          <w:sz w:val="20"/>
          <w:szCs w:val="20"/>
        </w:rPr>
      </w:pPr>
    </w:p>
    <w:p w:rsidR="009B6C3A" w:rsidRDefault="004B6080" w:rsidP="009B6C3A">
      <w:pPr>
        <w:ind w:left="6372"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B6080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</w:t>
      </w:r>
    </w:p>
    <w:p w:rsidR="009B6C3A" w:rsidRDefault="00872D0B" w:rsidP="00872D0B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Informacja o udzieleniu zamówienia</w:t>
      </w:r>
    </w:p>
    <w:p w:rsidR="009B6C3A" w:rsidRDefault="009B6C3A" w:rsidP="009B6C3A">
      <w:pPr>
        <w:ind w:left="6372"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70F67" w:rsidRPr="00A25335" w:rsidRDefault="00872D0B" w:rsidP="00A25335">
      <w:pPr>
        <w:spacing w:after="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 podstawie art. 138 lit. o ust. 4 ustawy z dnia 29 stycznia 2004r Prawo zamówień Publicznych</w:t>
      </w:r>
      <w:r>
        <w:rPr>
          <w:rFonts w:ascii="Tahoma" w:hAnsi="Tahoma" w:cs="Tahoma"/>
          <w:sz w:val="20"/>
          <w:szCs w:val="20"/>
        </w:rPr>
        <w:br/>
        <w:t>(t. j. Dz. U. z 2019 r., poz. 1843 ze zm. ), Zamawiający informuje, że w postępowaniu o udzielenie w/w zamówienia publicznego na usługi społeczne</w:t>
      </w:r>
      <w:r w:rsidR="00A25335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zamówie</w:t>
      </w:r>
      <w:r w:rsidR="00A25335">
        <w:rPr>
          <w:rFonts w:ascii="Tahoma" w:hAnsi="Tahoma" w:cs="Tahoma"/>
          <w:sz w:val="20"/>
          <w:szCs w:val="20"/>
        </w:rPr>
        <w:t>nie zostało udzielone Wykonawcy</w:t>
      </w:r>
      <w:r>
        <w:rPr>
          <w:rFonts w:ascii="Tahoma" w:hAnsi="Tahoma" w:cs="Tahoma"/>
          <w:sz w:val="20"/>
          <w:szCs w:val="20"/>
        </w:rPr>
        <w:t xml:space="preserve"> </w:t>
      </w:r>
      <w:r w:rsidR="00A25335">
        <w:rPr>
          <w:rFonts w:ascii="Tahoma" w:hAnsi="Tahoma" w:cs="Tahoma"/>
          <w:sz w:val="20"/>
          <w:szCs w:val="20"/>
        </w:rPr>
        <w:t>Handel -</w:t>
      </w:r>
      <w:r w:rsidR="00B70F67">
        <w:rPr>
          <w:rFonts w:ascii="Tahoma" w:hAnsi="Tahoma" w:cs="Tahoma"/>
          <w:sz w:val="20"/>
          <w:szCs w:val="20"/>
        </w:rPr>
        <w:t xml:space="preserve"> Usługi Joanna Krasicka 59-630 Mirsk</w:t>
      </w:r>
      <w:r w:rsidR="00A25335">
        <w:rPr>
          <w:rFonts w:ascii="Tahoma" w:hAnsi="Tahoma" w:cs="Tahoma"/>
          <w:sz w:val="20"/>
          <w:szCs w:val="20"/>
        </w:rPr>
        <w:t xml:space="preserve"> </w:t>
      </w:r>
      <w:r w:rsidR="00B70F67">
        <w:rPr>
          <w:rFonts w:ascii="Tahoma" w:hAnsi="Tahoma" w:cs="Tahoma"/>
          <w:sz w:val="20"/>
          <w:szCs w:val="20"/>
        </w:rPr>
        <w:t>ul. Przedmieście 2</w:t>
      </w:r>
      <w:r w:rsidR="00A25335">
        <w:rPr>
          <w:rFonts w:ascii="Tahoma" w:hAnsi="Tahoma" w:cs="Tahoma"/>
          <w:sz w:val="20"/>
          <w:szCs w:val="20"/>
        </w:rPr>
        <w:t>.</w:t>
      </w:r>
    </w:p>
    <w:p w:rsidR="00872D0B" w:rsidRDefault="00872D0B" w:rsidP="00872D0B">
      <w:pPr>
        <w:jc w:val="both"/>
        <w:rPr>
          <w:rFonts w:ascii="Tahoma" w:hAnsi="Tahoma" w:cs="Tahoma"/>
          <w:sz w:val="20"/>
          <w:szCs w:val="20"/>
        </w:rPr>
      </w:pPr>
    </w:p>
    <w:p w:rsidR="00872D0B" w:rsidRDefault="00872D0B" w:rsidP="00872D0B">
      <w:pPr>
        <w:jc w:val="both"/>
        <w:rPr>
          <w:rFonts w:ascii="Tahoma" w:hAnsi="Tahoma" w:cs="Tahoma"/>
        </w:rPr>
      </w:pPr>
    </w:p>
    <w:p w:rsidR="009B6C3A" w:rsidRDefault="009B6C3A" w:rsidP="009B6C3A">
      <w:pPr>
        <w:ind w:left="6372"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B6C3A" w:rsidRDefault="009B6C3A" w:rsidP="009B6C3A">
      <w:pPr>
        <w:ind w:left="6372"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B6C3A" w:rsidRDefault="009B6C3A" w:rsidP="009B6C3A">
      <w:pPr>
        <w:ind w:left="6372"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B6C3A" w:rsidRDefault="009B6C3A" w:rsidP="009B6C3A">
      <w:pPr>
        <w:ind w:left="6372"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B6C3A" w:rsidRDefault="009B6C3A" w:rsidP="009B6C3A">
      <w:pPr>
        <w:ind w:left="6372"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B6C3A" w:rsidRDefault="009B6C3A" w:rsidP="009B6C3A">
      <w:pPr>
        <w:ind w:left="6372"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B6C3A" w:rsidRDefault="009B6C3A" w:rsidP="009B6C3A">
      <w:pPr>
        <w:ind w:left="6372"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B6C3A" w:rsidRDefault="009B6C3A" w:rsidP="009B6C3A">
      <w:pPr>
        <w:ind w:left="6372"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B6C3A" w:rsidRDefault="009B6C3A" w:rsidP="009B6C3A">
      <w:pPr>
        <w:jc w:val="both"/>
        <w:rPr>
          <w:rFonts w:ascii="Tahoma" w:hAnsi="Tahoma" w:cs="Tahoma"/>
          <w:sz w:val="20"/>
          <w:szCs w:val="20"/>
        </w:rPr>
      </w:pPr>
    </w:p>
    <w:p w:rsidR="000624B6" w:rsidRDefault="000624B6" w:rsidP="009B6C3A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0624B6" w:rsidRDefault="000624B6" w:rsidP="009B6C3A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0624B6" w:rsidRDefault="000624B6" w:rsidP="009B6C3A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0624B6" w:rsidRDefault="000624B6" w:rsidP="009B6C3A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0624B6" w:rsidRDefault="000624B6" w:rsidP="009B6C3A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0624B6" w:rsidRDefault="000624B6" w:rsidP="009B6C3A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0624B6" w:rsidRDefault="000624B6" w:rsidP="009B6C3A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0624B6" w:rsidRDefault="000624B6" w:rsidP="009B6C3A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0624B6" w:rsidRPr="00324032" w:rsidRDefault="000624B6" w:rsidP="009B6C3A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9B6C3A" w:rsidRPr="00324032" w:rsidRDefault="009B6C3A" w:rsidP="009B6C3A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bookmarkStart w:id="0" w:name="_GoBack"/>
      <w:bookmarkEnd w:id="0"/>
    </w:p>
    <w:sectPr w:rsidR="009B6C3A" w:rsidRPr="00324032" w:rsidSect="007D6C12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7CC" w:rsidRDefault="00D977CC" w:rsidP="00FE69F7">
      <w:pPr>
        <w:spacing w:after="0" w:line="240" w:lineRule="auto"/>
      </w:pPr>
      <w:r>
        <w:separator/>
      </w:r>
    </w:p>
  </w:endnote>
  <w:endnote w:type="continuationSeparator" w:id="0">
    <w:p w:rsidR="00D977CC" w:rsidRDefault="00D977CC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505" w:rsidRDefault="00DC650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624B6">
      <w:rPr>
        <w:noProof/>
      </w:rPr>
      <w:t>2</w:t>
    </w:r>
    <w:r>
      <w:fldChar w:fldCharType="end"/>
    </w:r>
  </w:p>
  <w:p w:rsidR="00DC6505" w:rsidRDefault="00DC650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9F7" w:rsidRDefault="00095FCB">
    <w:pPr>
      <w:pStyle w:val="Stopka"/>
      <w:rPr>
        <w:noProof/>
        <w:lang w:eastAsia="pl-PL"/>
      </w:rPr>
    </w:pPr>
    <w:r w:rsidRPr="006F30E3">
      <w:rPr>
        <w:noProof/>
        <w:lang w:eastAsia="pl-PL"/>
      </w:rPr>
      <w:drawing>
        <wp:inline distT="0" distB="0" distL="0" distR="0">
          <wp:extent cx="6172200" cy="257175"/>
          <wp:effectExtent l="0" t="0" r="0" b="9525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41EE" w:rsidRPr="00EE63C2" w:rsidRDefault="003A41EE">
    <w:pPr>
      <w:pStyle w:val="Stopka"/>
      <w:rPr>
        <w:rFonts w:ascii="Arial" w:hAnsi="Arial" w:cs="Arial"/>
        <w:sz w:val="12"/>
        <w:szCs w:val="12"/>
      </w:rPr>
    </w:pPr>
  </w:p>
  <w:p w:rsidR="00FE69F7" w:rsidRPr="00FE69F7" w:rsidRDefault="00FE69F7">
    <w:pPr>
      <w:pStyle w:val="Stopka"/>
      <w:rPr>
        <w:rFonts w:ascii="Arial" w:hAnsi="Arial" w:cs="Arial"/>
        <w:sz w:val="2"/>
        <w:szCs w:val="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906BAF" w:rsidRPr="00365128" w:rsidTr="00D13360">
      <w:trPr>
        <w:trHeight w:val="500"/>
      </w:trPr>
      <w:tc>
        <w:tcPr>
          <w:tcW w:w="4865" w:type="dxa"/>
          <w:shd w:val="clear" w:color="auto" w:fill="auto"/>
        </w:tcPr>
        <w:p w:rsidR="008A4682" w:rsidRPr="00F2698E" w:rsidRDefault="008A4682" w:rsidP="008A4682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8A4682" w:rsidRDefault="008A4682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906BAF" w:rsidRPr="00F2698E" w:rsidRDefault="00FF2CFF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F2CFF"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3B7D07" w:rsidRDefault="003B7D07" w:rsidP="003B7D0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Ogrodowa 5b, 58-306 Wałbrzych</w:t>
          </w:r>
        </w:p>
        <w:p w:rsidR="003B7D07" w:rsidRDefault="003B7D07" w:rsidP="003B7D0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tel.: +48 74 88 66 500 | fax: +48 74 88 66 509</w:t>
          </w:r>
        </w:p>
        <w:p w:rsidR="00906BAF" w:rsidRPr="00095FCB" w:rsidRDefault="003B7D07" w:rsidP="003B7D07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095FCB">
            <w:rPr>
              <w:rFonts w:ascii="Arial" w:hAnsi="Arial" w:cs="Arial"/>
              <w:sz w:val="16"/>
              <w:szCs w:val="16"/>
              <w:lang w:val="en-US"/>
            </w:rPr>
            <w:t>e-mail: walbrzych.dwup@dwup.pl</w:t>
          </w:r>
        </w:p>
      </w:tc>
    </w:tr>
  </w:tbl>
  <w:p w:rsidR="00FE69F7" w:rsidRPr="00095FCB" w:rsidRDefault="00785514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095FCB">
      <w:rPr>
        <w:noProof/>
        <w:lang w:val="en-US" w:eastAsia="pl-PL"/>
      </w:rPr>
      <w:t xml:space="preserve">          </w:t>
    </w:r>
    <w:r w:rsidRPr="00095FCB">
      <w:rPr>
        <w:noProof/>
        <w:lang w:val="en-US" w:eastAsia="pl-PL"/>
      </w:rPr>
      <w:tab/>
      <w:t xml:space="preserve">          </w:t>
    </w:r>
  </w:p>
  <w:p w:rsidR="00DC6505" w:rsidRPr="00DC6505" w:rsidRDefault="00095FCB" w:rsidP="005F3799">
    <w:pPr>
      <w:pStyle w:val="Stopka"/>
      <w:jc w:val="center"/>
      <w:rPr>
        <w:rFonts w:ascii="Arial" w:hAnsi="Arial" w:cs="Arial"/>
        <w:noProof/>
        <w:sz w:val="2"/>
        <w:szCs w:val="2"/>
        <w:lang w:eastAsia="pl-PL"/>
      </w:rPr>
    </w:pPr>
    <w:r w:rsidRPr="00A84993">
      <w:rPr>
        <w:noProof/>
        <w:lang w:eastAsia="pl-PL"/>
      </w:rPr>
      <w:drawing>
        <wp:inline distT="0" distB="0" distL="0" distR="0">
          <wp:extent cx="1381125" cy="457200"/>
          <wp:effectExtent l="0" t="0" r="9525" b="0"/>
          <wp:docPr id="4" name="Obraz 2" descr="znak_barw_rp_poziom_szara_ramk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k_barw_rp_poziom_szara_ramka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7CC" w:rsidRDefault="00D977CC" w:rsidP="00FE69F7">
      <w:pPr>
        <w:spacing w:after="0" w:line="240" w:lineRule="auto"/>
      </w:pPr>
      <w:r>
        <w:separator/>
      </w:r>
    </w:p>
  </w:footnote>
  <w:footnote w:type="continuationSeparator" w:id="0">
    <w:p w:rsidR="00D977CC" w:rsidRDefault="00D977CC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9F7" w:rsidRDefault="00095FCB" w:rsidP="00054B3B">
    <w:pPr>
      <w:pStyle w:val="Nagwek"/>
      <w:jc w:val="both"/>
    </w:pPr>
    <w:r>
      <w:rPr>
        <w:noProof/>
        <w:lang w:eastAsia="pl-PL"/>
      </w:rPr>
      <w:drawing>
        <wp:inline distT="0" distB="0" distL="0" distR="0">
          <wp:extent cx="1647825" cy="895350"/>
          <wp:effectExtent l="0" t="0" r="0" b="0"/>
          <wp:docPr id="1" name="Obraz 2" descr="5 DWUP poziome skrot pelna nazwa www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5 DWUP poziome skrot pelna nazwa www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A7FCB">
      <w:t xml:space="preserve">                                                      </w:t>
    </w:r>
    <w:r w:rsidR="003A41EE">
      <w:t xml:space="preserve"> </w:t>
    </w:r>
    <w:r w:rsidR="002A7FCB">
      <w:t xml:space="preserve">           </w:t>
    </w:r>
    <w:r w:rsidR="0032073F">
      <w:t xml:space="preserve">                           </w:t>
    </w:r>
    <w:r w:rsidR="002A7FCB">
      <w:t xml:space="preserve">      </w:t>
    </w:r>
    <w:r>
      <w:rPr>
        <w:noProof/>
        <w:lang w:eastAsia="pl-PL"/>
      </w:rPr>
      <w:drawing>
        <wp:inline distT="0" distB="0" distL="0" distR="0">
          <wp:extent cx="1333500" cy="885825"/>
          <wp:effectExtent l="0" t="0" r="0" b="9525"/>
          <wp:docPr id="2" name="Obraz 2" descr="logo trir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trire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7551" w:rsidRDefault="00F37551" w:rsidP="00054B3B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B0A38"/>
    <w:multiLevelType w:val="hybridMultilevel"/>
    <w:tmpl w:val="4CFCEF0E"/>
    <w:lvl w:ilvl="0" w:tplc="6FFA5232">
      <w:start w:val="1"/>
      <w:numFmt w:val="decimal"/>
      <w:lvlText w:val="%1."/>
      <w:lvlJc w:val="right"/>
      <w:pPr>
        <w:ind w:left="720" w:hanging="360"/>
      </w:pPr>
      <w:rPr>
        <w:rFonts w:ascii="Tahoma" w:eastAsia="Calibri" w:hAnsi="Tahoma" w:cs="Tahoma"/>
        <w:b w:val="0"/>
        <w:i w:val="0"/>
        <w:color w:val="000000"/>
        <w:sz w:val="20"/>
        <w:szCs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601F74"/>
    <w:multiLevelType w:val="hybridMultilevel"/>
    <w:tmpl w:val="47E6AC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41A96"/>
    <w:multiLevelType w:val="hybridMultilevel"/>
    <w:tmpl w:val="DFE278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962E5"/>
    <w:multiLevelType w:val="hybridMultilevel"/>
    <w:tmpl w:val="955A07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716AD"/>
    <w:multiLevelType w:val="hybridMultilevel"/>
    <w:tmpl w:val="A2424D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236DA"/>
    <w:multiLevelType w:val="hybridMultilevel"/>
    <w:tmpl w:val="DFF2ED54"/>
    <w:lvl w:ilvl="0" w:tplc="0464B93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B2740B9"/>
    <w:multiLevelType w:val="hybridMultilevel"/>
    <w:tmpl w:val="FE9C38D0"/>
    <w:lvl w:ilvl="0" w:tplc="CF44F43A">
      <w:start w:val="1"/>
      <w:numFmt w:val="decimal"/>
      <w:lvlText w:val="%1)"/>
      <w:lvlJc w:val="left"/>
      <w:pPr>
        <w:ind w:left="899" w:hanging="360"/>
      </w:p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>
      <w:start w:val="1"/>
      <w:numFmt w:val="lowerRoman"/>
      <w:lvlText w:val="%3."/>
      <w:lvlJc w:val="right"/>
      <w:pPr>
        <w:ind w:left="2339" w:hanging="180"/>
      </w:pPr>
    </w:lvl>
    <w:lvl w:ilvl="3" w:tplc="0415000F">
      <w:start w:val="1"/>
      <w:numFmt w:val="decimal"/>
      <w:lvlText w:val="%4."/>
      <w:lvlJc w:val="left"/>
      <w:pPr>
        <w:ind w:left="3059" w:hanging="360"/>
      </w:pPr>
    </w:lvl>
    <w:lvl w:ilvl="4" w:tplc="04150019">
      <w:start w:val="1"/>
      <w:numFmt w:val="lowerLetter"/>
      <w:lvlText w:val="%5."/>
      <w:lvlJc w:val="left"/>
      <w:pPr>
        <w:ind w:left="3779" w:hanging="360"/>
      </w:pPr>
    </w:lvl>
    <w:lvl w:ilvl="5" w:tplc="0415001B">
      <w:start w:val="1"/>
      <w:numFmt w:val="lowerRoman"/>
      <w:lvlText w:val="%6."/>
      <w:lvlJc w:val="right"/>
      <w:pPr>
        <w:ind w:left="4499" w:hanging="180"/>
      </w:pPr>
    </w:lvl>
    <w:lvl w:ilvl="6" w:tplc="0415000F">
      <w:start w:val="1"/>
      <w:numFmt w:val="decimal"/>
      <w:lvlText w:val="%7."/>
      <w:lvlJc w:val="left"/>
      <w:pPr>
        <w:ind w:left="5219" w:hanging="360"/>
      </w:pPr>
    </w:lvl>
    <w:lvl w:ilvl="7" w:tplc="04150019">
      <w:start w:val="1"/>
      <w:numFmt w:val="lowerLetter"/>
      <w:lvlText w:val="%8."/>
      <w:lvlJc w:val="left"/>
      <w:pPr>
        <w:ind w:left="5939" w:hanging="360"/>
      </w:pPr>
    </w:lvl>
    <w:lvl w:ilvl="8" w:tplc="0415001B">
      <w:start w:val="1"/>
      <w:numFmt w:val="lowerRoman"/>
      <w:lvlText w:val="%9."/>
      <w:lvlJc w:val="right"/>
      <w:pPr>
        <w:ind w:left="6659" w:hanging="180"/>
      </w:pPr>
    </w:lvl>
  </w:abstractNum>
  <w:abstractNum w:abstractNumId="7" w15:restartNumberingAfterBreak="0">
    <w:nsid w:val="37BC5F39"/>
    <w:multiLevelType w:val="hybridMultilevel"/>
    <w:tmpl w:val="E77408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F40565"/>
    <w:multiLevelType w:val="multilevel"/>
    <w:tmpl w:val="F69416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FCB"/>
    <w:rsid w:val="00040B6D"/>
    <w:rsid w:val="000441CF"/>
    <w:rsid w:val="00044337"/>
    <w:rsid w:val="00054B3B"/>
    <w:rsid w:val="00055593"/>
    <w:rsid w:val="000624B6"/>
    <w:rsid w:val="00095FCB"/>
    <w:rsid w:val="000A6CFA"/>
    <w:rsid w:val="000B697B"/>
    <w:rsid w:val="000C391C"/>
    <w:rsid w:val="000C5773"/>
    <w:rsid w:val="000D2C56"/>
    <w:rsid w:val="000E454E"/>
    <w:rsid w:val="000E7CB6"/>
    <w:rsid w:val="00114888"/>
    <w:rsid w:val="00133D9F"/>
    <w:rsid w:val="00143829"/>
    <w:rsid w:val="00144BE0"/>
    <w:rsid w:val="001525B0"/>
    <w:rsid w:val="001757CF"/>
    <w:rsid w:val="00176489"/>
    <w:rsid w:val="001A60DC"/>
    <w:rsid w:val="001B68F8"/>
    <w:rsid w:val="001C3F79"/>
    <w:rsid w:val="001D12B1"/>
    <w:rsid w:val="001D1D7F"/>
    <w:rsid w:val="001E736C"/>
    <w:rsid w:val="002117A5"/>
    <w:rsid w:val="00216071"/>
    <w:rsid w:val="00222FB9"/>
    <w:rsid w:val="0023362D"/>
    <w:rsid w:val="00234513"/>
    <w:rsid w:val="00241860"/>
    <w:rsid w:val="00285F58"/>
    <w:rsid w:val="0029760A"/>
    <w:rsid w:val="002A0CEE"/>
    <w:rsid w:val="002A7FCB"/>
    <w:rsid w:val="002B7857"/>
    <w:rsid w:val="002E2376"/>
    <w:rsid w:val="002F3BF5"/>
    <w:rsid w:val="002F3BF9"/>
    <w:rsid w:val="00302705"/>
    <w:rsid w:val="0032016C"/>
    <w:rsid w:val="0032073F"/>
    <w:rsid w:val="00324032"/>
    <w:rsid w:val="00326E69"/>
    <w:rsid w:val="00332FB1"/>
    <w:rsid w:val="00365128"/>
    <w:rsid w:val="00384F22"/>
    <w:rsid w:val="00396193"/>
    <w:rsid w:val="003A20A8"/>
    <w:rsid w:val="003A41EE"/>
    <w:rsid w:val="003B7D07"/>
    <w:rsid w:val="003C5588"/>
    <w:rsid w:val="003D2ADB"/>
    <w:rsid w:val="003D6862"/>
    <w:rsid w:val="003E7802"/>
    <w:rsid w:val="003F5952"/>
    <w:rsid w:val="0040551F"/>
    <w:rsid w:val="004145E0"/>
    <w:rsid w:val="00441493"/>
    <w:rsid w:val="00442F70"/>
    <w:rsid w:val="00461865"/>
    <w:rsid w:val="00463006"/>
    <w:rsid w:val="00480054"/>
    <w:rsid w:val="004B6080"/>
    <w:rsid w:val="004B75CC"/>
    <w:rsid w:val="00575045"/>
    <w:rsid w:val="00587F58"/>
    <w:rsid w:val="005917FC"/>
    <w:rsid w:val="005D1DF4"/>
    <w:rsid w:val="005D6F88"/>
    <w:rsid w:val="005F3799"/>
    <w:rsid w:val="006023EE"/>
    <w:rsid w:val="00603B9A"/>
    <w:rsid w:val="00603D97"/>
    <w:rsid w:val="00617A99"/>
    <w:rsid w:val="00620414"/>
    <w:rsid w:val="006452B8"/>
    <w:rsid w:val="006470FF"/>
    <w:rsid w:val="00657A10"/>
    <w:rsid w:val="0067646E"/>
    <w:rsid w:val="00681114"/>
    <w:rsid w:val="0068202C"/>
    <w:rsid w:val="006927C7"/>
    <w:rsid w:val="00693980"/>
    <w:rsid w:val="006B01F3"/>
    <w:rsid w:val="006B0335"/>
    <w:rsid w:val="006C33AE"/>
    <w:rsid w:val="006C5C01"/>
    <w:rsid w:val="006C7AE6"/>
    <w:rsid w:val="006D0F7A"/>
    <w:rsid w:val="006D6027"/>
    <w:rsid w:val="006E324E"/>
    <w:rsid w:val="00704476"/>
    <w:rsid w:val="0072197F"/>
    <w:rsid w:val="00721D94"/>
    <w:rsid w:val="007442DE"/>
    <w:rsid w:val="00750112"/>
    <w:rsid w:val="00765B1B"/>
    <w:rsid w:val="00774A0F"/>
    <w:rsid w:val="00785514"/>
    <w:rsid w:val="007A3A6E"/>
    <w:rsid w:val="007B1907"/>
    <w:rsid w:val="007B36D5"/>
    <w:rsid w:val="007B742E"/>
    <w:rsid w:val="007D6C12"/>
    <w:rsid w:val="008332C5"/>
    <w:rsid w:val="00845E28"/>
    <w:rsid w:val="00854256"/>
    <w:rsid w:val="00872D0B"/>
    <w:rsid w:val="00884330"/>
    <w:rsid w:val="008855CA"/>
    <w:rsid w:val="008A0D86"/>
    <w:rsid w:val="008A4682"/>
    <w:rsid w:val="008D7024"/>
    <w:rsid w:val="00901771"/>
    <w:rsid w:val="00906BAF"/>
    <w:rsid w:val="00912897"/>
    <w:rsid w:val="00945047"/>
    <w:rsid w:val="0096280A"/>
    <w:rsid w:val="00963783"/>
    <w:rsid w:val="00987844"/>
    <w:rsid w:val="009A18D1"/>
    <w:rsid w:val="009A7839"/>
    <w:rsid w:val="009B6C3A"/>
    <w:rsid w:val="009B7C4B"/>
    <w:rsid w:val="009F2E4C"/>
    <w:rsid w:val="00A2327F"/>
    <w:rsid w:val="00A25335"/>
    <w:rsid w:val="00A357A6"/>
    <w:rsid w:val="00A53007"/>
    <w:rsid w:val="00A56B18"/>
    <w:rsid w:val="00A60C0D"/>
    <w:rsid w:val="00A66252"/>
    <w:rsid w:val="00A66358"/>
    <w:rsid w:val="00A70189"/>
    <w:rsid w:val="00AB0F9F"/>
    <w:rsid w:val="00AF47CD"/>
    <w:rsid w:val="00B12906"/>
    <w:rsid w:val="00B16473"/>
    <w:rsid w:val="00B64491"/>
    <w:rsid w:val="00B70F67"/>
    <w:rsid w:val="00BA4CDC"/>
    <w:rsid w:val="00BB3988"/>
    <w:rsid w:val="00BC4730"/>
    <w:rsid w:val="00BD6F1B"/>
    <w:rsid w:val="00BF5A22"/>
    <w:rsid w:val="00C459D8"/>
    <w:rsid w:val="00C63231"/>
    <w:rsid w:val="00C80286"/>
    <w:rsid w:val="00C8255B"/>
    <w:rsid w:val="00C853D9"/>
    <w:rsid w:val="00CA2C34"/>
    <w:rsid w:val="00CB1B12"/>
    <w:rsid w:val="00CC3998"/>
    <w:rsid w:val="00CC5399"/>
    <w:rsid w:val="00CC7E1E"/>
    <w:rsid w:val="00CD6F6C"/>
    <w:rsid w:val="00CF2EF4"/>
    <w:rsid w:val="00CF349E"/>
    <w:rsid w:val="00CF7C77"/>
    <w:rsid w:val="00D07AC7"/>
    <w:rsid w:val="00D12A43"/>
    <w:rsid w:val="00D13360"/>
    <w:rsid w:val="00D35BDE"/>
    <w:rsid w:val="00D56C8E"/>
    <w:rsid w:val="00D71415"/>
    <w:rsid w:val="00D7338E"/>
    <w:rsid w:val="00D7651B"/>
    <w:rsid w:val="00D95C8D"/>
    <w:rsid w:val="00D977CC"/>
    <w:rsid w:val="00DA27C7"/>
    <w:rsid w:val="00DC6505"/>
    <w:rsid w:val="00DF17C7"/>
    <w:rsid w:val="00E21EC4"/>
    <w:rsid w:val="00E56CE6"/>
    <w:rsid w:val="00E66181"/>
    <w:rsid w:val="00E80DCC"/>
    <w:rsid w:val="00E94E56"/>
    <w:rsid w:val="00E96DC4"/>
    <w:rsid w:val="00E976B5"/>
    <w:rsid w:val="00EE452B"/>
    <w:rsid w:val="00EE63C2"/>
    <w:rsid w:val="00EF4330"/>
    <w:rsid w:val="00F06ADC"/>
    <w:rsid w:val="00F2698E"/>
    <w:rsid w:val="00F3455E"/>
    <w:rsid w:val="00F37551"/>
    <w:rsid w:val="00F4058A"/>
    <w:rsid w:val="00F52FAD"/>
    <w:rsid w:val="00F57FA5"/>
    <w:rsid w:val="00F6608C"/>
    <w:rsid w:val="00F662A3"/>
    <w:rsid w:val="00F76366"/>
    <w:rsid w:val="00FB7B45"/>
    <w:rsid w:val="00FE69F7"/>
    <w:rsid w:val="00FF2CFF"/>
    <w:rsid w:val="00FF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5:chartTrackingRefBased/>
  <w15:docId w15:val="{4987EEED-1CCD-4A37-BA91-004E8391D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095FCB"/>
    <w:pPr>
      <w:spacing w:after="200" w:line="276" w:lineRule="auto"/>
      <w:ind w:left="720"/>
      <w:contextualSpacing/>
    </w:pPr>
    <w:rPr>
      <w:rFonts w:eastAsia="Times New Roman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095FCB"/>
    <w:rPr>
      <w:rFonts w:eastAsia="Times New Roman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095FC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095FCB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uiPriority w:val="10"/>
    <w:qFormat/>
    <w:rsid w:val="00095FCB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Verdana" w:eastAsia="MS Mincho" w:hAnsi="Verdana"/>
      <w:b/>
      <w:bCs/>
      <w:color w:val="000000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095FCB"/>
    <w:rPr>
      <w:rFonts w:ascii="Verdana" w:eastAsia="MS Mincho" w:hAnsi="Verdana"/>
      <w:b/>
      <w:bCs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7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ik\AppData\Local\Microsoft\Windows\Temporary%20Internet%20Files\Content.Outlook\8OF96TXO\DOZ+triregio+RP_wa&#322;brzych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19B1C-E653-4861-B14E-C1215FD87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DOZ+triregio+RP_wałbrzych</Template>
  <TotalTime>68</TotalTime>
  <Pages>2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Malik</dc:creator>
  <cp:keywords/>
  <dc:description/>
  <cp:lastModifiedBy>Ewa Zajdel</cp:lastModifiedBy>
  <cp:revision>40</cp:revision>
  <cp:lastPrinted>2019-10-02T07:01:00Z</cp:lastPrinted>
  <dcterms:created xsi:type="dcterms:W3CDTF">2019-07-22T06:52:00Z</dcterms:created>
  <dcterms:modified xsi:type="dcterms:W3CDTF">2019-10-25T07:21:00Z</dcterms:modified>
</cp:coreProperties>
</file>