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1D" w:rsidRDefault="0053101D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243D0">
        <w:rPr>
          <w:rFonts w:ascii="Tahoma" w:eastAsia="Times New Roman" w:hAnsi="Tahoma" w:cs="Tahoma"/>
          <w:sz w:val="20"/>
          <w:szCs w:val="20"/>
          <w:lang w:eastAsia="pl-PL"/>
        </w:rPr>
        <w:t>DOZ/AKM/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2540/</w:t>
      </w:r>
      <w:r w:rsidR="00B6435D">
        <w:rPr>
          <w:rFonts w:ascii="Tahoma" w:eastAsia="Times New Roman" w:hAnsi="Tahoma" w:cs="Tahoma"/>
          <w:sz w:val="20"/>
          <w:szCs w:val="20"/>
          <w:lang w:eastAsia="pl-PL"/>
        </w:rPr>
        <w:t>31/</w:t>
      </w:r>
      <w:r w:rsidR="00B77472">
        <w:rPr>
          <w:rFonts w:ascii="Tahoma" w:eastAsia="Times New Roman" w:hAnsi="Tahoma" w:cs="Tahoma"/>
          <w:sz w:val="20"/>
          <w:szCs w:val="20"/>
          <w:lang w:eastAsia="pl-PL"/>
        </w:rPr>
        <w:t>11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/2019 </w:t>
      </w:r>
      <w:r w:rsidR="0006250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</w:t>
      </w:r>
      <w:r w:rsid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Wałbrzych, </w:t>
      </w:r>
      <w:r w:rsidR="00811355">
        <w:rPr>
          <w:rFonts w:ascii="Tahoma" w:eastAsia="Times New Roman" w:hAnsi="Tahoma" w:cs="Tahoma"/>
          <w:sz w:val="20"/>
          <w:szCs w:val="20"/>
          <w:lang w:eastAsia="pl-PL"/>
        </w:rPr>
        <w:t>4 grudnia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2019 r.</w:t>
      </w:r>
    </w:p>
    <w:p w:rsidR="00C2503F" w:rsidRPr="00096006" w:rsidRDefault="00C2503F" w:rsidP="00550771">
      <w:pPr>
        <w:widowControl w:val="0"/>
        <w:suppressAutoHyphens/>
        <w:rPr>
          <w:rFonts w:ascii="Tahoma" w:hAnsi="Tahoma" w:cs="Tahoma"/>
          <w:color w:val="000000"/>
        </w:rPr>
      </w:pPr>
    </w:p>
    <w:p w:rsidR="0006250F" w:rsidRDefault="0006250F" w:rsidP="0006250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06250F" w:rsidRDefault="0006250F" w:rsidP="0006250F">
      <w:pPr>
        <w:rPr>
          <w:rFonts w:ascii="Tahoma" w:hAnsi="Tahoma" w:cs="Tahoma"/>
        </w:rPr>
      </w:pPr>
    </w:p>
    <w:p w:rsidR="00B77472" w:rsidRPr="00B77472" w:rsidRDefault="00B77472" w:rsidP="00B774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Dolnośląski Wojewódzki Urząd Pracy w Wałbrzychu: Przetarg nieograniczony zorganizowany przez Dolnośląski Wojewódzki Urząd Pracy na dostawę energii elektrycznej.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obowiązkowe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publicznego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Nazwa projektu lub programu 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jest finansowane z budżetu województwa dolnośląskiego oraz Unii Europejskiej ze środków Europejskiego Funduszu Społecznego w ramach projektów: „Pomoc techniczna PO WER dla Dolnośląskiego Wojewódzkiego Urzędu Pracy na lata 2019 – 2020” i „RPO Pomoc Techniczna 2014 – 2020 – DWUP” na 2020.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Numer ogłoszenia: 608131-N-2019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): www.dwup.pl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I.2) RODZAJ ZAMAWIAJĄCEGO: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Administracja samorządowa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zorganizowany przez Dolnośląski Wojewódzki Urząd Pracy na dostawę energii elektrycznej.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referencyjny</w:t>
      </w:r>
      <w:r w:rsidRPr="00B7747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dotyczy):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31/2019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II.2) Rodzaj zamówienia: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7747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1. Przedmiotem zamówienia jest dostawa energii elektrycznej (sprzedaż) do budynku, w którym mieści się siedziba wrocławskiej Filii Dolnośląskiego Wojewódzkiego Urzędu Pracy przy Al. Armii Krajowej 54. Zamawiający informuje, że Operatorem Systemu Dystrybucyjnego – właścicielem sieci energetycznej w obiekcie, do którego ma być dostarczana energia elektryczna jest ESV4 Sp. z o.o. z siedzibą w Siechnicach. Szczegółowa charakterystyka przedstawiona jest w poniższej tabeli. Obiekt </w:t>
      </w:r>
      <w:proofErr w:type="spellStart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Obiekt</w:t>
      </w:r>
      <w:proofErr w:type="spellEnd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biurowy – wrocławska siedziba Filii Dolnośląskiego Wojewódzkiego Urzędu Pracy przy Al. Armii Krajowej 54 we Wrocławiu. Miejsce przyłączenia do sieci - granica własności istniejące Moc przyłączeniowa Moc przyłączeniowa wynosi 120 </w:t>
      </w:r>
      <w:proofErr w:type="spellStart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kW.</w:t>
      </w:r>
      <w:proofErr w:type="spellEnd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Moc umowna Moc umowna wynosi 120 </w:t>
      </w:r>
      <w:proofErr w:type="spellStart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kW.</w:t>
      </w:r>
      <w:proofErr w:type="spellEnd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Roczne zużycie energii (czynne)- suma W szczycie przedpołudniowym W szczycie popołudniowym W pozostałych godzinach doby 226 380,00 kWh* Grupa taryfowa Zamawiający jest w grupie C21. Napięcie zasilania Napięcie zasilania wynosi 230-400 V Grupa przyłączeniowa Zamawiający jest zaliczany do IV grupy przyłączeniowej • Jest to szacunkowe zużycie energii na terenie obiektu, o którym powyżej, obliczone na podstawie faktury dot. okresu rozliczeniowego od 01.07.2019 r. do 31.07.2019 r. pomnożone przez 12 miesięcy. 2. Dostawa energii elektrycznej odbywać się będzie na warunkach określonych w ustawie - Prawo energetyczne z dnia 10 kwietnia 1997r. (Dz. U. 2018 poz. 755), przepisach wykonawczych do tej ustawy, a w szczególności Rozporządzeniu Ministra Gospodarki z dnia 4 maja 2007 roku w sprawie szczegółowych warunków funkcjonowania systemu elektroenergetycznego (Dz. U. z 2007r. Nr 93, poz.623 ze zm.), Taryfie dla energii elektrycznej sprzedawcy, Instrukcji Ruchu i Eksploatacji Sieci Dystrybucyjnej (</w:t>
      </w:r>
      <w:proofErr w:type="spellStart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IRiESD</w:t>
      </w:r>
      <w:proofErr w:type="spellEnd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) oraz ogólnie obowiązujących przepisach prawnych. 3. Zamawiający oświadcza, że będzie pobierał energię elektryczną dla celów niemieszkalnych. 4. Szacunkowe zużycie ( czynne ) energii elektrycznej w okresie obowiązywania umowy tj. 12 miesięcy to 226 380,00 kWh.** ** Zamawiający informuje, iż rzeczywista ilość zużycia energii elektrycznej może ulec zmianie, tj. zwiększeniu bądź zmniejszeniu przy zachowaniu cen jednostkowych. Tym samym wskazane powyżej </w:t>
      </w:r>
      <w:proofErr w:type="spellStart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szacunkowe-prognozowane</w:t>
      </w:r>
      <w:proofErr w:type="spellEnd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zużycie energii nie stanowi dla Zamawiającego zobowiązania do zakupu energii w podanej wysokości.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podzielone na części: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II.5) Główny Kod CPV: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09310000-5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Przetarg nieograniczony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3"/>
        <w:gridCol w:w="45"/>
      </w:tblGrid>
      <w:tr w:rsidR="00B77472" w:rsidRPr="00B77472" w:rsidTr="00B774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77472" w:rsidRPr="00B77472" w:rsidTr="00B7747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77472" w:rsidRPr="00B77472" w:rsidTr="00B774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20/11/2019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60805.11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wykonawcy: Energia i Gaz Spółka z o.o.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Email wykonawcy: przemyslaw.wielinski@energiaigaz.pl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Adres pocztowy: ul. Obornicka 330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Kod pocztowy: 60-689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Miejscowość: Poznań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="00811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wielkopolskie</w:t>
            </w:r>
            <w:bookmarkStart w:id="0" w:name="_GoBack"/>
            <w:bookmarkEnd w:id="0"/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95368.23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94226.60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101883.90 </w:t>
            </w: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77472" w:rsidRPr="00B77472" w:rsidRDefault="00B77472" w:rsidP="00B77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74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IV.9.1) Podstawa prawna</w:t>
      </w: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77472" w:rsidRPr="00B77472" w:rsidRDefault="00B77472" w:rsidP="00B77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72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6250F" w:rsidRDefault="0006250F" w:rsidP="0006250F">
      <w:pPr>
        <w:rPr>
          <w:rFonts w:ascii="Tahoma" w:hAnsi="Tahoma" w:cs="Tahoma"/>
        </w:rPr>
      </w:pPr>
    </w:p>
    <w:sectPr w:rsidR="0006250F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C8" w:rsidRDefault="00B701C8" w:rsidP="00FE69F7">
      <w:pPr>
        <w:spacing w:after="0" w:line="240" w:lineRule="auto"/>
      </w:pPr>
      <w:r>
        <w:separator/>
      </w:r>
    </w:p>
  </w:endnote>
  <w:end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5A" w:rsidRDefault="00DB4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05" w:rsidRDefault="000E7242">
    <w:pPr>
      <w:pStyle w:val="Stopka"/>
      <w:jc w:val="right"/>
    </w:pPr>
    <w:r>
      <w:fldChar w:fldCharType="begin"/>
    </w:r>
    <w:r w:rsidR="001F3BF5">
      <w:instrText>PAGE   \* MERGEFORMAT</w:instrText>
    </w:r>
    <w:r>
      <w:fldChar w:fldCharType="separate"/>
    </w:r>
    <w:r w:rsidR="00ED641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C9" w:rsidRDefault="00A74CC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4126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CC2" w:rsidP="00DB455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Administracyjny</w:t>
          </w:r>
        </w:p>
      </w:tc>
      <w:tc>
        <w:tcPr>
          <w:tcW w:w="4865" w:type="dxa"/>
          <w:shd w:val="clear" w:color="auto" w:fill="auto"/>
        </w:tcPr>
        <w:p w:rsidR="00B63C31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A74CC2">
            <w:rPr>
              <w:rFonts w:ascii="Arial" w:hAnsi="Arial" w:cs="Arial"/>
              <w:sz w:val="16"/>
              <w:szCs w:val="16"/>
            </w:rPr>
            <w:t>l. Ogrodowa 5</w:t>
          </w:r>
          <w:r>
            <w:rPr>
              <w:rFonts w:ascii="Arial" w:hAnsi="Arial" w:cs="Arial"/>
              <w:sz w:val="16"/>
              <w:szCs w:val="16"/>
            </w:rPr>
            <w:t>b</w:t>
          </w:r>
          <w:r w:rsidRPr="00A74CC2">
            <w:rPr>
              <w:rFonts w:ascii="Arial" w:hAnsi="Arial" w:cs="Arial"/>
              <w:sz w:val="16"/>
              <w:szCs w:val="16"/>
            </w:rPr>
            <w:t>,58-306 Wałbrzych</w:t>
          </w:r>
        </w:p>
        <w:p w:rsidR="00B63C31" w:rsidRPr="005F287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5F287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74 88 66 500</w:t>
          </w:r>
          <w:r w:rsidRPr="005F287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 walbrzych</w:t>
          </w:r>
          <w:r w:rsidR="00B63C31" w:rsidRPr="00A74CC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A74CC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A74CC2">
      <w:rPr>
        <w:noProof/>
        <w:lang w:val="en-US" w:eastAsia="pl-PL"/>
      </w:rPr>
      <w:t xml:space="preserve">          </w:t>
    </w:r>
    <w:r w:rsidRPr="00A74CC2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A74CC2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2195" cy="543560"/>
                <wp:effectExtent l="19050" t="0" r="0" b="0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0490" cy="457200"/>
                <wp:effectExtent l="19050" t="0" r="0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center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327660"/>
                <wp:effectExtent l="1905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69720" cy="474345"/>
                <wp:effectExtent l="19050" t="0" r="0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A74CC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C8" w:rsidRDefault="00B701C8" w:rsidP="00FE69F7">
      <w:pPr>
        <w:spacing w:after="0" w:line="240" w:lineRule="auto"/>
      </w:pPr>
      <w:r>
        <w:separator/>
      </w:r>
    </w:p>
  </w:footnote>
  <w:foot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5A" w:rsidRDefault="00DB4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5A" w:rsidRDefault="00DB45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9F7" w:rsidRDefault="00A74CC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01C58BF1"/>
    <w:multiLevelType w:val="singleLevel"/>
    <w:tmpl w:val="84D4621C"/>
    <w:lvl w:ilvl="0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</w:abstractNum>
  <w:abstractNum w:abstractNumId="2" w15:restartNumberingAfterBreak="0">
    <w:nsid w:val="1C1E5252"/>
    <w:multiLevelType w:val="hybridMultilevel"/>
    <w:tmpl w:val="982EA4DE"/>
    <w:lvl w:ilvl="0" w:tplc="84D4621C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03884"/>
    <w:multiLevelType w:val="hybridMultilevel"/>
    <w:tmpl w:val="FC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E079C"/>
    <w:multiLevelType w:val="hybridMultilevel"/>
    <w:tmpl w:val="DB5AA7CA"/>
    <w:lvl w:ilvl="0" w:tplc="37A29F26">
      <w:start w:val="208"/>
      <w:numFmt w:val="bullet"/>
      <w:lvlText w:val=""/>
      <w:lvlJc w:val="left"/>
      <w:pPr>
        <w:ind w:left="720" w:hanging="360"/>
      </w:pPr>
      <w:rPr>
        <w:rFonts w:ascii="Symbol" w:eastAsia="Courier New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C2A67"/>
    <w:multiLevelType w:val="hybridMultilevel"/>
    <w:tmpl w:val="0BE80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02"/>
    <w:rsid w:val="000010E8"/>
    <w:rsid w:val="00042301"/>
    <w:rsid w:val="0006250F"/>
    <w:rsid w:val="00071AE3"/>
    <w:rsid w:val="00096006"/>
    <w:rsid w:val="000A7453"/>
    <w:rsid w:val="000B762D"/>
    <w:rsid w:val="000E7242"/>
    <w:rsid w:val="001071B4"/>
    <w:rsid w:val="00116078"/>
    <w:rsid w:val="0013333B"/>
    <w:rsid w:val="001359E8"/>
    <w:rsid w:val="00163257"/>
    <w:rsid w:val="0018673D"/>
    <w:rsid w:val="001A45DC"/>
    <w:rsid w:val="001D4F1E"/>
    <w:rsid w:val="001E367E"/>
    <w:rsid w:val="001F3BF5"/>
    <w:rsid w:val="00203707"/>
    <w:rsid w:val="002335A9"/>
    <w:rsid w:val="002421FD"/>
    <w:rsid w:val="002A119A"/>
    <w:rsid w:val="002E48B8"/>
    <w:rsid w:val="00305539"/>
    <w:rsid w:val="003361E4"/>
    <w:rsid w:val="00341FD7"/>
    <w:rsid w:val="003574CA"/>
    <w:rsid w:val="00386A30"/>
    <w:rsid w:val="003A4D13"/>
    <w:rsid w:val="00427C30"/>
    <w:rsid w:val="00466FC6"/>
    <w:rsid w:val="00485D7C"/>
    <w:rsid w:val="004940F3"/>
    <w:rsid w:val="004C17B5"/>
    <w:rsid w:val="004C69DF"/>
    <w:rsid w:val="00514BCC"/>
    <w:rsid w:val="005203B1"/>
    <w:rsid w:val="0053101D"/>
    <w:rsid w:val="00550771"/>
    <w:rsid w:val="005D1EFE"/>
    <w:rsid w:val="005D45C9"/>
    <w:rsid w:val="005E5997"/>
    <w:rsid w:val="005F053E"/>
    <w:rsid w:val="005F2871"/>
    <w:rsid w:val="006A551A"/>
    <w:rsid w:val="006A7623"/>
    <w:rsid w:val="0072197F"/>
    <w:rsid w:val="00751BAD"/>
    <w:rsid w:val="00765E96"/>
    <w:rsid w:val="0077221B"/>
    <w:rsid w:val="00775DE8"/>
    <w:rsid w:val="00785514"/>
    <w:rsid w:val="007B171F"/>
    <w:rsid w:val="007B7606"/>
    <w:rsid w:val="007C00F0"/>
    <w:rsid w:val="00811355"/>
    <w:rsid w:val="0081572C"/>
    <w:rsid w:val="00835523"/>
    <w:rsid w:val="00851F18"/>
    <w:rsid w:val="00860CEB"/>
    <w:rsid w:val="00866C32"/>
    <w:rsid w:val="00867CC3"/>
    <w:rsid w:val="00884330"/>
    <w:rsid w:val="008855CA"/>
    <w:rsid w:val="008E1CB8"/>
    <w:rsid w:val="00906BAF"/>
    <w:rsid w:val="00910FE4"/>
    <w:rsid w:val="0091317B"/>
    <w:rsid w:val="00916532"/>
    <w:rsid w:val="00920394"/>
    <w:rsid w:val="009243D0"/>
    <w:rsid w:val="00930BAE"/>
    <w:rsid w:val="0093643B"/>
    <w:rsid w:val="009435AF"/>
    <w:rsid w:val="00946812"/>
    <w:rsid w:val="0097525F"/>
    <w:rsid w:val="00990F10"/>
    <w:rsid w:val="009A65D5"/>
    <w:rsid w:val="009B5186"/>
    <w:rsid w:val="009B77C5"/>
    <w:rsid w:val="009E7AB2"/>
    <w:rsid w:val="009F2E4C"/>
    <w:rsid w:val="00A014EB"/>
    <w:rsid w:val="00A02588"/>
    <w:rsid w:val="00A35127"/>
    <w:rsid w:val="00A40347"/>
    <w:rsid w:val="00A74CC2"/>
    <w:rsid w:val="00AD132B"/>
    <w:rsid w:val="00AF1B8F"/>
    <w:rsid w:val="00B100D9"/>
    <w:rsid w:val="00B34392"/>
    <w:rsid w:val="00B63C31"/>
    <w:rsid w:val="00B6435D"/>
    <w:rsid w:val="00B67ACA"/>
    <w:rsid w:val="00B67E38"/>
    <w:rsid w:val="00B701C8"/>
    <w:rsid w:val="00B77472"/>
    <w:rsid w:val="00BA6135"/>
    <w:rsid w:val="00C074B5"/>
    <w:rsid w:val="00C2503F"/>
    <w:rsid w:val="00C4605C"/>
    <w:rsid w:val="00C94B24"/>
    <w:rsid w:val="00CB78DB"/>
    <w:rsid w:val="00CC3037"/>
    <w:rsid w:val="00CF349E"/>
    <w:rsid w:val="00D32F39"/>
    <w:rsid w:val="00D34BF2"/>
    <w:rsid w:val="00D41260"/>
    <w:rsid w:val="00D56C8E"/>
    <w:rsid w:val="00D61093"/>
    <w:rsid w:val="00D63563"/>
    <w:rsid w:val="00D8727D"/>
    <w:rsid w:val="00DA4B93"/>
    <w:rsid w:val="00DB455A"/>
    <w:rsid w:val="00DC6505"/>
    <w:rsid w:val="00DD30FD"/>
    <w:rsid w:val="00DD617E"/>
    <w:rsid w:val="00DE0AC9"/>
    <w:rsid w:val="00DF17C7"/>
    <w:rsid w:val="00E14276"/>
    <w:rsid w:val="00E630EC"/>
    <w:rsid w:val="00E83517"/>
    <w:rsid w:val="00E92C79"/>
    <w:rsid w:val="00ED2FE2"/>
    <w:rsid w:val="00ED641C"/>
    <w:rsid w:val="00F02217"/>
    <w:rsid w:val="00F12674"/>
    <w:rsid w:val="00F13F37"/>
    <w:rsid w:val="00F2118A"/>
    <w:rsid w:val="00F2698E"/>
    <w:rsid w:val="00F27F02"/>
    <w:rsid w:val="00F54F89"/>
    <w:rsid w:val="00F57FA5"/>
    <w:rsid w:val="00F711A2"/>
    <w:rsid w:val="00FC1C1B"/>
    <w:rsid w:val="00FE393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CC3F81"/>
  <w15:docId w15:val="{C8124399-C356-47DC-83FE-1C02E35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A3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74CC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71B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071B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71B4"/>
    <w:rPr>
      <w:rFonts w:ascii="Times New Roman" w:eastAsia="Times New Roman" w:hAnsi="Times New Roman"/>
      <w:sz w:val="28"/>
      <w:lang w:eastAsia="en-US"/>
    </w:rPr>
  </w:style>
  <w:style w:type="character" w:customStyle="1" w:styleId="CharacterStyle1">
    <w:name w:val="Character Style 1"/>
    <w:uiPriority w:val="99"/>
    <w:rsid w:val="001071B4"/>
    <w:rPr>
      <w:sz w:val="24"/>
      <w:szCs w:val="24"/>
    </w:rPr>
  </w:style>
  <w:style w:type="paragraph" w:customStyle="1" w:styleId="Style1">
    <w:name w:val="Style 1"/>
    <w:uiPriority w:val="99"/>
    <w:rsid w:val="00386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 5"/>
    <w:uiPriority w:val="99"/>
    <w:rsid w:val="00386A30"/>
    <w:pPr>
      <w:widowControl w:val="0"/>
      <w:autoSpaceDE w:val="0"/>
      <w:autoSpaceDN w:val="0"/>
      <w:ind w:left="504" w:right="288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uiPriority w:val="99"/>
    <w:rsid w:val="00386A30"/>
    <w:pPr>
      <w:widowControl w:val="0"/>
      <w:autoSpaceDE w:val="0"/>
      <w:autoSpaceDN w:val="0"/>
      <w:ind w:left="144" w:right="72" w:hanging="144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 4"/>
    <w:uiPriority w:val="99"/>
    <w:rsid w:val="00386A30"/>
    <w:pPr>
      <w:widowControl w:val="0"/>
      <w:autoSpaceDE w:val="0"/>
      <w:autoSpaceDN w:val="0"/>
      <w:ind w:left="14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uiPriority w:val="99"/>
    <w:rsid w:val="00386A30"/>
    <w:pPr>
      <w:widowControl w:val="0"/>
      <w:autoSpaceDE w:val="0"/>
      <w:autoSpaceDN w:val="0"/>
      <w:ind w:left="144" w:hanging="14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bel\AppData\Local\Microsoft\Windows\Temporary%20Internet%20Files\Content.Outlook\H5LIFCW5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2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rgabel</dc:creator>
  <cp:lastModifiedBy>Anna Malik</cp:lastModifiedBy>
  <cp:revision>3</cp:revision>
  <cp:lastPrinted>2019-10-21T08:39:00Z</cp:lastPrinted>
  <dcterms:created xsi:type="dcterms:W3CDTF">2019-12-03T14:31:00Z</dcterms:created>
  <dcterms:modified xsi:type="dcterms:W3CDTF">2019-12-03T14:33:00Z</dcterms:modified>
</cp:coreProperties>
</file>