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B1" w:rsidRPr="005A6E13" w:rsidRDefault="009B4DB1" w:rsidP="005A6E13">
      <w:pPr>
        <w:pStyle w:val="Bezodstpw"/>
        <w:tabs>
          <w:tab w:val="left" w:pos="7485"/>
        </w:tabs>
        <w:rPr>
          <w:rFonts w:ascii="Tahoma" w:hAnsi="Tahoma" w:cs="Tahoma"/>
        </w:rPr>
      </w:pPr>
      <w:permStart w:id="1831162951" w:edGrp="everyone"/>
      <w:permEnd w:id="1831162951"/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Pr="009F2DD4" w:rsidRDefault="009B4DB1" w:rsidP="009B4DB1">
      <w:pPr>
        <w:rPr>
          <w:rFonts w:ascii="Tahoma" w:hAnsi="Tahoma" w:cs="Tahoma"/>
          <w:sz w:val="20"/>
          <w:szCs w:val="20"/>
        </w:rPr>
      </w:pPr>
      <w:r w:rsidRPr="009F2DD4">
        <w:rPr>
          <w:rFonts w:ascii="Tahoma" w:hAnsi="Tahoma" w:cs="Tahoma"/>
          <w:sz w:val="20"/>
          <w:szCs w:val="20"/>
        </w:rPr>
        <w:t>Zam.pub. nr 3</w:t>
      </w:r>
      <w:r w:rsidR="00AE3561" w:rsidRPr="009F2DD4">
        <w:rPr>
          <w:rFonts w:ascii="Tahoma" w:hAnsi="Tahoma" w:cs="Tahoma"/>
          <w:sz w:val="20"/>
          <w:szCs w:val="20"/>
        </w:rPr>
        <w:t>3</w:t>
      </w:r>
      <w:r w:rsidRPr="009F2DD4">
        <w:rPr>
          <w:rFonts w:ascii="Tahoma" w:hAnsi="Tahoma" w:cs="Tahoma"/>
          <w:sz w:val="20"/>
          <w:szCs w:val="20"/>
        </w:rPr>
        <w:t xml:space="preserve">/2019                                                          </w:t>
      </w:r>
      <w:r w:rsidR="009F2DD4">
        <w:rPr>
          <w:rFonts w:ascii="Tahoma" w:hAnsi="Tahoma" w:cs="Tahoma"/>
          <w:sz w:val="20"/>
          <w:szCs w:val="20"/>
        </w:rPr>
        <w:t xml:space="preserve">  </w:t>
      </w:r>
      <w:r w:rsidRPr="009F2DD4">
        <w:rPr>
          <w:rFonts w:ascii="Tahoma" w:hAnsi="Tahoma" w:cs="Tahoma"/>
          <w:sz w:val="20"/>
          <w:szCs w:val="20"/>
        </w:rPr>
        <w:t>Wałbrzych, 2</w:t>
      </w:r>
      <w:r w:rsidR="007F2562">
        <w:rPr>
          <w:rFonts w:ascii="Tahoma" w:hAnsi="Tahoma" w:cs="Tahoma"/>
          <w:sz w:val="20"/>
          <w:szCs w:val="20"/>
        </w:rPr>
        <w:t>5</w:t>
      </w:r>
      <w:r w:rsidRPr="009F2DD4">
        <w:rPr>
          <w:rFonts w:ascii="Tahoma" w:hAnsi="Tahoma" w:cs="Tahoma"/>
          <w:sz w:val="20"/>
          <w:szCs w:val="20"/>
        </w:rPr>
        <w:t xml:space="preserve"> października 2019 r.</w:t>
      </w:r>
    </w:p>
    <w:p w:rsidR="009B4DB1" w:rsidRPr="002F204D" w:rsidRDefault="009B4DB1" w:rsidP="009B4DB1">
      <w:pPr>
        <w:jc w:val="center"/>
        <w:rPr>
          <w:rFonts w:ascii="Tahoma" w:hAnsi="Tahoma" w:cs="Tahoma"/>
        </w:rPr>
      </w:pPr>
    </w:p>
    <w:p w:rsidR="009F2DD4" w:rsidRDefault="009F2DD4" w:rsidP="009F2DD4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DOZ/AKM/Z.P.33</w:t>
      </w:r>
      <w:r w:rsidRPr="009E49AA">
        <w:rPr>
          <w:rFonts w:ascii="Tahoma" w:hAnsi="Tahoma" w:cs="Tahoma"/>
          <w:sz w:val="20"/>
          <w:szCs w:val="20"/>
        </w:rPr>
        <w:t>/2540/0</w:t>
      </w:r>
      <w:r w:rsidR="007F2562">
        <w:rPr>
          <w:rFonts w:ascii="Tahoma" w:hAnsi="Tahoma" w:cs="Tahoma"/>
          <w:sz w:val="20"/>
          <w:szCs w:val="20"/>
        </w:rPr>
        <w:t>3</w:t>
      </w:r>
      <w:r w:rsidRPr="009E49AA">
        <w:rPr>
          <w:rFonts w:ascii="Tahoma" w:hAnsi="Tahoma" w:cs="Tahoma"/>
          <w:sz w:val="20"/>
          <w:szCs w:val="20"/>
        </w:rPr>
        <w:t>/2019</w:t>
      </w:r>
      <w:r>
        <w:rPr>
          <w:rFonts w:ascii="Tahoma" w:hAnsi="Tahoma" w:cs="Tahoma"/>
        </w:rPr>
        <w:t xml:space="preserve">   </w:t>
      </w:r>
    </w:p>
    <w:p w:rsidR="009F2DD4" w:rsidRPr="0027241C" w:rsidRDefault="009F2DD4" w:rsidP="009F2D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 </w:t>
      </w:r>
    </w:p>
    <w:p w:rsidR="009F2DD4" w:rsidRDefault="009F2DD4" w:rsidP="009F2DD4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9F2DD4" w:rsidRDefault="009F2DD4" w:rsidP="009F2DD4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BE0B36" w:rsidRPr="007A6AE5" w:rsidRDefault="009F2DD4" w:rsidP="00BE0B36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Dot. p</w:t>
      </w:r>
      <w:r w:rsidRPr="0027241C">
        <w:rPr>
          <w:rFonts w:ascii="Tahoma" w:hAnsi="Tahoma" w:cs="Tahoma"/>
          <w:sz w:val="20"/>
          <w:szCs w:val="20"/>
        </w:rPr>
        <w:t xml:space="preserve">rzetarg nieograniczony </w:t>
      </w:r>
      <w:r w:rsidR="00BE0B36">
        <w:rPr>
          <w:rFonts w:ascii="Tahoma" w:hAnsi="Tahoma" w:cs="Tahoma"/>
          <w:sz w:val="20"/>
          <w:szCs w:val="20"/>
        </w:rPr>
        <w:t>na przygotowanie projektu graficznego, wykonania i dostawy tekstylnego systemu wystawienniczego</w:t>
      </w:r>
      <w:r w:rsidR="007213E7">
        <w:rPr>
          <w:rFonts w:ascii="Tahoma" w:hAnsi="Tahoma" w:cs="Tahoma"/>
          <w:sz w:val="20"/>
          <w:szCs w:val="20"/>
        </w:rPr>
        <w:t>.</w:t>
      </w:r>
    </w:p>
    <w:p w:rsidR="009F2DD4" w:rsidRPr="0027241C" w:rsidRDefault="009F2DD4" w:rsidP="009F2DD4">
      <w:pPr>
        <w:autoSpaceDE w:val="0"/>
        <w:autoSpaceDN w:val="0"/>
        <w:adjustRightInd w:val="0"/>
        <w:jc w:val="both"/>
        <w:rPr>
          <w:rFonts w:ascii="Tahoma" w:eastAsia="MS Mincho" w:hAnsi="Tahoma" w:cs="Tahoma"/>
          <w:bCs/>
          <w:sz w:val="20"/>
          <w:szCs w:val="20"/>
        </w:rPr>
      </w:pPr>
    </w:p>
    <w:p w:rsidR="0024728A" w:rsidRDefault="0024728A" w:rsidP="0024728A">
      <w:pPr>
        <w:widowControl w:val="0"/>
        <w:suppressAutoHyphens/>
        <w:spacing w:after="200" w:line="276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4728A" w:rsidRDefault="0024728A" w:rsidP="0024728A">
      <w:pPr>
        <w:widowControl w:val="0"/>
        <w:suppressAutoHyphens/>
        <w:spacing w:after="200" w:line="276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Zamawiający, zgodnie z art. 93 ust. 1 pkt 4 ustawy  z dnia 29 stycznia 2004 r. Prawo Zamówień Publicznych ( tekst jednolity Dz. U. z 2019 r. poz. 1843  z </w:t>
      </w:r>
      <w:proofErr w:type="spellStart"/>
      <w:r>
        <w:rPr>
          <w:rFonts w:ascii="Tahoma" w:hAnsi="Tahoma" w:cs="Tahoma"/>
          <w:sz w:val="20"/>
          <w:szCs w:val="20"/>
        </w:rPr>
        <w:t>późń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), unieważnia postępowanie o udzielenie zamówienia publicznego o numerze 33.2019, gdyż cena najkorzystniejszej oferty, przewyższa kwotę, którą Zamawiający zamierza przeznaczyć na sfinansowanie zamówienia.</w:t>
      </w:r>
    </w:p>
    <w:p w:rsidR="0024728A" w:rsidRDefault="0024728A" w:rsidP="0024728A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sectPr w:rsidR="009B4DB1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32" w:rsidRDefault="00636932" w:rsidP="00FE69F7">
      <w:r>
        <w:separator/>
      </w:r>
    </w:p>
  </w:endnote>
  <w:endnote w:type="continuationSeparator" w:id="0">
    <w:p w:rsidR="00636932" w:rsidRDefault="0063693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352A">
      <w:rPr>
        <w:noProof/>
      </w:rPr>
      <w:t>2</w:t>
    </w:r>
    <w:r>
      <w:rPr>
        <w:noProof/>
      </w:rPr>
      <w:fldChar w:fldCharType="end"/>
    </w:r>
  </w:p>
  <w:p w:rsidR="00636932" w:rsidRDefault="00636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Pr="00696124" w:rsidRDefault="00636932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636932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636932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6932" w:rsidRPr="00F2698E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36932" w:rsidRPr="00A60C68" w:rsidRDefault="00636932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63693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636932" w:rsidRPr="00CE59E6" w:rsidTr="007A6AE5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754F2EF0">
                      <wp:extent cx="1316990" cy="603250"/>
                      <wp:effectExtent l="0" t="0" r="0" b="635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990" cy="603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                                                </w:t>
                </w:r>
              </w:p>
            </w:tc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636932" w:rsidRPr="004A1266" w:rsidRDefault="00636932" w:rsidP="007A6AE5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3456DE">
          <w:pPr>
            <w:rPr>
              <w:lang w:val="en-US"/>
            </w:rPr>
          </w:pPr>
          <w:r w:rsidRPr="00B5053D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03A9DC85" wp14:editId="267D7B5D">
                <wp:simplePos x="0" y="0"/>
                <wp:positionH relativeFrom="column">
                  <wp:posOffset>264795</wp:posOffset>
                </wp:positionH>
                <wp:positionV relativeFrom="paragraph">
                  <wp:posOffset>635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7A6AE5">
          <w:pPr>
            <w:jc w:val="right"/>
            <w:rPr>
              <w:lang w:val="en-US"/>
            </w:rPr>
          </w:pPr>
        </w:p>
      </w:tc>
    </w:tr>
  </w:tbl>
  <w:p w:rsidR="00636932" w:rsidRPr="00A60C68" w:rsidRDefault="006369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636932" w:rsidRPr="00DC6505" w:rsidRDefault="006369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32" w:rsidRDefault="00636932" w:rsidP="00FE69F7">
      <w:r>
        <w:separator/>
      </w:r>
    </w:p>
  </w:footnote>
  <w:footnote w:type="continuationSeparator" w:id="0">
    <w:p w:rsidR="00636932" w:rsidRDefault="0063693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Default="00636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9CC595E"/>
    <w:lvl w:ilvl="0" w:tplc="EDEAE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DA0EB5"/>
    <w:multiLevelType w:val="hybridMultilevel"/>
    <w:tmpl w:val="F9D63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3342"/>
    <w:multiLevelType w:val="hybridMultilevel"/>
    <w:tmpl w:val="D24C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04B45"/>
    <w:multiLevelType w:val="hybridMultilevel"/>
    <w:tmpl w:val="6BECB9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A2196"/>
    <w:multiLevelType w:val="hybridMultilevel"/>
    <w:tmpl w:val="065673C4"/>
    <w:lvl w:ilvl="0" w:tplc="A34E8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5DC3"/>
    <w:multiLevelType w:val="hybridMultilevel"/>
    <w:tmpl w:val="985C84B2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3BB061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31B48"/>
    <w:multiLevelType w:val="hybridMultilevel"/>
    <w:tmpl w:val="D950684E"/>
    <w:lvl w:ilvl="0" w:tplc="E53E0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0300A"/>
    <w:multiLevelType w:val="hybridMultilevel"/>
    <w:tmpl w:val="E27AE010"/>
    <w:lvl w:ilvl="0" w:tplc="9E1C281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E95F8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3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4" w15:restartNumberingAfterBreak="0">
    <w:nsid w:val="53826318"/>
    <w:multiLevelType w:val="hybridMultilevel"/>
    <w:tmpl w:val="ED3EE3F2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70E45B36">
      <w:start w:val="1"/>
      <w:numFmt w:val="lowerLetter"/>
      <w:lvlText w:val="%2."/>
      <w:lvlJc w:val="left"/>
      <w:pPr>
        <w:ind w:left="1789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74304"/>
    <w:multiLevelType w:val="hybridMultilevel"/>
    <w:tmpl w:val="58F2A6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7E33CD"/>
    <w:multiLevelType w:val="hybridMultilevel"/>
    <w:tmpl w:val="8CECD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51905"/>
    <w:multiLevelType w:val="hybridMultilevel"/>
    <w:tmpl w:val="F3EA11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857B8"/>
    <w:multiLevelType w:val="hybridMultilevel"/>
    <w:tmpl w:val="4FC0101C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422D0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B5EBF"/>
    <w:multiLevelType w:val="hybridMultilevel"/>
    <w:tmpl w:val="0ED45CC0"/>
    <w:lvl w:ilvl="0" w:tplc="FA7CF48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0" w15:restartNumberingAfterBreak="0">
    <w:nsid w:val="7CB3203E"/>
    <w:multiLevelType w:val="hybridMultilevel"/>
    <w:tmpl w:val="0246B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1"/>
  </w:num>
  <w:num w:numId="15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6">
    <w:abstractNumId w:val="25"/>
  </w:num>
  <w:num w:numId="17">
    <w:abstractNumId w:val="39"/>
  </w:num>
  <w:num w:numId="18">
    <w:abstractNumId w:val="2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4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"/>
  </w:num>
  <w:num w:numId="33">
    <w:abstractNumId w:val="24"/>
  </w:num>
  <w:num w:numId="3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1"/>
  </w:num>
  <w:num w:numId="42">
    <w:abstractNumId w:val="10"/>
  </w:num>
  <w:num w:numId="43">
    <w:abstractNumId w:val="38"/>
  </w:num>
  <w:num w:numId="44">
    <w:abstractNumId w:val="36"/>
  </w:num>
  <w:num w:numId="45">
    <w:abstractNumId w:val="26"/>
  </w:num>
  <w:num w:numId="46">
    <w:abstractNumId w:val="24"/>
  </w:num>
  <w:num w:numId="47">
    <w:abstractNumId w:val="0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02B7E"/>
    <w:rsid w:val="00015BAA"/>
    <w:rsid w:val="00016605"/>
    <w:rsid w:val="00042301"/>
    <w:rsid w:val="00054D31"/>
    <w:rsid w:val="0006615C"/>
    <w:rsid w:val="0008170C"/>
    <w:rsid w:val="00086D07"/>
    <w:rsid w:val="000A7453"/>
    <w:rsid w:val="000C39F6"/>
    <w:rsid w:val="000C55B3"/>
    <w:rsid w:val="000D18FB"/>
    <w:rsid w:val="000F5A57"/>
    <w:rsid w:val="00100EF6"/>
    <w:rsid w:val="00113500"/>
    <w:rsid w:val="001208BA"/>
    <w:rsid w:val="001310A6"/>
    <w:rsid w:val="00137BAE"/>
    <w:rsid w:val="00140214"/>
    <w:rsid w:val="00146656"/>
    <w:rsid w:val="00166F01"/>
    <w:rsid w:val="00195219"/>
    <w:rsid w:val="001A1661"/>
    <w:rsid w:val="001B57A7"/>
    <w:rsid w:val="001D4F1E"/>
    <w:rsid w:val="001E22D9"/>
    <w:rsid w:val="001F55E1"/>
    <w:rsid w:val="00203707"/>
    <w:rsid w:val="0023633D"/>
    <w:rsid w:val="0023704F"/>
    <w:rsid w:val="00240FD9"/>
    <w:rsid w:val="0024728A"/>
    <w:rsid w:val="0025082C"/>
    <w:rsid w:val="0025699C"/>
    <w:rsid w:val="00256FD4"/>
    <w:rsid w:val="00282F02"/>
    <w:rsid w:val="00286B65"/>
    <w:rsid w:val="002946C3"/>
    <w:rsid w:val="002A119A"/>
    <w:rsid w:val="002A4266"/>
    <w:rsid w:val="002C1EA9"/>
    <w:rsid w:val="002C6E6C"/>
    <w:rsid w:val="002D08AA"/>
    <w:rsid w:val="002E1BF6"/>
    <w:rsid w:val="002F25A8"/>
    <w:rsid w:val="00327ECA"/>
    <w:rsid w:val="00337E5D"/>
    <w:rsid w:val="00341FD7"/>
    <w:rsid w:val="003456DE"/>
    <w:rsid w:val="00347342"/>
    <w:rsid w:val="003538DB"/>
    <w:rsid w:val="003743A2"/>
    <w:rsid w:val="00376888"/>
    <w:rsid w:val="003774A9"/>
    <w:rsid w:val="00382A94"/>
    <w:rsid w:val="003900E9"/>
    <w:rsid w:val="003E2159"/>
    <w:rsid w:val="004306EF"/>
    <w:rsid w:val="004309C4"/>
    <w:rsid w:val="00473DE8"/>
    <w:rsid w:val="004B6EAB"/>
    <w:rsid w:val="004E61C9"/>
    <w:rsid w:val="004F32D2"/>
    <w:rsid w:val="005101F5"/>
    <w:rsid w:val="00514BCC"/>
    <w:rsid w:val="00515AD6"/>
    <w:rsid w:val="00540160"/>
    <w:rsid w:val="00540B4F"/>
    <w:rsid w:val="00540CC2"/>
    <w:rsid w:val="0055634B"/>
    <w:rsid w:val="00570B3E"/>
    <w:rsid w:val="005A6E13"/>
    <w:rsid w:val="005B0405"/>
    <w:rsid w:val="005B3A34"/>
    <w:rsid w:val="005B54B8"/>
    <w:rsid w:val="005C7404"/>
    <w:rsid w:val="005D1EFE"/>
    <w:rsid w:val="005E0C20"/>
    <w:rsid w:val="005E1C05"/>
    <w:rsid w:val="005E63D3"/>
    <w:rsid w:val="005E7A8D"/>
    <w:rsid w:val="005F053E"/>
    <w:rsid w:val="00612661"/>
    <w:rsid w:val="00612669"/>
    <w:rsid w:val="00622924"/>
    <w:rsid w:val="00636932"/>
    <w:rsid w:val="006370AC"/>
    <w:rsid w:val="00660149"/>
    <w:rsid w:val="006802EC"/>
    <w:rsid w:val="00682929"/>
    <w:rsid w:val="00696124"/>
    <w:rsid w:val="00696A0E"/>
    <w:rsid w:val="006A1937"/>
    <w:rsid w:val="006A551A"/>
    <w:rsid w:val="006A780D"/>
    <w:rsid w:val="006C60F8"/>
    <w:rsid w:val="006D78D6"/>
    <w:rsid w:val="006E09F2"/>
    <w:rsid w:val="00713046"/>
    <w:rsid w:val="0071379E"/>
    <w:rsid w:val="0071512E"/>
    <w:rsid w:val="007213E7"/>
    <w:rsid w:val="0072197F"/>
    <w:rsid w:val="00743DE7"/>
    <w:rsid w:val="007454F0"/>
    <w:rsid w:val="00746C6F"/>
    <w:rsid w:val="00763085"/>
    <w:rsid w:val="007752B5"/>
    <w:rsid w:val="00784E90"/>
    <w:rsid w:val="00785514"/>
    <w:rsid w:val="007963F1"/>
    <w:rsid w:val="00797F83"/>
    <w:rsid w:val="007A10F0"/>
    <w:rsid w:val="007A6AE5"/>
    <w:rsid w:val="007C50D7"/>
    <w:rsid w:val="007F2562"/>
    <w:rsid w:val="0080012E"/>
    <w:rsid w:val="00812B8C"/>
    <w:rsid w:val="0082163E"/>
    <w:rsid w:val="008463FE"/>
    <w:rsid w:val="00853B5B"/>
    <w:rsid w:val="00867CC3"/>
    <w:rsid w:val="00872F67"/>
    <w:rsid w:val="00881083"/>
    <w:rsid w:val="00884330"/>
    <w:rsid w:val="008855CA"/>
    <w:rsid w:val="0088692D"/>
    <w:rsid w:val="00890DE8"/>
    <w:rsid w:val="008D66D6"/>
    <w:rsid w:val="008F74FA"/>
    <w:rsid w:val="00905470"/>
    <w:rsid w:val="009061FA"/>
    <w:rsid w:val="00906BAF"/>
    <w:rsid w:val="00916C25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4DB1"/>
    <w:rsid w:val="009B77C5"/>
    <w:rsid w:val="009D085F"/>
    <w:rsid w:val="009F2DD4"/>
    <w:rsid w:val="009F2E4C"/>
    <w:rsid w:val="00A20D73"/>
    <w:rsid w:val="00A21D1C"/>
    <w:rsid w:val="00A34FCF"/>
    <w:rsid w:val="00A50453"/>
    <w:rsid w:val="00A60C68"/>
    <w:rsid w:val="00A946EF"/>
    <w:rsid w:val="00AA75BE"/>
    <w:rsid w:val="00AE094B"/>
    <w:rsid w:val="00AE3561"/>
    <w:rsid w:val="00AE5998"/>
    <w:rsid w:val="00AF5D96"/>
    <w:rsid w:val="00AF7AA7"/>
    <w:rsid w:val="00B01186"/>
    <w:rsid w:val="00B25F3F"/>
    <w:rsid w:val="00B5053D"/>
    <w:rsid w:val="00B67E38"/>
    <w:rsid w:val="00B739AA"/>
    <w:rsid w:val="00B90A91"/>
    <w:rsid w:val="00B93B62"/>
    <w:rsid w:val="00BA6135"/>
    <w:rsid w:val="00BB1016"/>
    <w:rsid w:val="00BC5F6D"/>
    <w:rsid w:val="00BD173D"/>
    <w:rsid w:val="00BD7139"/>
    <w:rsid w:val="00BE0B36"/>
    <w:rsid w:val="00BE67AE"/>
    <w:rsid w:val="00BF7B1C"/>
    <w:rsid w:val="00C07B48"/>
    <w:rsid w:val="00C11384"/>
    <w:rsid w:val="00C20896"/>
    <w:rsid w:val="00C305F0"/>
    <w:rsid w:val="00C352E7"/>
    <w:rsid w:val="00C4643B"/>
    <w:rsid w:val="00C50257"/>
    <w:rsid w:val="00C92621"/>
    <w:rsid w:val="00C963D7"/>
    <w:rsid w:val="00CA6583"/>
    <w:rsid w:val="00CC3037"/>
    <w:rsid w:val="00CC49FF"/>
    <w:rsid w:val="00CF3151"/>
    <w:rsid w:val="00CF349E"/>
    <w:rsid w:val="00D01B61"/>
    <w:rsid w:val="00D12665"/>
    <w:rsid w:val="00D366AC"/>
    <w:rsid w:val="00D56C8E"/>
    <w:rsid w:val="00D61C29"/>
    <w:rsid w:val="00D7637B"/>
    <w:rsid w:val="00D97181"/>
    <w:rsid w:val="00DB2670"/>
    <w:rsid w:val="00DB6064"/>
    <w:rsid w:val="00DC6505"/>
    <w:rsid w:val="00DD7849"/>
    <w:rsid w:val="00DE0AC9"/>
    <w:rsid w:val="00DF17C7"/>
    <w:rsid w:val="00DF38EB"/>
    <w:rsid w:val="00DF5CD8"/>
    <w:rsid w:val="00E06FEC"/>
    <w:rsid w:val="00E2088A"/>
    <w:rsid w:val="00E43E6D"/>
    <w:rsid w:val="00E51F2B"/>
    <w:rsid w:val="00E51FCB"/>
    <w:rsid w:val="00E5352A"/>
    <w:rsid w:val="00E7103A"/>
    <w:rsid w:val="00E7389F"/>
    <w:rsid w:val="00E73DB2"/>
    <w:rsid w:val="00E81E4E"/>
    <w:rsid w:val="00EA05EB"/>
    <w:rsid w:val="00EB58AD"/>
    <w:rsid w:val="00EC348A"/>
    <w:rsid w:val="00F01224"/>
    <w:rsid w:val="00F2118A"/>
    <w:rsid w:val="00F2559C"/>
    <w:rsid w:val="00F2698E"/>
    <w:rsid w:val="00F306A5"/>
    <w:rsid w:val="00F35DF7"/>
    <w:rsid w:val="00F36665"/>
    <w:rsid w:val="00F42435"/>
    <w:rsid w:val="00F442E9"/>
    <w:rsid w:val="00F4449B"/>
    <w:rsid w:val="00F55353"/>
    <w:rsid w:val="00F57FA5"/>
    <w:rsid w:val="00F616BC"/>
    <w:rsid w:val="00F61ABC"/>
    <w:rsid w:val="00F66420"/>
    <w:rsid w:val="00F66A63"/>
    <w:rsid w:val="00F774A8"/>
    <w:rsid w:val="00FB571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5E1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0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00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0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0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00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00EF6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00EF6"/>
    <w:rPr>
      <w:rFonts w:ascii="Calibri" w:eastAsia="Calibri" w:hAnsi="Calibri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EF6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00EF6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00EF6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F6"/>
    <w:rPr>
      <w:rFonts w:ascii="Times New Roman" w:eastAsia="Times New Roman" w:hAnsi="Times New Roman"/>
      <w:sz w:val="28"/>
    </w:rPr>
  </w:style>
  <w:style w:type="character" w:styleId="Odwoanieprzypisudolnego">
    <w:name w:val="footnote reference"/>
    <w:basedOn w:val="Domylnaczcionkaakapitu"/>
    <w:rsid w:val="00100EF6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100E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00EF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EF6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00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00EF6"/>
  </w:style>
  <w:style w:type="character" w:styleId="Pogrubienie">
    <w:name w:val="Strong"/>
    <w:basedOn w:val="Domylnaczcionkaakapitu"/>
    <w:uiPriority w:val="22"/>
    <w:qFormat/>
    <w:rsid w:val="00100E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EF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EF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E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EF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0E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0EF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00EF6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rsid w:val="00100EF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00EF6"/>
    <w:rPr>
      <w:rFonts w:ascii="Arial" w:eastAsia="MS Outlook" w:hAnsi="Arial" w:cs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00EF6"/>
    <w:pPr>
      <w:spacing w:after="120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EF6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100EF6"/>
    <w:rPr>
      <w:rFonts w:ascii="Arial" w:eastAsia="Times New Roman" w:hAnsi="Arial" w:cs="Arial"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F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F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00EF6"/>
  </w:style>
  <w:style w:type="table" w:customStyle="1" w:styleId="Tabela-Siatka1">
    <w:name w:val="Tabela - Siatka1"/>
    <w:basedOn w:val="Standardowy"/>
    <w:next w:val="Tabela-Siatka"/>
    <w:uiPriority w:val="59"/>
    <w:rsid w:val="001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00EF6"/>
  </w:style>
  <w:style w:type="character" w:styleId="UyteHipercze">
    <w:name w:val="FollowedHyperlink"/>
    <w:uiPriority w:val="99"/>
    <w:semiHidden/>
    <w:unhideWhenUsed/>
    <w:rsid w:val="00100EF6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00EF6"/>
  </w:style>
  <w:style w:type="character" w:styleId="Odwoaniedokomentarza">
    <w:name w:val="annotation reference"/>
    <w:uiPriority w:val="99"/>
    <w:semiHidden/>
    <w:unhideWhenUsed/>
    <w:rsid w:val="00100E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EF6"/>
    <w:rPr>
      <w:rFonts w:ascii="Times New Roman" w:eastAsia="Times New Roman" w:hAnsi="Times New Roman"/>
      <w:b/>
      <w:bCs/>
    </w:rPr>
  </w:style>
  <w:style w:type="paragraph" w:customStyle="1" w:styleId="khheader">
    <w:name w:val="kh_header"/>
    <w:basedOn w:val="Normalny"/>
    <w:rsid w:val="00100EF6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E9DE53-62B1-4ABB-88B9-D175F3BB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Ewa Zajdel</cp:lastModifiedBy>
  <cp:revision>5</cp:revision>
  <cp:lastPrinted>2019-10-10T07:19:00Z</cp:lastPrinted>
  <dcterms:created xsi:type="dcterms:W3CDTF">2019-10-25T07:34:00Z</dcterms:created>
  <dcterms:modified xsi:type="dcterms:W3CDTF">2019-10-25T08:48:00Z</dcterms:modified>
</cp:coreProperties>
</file>