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54" w:rsidRDefault="00480054" w:rsidP="00480054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A1313" w:rsidRDefault="00DA1313" w:rsidP="00480054"/>
    <w:p w:rsidR="004B6080" w:rsidRPr="004B6080" w:rsidRDefault="004B6080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Wałbrzych, dnia </w:t>
      </w:r>
      <w:r w:rsidR="00E156F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21 listopada</w:t>
      </w: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 r.</w:t>
      </w:r>
    </w:p>
    <w:p w:rsidR="004B6080" w:rsidRPr="00D72E56" w:rsidRDefault="004B6080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B608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941C6" w:rsidRDefault="009941C6" w:rsidP="00D6112D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9941C6" w:rsidRPr="009941C6" w:rsidRDefault="009941C6" w:rsidP="009941C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9941C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</w:t>
      </w:r>
    </w:p>
    <w:p w:rsidR="009941C6" w:rsidRPr="009941C6" w:rsidRDefault="009941C6" w:rsidP="009941C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9941C6" w:rsidRPr="009941C6" w:rsidRDefault="009941C6" w:rsidP="009941C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9941C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9941C6">
        <w:rPr>
          <w:rFonts w:ascii="Tahoma" w:eastAsia="Times New Roman" w:hAnsi="Tahoma" w:cs="Tahoma"/>
          <w:sz w:val="20"/>
          <w:szCs w:val="20"/>
          <w:lang w:eastAsia="pl-PL"/>
        </w:rPr>
        <w:t>DOZ/AKM /Z.P.3</w:t>
      </w:r>
      <w:r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9941C6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9941C6"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9941C6" w:rsidRPr="009941C6" w:rsidRDefault="009941C6" w:rsidP="009941C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9941C6" w:rsidRPr="009941C6" w:rsidRDefault="009941C6" w:rsidP="009941C6">
      <w:pPr>
        <w:widowControl w:val="0"/>
        <w:suppressAutoHyphens/>
        <w:spacing w:line="256" w:lineRule="auto"/>
        <w:jc w:val="center"/>
        <w:rPr>
          <w:rFonts w:ascii="Tahoma" w:hAnsi="Tahoma" w:cs="Tahoma"/>
          <w:sz w:val="20"/>
          <w:szCs w:val="20"/>
        </w:rPr>
      </w:pPr>
      <w:r w:rsidRPr="009941C6">
        <w:rPr>
          <w:rFonts w:ascii="Tahoma" w:hAnsi="Tahoma" w:cs="Tahoma"/>
          <w:sz w:val="20"/>
          <w:szCs w:val="20"/>
        </w:rPr>
        <w:t>INFORMACJA Z OTWARCIA OFERT</w:t>
      </w:r>
      <w:r w:rsidRPr="009941C6">
        <w:rPr>
          <w:rFonts w:ascii="Tahoma" w:hAnsi="Tahoma" w:cs="Tahoma"/>
          <w:b/>
          <w:smallCaps/>
          <w:sz w:val="20"/>
          <w:szCs w:val="20"/>
        </w:rPr>
        <w:t xml:space="preserve">                                                        </w:t>
      </w:r>
    </w:p>
    <w:p w:rsidR="009941C6" w:rsidRDefault="009941C6" w:rsidP="00D6112D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9941C6" w:rsidRDefault="009941C6" w:rsidP="00D6112D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D6112D" w:rsidRPr="00B86309" w:rsidRDefault="00D6112D" w:rsidP="00D611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8630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zamówienia </w:t>
      </w:r>
      <w:r w:rsidRPr="00B86309">
        <w:rPr>
          <w:rFonts w:ascii="Tahoma" w:hAnsi="Tahoma" w:cs="Tahoma"/>
          <w:sz w:val="20"/>
          <w:szCs w:val="20"/>
        </w:rPr>
        <w:t>na</w:t>
      </w:r>
      <w:r w:rsidRPr="00B86309">
        <w:rPr>
          <w:rFonts w:ascii="Tahoma" w:hAnsi="Tahoma" w:cs="Tahoma"/>
          <w:smallCaps/>
          <w:sz w:val="20"/>
          <w:szCs w:val="20"/>
        </w:rPr>
        <w:t xml:space="preserve"> </w:t>
      </w:r>
      <w:r w:rsidRPr="00B86309">
        <w:rPr>
          <w:rFonts w:ascii="Tahoma" w:hAnsi="Tahoma" w:cs="Tahoma"/>
          <w:bCs/>
          <w:sz w:val="20"/>
          <w:szCs w:val="20"/>
        </w:rPr>
        <w:t xml:space="preserve"> usługi społeczne</w:t>
      </w:r>
      <w:r w:rsidRPr="00B86309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B86309">
        <w:rPr>
          <w:rFonts w:ascii="Tahoma" w:eastAsia="Times New Roman" w:hAnsi="Tahoma" w:cs="Tahoma"/>
          <w:sz w:val="20"/>
          <w:szCs w:val="20"/>
          <w:lang w:eastAsia="pl-PL"/>
        </w:rPr>
        <w:t xml:space="preserve">tj. </w:t>
      </w:r>
      <w:r w:rsidRPr="00B86309">
        <w:rPr>
          <w:rFonts w:ascii="Tahoma" w:hAnsi="Tahoma" w:cs="Tahoma"/>
          <w:sz w:val="20"/>
          <w:szCs w:val="20"/>
        </w:rPr>
        <w:t>usługa hotelarsko-gastronomiczna wraz z wynajmem sali konferencyjnej z wyposażeniem i obsługą techniczną koniecznymi do zapewnienia tłumaczeń ustnych symultanicznych - realizowana na potrzeby organizowanego przez Dolnośląski Wojewódzki Urząd Pracy Komitetu Sterującego Partnerstwa EURES-</w:t>
      </w:r>
      <w:proofErr w:type="spellStart"/>
      <w:r w:rsidRPr="00B86309">
        <w:rPr>
          <w:rFonts w:ascii="Tahoma" w:hAnsi="Tahoma" w:cs="Tahoma"/>
          <w:sz w:val="20"/>
          <w:szCs w:val="20"/>
        </w:rPr>
        <w:t>TriRegio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212BCB" w:rsidRDefault="00D6112D" w:rsidP="00212BC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</w:t>
      </w:r>
    </w:p>
    <w:p w:rsidR="00212BCB" w:rsidRPr="00212BCB" w:rsidRDefault="00212BCB" w:rsidP="00212BC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12BCB">
        <w:rPr>
          <w:rFonts w:ascii="Tahoma" w:hAnsi="Tahoma" w:cs="Tahoma"/>
          <w:sz w:val="20"/>
          <w:szCs w:val="20"/>
        </w:rPr>
        <w:t xml:space="preserve">Zgodnie z treścią SIWZ otwarcie ofert odbyło się w dniu </w:t>
      </w:r>
      <w:r w:rsidR="009941C6">
        <w:rPr>
          <w:rFonts w:ascii="Tahoma" w:hAnsi="Tahoma" w:cs="Tahoma"/>
          <w:sz w:val="20"/>
          <w:szCs w:val="20"/>
        </w:rPr>
        <w:t>21</w:t>
      </w:r>
      <w:r w:rsidRPr="00212BCB">
        <w:rPr>
          <w:rFonts w:ascii="Tahoma" w:hAnsi="Tahoma" w:cs="Tahoma"/>
          <w:sz w:val="20"/>
          <w:szCs w:val="20"/>
        </w:rPr>
        <w:t xml:space="preserve"> listopada 2019 r. o godz. </w:t>
      </w:r>
      <w:r w:rsidR="009941C6">
        <w:rPr>
          <w:rFonts w:ascii="Tahoma" w:hAnsi="Tahoma" w:cs="Tahoma"/>
          <w:sz w:val="20"/>
          <w:szCs w:val="20"/>
        </w:rPr>
        <w:t>10</w:t>
      </w:r>
      <w:r w:rsidRPr="00212BCB">
        <w:rPr>
          <w:rFonts w:ascii="Tahoma" w:hAnsi="Tahoma" w:cs="Tahoma"/>
          <w:sz w:val="20"/>
          <w:szCs w:val="20"/>
        </w:rPr>
        <w:t>:</w:t>
      </w:r>
      <w:r w:rsidR="009941C6">
        <w:rPr>
          <w:rFonts w:ascii="Tahoma" w:hAnsi="Tahoma" w:cs="Tahoma"/>
          <w:sz w:val="20"/>
          <w:szCs w:val="20"/>
        </w:rPr>
        <w:t>3</w:t>
      </w:r>
      <w:r w:rsidRPr="00212BCB">
        <w:rPr>
          <w:rFonts w:ascii="Tahoma" w:hAnsi="Tahoma" w:cs="Tahoma"/>
          <w:sz w:val="20"/>
          <w:szCs w:val="20"/>
        </w:rPr>
        <w:t>0 w siedzibie Zamawiającego w Wałbrzychu, ul. Ogrodowa 5b.</w:t>
      </w:r>
      <w:r w:rsidRPr="00212BCB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212BCB">
        <w:rPr>
          <w:rFonts w:ascii="Tahoma" w:hAnsi="Tahoma" w:cs="Tahoma"/>
          <w:sz w:val="20"/>
          <w:szCs w:val="20"/>
        </w:rPr>
        <w:t xml:space="preserve">Zamawiający zamierza przeznaczyć na sfinansowanie zamówienia kwotę: </w:t>
      </w:r>
      <w:r w:rsidR="009941C6">
        <w:rPr>
          <w:rFonts w:ascii="Tahoma" w:hAnsi="Tahoma" w:cs="Tahoma"/>
          <w:sz w:val="20"/>
          <w:szCs w:val="20"/>
        </w:rPr>
        <w:t>19</w:t>
      </w:r>
      <w:r w:rsidRPr="00212BCB">
        <w:rPr>
          <w:rFonts w:ascii="Tahoma" w:hAnsi="Tahoma" w:cs="Tahoma"/>
          <w:sz w:val="20"/>
          <w:szCs w:val="20"/>
        </w:rPr>
        <w:t>.</w:t>
      </w:r>
      <w:r w:rsidR="009941C6">
        <w:rPr>
          <w:rFonts w:ascii="Tahoma" w:hAnsi="Tahoma" w:cs="Tahoma"/>
          <w:sz w:val="20"/>
          <w:szCs w:val="20"/>
        </w:rPr>
        <w:t>5</w:t>
      </w:r>
      <w:r w:rsidRPr="00212BCB">
        <w:rPr>
          <w:rFonts w:ascii="Tahoma" w:hAnsi="Tahoma" w:cs="Tahoma"/>
          <w:sz w:val="20"/>
          <w:szCs w:val="20"/>
        </w:rPr>
        <w:t>00,00 zł brutto.</w:t>
      </w:r>
    </w:p>
    <w:p w:rsidR="00212BCB" w:rsidRPr="00212BCB" w:rsidRDefault="00212BCB" w:rsidP="00212BCB">
      <w:pPr>
        <w:widowControl w:val="0"/>
        <w:suppressAutoHyphens/>
        <w:spacing w:after="200" w:line="256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212BCB">
        <w:rPr>
          <w:rFonts w:ascii="Tahoma" w:hAnsi="Tahoma" w:cs="Tahoma"/>
          <w:sz w:val="20"/>
          <w:szCs w:val="20"/>
        </w:rPr>
        <w:t>Do upływu terminu wyznaczonego na składanie ofert wpłynęły następujące oferty:</w:t>
      </w:r>
    </w:p>
    <w:p w:rsidR="004B6080" w:rsidRPr="00D72E56" w:rsidRDefault="004B6080" w:rsidP="00D72E5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</w:t>
      </w:r>
      <w:r w:rsidR="00313A0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</w:t>
      </w:r>
    </w:p>
    <w:p w:rsidR="004B6080" w:rsidRPr="004B6080" w:rsidRDefault="004B6080" w:rsidP="00D6112D">
      <w:pPr>
        <w:widowControl w:val="0"/>
        <w:suppressAutoHyphens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B6080" w:rsidRPr="004B6080" w:rsidRDefault="004B6080" w:rsidP="004B6080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7"/>
        <w:gridCol w:w="3402"/>
        <w:gridCol w:w="2835"/>
      </w:tblGrid>
      <w:tr w:rsidR="004B6080" w:rsidRPr="004B6080" w:rsidTr="00634B87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608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B608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</w:t>
            </w:r>
            <w:r w:rsidRPr="004B608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B608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Kryterium oceny </w:t>
            </w:r>
          </w:p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B608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  brutto w zł  –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70</w:t>
            </w:r>
            <w:r w:rsidRPr="004B608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B608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Kryterium oceny </w:t>
            </w:r>
          </w:p>
          <w:p w:rsidR="004B6080" w:rsidRPr="004B6080" w:rsidRDefault="004B6080" w:rsidP="004B6080">
            <w:pPr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4B6080">
              <w:rPr>
                <w:rFonts w:ascii="Tahoma" w:hAnsi="Tahoma" w:cs="Tahoma"/>
                <w:b/>
                <w:sz w:val="20"/>
                <w:szCs w:val="20"/>
              </w:rPr>
              <w:t>lość dni na zmniejszenie rezerwacji dla rezerwacji grupowej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30%</w:t>
            </w:r>
          </w:p>
          <w:p w:rsidR="004B6080" w:rsidRPr="007B1907" w:rsidRDefault="004B6080" w:rsidP="004B6080">
            <w:pPr>
              <w:jc w:val="both"/>
            </w:pPr>
          </w:p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4B6080" w:rsidRPr="004B6080" w:rsidTr="00634B87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4B6080" w:rsidP="004B6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B6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Default="00E156FB" w:rsidP="004B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InVite</w:t>
            </w:r>
            <w:proofErr w:type="spellEnd"/>
          </w:p>
          <w:p w:rsidR="00E156FB" w:rsidRDefault="00E156FB" w:rsidP="004B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Hubska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52-54</w:t>
            </w:r>
          </w:p>
          <w:p w:rsidR="00E156FB" w:rsidRPr="004B6080" w:rsidRDefault="00E156FB" w:rsidP="004B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50-502 Wrocław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8E3D48" w:rsidP="004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8E3D48" w:rsidP="004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 grudnia 2019 r.</w:t>
            </w:r>
          </w:p>
        </w:tc>
      </w:tr>
      <w:tr w:rsidR="004B6080" w:rsidRPr="004B6080" w:rsidTr="00634B87">
        <w:trPr>
          <w:trHeight w:val="1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4B6080" w:rsidP="004B6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B6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B" w:rsidRDefault="00E156FB" w:rsidP="004B6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NOVOTEL&amp;IBIS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Wrocław Centrum</w:t>
            </w:r>
          </w:p>
          <w:p w:rsidR="00E156FB" w:rsidRDefault="00E156FB" w:rsidP="004B6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Powstańców Śląskich 7-7B</w:t>
            </w:r>
          </w:p>
          <w:p w:rsidR="00E156FB" w:rsidRPr="004B6080" w:rsidRDefault="00E156FB" w:rsidP="004B6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53-332 Wrocław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8E3D48" w:rsidP="004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9370,00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8E3D48" w:rsidP="004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 grudnia 2019 r.</w:t>
            </w:r>
          </w:p>
        </w:tc>
      </w:tr>
    </w:tbl>
    <w:p w:rsidR="00326E69" w:rsidRPr="00285F58" w:rsidRDefault="00F6608C" w:rsidP="00634B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A27C7">
        <w:rPr>
          <w:rFonts w:ascii="Tahoma" w:hAnsi="Tahoma" w:cs="Tahoma"/>
          <w:sz w:val="20"/>
          <w:szCs w:val="20"/>
        </w:rPr>
        <w:t xml:space="preserve">            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6"/>
        <w:gridCol w:w="3004"/>
        <w:gridCol w:w="3375"/>
        <w:gridCol w:w="2835"/>
      </w:tblGrid>
      <w:tr w:rsidR="00634B87" w:rsidTr="00634B87">
        <w:tc>
          <w:tcPr>
            <w:tcW w:w="846" w:type="dxa"/>
          </w:tcPr>
          <w:p w:rsidR="00634B87" w:rsidRDefault="00634B87" w:rsidP="007B1907">
            <w:pPr>
              <w:jc w:val="both"/>
            </w:pPr>
            <w:r>
              <w:lastRenderedPageBreak/>
              <w:t>3.</w:t>
            </w:r>
          </w:p>
        </w:tc>
        <w:tc>
          <w:tcPr>
            <w:tcW w:w="3004" w:type="dxa"/>
          </w:tcPr>
          <w:p w:rsidR="00634B87" w:rsidRDefault="004166EF" w:rsidP="007B1907">
            <w:pPr>
              <w:jc w:val="both"/>
            </w:pPr>
            <w:r>
              <w:t>Biuro Rezerwacji Karpacz</w:t>
            </w:r>
          </w:p>
          <w:p w:rsidR="004166EF" w:rsidRDefault="004166EF" w:rsidP="007B1907">
            <w:pPr>
              <w:jc w:val="both"/>
            </w:pPr>
            <w:r>
              <w:t xml:space="preserve">Agnieszka </w:t>
            </w:r>
            <w:proofErr w:type="spellStart"/>
            <w:r>
              <w:t>Miszkalska</w:t>
            </w:r>
            <w:proofErr w:type="spellEnd"/>
          </w:p>
          <w:p w:rsidR="004166EF" w:rsidRDefault="004166EF" w:rsidP="007B1907">
            <w:pPr>
              <w:jc w:val="both"/>
            </w:pPr>
            <w:r>
              <w:t>Ul. Adama Mickiewicza 7/7</w:t>
            </w:r>
          </w:p>
          <w:p w:rsidR="004166EF" w:rsidRDefault="004166EF" w:rsidP="007B1907">
            <w:pPr>
              <w:jc w:val="both"/>
            </w:pPr>
            <w:r>
              <w:t>58-340 Karpacz</w:t>
            </w:r>
          </w:p>
        </w:tc>
        <w:tc>
          <w:tcPr>
            <w:tcW w:w="3375" w:type="dxa"/>
          </w:tcPr>
          <w:p w:rsidR="00634B87" w:rsidRDefault="008E3D48" w:rsidP="008E3D48">
            <w:pPr>
              <w:jc w:val="center"/>
            </w:pPr>
            <w:r>
              <w:t>11482,00</w:t>
            </w:r>
          </w:p>
        </w:tc>
        <w:tc>
          <w:tcPr>
            <w:tcW w:w="2835" w:type="dxa"/>
          </w:tcPr>
          <w:p w:rsidR="00634B87" w:rsidRDefault="008E3D48" w:rsidP="007B1907">
            <w:pPr>
              <w:jc w:val="both"/>
            </w:pPr>
            <w:r>
              <w:t xml:space="preserve">          5 grudnia 2019 r.</w:t>
            </w:r>
          </w:p>
        </w:tc>
      </w:tr>
      <w:tr w:rsidR="00634B87" w:rsidTr="00634B87">
        <w:tc>
          <w:tcPr>
            <w:tcW w:w="846" w:type="dxa"/>
          </w:tcPr>
          <w:p w:rsidR="00634B87" w:rsidRDefault="004166EF" w:rsidP="007B1907">
            <w:pPr>
              <w:jc w:val="both"/>
            </w:pPr>
            <w:r>
              <w:t>4.</w:t>
            </w:r>
          </w:p>
        </w:tc>
        <w:tc>
          <w:tcPr>
            <w:tcW w:w="3004" w:type="dxa"/>
          </w:tcPr>
          <w:p w:rsidR="00634B87" w:rsidRDefault="004166EF" w:rsidP="007B1907">
            <w:pPr>
              <w:jc w:val="both"/>
            </w:pPr>
            <w:proofErr w:type="spellStart"/>
            <w:r>
              <w:t>Sun&amp;More</w:t>
            </w:r>
            <w:proofErr w:type="spellEnd"/>
            <w:r>
              <w:t xml:space="preserve"> Sp. z o.o.</w:t>
            </w:r>
          </w:p>
          <w:p w:rsidR="004166EF" w:rsidRDefault="004166EF" w:rsidP="007B1907">
            <w:pPr>
              <w:jc w:val="both"/>
            </w:pPr>
            <w:r>
              <w:t>70-101 Szczecin</w:t>
            </w:r>
          </w:p>
        </w:tc>
        <w:tc>
          <w:tcPr>
            <w:tcW w:w="3375" w:type="dxa"/>
          </w:tcPr>
          <w:p w:rsidR="00634B87" w:rsidRDefault="008E3D48" w:rsidP="007B1907">
            <w:pPr>
              <w:jc w:val="both"/>
            </w:pPr>
            <w:r>
              <w:t xml:space="preserve">                      </w:t>
            </w:r>
            <w:r w:rsidR="003D620E">
              <w:t>--------------------------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34B87" w:rsidRDefault="008E3D48" w:rsidP="007B1907">
            <w:pPr>
              <w:jc w:val="both"/>
            </w:pPr>
            <w:r>
              <w:t xml:space="preserve">            4 grudnia 2019 r.</w:t>
            </w:r>
          </w:p>
        </w:tc>
      </w:tr>
    </w:tbl>
    <w:p w:rsidR="00E6114B" w:rsidRPr="00E6114B" w:rsidRDefault="00E6114B" w:rsidP="00E6114B">
      <w:pPr>
        <w:rPr>
          <w:rFonts w:ascii="Tahoma" w:hAnsi="Tahoma" w:cs="Tahoma"/>
          <w:i/>
        </w:rPr>
      </w:pPr>
    </w:p>
    <w:p w:rsidR="00095FCB" w:rsidRPr="00324032" w:rsidRDefault="00095FCB" w:rsidP="00095F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95FCB" w:rsidRPr="00324032" w:rsidRDefault="00095FCB" w:rsidP="00095F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95FCB" w:rsidRPr="00324032" w:rsidRDefault="00095FCB" w:rsidP="00095FCB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r w:rsidRPr="00324032">
        <w:rPr>
          <w:rFonts w:ascii="Tahoma" w:hAnsi="Tahoma" w:cs="Tahoma"/>
          <w:sz w:val="20"/>
          <w:szCs w:val="20"/>
        </w:rPr>
        <w:t xml:space="preserve"> </w:t>
      </w:r>
    </w:p>
    <w:p w:rsidR="00EE63C2" w:rsidRDefault="00EE63C2" w:rsidP="00906BAF">
      <w:pPr>
        <w:rPr>
          <w:rFonts w:ascii="Tahoma" w:hAnsi="Tahoma" w:cs="Tahoma"/>
          <w:sz w:val="20"/>
          <w:szCs w:val="20"/>
        </w:rPr>
      </w:pPr>
    </w:p>
    <w:p w:rsidR="00326E69" w:rsidRPr="00906BAF" w:rsidRDefault="00326E69" w:rsidP="00906BAF"/>
    <w:sectPr w:rsidR="00326E69" w:rsidRPr="00906BAF" w:rsidSect="007D6C1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CC" w:rsidRDefault="00D977CC" w:rsidP="00FE69F7">
      <w:pPr>
        <w:spacing w:after="0" w:line="240" w:lineRule="auto"/>
      </w:pPr>
      <w:r>
        <w:separator/>
      </w:r>
    </w:p>
  </w:endnote>
  <w:end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1313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9F7" w:rsidRDefault="00095FC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65128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95FCB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95FCB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95FCB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95FCB">
      <w:rPr>
        <w:noProof/>
        <w:lang w:val="en-US" w:eastAsia="pl-PL"/>
      </w:rPr>
      <w:t xml:space="preserve">          </w:t>
    </w:r>
    <w:r w:rsidRPr="00095FCB">
      <w:rPr>
        <w:noProof/>
        <w:lang w:val="en-US" w:eastAsia="pl-PL"/>
      </w:rPr>
      <w:tab/>
      <w:t xml:space="preserve">          </w:t>
    </w:r>
  </w:p>
  <w:p w:rsidR="00DC6505" w:rsidRPr="00DC6505" w:rsidRDefault="00095FCB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CC" w:rsidRDefault="00D977CC" w:rsidP="00FE69F7">
      <w:pPr>
        <w:spacing w:after="0" w:line="240" w:lineRule="auto"/>
      </w:pPr>
      <w:r>
        <w:separator/>
      </w:r>
    </w:p>
  </w:footnote>
  <w:foot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9F7" w:rsidRDefault="00095FCB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01F74"/>
    <w:multiLevelType w:val="hybridMultilevel"/>
    <w:tmpl w:val="47E6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A96"/>
    <w:multiLevelType w:val="hybridMultilevel"/>
    <w:tmpl w:val="DFE27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2E5"/>
    <w:multiLevelType w:val="hybridMultilevel"/>
    <w:tmpl w:val="955A0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6AD"/>
    <w:multiLevelType w:val="hybridMultilevel"/>
    <w:tmpl w:val="A2424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CB"/>
    <w:rsid w:val="00040B6D"/>
    <w:rsid w:val="000441CF"/>
    <w:rsid w:val="00044337"/>
    <w:rsid w:val="00054B3B"/>
    <w:rsid w:val="00055593"/>
    <w:rsid w:val="00095FCB"/>
    <w:rsid w:val="000A6CFA"/>
    <w:rsid w:val="000B697B"/>
    <w:rsid w:val="000C391C"/>
    <w:rsid w:val="000D2C56"/>
    <w:rsid w:val="000E454E"/>
    <w:rsid w:val="000E7CB6"/>
    <w:rsid w:val="00133D9F"/>
    <w:rsid w:val="00143829"/>
    <w:rsid w:val="00144BE0"/>
    <w:rsid w:val="001757CF"/>
    <w:rsid w:val="001B68F8"/>
    <w:rsid w:val="001C3F79"/>
    <w:rsid w:val="001D1D7F"/>
    <w:rsid w:val="002117A5"/>
    <w:rsid w:val="00212BCB"/>
    <w:rsid w:val="00216071"/>
    <w:rsid w:val="00222FB9"/>
    <w:rsid w:val="0023362D"/>
    <w:rsid w:val="00234513"/>
    <w:rsid w:val="00241860"/>
    <w:rsid w:val="00285F58"/>
    <w:rsid w:val="0029760A"/>
    <w:rsid w:val="002A0CEE"/>
    <w:rsid w:val="002A7FCB"/>
    <w:rsid w:val="002F3BF5"/>
    <w:rsid w:val="002F3BF9"/>
    <w:rsid w:val="00302705"/>
    <w:rsid w:val="00313A01"/>
    <w:rsid w:val="0032016C"/>
    <w:rsid w:val="0032073F"/>
    <w:rsid w:val="00324032"/>
    <w:rsid w:val="00326E69"/>
    <w:rsid w:val="00365128"/>
    <w:rsid w:val="00384F22"/>
    <w:rsid w:val="00396193"/>
    <w:rsid w:val="003A20A8"/>
    <w:rsid w:val="003A41EE"/>
    <w:rsid w:val="003B7D07"/>
    <w:rsid w:val="003D2ADB"/>
    <w:rsid w:val="003D620E"/>
    <w:rsid w:val="003D6862"/>
    <w:rsid w:val="003E7802"/>
    <w:rsid w:val="003F5952"/>
    <w:rsid w:val="0040551F"/>
    <w:rsid w:val="004145E0"/>
    <w:rsid w:val="004166EF"/>
    <w:rsid w:val="00441493"/>
    <w:rsid w:val="00442F70"/>
    <w:rsid w:val="00461865"/>
    <w:rsid w:val="00463006"/>
    <w:rsid w:val="00480054"/>
    <w:rsid w:val="004B6080"/>
    <w:rsid w:val="004B75CC"/>
    <w:rsid w:val="00575045"/>
    <w:rsid w:val="00587F58"/>
    <w:rsid w:val="005917FC"/>
    <w:rsid w:val="005D1DF4"/>
    <w:rsid w:val="005D6F88"/>
    <w:rsid w:val="005F3799"/>
    <w:rsid w:val="006023EE"/>
    <w:rsid w:val="00603B9A"/>
    <w:rsid w:val="00603D97"/>
    <w:rsid w:val="00617A99"/>
    <w:rsid w:val="00620414"/>
    <w:rsid w:val="00634B87"/>
    <w:rsid w:val="006470FF"/>
    <w:rsid w:val="00657A10"/>
    <w:rsid w:val="0067646E"/>
    <w:rsid w:val="00681114"/>
    <w:rsid w:val="0068202C"/>
    <w:rsid w:val="006927C7"/>
    <w:rsid w:val="00693980"/>
    <w:rsid w:val="006B01F3"/>
    <w:rsid w:val="006B0335"/>
    <w:rsid w:val="006C33AE"/>
    <w:rsid w:val="006C5C01"/>
    <w:rsid w:val="006C7AE6"/>
    <w:rsid w:val="006D6027"/>
    <w:rsid w:val="006E324E"/>
    <w:rsid w:val="00704476"/>
    <w:rsid w:val="0072197F"/>
    <w:rsid w:val="00721D94"/>
    <w:rsid w:val="00765B1B"/>
    <w:rsid w:val="00774A0F"/>
    <w:rsid w:val="00785514"/>
    <w:rsid w:val="007A3A6E"/>
    <w:rsid w:val="007B1907"/>
    <w:rsid w:val="007B36D5"/>
    <w:rsid w:val="007B742E"/>
    <w:rsid w:val="007D6C12"/>
    <w:rsid w:val="008332C5"/>
    <w:rsid w:val="00845E28"/>
    <w:rsid w:val="00854256"/>
    <w:rsid w:val="00884330"/>
    <w:rsid w:val="008855CA"/>
    <w:rsid w:val="008A4682"/>
    <w:rsid w:val="008D7024"/>
    <w:rsid w:val="008E3D48"/>
    <w:rsid w:val="00901771"/>
    <w:rsid w:val="00906BAF"/>
    <w:rsid w:val="00912897"/>
    <w:rsid w:val="00945047"/>
    <w:rsid w:val="0096280A"/>
    <w:rsid w:val="00963783"/>
    <w:rsid w:val="009941C6"/>
    <w:rsid w:val="009A18D1"/>
    <w:rsid w:val="009A7839"/>
    <w:rsid w:val="009F2E4C"/>
    <w:rsid w:val="00A2327F"/>
    <w:rsid w:val="00A357A6"/>
    <w:rsid w:val="00A53007"/>
    <w:rsid w:val="00A56B18"/>
    <w:rsid w:val="00A60C0D"/>
    <w:rsid w:val="00A66252"/>
    <w:rsid w:val="00A66358"/>
    <w:rsid w:val="00A70189"/>
    <w:rsid w:val="00AB0F9F"/>
    <w:rsid w:val="00AF47CD"/>
    <w:rsid w:val="00B12906"/>
    <w:rsid w:val="00B64491"/>
    <w:rsid w:val="00BA4CDC"/>
    <w:rsid w:val="00BB3988"/>
    <w:rsid w:val="00BC4730"/>
    <w:rsid w:val="00BD6F1B"/>
    <w:rsid w:val="00BF5A22"/>
    <w:rsid w:val="00C459D8"/>
    <w:rsid w:val="00C63231"/>
    <w:rsid w:val="00C853D9"/>
    <w:rsid w:val="00CA2C34"/>
    <w:rsid w:val="00CB1B12"/>
    <w:rsid w:val="00CC3998"/>
    <w:rsid w:val="00CC5399"/>
    <w:rsid w:val="00CC7E1E"/>
    <w:rsid w:val="00CD6F6C"/>
    <w:rsid w:val="00CF2EF4"/>
    <w:rsid w:val="00CF349E"/>
    <w:rsid w:val="00D07AC7"/>
    <w:rsid w:val="00D12A43"/>
    <w:rsid w:val="00D13360"/>
    <w:rsid w:val="00D35BDE"/>
    <w:rsid w:val="00D56C8E"/>
    <w:rsid w:val="00D6112D"/>
    <w:rsid w:val="00D71415"/>
    <w:rsid w:val="00D72E56"/>
    <w:rsid w:val="00D7338E"/>
    <w:rsid w:val="00D95C8D"/>
    <w:rsid w:val="00D977CC"/>
    <w:rsid w:val="00DA1313"/>
    <w:rsid w:val="00DA27C7"/>
    <w:rsid w:val="00DC6505"/>
    <w:rsid w:val="00DF17C7"/>
    <w:rsid w:val="00E156FB"/>
    <w:rsid w:val="00E21EC4"/>
    <w:rsid w:val="00E437FE"/>
    <w:rsid w:val="00E56CE6"/>
    <w:rsid w:val="00E6114B"/>
    <w:rsid w:val="00E66181"/>
    <w:rsid w:val="00E94E56"/>
    <w:rsid w:val="00E96DC4"/>
    <w:rsid w:val="00EE452B"/>
    <w:rsid w:val="00EE63C2"/>
    <w:rsid w:val="00EF4330"/>
    <w:rsid w:val="00F2698E"/>
    <w:rsid w:val="00F37551"/>
    <w:rsid w:val="00F52FAD"/>
    <w:rsid w:val="00F57FA5"/>
    <w:rsid w:val="00F6608C"/>
    <w:rsid w:val="00F76366"/>
    <w:rsid w:val="00FB7B45"/>
    <w:rsid w:val="00FE69F7"/>
    <w:rsid w:val="00FF2CFF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A742871"/>
  <w15:chartTrackingRefBased/>
  <w15:docId w15:val="{4987EEED-1CCD-4A37-BA91-004E839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95FCB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5FCB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095F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95FCB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5FC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95FCB"/>
    <w:rPr>
      <w:rFonts w:ascii="Verdana" w:eastAsia="MS Mincho" w:hAnsi="Verdana"/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D614-8314-468B-97D2-067A0D0A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5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2019-11-21T10:23:00Z</cp:lastPrinted>
  <dcterms:created xsi:type="dcterms:W3CDTF">2019-11-21T10:27:00Z</dcterms:created>
  <dcterms:modified xsi:type="dcterms:W3CDTF">2019-11-21T12:10:00Z</dcterms:modified>
</cp:coreProperties>
</file>