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5A" w:rsidRDefault="000D1F5A" w:rsidP="000D1F5A">
      <w:pPr>
        <w:jc w:val="both"/>
        <w:rPr>
          <w:rFonts w:ascii="Tahoma" w:hAnsi="Tahoma" w:cs="Tahoma"/>
          <w:b/>
          <w:iCs/>
          <w:color w:val="404040"/>
        </w:rPr>
      </w:pPr>
    </w:p>
    <w:p w:rsidR="000D1F5A" w:rsidRDefault="00DD20E6" w:rsidP="000D1F5A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DOZ/</w:t>
      </w:r>
      <w:r w:rsidR="00660F0E">
        <w:rPr>
          <w:rFonts w:ascii="Calibri" w:eastAsia="Calibri" w:hAnsi="Calibri"/>
          <w:sz w:val="22"/>
          <w:szCs w:val="22"/>
          <w:lang w:eastAsia="en-US"/>
        </w:rPr>
        <w:t>AKM</w:t>
      </w:r>
      <w:r w:rsidR="00BA5C81">
        <w:rPr>
          <w:rFonts w:ascii="Calibri" w:eastAsia="Calibri" w:hAnsi="Calibri"/>
          <w:sz w:val="22"/>
          <w:szCs w:val="22"/>
          <w:lang w:eastAsia="en-US"/>
        </w:rPr>
        <w:t>/Z.P.</w:t>
      </w:r>
      <w:r w:rsidR="00660F0E">
        <w:rPr>
          <w:rFonts w:ascii="Calibri" w:eastAsia="Calibri" w:hAnsi="Calibri"/>
          <w:sz w:val="22"/>
          <w:szCs w:val="22"/>
          <w:lang w:eastAsia="en-US"/>
        </w:rPr>
        <w:t>37</w:t>
      </w:r>
      <w:r w:rsidR="00BA5C81">
        <w:rPr>
          <w:rFonts w:ascii="Calibri" w:eastAsia="Calibri" w:hAnsi="Calibri"/>
          <w:sz w:val="22"/>
          <w:szCs w:val="22"/>
          <w:lang w:eastAsia="en-US"/>
        </w:rPr>
        <w:t>/2540/02/2019</w:t>
      </w:r>
      <w:r w:rsidR="000D1F5A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</w:t>
      </w:r>
      <w:r w:rsidR="00BA5C81"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  <w:r w:rsidR="00F758DC">
        <w:rPr>
          <w:rFonts w:ascii="Calibri" w:eastAsia="Calibri" w:hAnsi="Calibri"/>
          <w:sz w:val="22"/>
          <w:szCs w:val="22"/>
          <w:lang w:eastAsia="en-US"/>
        </w:rPr>
        <w:t xml:space="preserve">          </w:t>
      </w:r>
      <w:r w:rsidR="00BA5C81">
        <w:rPr>
          <w:rFonts w:ascii="Calibri" w:eastAsia="Calibri" w:hAnsi="Calibri"/>
          <w:sz w:val="22"/>
          <w:szCs w:val="22"/>
          <w:lang w:eastAsia="en-US"/>
        </w:rPr>
        <w:t xml:space="preserve"> W</w:t>
      </w:r>
      <w:r w:rsidR="00660F0E">
        <w:rPr>
          <w:rFonts w:ascii="Calibri" w:eastAsia="Calibri" w:hAnsi="Calibri"/>
          <w:sz w:val="22"/>
          <w:szCs w:val="22"/>
          <w:lang w:eastAsia="en-US"/>
        </w:rPr>
        <w:t>ałbrzych, 14 listopada</w:t>
      </w:r>
      <w:r w:rsidR="00BA5C81">
        <w:rPr>
          <w:rFonts w:ascii="Calibri" w:eastAsia="Calibri" w:hAnsi="Calibri"/>
          <w:sz w:val="22"/>
          <w:szCs w:val="22"/>
          <w:lang w:eastAsia="en-US"/>
        </w:rPr>
        <w:t xml:space="preserve">  2019</w:t>
      </w:r>
      <w:r w:rsidR="000D1F5A">
        <w:rPr>
          <w:rFonts w:ascii="Calibri" w:eastAsia="Calibri" w:hAnsi="Calibri"/>
          <w:sz w:val="22"/>
          <w:szCs w:val="22"/>
          <w:lang w:eastAsia="en-US"/>
        </w:rPr>
        <w:t xml:space="preserve"> r.                                      </w:t>
      </w:r>
    </w:p>
    <w:p w:rsidR="00096394" w:rsidRDefault="00096394" w:rsidP="00096394">
      <w:pPr>
        <w:ind w:left="4248" w:firstLine="708"/>
        <w:rPr>
          <w:rFonts w:ascii="Tahoma" w:hAnsi="Tahoma" w:cs="Tahoma"/>
        </w:rPr>
      </w:pPr>
    </w:p>
    <w:p w:rsidR="00A00FF7" w:rsidRDefault="00A00FF7" w:rsidP="00096394">
      <w:pPr>
        <w:ind w:left="4248" w:firstLine="708"/>
        <w:rPr>
          <w:rFonts w:ascii="Tahoma" w:hAnsi="Tahoma" w:cs="Tahoma"/>
        </w:rPr>
      </w:pPr>
    </w:p>
    <w:p w:rsidR="006A5143" w:rsidRPr="006A5143" w:rsidRDefault="006A5143" w:rsidP="006A5143">
      <w:pPr>
        <w:shd w:val="clear" w:color="auto" w:fill="FFFFFF"/>
        <w:rPr>
          <w:rFonts w:ascii="Tahoma" w:eastAsia="Calibri" w:hAnsi="Tahoma" w:cs="Tahoma"/>
          <w:lang w:eastAsia="en-US"/>
        </w:rPr>
      </w:pPr>
    </w:p>
    <w:p w:rsidR="006A5143" w:rsidRPr="006A5143" w:rsidRDefault="006A5143" w:rsidP="006A5143">
      <w:pPr>
        <w:shd w:val="clear" w:color="auto" w:fill="FFFFFF"/>
        <w:rPr>
          <w:rFonts w:ascii="Tahoma" w:hAnsi="Tahoma" w:cs="Tahoma"/>
          <w:bCs/>
          <w:color w:val="000000"/>
        </w:rPr>
      </w:pPr>
      <w:r w:rsidRPr="006A5143">
        <w:rPr>
          <w:rFonts w:ascii="Tahoma" w:hAnsi="Tahoma" w:cs="Tahoma"/>
          <w:bCs/>
        </w:rPr>
        <w:t>Dotyczy: przetargu nieograniczonego na wykonanie oraz dostaw</w:t>
      </w:r>
      <w:r w:rsidR="00446432">
        <w:rPr>
          <w:rFonts w:ascii="Tahoma" w:hAnsi="Tahoma" w:cs="Tahoma"/>
          <w:bCs/>
        </w:rPr>
        <w:t>ę</w:t>
      </w:r>
      <w:r w:rsidRPr="006A5143">
        <w:rPr>
          <w:rFonts w:ascii="Tahoma" w:hAnsi="Tahoma" w:cs="Tahoma"/>
          <w:bCs/>
        </w:rPr>
        <w:t xml:space="preserve"> materiałów eksploatacyjnych do urządzeń drukujących dla DWUP.</w:t>
      </w:r>
    </w:p>
    <w:p w:rsidR="006A5143" w:rsidRPr="006A5143" w:rsidRDefault="006A5143" w:rsidP="006A5143">
      <w:pPr>
        <w:jc w:val="both"/>
        <w:rPr>
          <w:rFonts w:ascii="Tahoma" w:hAnsi="Tahoma" w:cs="Tahoma"/>
        </w:rPr>
      </w:pPr>
    </w:p>
    <w:p w:rsidR="006A5143" w:rsidRPr="006A5143" w:rsidRDefault="006A5143" w:rsidP="00660F0E">
      <w:pPr>
        <w:jc w:val="both"/>
        <w:rPr>
          <w:rFonts w:ascii="Tahoma" w:hAnsi="Tahoma" w:cs="Tahoma"/>
        </w:rPr>
      </w:pPr>
      <w:r w:rsidRPr="006A5143">
        <w:rPr>
          <w:rFonts w:ascii="Tahoma" w:hAnsi="Tahoma" w:cs="Tahoma"/>
        </w:rPr>
        <w:t xml:space="preserve">Zgodnie z art. 38 ust. 1 i 2 ustawy z dnia 29 stycznia 2004r. Prawo zamówień </w:t>
      </w:r>
      <w:r w:rsidR="0088476B">
        <w:rPr>
          <w:rFonts w:ascii="Tahoma" w:hAnsi="Tahoma" w:cs="Tahoma"/>
        </w:rPr>
        <w:t xml:space="preserve">publicznych (t. j. Dz. U. </w:t>
      </w:r>
      <w:r w:rsidR="001A5018">
        <w:rPr>
          <w:rFonts w:ascii="Tahoma" w:hAnsi="Tahoma" w:cs="Tahoma"/>
        </w:rPr>
        <w:br/>
      </w:r>
      <w:r w:rsidR="0088476B">
        <w:rPr>
          <w:rFonts w:ascii="Tahoma" w:hAnsi="Tahoma" w:cs="Tahoma"/>
        </w:rPr>
        <w:t>z 201</w:t>
      </w:r>
      <w:r w:rsidR="001A5018">
        <w:rPr>
          <w:rFonts w:ascii="Tahoma" w:hAnsi="Tahoma" w:cs="Tahoma"/>
        </w:rPr>
        <w:t>9</w:t>
      </w:r>
      <w:r w:rsidR="0088476B">
        <w:rPr>
          <w:rFonts w:ascii="Tahoma" w:hAnsi="Tahoma" w:cs="Tahoma"/>
        </w:rPr>
        <w:t xml:space="preserve"> r. poz. 1</w:t>
      </w:r>
      <w:r w:rsidR="001A5018">
        <w:rPr>
          <w:rFonts w:ascii="Tahoma" w:hAnsi="Tahoma" w:cs="Tahoma"/>
        </w:rPr>
        <w:t>843</w:t>
      </w:r>
      <w:r w:rsidRPr="006A5143">
        <w:rPr>
          <w:rFonts w:ascii="Tahoma" w:hAnsi="Tahoma" w:cs="Tahoma"/>
        </w:rPr>
        <w:t xml:space="preserve"> ze zm.), Zamawiający odpowiada na pytani</w:t>
      </w:r>
      <w:r w:rsidR="00660F0E">
        <w:rPr>
          <w:rFonts w:ascii="Tahoma" w:hAnsi="Tahoma" w:cs="Tahoma"/>
        </w:rPr>
        <w:t>a</w:t>
      </w:r>
      <w:r w:rsidRPr="006A5143">
        <w:rPr>
          <w:rFonts w:ascii="Tahoma" w:hAnsi="Tahoma" w:cs="Tahoma"/>
        </w:rPr>
        <w:t xml:space="preserve"> Wykonawcy do treści Specyfikacji Istotnych Warunków Zamówienia.</w:t>
      </w:r>
    </w:p>
    <w:p w:rsidR="0088476B" w:rsidRDefault="0088476B" w:rsidP="0088476B">
      <w:pPr>
        <w:shd w:val="clear" w:color="auto" w:fill="FFFFFF"/>
        <w:rPr>
          <w:rFonts w:ascii="Tahoma" w:hAnsi="Tahoma" w:cs="Tahoma"/>
          <w:b/>
          <w:bCs/>
        </w:rPr>
      </w:pPr>
    </w:p>
    <w:p w:rsidR="0088476B" w:rsidRDefault="0088476B" w:rsidP="0088476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</w:t>
      </w:r>
      <w:r w:rsidR="00660F0E">
        <w:rPr>
          <w:rFonts w:ascii="Tahoma" w:hAnsi="Tahoma" w:cs="Tahoma"/>
          <w:b/>
        </w:rPr>
        <w:t xml:space="preserve"> nr 1</w:t>
      </w:r>
      <w:r>
        <w:rPr>
          <w:rFonts w:ascii="Tahoma" w:hAnsi="Tahoma" w:cs="Tahoma"/>
          <w:b/>
        </w:rPr>
        <w:t>:</w:t>
      </w:r>
    </w:p>
    <w:p w:rsidR="001A5018" w:rsidRDefault="001A5018" w:rsidP="001A5018">
      <w:pPr>
        <w:jc w:val="both"/>
        <w:rPr>
          <w:rFonts w:ascii="Tahoma" w:hAnsi="Tahoma" w:cs="Tahoma"/>
        </w:rPr>
      </w:pPr>
    </w:p>
    <w:p w:rsidR="001A5018" w:rsidRPr="001A5018" w:rsidRDefault="001A5018" w:rsidP="001A5018">
      <w:pPr>
        <w:jc w:val="both"/>
        <w:rPr>
          <w:rFonts w:ascii="Tahoma" w:hAnsi="Tahoma" w:cs="Tahoma"/>
        </w:rPr>
      </w:pPr>
      <w:r w:rsidRPr="001A5018">
        <w:rPr>
          <w:rFonts w:ascii="Tahoma" w:hAnsi="Tahoma" w:cs="Tahoma"/>
        </w:rPr>
        <w:t>Przy wyborze oferty Zamawiający będzie kierował się następującymi kryteriami:</w:t>
      </w:r>
    </w:p>
    <w:p w:rsidR="001A5018" w:rsidRPr="001A5018" w:rsidRDefault="001A5018" w:rsidP="001A5018">
      <w:pPr>
        <w:jc w:val="both"/>
        <w:rPr>
          <w:rFonts w:ascii="Tahoma" w:hAnsi="Tahoma" w:cs="Tahoma"/>
        </w:rPr>
      </w:pPr>
    </w:p>
    <w:p w:rsidR="001A5018" w:rsidRPr="001A5018" w:rsidRDefault="001A5018" w:rsidP="001A5018">
      <w:pPr>
        <w:jc w:val="both"/>
        <w:rPr>
          <w:rFonts w:ascii="Tahoma" w:hAnsi="Tahoma" w:cs="Tahoma"/>
        </w:rPr>
      </w:pPr>
      <w:r w:rsidRPr="001A5018">
        <w:rPr>
          <w:rFonts w:ascii="Tahoma" w:hAnsi="Tahoma" w:cs="Tahoma"/>
        </w:rPr>
        <w:t xml:space="preserve">1.  Cena – waga 60 pkt. </w:t>
      </w:r>
    </w:p>
    <w:p w:rsidR="001A5018" w:rsidRPr="001A5018" w:rsidRDefault="001A5018" w:rsidP="001A5018">
      <w:pPr>
        <w:jc w:val="both"/>
        <w:rPr>
          <w:rFonts w:ascii="Tahoma" w:hAnsi="Tahoma" w:cs="Tahoma"/>
        </w:rPr>
      </w:pPr>
      <w:r w:rsidRPr="001A5018">
        <w:rPr>
          <w:rFonts w:ascii="Tahoma" w:hAnsi="Tahoma" w:cs="Tahoma"/>
        </w:rPr>
        <w:t xml:space="preserve">2.  Okres gwarancji-waga 5 pkt. </w:t>
      </w:r>
    </w:p>
    <w:p w:rsidR="001A5018" w:rsidRPr="001A5018" w:rsidRDefault="001A5018" w:rsidP="001A5018">
      <w:pPr>
        <w:jc w:val="both"/>
        <w:rPr>
          <w:rFonts w:ascii="Tahoma" w:hAnsi="Tahoma" w:cs="Tahoma"/>
        </w:rPr>
      </w:pPr>
      <w:r w:rsidRPr="001A5018">
        <w:rPr>
          <w:rFonts w:ascii="Tahoma" w:hAnsi="Tahoma" w:cs="Tahoma"/>
        </w:rPr>
        <w:t>3. Oferowany tusz/ toner- waga 32 pkt.</w:t>
      </w:r>
    </w:p>
    <w:p w:rsidR="001A5018" w:rsidRPr="001A5018" w:rsidRDefault="001A5018" w:rsidP="001A5018">
      <w:pPr>
        <w:jc w:val="both"/>
        <w:rPr>
          <w:rFonts w:ascii="Tahoma" w:hAnsi="Tahoma" w:cs="Tahoma"/>
        </w:rPr>
      </w:pPr>
      <w:r w:rsidRPr="001A5018">
        <w:rPr>
          <w:rFonts w:ascii="Tahoma" w:hAnsi="Tahoma" w:cs="Tahoma"/>
        </w:rPr>
        <w:t xml:space="preserve">4. Zastosowanie klauzuli zatrudnieniowej – waga 3 pkt. </w:t>
      </w:r>
    </w:p>
    <w:p w:rsidR="001A5018" w:rsidRDefault="001A5018" w:rsidP="001A5018">
      <w:pPr>
        <w:jc w:val="both"/>
        <w:rPr>
          <w:rFonts w:ascii="Tahoma" w:hAnsi="Tahoma" w:cs="Tahoma"/>
        </w:rPr>
      </w:pPr>
    </w:p>
    <w:p w:rsidR="001A5018" w:rsidRPr="001A5018" w:rsidRDefault="001A5018" w:rsidP="001A5018">
      <w:pPr>
        <w:jc w:val="both"/>
        <w:rPr>
          <w:rFonts w:ascii="Tahoma" w:hAnsi="Tahoma" w:cs="Tahoma"/>
        </w:rPr>
      </w:pPr>
      <w:r w:rsidRPr="001A5018">
        <w:rPr>
          <w:rFonts w:ascii="Tahoma" w:hAnsi="Tahoma" w:cs="Tahoma"/>
        </w:rPr>
        <w:t xml:space="preserve">Zwracamy się z prośbą o wyjaśnienie wymogu zastosowania klauzuli zatrudnieniowej tj., zatrudnienia osoby na podstawie umowy o pracę co najmniej 1 osoby niepełnosprawnej na podstawie umowy o pracę. </w:t>
      </w:r>
    </w:p>
    <w:p w:rsidR="001A5018" w:rsidRPr="001A5018" w:rsidRDefault="001A5018" w:rsidP="001A5018">
      <w:pPr>
        <w:jc w:val="both"/>
        <w:rPr>
          <w:rFonts w:ascii="Tahoma" w:hAnsi="Tahoma" w:cs="Tahoma"/>
        </w:rPr>
      </w:pPr>
      <w:r w:rsidRPr="001A5018">
        <w:rPr>
          <w:rFonts w:ascii="Tahoma" w:hAnsi="Tahoma" w:cs="Tahoma"/>
        </w:rPr>
        <w:t xml:space="preserve">Czy powyższy wymóg zostanie uznany za spełniony przez Zamawiającego w przypadku kiedy osoba </w:t>
      </w:r>
      <w:r>
        <w:rPr>
          <w:rFonts w:ascii="Tahoma" w:hAnsi="Tahoma" w:cs="Tahoma"/>
        </w:rPr>
        <w:br/>
      </w:r>
      <w:r w:rsidRPr="001A5018">
        <w:rPr>
          <w:rFonts w:ascii="Tahoma" w:hAnsi="Tahoma" w:cs="Tahoma"/>
        </w:rPr>
        <w:t xml:space="preserve">z orzeczeniem o niepełnosprawności jest już aktualnie zatrudniona przez potencjalnego Wykonawcę? </w:t>
      </w:r>
    </w:p>
    <w:p w:rsidR="001A5018" w:rsidRPr="001A5018" w:rsidRDefault="001A5018" w:rsidP="001A5018">
      <w:pPr>
        <w:ind w:firstLine="708"/>
        <w:jc w:val="both"/>
        <w:rPr>
          <w:rFonts w:ascii="Tahoma" w:hAnsi="Tahoma" w:cs="Tahoma"/>
        </w:rPr>
      </w:pPr>
    </w:p>
    <w:p w:rsidR="0088476B" w:rsidRDefault="0088476B" w:rsidP="0088476B">
      <w:pPr>
        <w:jc w:val="both"/>
        <w:rPr>
          <w:rFonts w:ascii="Tahoma" w:hAnsi="Tahoma" w:cs="Tahoma"/>
          <w:color w:val="1F497D"/>
          <w:sz w:val="22"/>
          <w:szCs w:val="22"/>
          <w:lang w:eastAsia="en-US"/>
        </w:rPr>
      </w:pPr>
      <w:r>
        <w:rPr>
          <w:rFonts w:ascii="Tahoma" w:hAnsi="Tahoma" w:cs="Tahoma"/>
          <w:b/>
        </w:rPr>
        <w:t>Odpowiedź</w:t>
      </w:r>
      <w:r w:rsidR="00660F0E">
        <w:rPr>
          <w:rFonts w:ascii="Tahoma" w:hAnsi="Tahoma" w:cs="Tahoma"/>
          <w:b/>
        </w:rPr>
        <w:t xml:space="preserve"> nr 1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color w:val="1F497D"/>
          <w:sz w:val="22"/>
          <w:szCs w:val="22"/>
          <w:lang w:eastAsia="en-US"/>
        </w:rPr>
        <w:t xml:space="preserve"> </w:t>
      </w:r>
    </w:p>
    <w:p w:rsidR="00D232D0" w:rsidRDefault="00D232D0" w:rsidP="0088476B">
      <w:pPr>
        <w:jc w:val="both"/>
        <w:rPr>
          <w:rFonts w:ascii="Tahoma" w:hAnsi="Tahoma" w:cs="Tahoma"/>
          <w:lang w:eastAsia="en-US"/>
        </w:rPr>
      </w:pPr>
    </w:p>
    <w:p w:rsidR="0088476B" w:rsidRDefault="004A24C2" w:rsidP="0088476B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Zamawiający uzna, że kryterium oceny ofert – </w:t>
      </w:r>
      <w:r w:rsidRPr="00D232D0">
        <w:rPr>
          <w:rFonts w:ascii="Tahoma" w:hAnsi="Tahoma" w:cs="Tahoma"/>
          <w:i/>
          <w:lang w:eastAsia="en-US"/>
        </w:rPr>
        <w:t xml:space="preserve">zastosowanie klauzuli zatrudnieniowej </w:t>
      </w:r>
      <w:r w:rsidR="00D232D0">
        <w:rPr>
          <w:rFonts w:ascii="Tahoma" w:hAnsi="Tahoma" w:cs="Tahoma"/>
          <w:lang w:eastAsia="en-US"/>
        </w:rPr>
        <w:t>– zostało spełnione, kiedy Wykonawca oświadczy, że przy realizacji niniejszego zamówienia zatrudniać będzie osobę z orzeczeniem o niepełnosprawności. Osoba, ta może być już aktualnie zatrudniona u Wykonawcy.</w:t>
      </w:r>
    </w:p>
    <w:p w:rsidR="0088476B" w:rsidRDefault="0088476B" w:rsidP="0088476B">
      <w:pPr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 </w:t>
      </w:r>
    </w:p>
    <w:p w:rsidR="0088476B" w:rsidRDefault="0088476B" w:rsidP="0088476B">
      <w:pPr>
        <w:shd w:val="clear" w:color="auto" w:fill="FFFFFF"/>
        <w:rPr>
          <w:rFonts w:ascii="Tahoma" w:hAnsi="Tahoma" w:cs="Tahoma"/>
        </w:rPr>
      </w:pPr>
    </w:p>
    <w:p w:rsidR="00D232D0" w:rsidRDefault="0088476B" w:rsidP="00D232D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</w:t>
      </w:r>
      <w:r w:rsidR="006B73AA">
        <w:rPr>
          <w:rFonts w:ascii="Tahoma" w:hAnsi="Tahoma" w:cs="Tahoma"/>
          <w:b/>
        </w:rPr>
        <w:t xml:space="preserve"> nr 2</w:t>
      </w:r>
      <w:r>
        <w:rPr>
          <w:rFonts w:ascii="Tahoma" w:hAnsi="Tahoma" w:cs="Tahoma"/>
          <w:b/>
        </w:rPr>
        <w:t>:</w:t>
      </w:r>
    </w:p>
    <w:p w:rsidR="00D232D0" w:rsidRDefault="00D232D0" w:rsidP="00D232D0">
      <w:pPr>
        <w:rPr>
          <w:sz w:val="24"/>
          <w:szCs w:val="24"/>
        </w:rPr>
      </w:pPr>
    </w:p>
    <w:p w:rsidR="00D232D0" w:rsidRPr="00D232D0" w:rsidRDefault="00D232D0" w:rsidP="00D232D0">
      <w:pPr>
        <w:jc w:val="both"/>
        <w:rPr>
          <w:rFonts w:ascii="Tahoma" w:hAnsi="Tahoma" w:cs="Tahoma"/>
          <w:b/>
        </w:rPr>
      </w:pPr>
      <w:r w:rsidRPr="00D232D0">
        <w:rPr>
          <w:rFonts w:ascii="Tahoma" w:hAnsi="Tahoma" w:cs="Tahoma"/>
        </w:rPr>
        <w:t>Zamawiający w opisie przedmiotu zamówienia zawarł wymóg zobowiązujący Wykonawcę do odbioru i utylizacji pojemników po zużytych tonerach.</w:t>
      </w:r>
    </w:p>
    <w:p w:rsidR="00D232D0" w:rsidRPr="00D232D0" w:rsidRDefault="00D232D0" w:rsidP="00D232D0">
      <w:pPr>
        <w:jc w:val="both"/>
        <w:rPr>
          <w:rFonts w:ascii="Tahoma" w:hAnsi="Tahoma" w:cs="Tahoma"/>
        </w:rPr>
      </w:pPr>
      <w:r w:rsidRPr="00D232D0">
        <w:rPr>
          <w:rFonts w:ascii="Tahoma" w:hAnsi="Tahoma" w:cs="Tahoma"/>
        </w:rPr>
        <w:t xml:space="preserve">W związku z powyższym zwracamy się z prośbą o udzielenie informacji czy wymóg ten dotyczy tylko i wyłącznie materiałów, które zostaną Zamawiającemu dostarczone w ramach przedmiotowego zamówienia, czy też produktów, które dostarczane były wcześniej i jeszcze są w posiadaniu Zamawiającego.  W drugim przypadku prosimy o określenie ich ilości ( waga / ilość sztuk ). </w:t>
      </w:r>
    </w:p>
    <w:p w:rsidR="00D232D0" w:rsidRPr="00D232D0" w:rsidRDefault="00D232D0" w:rsidP="00D232D0">
      <w:pPr>
        <w:ind w:firstLine="708"/>
        <w:jc w:val="both"/>
        <w:rPr>
          <w:rFonts w:ascii="Tahoma" w:hAnsi="Tahoma" w:cs="Tahoma"/>
        </w:rPr>
      </w:pPr>
    </w:p>
    <w:p w:rsidR="00D232D0" w:rsidRPr="009D20A6" w:rsidRDefault="00D232D0" w:rsidP="00C44F1F">
      <w:pPr>
        <w:jc w:val="both"/>
        <w:rPr>
          <w:rFonts w:ascii="Tahoma" w:hAnsi="Tahoma" w:cs="Tahoma"/>
        </w:rPr>
      </w:pPr>
      <w:r w:rsidRPr="009D20A6">
        <w:rPr>
          <w:rFonts w:ascii="Tahoma" w:hAnsi="Tahoma" w:cs="Tahoma"/>
        </w:rPr>
        <w:t>Ponadto zwracamy się z prośbą czy w przypadku odbioru zużytych materiałów eksploatacyjnych Zamawiający dopuści firmę kurierską? Czy wymagany będzie odbiór osobisty przez przedstawiciela Wykonawcy?</w:t>
      </w:r>
    </w:p>
    <w:p w:rsidR="00D232D0" w:rsidRDefault="00D232D0" w:rsidP="00D232D0"/>
    <w:p w:rsidR="0088476B" w:rsidRDefault="0088476B" w:rsidP="0088476B">
      <w:pPr>
        <w:jc w:val="both"/>
        <w:rPr>
          <w:rFonts w:ascii="Tahoma" w:hAnsi="Tahoma" w:cs="Tahoma"/>
          <w:color w:val="1F497D"/>
          <w:sz w:val="22"/>
          <w:szCs w:val="22"/>
          <w:lang w:eastAsia="en-US"/>
        </w:rPr>
      </w:pPr>
      <w:r>
        <w:rPr>
          <w:rFonts w:ascii="Tahoma" w:hAnsi="Tahoma" w:cs="Tahoma"/>
          <w:b/>
        </w:rPr>
        <w:t>Odpowiedź</w:t>
      </w:r>
      <w:r w:rsidR="006B73AA">
        <w:rPr>
          <w:rFonts w:ascii="Tahoma" w:hAnsi="Tahoma" w:cs="Tahoma"/>
          <w:b/>
        </w:rPr>
        <w:t xml:space="preserve"> nr 2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color w:val="1F497D"/>
          <w:sz w:val="22"/>
          <w:szCs w:val="22"/>
          <w:lang w:eastAsia="en-US"/>
        </w:rPr>
        <w:t xml:space="preserve"> </w:t>
      </w:r>
    </w:p>
    <w:p w:rsidR="0088476B" w:rsidRDefault="0088476B" w:rsidP="0088476B">
      <w:pPr>
        <w:jc w:val="both"/>
        <w:rPr>
          <w:rFonts w:ascii="Tahoma" w:hAnsi="Tahoma" w:cs="Tahoma"/>
        </w:rPr>
      </w:pPr>
    </w:p>
    <w:p w:rsidR="009D20A6" w:rsidRPr="009D20A6" w:rsidRDefault="009D20A6" w:rsidP="009D20A6">
      <w:pPr>
        <w:jc w:val="both"/>
        <w:rPr>
          <w:rFonts w:ascii="Tahoma" w:hAnsi="Tahoma" w:cs="Tahoma"/>
        </w:rPr>
      </w:pPr>
      <w:r w:rsidRPr="009D20A6">
        <w:rPr>
          <w:rFonts w:ascii="Tahoma" w:hAnsi="Tahoma" w:cs="Tahoma"/>
        </w:rPr>
        <w:lastRenderedPageBreak/>
        <w:t xml:space="preserve">Zapisy SIWZ dotyczące odbioru i utylizacji pojemników po zużytych tonerach dotyczą jedynie produktów, które zostały dostarczone przez </w:t>
      </w:r>
      <w:r>
        <w:rPr>
          <w:rFonts w:ascii="Tahoma" w:hAnsi="Tahoma" w:cs="Tahoma"/>
        </w:rPr>
        <w:t>Wykonawcę, z którym została zawarta umowa na realizację przedmiotowego zamówienia</w:t>
      </w:r>
      <w:r w:rsidRPr="009D20A6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 xml:space="preserve">będą mogły </w:t>
      </w:r>
      <w:r w:rsidRPr="009D20A6">
        <w:rPr>
          <w:rFonts w:ascii="Tahoma" w:hAnsi="Tahoma" w:cs="Tahoma"/>
        </w:rPr>
        <w:t>one zostać odebrane przez firmę kurierską.</w:t>
      </w:r>
    </w:p>
    <w:p w:rsidR="009D20A6" w:rsidRDefault="009D20A6" w:rsidP="009D20A6">
      <w:pPr>
        <w:rPr>
          <w:color w:val="1F497D"/>
        </w:rPr>
      </w:pPr>
    </w:p>
    <w:p w:rsidR="009D20A6" w:rsidRDefault="009D20A6" w:rsidP="009D20A6">
      <w:pPr>
        <w:rPr>
          <w:color w:val="1F497D"/>
        </w:rPr>
      </w:pPr>
    </w:p>
    <w:p w:rsidR="009D20A6" w:rsidRDefault="009D20A6" w:rsidP="009D20A6">
      <w:pPr>
        <w:rPr>
          <w:color w:val="1F497D"/>
        </w:rPr>
      </w:pPr>
    </w:p>
    <w:p w:rsidR="0088476B" w:rsidRDefault="0088476B" w:rsidP="009D20A6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eastAsia="en-US"/>
        </w:rPr>
        <w:t>Odpowiedzi na pytania  są wiążące dla wszystkich Wykonawców i stanow</w:t>
      </w:r>
      <w:r w:rsidR="004428D5">
        <w:rPr>
          <w:rFonts w:ascii="Tahoma" w:hAnsi="Tahoma" w:cs="Tahoma"/>
          <w:lang w:eastAsia="en-US"/>
        </w:rPr>
        <w:t>ią integralną część SIWZ do zam</w:t>
      </w:r>
      <w:r>
        <w:rPr>
          <w:rFonts w:ascii="Tahoma" w:hAnsi="Tahoma" w:cs="Tahoma"/>
          <w:lang w:eastAsia="en-US"/>
        </w:rPr>
        <w:t>.</w:t>
      </w:r>
      <w:r w:rsidR="004428D5">
        <w:rPr>
          <w:rFonts w:ascii="Tahoma" w:hAnsi="Tahoma" w:cs="Tahoma"/>
          <w:lang w:eastAsia="en-US"/>
        </w:rPr>
        <w:t xml:space="preserve"> </w:t>
      </w:r>
      <w:proofErr w:type="spellStart"/>
      <w:r>
        <w:rPr>
          <w:rFonts w:ascii="Tahoma" w:hAnsi="Tahoma" w:cs="Tahoma"/>
          <w:lang w:eastAsia="en-US"/>
        </w:rPr>
        <w:t>publ</w:t>
      </w:r>
      <w:proofErr w:type="spellEnd"/>
      <w:r>
        <w:rPr>
          <w:rFonts w:ascii="Tahoma" w:hAnsi="Tahoma" w:cs="Tahoma"/>
          <w:lang w:eastAsia="en-US"/>
        </w:rPr>
        <w:t xml:space="preserve">. </w:t>
      </w:r>
      <w:r w:rsidR="009D20A6">
        <w:rPr>
          <w:rFonts w:ascii="Tahoma" w:hAnsi="Tahoma" w:cs="Tahoma"/>
          <w:lang w:eastAsia="en-US"/>
        </w:rPr>
        <w:t>37</w:t>
      </w:r>
      <w:bookmarkStart w:id="0" w:name="_GoBack"/>
      <w:bookmarkEnd w:id="0"/>
      <w:r>
        <w:rPr>
          <w:rFonts w:ascii="Tahoma" w:hAnsi="Tahoma" w:cs="Tahoma"/>
          <w:lang w:eastAsia="en-US"/>
        </w:rPr>
        <w:t>/2019.</w:t>
      </w:r>
      <w:r>
        <w:rPr>
          <w:rFonts w:ascii="Tahoma" w:hAnsi="Tahoma" w:cs="Tahoma"/>
        </w:rPr>
        <w:t xml:space="preserve"> Pozostałe postanowienia Specyfikacji Istotnych Warunków Zamówienia wraz z załąc</w:t>
      </w:r>
      <w:r w:rsidR="004428D5">
        <w:rPr>
          <w:rFonts w:ascii="Tahoma" w:hAnsi="Tahoma" w:cs="Tahoma"/>
        </w:rPr>
        <w:t>znikami</w:t>
      </w:r>
      <w:r>
        <w:rPr>
          <w:rFonts w:ascii="Tahoma" w:hAnsi="Tahoma" w:cs="Tahoma"/>
        </w:rPr>
        <w:t xml:space="preserve"> pozostają bez zmian.</w:t>
      </w:r>
    </w:p>
    <w:p w:rsidR="0088476B" w:rsidRPr="002D190C" w:rsidRDefault="0088476B" w:rsidP="00B9292F">
      <w:pPr>
        <w:shd w:val="clear" w:color="auto" w:fill="FFFFFF"/>
        <w:rPr>
          <w:rFonts w:ascii="Tahoma" w:hAnsi="Tahoma" w:cs="Tahoma"/>
        </w:rPr>
      </w:pPr>
    </w:p>
    <w:sectPr w:rsidR="0088476B" w:rsidRPr="002D190C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559" w:rsidRDefault="00E70559" w:rsidP="00FE69F7">
      <w:r>
        <w:separator/>
      </w:r>
    </w:p>
  </w:endnote>
  <w:endnote w:type="continuationSeparator" w:id="0">
    <w:p w:rsidR="00E70559" w:rsidRDefault="00E7055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D20E6">
      <w:rPr>
        <w:noProof/>
      </w:rPr>
      <w:t>2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130154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559" w:rsidRDefault="00E70559" w:rsidP="00FE69F7">
      <w:r>
        <w:separator/>
      </w:r>
    </w:p>
  </w:footnote>
  <w:footnote w:type="continuationSeparator" w:id="0">
    <w:p w:rsidR="00E70559" w:rsidRDefault="00E7055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0612869"/>
    <w:multiLevelType w:val="multilevel"/>
    <w:tmpl w:val="F5D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7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0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6"/>
  </w:num>
  <w:num w:numId="22">
    <w:abstractNumId w:val="17"/>
  </w:num>
  <w:num w:numId="23">
    <w:abstractNumId w:val="0"/>
  </w:num>
  <w:num w:numId="24">
    <w:abstractNumId w:val="30"/>
  </w:num>
  <w:num w:numId="25">
    <w:abstractNumId w:val="3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1"/>
  </w:num>
  <w:num w:numId="33">
    <w:abstractNumId w:val="28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6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10E8"/>
    <w:rsid w:val="00013641"/>
    <w:rsid w:val="00027173"/>
    <w:rsid w:val="00042301"/>
    <w:rsid w:val="00047170"/>
    <w:rsid w:val="00056010"/>
    <w:rsid w:val="00071C11"/>
    <w:rsid w:val="00072EFE"/>
    <w:rsid w:val="00073621"/>
    <w:rsid w:val="0007638A"/>
    <w:rsid w:val="000813E1"/>
    <w:rsid w:val="000919D6"/>
    <w:rsid w:val="00096394"/>
    <w:rsid w:val="000A0621"/>
    <w:rsid w:val="000A7453"/>
    <w:rsid w:val="000B1183"/>
    <w:rsid w:val="000B5787"/>
    <w:rsid w:val="000B5F5B"/>
    <w:rsid w:val="000B75B1"/>
    <w:rsid w:val="000C63AF"/>
    <w:rsid w:val="000D1F5A"/>
    <w:rsid w:val="000D498C"/>
    <w:rsid w:val="000D7272"/>
    <w:rsid w:val="000E7B46"/>
    <w:rsid w:val="000F510A"/>
    <w:rsid w:val="00107E4F"/>
    <w:rsid w:val="0012404A"/>
    <w:rsid w:val="00130154"/>
    <w:rsid w:val="00133FD3"/>
    <w:rsid w:val="00143960"/>
    <w:rsid w:val="001551DF"/>
    <w:rsid w:val="001569E4"/>
    <w:rsid w:val="0015770D"/>
    <w:rsid w:val="00164CDC"/>
    <w:rsid w:val="001720CB"/>
    <w:rsid w:val="001727FA"/>
    <w:rsid w:val="00175193"/>
    <w:rsid w:val="00175EA4"/>
    <w:rsid w:val="00177A70"/>
    <w:rsid w:val="00196266"/>
    <w:rsid w:val="001A5018"/>
    <w:rsid w:val="001B7832"/>
    <w:rsid w:val="001D4F1E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304FF"/>
    <w:rsid w:val="0023109E"/>
    <w:rsid w:val="00244791"/>
    <w:rsid w:val="0025683C"/>
    <w:rsid w:val="00256E37"/>
    <w:rsid w:val="00272093"/>
    <w:rsid w:val="00275280"/>
    <w:rsid w:val="002A119A"/>
    <w:rsid w:val="002A3139"/>
    <w:rsid w:val="002A7F41"/>
    <w:rsid w:val="002B2887"/>
    <w:rsid w:val="002B6EF6"/>
    <w:rsid w:val="002C2435"/>
    <w:rsid w:val="002D190C"/>
    <w:rsid w:val="002D4290"/>
    <w:rsid w:val="002D438C"/>
    <w:rsid w:val="002D4CDE"/>
    <w:rsid w:val="002E69B5"/>
    <w:rsid w:val="002F41E0"/>
    <w:rsid w:val="00337501"/>
    <w:rsid w:val="00341FD7"/>
    <w:rsid w:val="00357C80"/>
    <w:rsid w:val="0037424F"/>
    <w:rsid w:val="00381959"/>
    <w:rsid w:val="00382724"/>
    <w:rsid w:val="00386D3F"/>
    <w:rsid w:val="003A4D13"/>
    <w:rsid w:val="003B4EFE"/>
    <w:rsid w:val="003B53FD"/>
    <w:rsid w:val="003E00B2"/>
    <w:rsid w:val="003E0258"/>
    <w:rsid w:val="003E1270"/>
    <w:rsid w:val="003E3CA1"/>
    <w:rsid w:val="003E7E79"/>
    <w:rsid w:val="003F31ED"/>
    <w:rsid w:val="004064EB"/>
    <w:rsid w:val="00416993"/>
    <w:rsid w:val="00423C4D"/>
    <w:rsid w:val="004428D5"/>
    <w:rsid w:val="00444EDD"/>
    <w:rsid w:val="00446432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4C2"/>
    <w:rsid w:val="004A2B52"/>
    <w:rsid w:val="004A673F"/>
    <w:rsid w:val="004B7A4F"/>
    <w:rsid w:val="004C1F26"/>
    <w:rsid w:val="004C33EE"/>
    <w:rsid w:val="004D350F"/>
    <w:rsid w:val="00501523"/>
    <w:rsid w:val="00501925"/>
    <w:rsid w:val="00514BCC"/>
    <w:rsid w:val="00524B28"/>
    <w:rsid w:val="00534DB7"/>
    <w:rsid w:val="00537D89"/>
    <w:rsid w:val="005623E7"/>
    <w:rsid w:val="00564EFD"/>
    <w:rsid w:val="00565CFC"/>
    <w:rsid w:val="00570C33"/>
    <w:rsid w:val="00587893"/>
    <w:rsid w:val="005A389A"/>
    <w:rsid w:val="005C64F2"/>
    <w:rsid w:val="005D1EFE"/>
    <w:rsid w:val="005D2682"/>
    <w:rsid w:val="005E4653"/>
    <w:rsid w:val="005E62E3"/>
    <w:rsid w:val="005E76E5"/>
    <w:rsid w:val="005F053E"/>
    <w:rsid w:val="005F1DA0"/>
    <w:rsid w:val="006056DA"/>
    <w:rsid w:val="006359F8"/>
    <w:rsid w:val="0065136B"/>
    <w:rsid w:val="00652464"/>
    <w:rsid w:val="00660F0E"/>
    <w:rsid w:val="006729E3"/>
    <w:rsid w:val="006A4187"/>
    <w:rsid w:val="006A5143"/>
    <w:rsid w:val="006A551A"/>
    <w:rsid w:val="006B73AA"/>
    <w:rsid w:val="006C0B08"/>
    <w:rsid w:val="006C4C80"/>
    <w:rsid w:val="006D0EA5"/>
    <w:rsid w:val="006D45ED"/>
    <w:rsid w:val="006F3DBB"/>
    <w:rsid w:val="007177EE"/>
    <w:rsid w:val="0072197F"/>
    <w:rsid w:val="007266E7"/>
    <w:rsid w:val="007268D2"/>
    <w:rsid w:val="00732324"/>
    <w:rsid w:val="007406A2"/>
    <w:rsid w:val="00740DAF"/>
    <w:rsid w:val="007449B3"/>
    <w:rsid w:val="0074595C"/>
    <w:rsid w:val="00754695"/>
    <w:rsid w:val="007602A9"/>
    <w:rsid w:val="00764154"/>
    <w:rsid w:val="00766CEC"/>
    <w:rsid w:val="00767CD0"/>
    <w:rsid w:val="00771364"/>
    <w:rsid w:val="007720AA"/>
    <w:rsid w:val="0077221B"/>
    <w:rsid w:val="007733CE"/>
    <w:rsid w:val="00785514"/>
    <w:rsid w:val="007913BA"/>
    <w:rsid w:val="0079336B"/>
    <w:rsid w:val="007A3BE5"/>
    <w:rsid w:val="007A673A"/>
    <w:rsid w:val="007C23A5"/>
    <w:rsid w:val="00826D03"/>
    <w:rsid w:val="00835764"/>
    <w:rsid w:val="00851068"/>
    <w:rsid w:val="00866053"/>
    <w:rsid w:val="008667E4"/>
    <w:rsid w:val="00866F39"/>
    <w:rsid w:val="00867CC3"/>
    <w:rsid w:val="008768D0"/>
    <w:rsid w:val="00880B51"/>
    <w:rsid w:val="00884330"/>
    <w:rsid w:val="0088476B"/>
    <w:rsid w:val="00884DA1"/>
    <w:rsid w:val="00884EB0"/>
    <w:rsid w:val="008855CA"/>
    <w:rsid w:val="0089618E"/>
    <w:rsid w:val="008A48A1"/>
    <w:rsid w:val="008A4EC4"/>
    <w:rsid w:val="008A5335"/>
    <w:rsid w:val="008A6524"/>
    <w:rsid w:val="008E1CB8"/>
    <w:rsid w:val="008E2705"/>
    <w:rsid w:val="00906BAF"/>
    <w:rsid w:val="009202D0"/>
    <w:rsid w:val="00926F07"/>
    <w:rsid w:val="00930BAE"/>
    <w:rsid w:val="00934BE4"/>
    <w:rsid w:val="00944229"/>
    <w:rsid w:val="0095181E"/>
    <w:rsid w:val="009526C0"/>
    <w:rsid w:val="00954C69"/>
    <w:rsid w:val="009731F6"/>
    <w:rsid w:val="00973DF6"/>
    <w:rsid w:val="00982167"/>
    <w:rsid w:val="00987326"/>
    <w:rsid w:val="00997CC8"/>
    <w:rsid w:val="009A7E4F"/>
    <w:rsid w:val="009B77C5"/>
    <w:rsid w:val="009C78D2"/>
    <w:rsid w:val="009D20A6"/>
    <w:rsid w:val="009D234E"/>
    <w:rsid w:val="009E370F"/>
    <w:rsid w:val="009E3811"/>
    <w:rsid w:val="009F2E4C"/>
    <w:rsid w:val="00A00FF7"/>
    <w:rsid w:val="00A04C41"/>
    <w:rsid w:val="00A201C0"/>
    <w:rsid w:val="00A22CFE"/>
    <w:rsid w:val="00A25571"/>
    <w:rsid w:val="00A45586"/>
    <w:rsid w:val="00A66D46"/>
    <w:rsid w:val="00A7251D"/>
    <w:rsid w:val="00A825D5"/>
    <w:rsid w:val="00A83D49"/>
    <w:rsid w:val="00A87276"/>
    <w:rsid w:val="00A907D9"/>
    <w:rsid w:val="00A9597D"/>
    <w:rsid w:val="00AA6713"/>
    <w:rsid w:val="00AA7B4C"/>
    <w:rsid w:val="00AD5C5E"/>
    <w:rsid w:val="00AE3E70"/>
    <w:rsid w:val="00B115DD"/>
    <w:rsid w:val="00B1717C"/>
    <w:rsid w:val="00B2238B"/>
    <w:rsid w:val="00B251E5"/>
    <w:rsid w:val="00B50D90"/>
    <w:rsid w:val="00B67E38"/>
    <w:rsid w:val="00B7753B"/>
    <w:rsid w:val="00B9292F"/>
    <w:rsid w:val="00B9491E"/>
    <w:rsid w:val="00B94F16"/>
    <w:rsid w:val="00BA5C81"/>
    <w:rsid w:val="00BA6135"/>
    <w:rsid w:val="00BA71BF"/>
    <w:rsid w:val="00BB6EB9"/>
    <w:rsid w:val="00BB7EC1"/>
    <w:rsid w:val="00BC40AD"/>
    <w:rsid w:val="00BE1281"/>
    <w:rsid w:val="00BE3B23"/>
    <w:rsid w:val="00C0378D"/>
    <w:rsid w:val="00C06777"/>
    <w:rsid w:val="00C20207"/>
    <w:rsid w:val="00C20CA1"/>
    <w:rsid w:val="00C40E36"/>
    <w:rsid w:val="00C44F1F"/>
    <w:rsid w:val="00C723D0"/>
    <w:rsid w:val="00C741FD"/>
    <w:rsid w:val="00C77484"/>
    <w:rsid w:val="00CC3037"/>
    <w:rsid w:val="00CC3BA4"/>
    <w:rsid w:val="00CC5197"/>
    <w:rsid w:val="00CD1D80"/>
    <w:rsid w:val="00CD5C92"/>
    <w:rsid w:val="00CE1BF4"/>
    <w:rsid w:val="00CE1C0C"/>
    <w:rsid w:val="00CF349E"/>
    <w:rsid w:val="00D17C22"/>
    <w:rsid w:val="00D232D0"/>
    <w:rsid w:val="00D3292D"/>
    <w:rsid w:val="00D3798A"/>
    <w:rsid w:val="00D4415D"/>
    <w:rsid w:val="00D56C8E"/>
    <w:rsid w:val="00D718E1"/>
    <w:rsid w:val="00D757FF"/>
    <w:rsid w:val="00D7666D"/>
    <w:rsid w:val="00DB0A6C"/>
    <w:rsid w:val="00DC6428"/>
    <w:rsid w:val="00DC6505"/>
    <w:rsid w:val="00DD20E6"/>
    <w:rsid w:val="00DE044E"/>
    <w:rsid w:val="00DE0AC9"/>
    <w:rsid w:val="00DE7514"/>
    <w:rsid w:val="00DF17C7"/>
    <w:rsid w:val="00DF26D9"/>
    <w:rsid w:val="00DF7969"/>
    <w:rsid w:val="00E05EFF"/>
    <w:rsid w:val="00E211B2"/>
    <w:rsid w:val="00E37B52"/>
    <w:rsid w:val="00E43669"/>
    <w:rsid w:val="00E5778D"/>
    <w:rsid w:val="00E628C6"/>
    <w:rsid w:val="00E702BC"/>
    <w:rsid w:val="00E70559"/>
    <w:rsid w:val="00E92A16"/>
    <w:rsid w:val="00E96E62"/>
    <w:rsid w:val="00E972F2"/>
    <w:rsid w:val="00EA72BD"/>
    <w:rsid w:val="00ED4D59"/>
    <w:rsid w:val="00EF260A"/>
    <w:rsid w:val="00EF3A25"/>
    <w:rsid w:val="00F00E6C"/>
    <w:rsid w:val="00F013B9"/>
    <w:rsid w:val="00F02A14"/>
    <w:rsid w:val="00F03C15"/>
    <w:rsid w:val="00F17A9F"/>
    <w:rsid w:val="00F2118A"/>
    <w:rsid w:val="00F2698E"/>
    <w:rsid w:val="00F27DB4"/>
    <w:rsid w:val="00F369B4"/>
    <w:rsid w:val="00F51147"/>
    <w:rsid w:val="00F57FA5"/>
    <w:rsid w:val="00F616F9"/>
    <w:rsid w:val="00F72813"/>
    <w:rsid w:val="00F758DC"/>
    <w:rsid w:val="00F9743A"/>
    <w:rsid w:val="00FA79FB"/>
    <w:rsid w:val="00FB0BBE"/>
    <w:rsid w:val="00FB578B"/>
    <w:rsid w:val="00FC08C8"/>
    <w:rsid w:val="00FE25DD"/>
    <w:rsid w:val="00FE487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389AD0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colour">
    <w:name w:val="colour"/>
    <w:basedOn w:val="Domylnaczcionkaakapitu"/>
    <w:rsid w:val="00C7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73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9</cp:revision>
  <cp:lastPrinted>2019-07-16T09:50:00Z</cp:lastPrinted>
  <dcterms:created xsi:type="dcterms:W3CDTF">2019-11-14T07:43:00Z</dcterms:created>
  <dcterms:modified xsi:type="dcterms:W3CDTF">2019-11-14T08:56:00Z</dcterms:modified>
</cp:coreProperties>
</file>