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6B" w:rsidRDefault="00D40B6B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D40B6B" w:rsidRDefault="00D40B6B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B0073" w:rsidRPr="003B0073" w:rsidRDefault="00167E62" w:rsidP="003B0073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</w:t>
      </w:r>
      <w:r w:rsidR="003B0073"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1 do ogłoszenia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</w:t>
      </w: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FORMULARZ  </w:t>
      </w:r>
      <w:r w:rsidRPr="003B0073"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  <w:t>OFERTY</w:t>
      </w: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167E62" w:rsidRPr="00882601" w:rsidRDefault="003B0073" w:rsidP="00167E62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Pr="003B0073">
        <w:rPr>
          <w:rFonts w:ascii="Tahoma" w:hAnsi="Tahoma" w:cs="Tahoma"/>
        </w:rPr>
        <w:t>dot</w:t>
      </w:r>
      <w:r w:rsidR="00167E62">
        <w:rPr>
          <w:rFonts w:ascii="Tahoma" w:hAnsi="Tahoma" w:cs="Tahoma"/>
        </w:rPr>
        <w:t xml:space="preserve">. </w:t>
      </w:r>
      <w:bookmarkStart w:id="0" w:name="_Hlk30679576"/>
      <w:r w:rsidR="00167E62" w:rsidRPr="00882601">
        <w:rPr>
          <w:rFonts w:ascii="Tahoma" w:hAnsi="Tahoma" w:cs="Tahoma"/>
        </w:rPr>
        <w:t xml:space="preserve">zamówienia </w:t>
      </w:r>
      <w:r w:rsidR="00167E62">
        <w:rPr>
          <w:rFonts w:ascii="Tahoma" w:hAnsi="Tahoma" w:cs="Tahoma"/>
        </w:rPr>
        <w:t>na</w:t>
      </w:r>
      <w:r w:rsidR="00167E62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167E62" w:rsidRPr="00AB4803" w:rsidRDefault="00167E62" w:rsidP="00167E62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bookmarkEnd w:id="0"/>
    <w:p w:rsidR="003B0073" w:rsidRPr="003B0073" w:rsidRDefault="00167E62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1</w:t>
      </w:r>
      <w:r w:rsidR="003B0073" w:rsidRPr="003B0073">
        <w:rPr>
          <w:rFonts w:ascii="Tahoma" w:hAnsi="Tahoma" w:cs="Tahoma"/>
          <w:color w:val="000000"/>
          <w:sz w:val="19"/>
          <w:szCs w:val="19"/>
          <w:lang w:eastAsia="pl-PL"/>
        </w:rPr>
        <w:t xml:space="preserve">.CPV: </w:t>
      </w:r>
      <w:r>
        <w:rPr>
          <w:rFonts w:ascii="Tahoma" w:hAnsi="Tahoma" w:cs="Tahoma"/>
          <w:color w:val="000000"/>
          <w:sz w:val="19"/>
          <w:szCs w:val="19"/>
          <w:lang w:eastAsia="pl-PL"/>
        </w:rPr>
        <w:t xml:space="preserve">55520000-1, </w:t>
      </w:r>
      <w:r w:rsidR="003B0073" w:rsidRPr="003B0073">
        <w:rPr>
          <w:rFonts w:ascii="Tahoma" w:hAnsi="Tahoma" w:cs="Tahoma"/>
          <w:sz w:val="20"/>
          <w:szCs w:val="20"/>
          <w:lang w:eastAsia="pl-PL"/>
        </w:rPr>
        <w:t>55300000-3</w:t>
      </w: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3B0073" w:rsidRPr="003B0073" w:rsidRDefault="003B0073" w:rsidP="003B0073">
      <w:pPr>
        <w:widowControl w:val="0"/>
        <w:tabs>
          <w:tab w:val="left" w:pos="284"/>
        </w:tabs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19"/>
          <w:szCs w:val="19"/>
          <w:lang w:eastAsia="pl-PL"/>
        </w:rPr>
        <w:t>2.Wykonawca: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B0073" w:rsidRPr="003B0073" w:rsidRDefault="003B0073" w:rsidP="003B0073">
      <w:pPr>
        <w:widowControl w:val="0"/>
        <w:tabs>
          <w:tab w:val="left" w:pos="284"/>
        </w:tabs>
        <w:suppressAutoHyphens/>
        <w:spacing w:after="0" w:line="360" w:lineRule="auto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Cs/>
          <w:sz w:val="19"/>
          <w:szCs w:val="19"/>
          <w:lang w:eastAsia="pl-PL"/>
        </w:rPr>
        <w:t>Zarejestrowana nazwa Wykonawcy: ..........................................................................................................................................................</w:t>
      </w:r>
    </w:p>
    <w:p w:rsidR="003B0073" w:rsidRPr="003B0073" w:rsidRDefault="003B0073" w:rsidP="003B0073">
      <w:pPr>
        <w:suppressAutoHyphens/>
        <w:spacing w:after="0" w:line="240" w:lineRule="auto"/>
        <w:ind w:left="360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Cs/>
          <w:sz w:val="19"/>
          <w:szCs w:val="19"/>
          <w:lang w:eastAsia="pl-PL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073" w:rsidRPr="003B0073" w:rsidRDefault="003B0073" w:rsidP="003B0073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Cs/>
          <w:sz w:val="19"/>
          <w:szCs w:val="19"/>
          <w:lang w:eastAsia="pl-PL"/>
        </w:rPr>
        <w:t>nr tel. ........................ nr faksu. .................... adres poczty elektronicznej: ................. @..................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3</w:t>
      </w:r>
      <w:r w:rsidRPr="003B0073">
        <w:rPr>
          <w:rFonts w:ascii="Tahoma" w:eastAsia="Times New Roman" w:hAnsi="Tahoma" w:cs="Tahoma"/>
          <w:bCs/>
          <w:sz w:val="19"/>
          <w:szCs w:val="19"/>
          <w:lang w:eastAsia="pl-PL"/>
        </w:rPr>
        <w:t>. Wyznaczamy do reprezentowania wykonawcy w czasie trwania procedury przetargowej Panią/Pana : ...........................................................(imię i nazwisko)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4. Oferujemy wykonanie zamówienia objętego ogłoszeniem, za łączną cenę</w:t>
      </w:r>
      <w:r w:rsidRPr="003B0073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 </w:t>
      </w:r>
      <w:r w:rsidRPr="003B0073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</w:t>
      </w:r>
      <w:r w:rsidRPr="003B0073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3B0073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3B0073">
        <w:rPr>
          <w:rFonts w:ascii="Tahoma" w:eastAsia="TimesNewRoman" w:hAnsi="Tahoma" w:cs="Tahoma"/>
          <w:b/>
          <w:sz w:val="19"/>
          <w:szCs w:val="19"/>
          <w:lang w:eastAsia="pl-PL"/>
        </w:rPr>
        <w:t xml:space="preserve"> Podlega ocenie, zgodnie z  kryteri</w:t>
      </w:r>
      <w:r w:rsidR="00167E62">
        <w:rPr>
          <w:rFonts w:ascii="Tahoma" w:eastAsia="TimesNewRoman" w:hAnsi="Tahoma" w:cs="Tahoma"/>
          <w:b/>
          <w:sz w:val="19"/>
          <w:szCs w:val="19"/>
          <w:lang w:eastAsia="pl-PL"/>
        </w:rPr>
        <w:t>um</w:t>
      </w:r>
      <w:r w:rsidRPr="003B0073">
        <w:rPr>
          <w:rFonts w:ascii="Tahoma" w:eastAsia="TimesNewRoman" w:hAnsi="Tahoma" w:cs="Tahoma"/>
          <w:b/>
          <w:sz w:val="19"/>
          <w:szCs w:val="19"/>
          <w:lang w:eastAsia="pl-PL"/>
        </w:rPr>
        <w:t xml:space="preserve"> oceny ofert  zawartymi w ogłoszeniu o zamówieniu.</w:t>
      </w:r>
    </w:p>
    <w:p w:rsidR="003B0073" w:rsidRPr="003B0073" w:rsidRDefault="003B0073" w:rsidP="003B0073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pacing w:val="40"/>
          <w:sz w:val="20"/>
          <w:szCs w:val="20"/>
          <w:lang w:eastAsia="pl-PL"/>
        </w:rPr>
        <w:t>zgodnie z poniższym:</w:t>
      </w:r>
    </w:p>
    <w:p w:rsidR="003B0073" w:rsidRPr="003B0073" w:rsidRDefault="003B0073" w:rsidP="003B0073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tbl>
      <w:tblPr>
        <w:tblW w:w="92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615"/>
        <w:gridCol w:w="2275"/>
        <w:gridCol w:w="1506"/>
        <w:gridCol w:w="2143"/>
        <w:gridCol w:w="2681"/>
      </w:tblGrid>
      <w:tr w:rsidR="008C4425" w:rsidRPr="003B0073" w:rsidTr="00C44FF0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  <w:proofErr w:type="spellStart"/>
            <w:r w:rsidRPr="003B0073">
              <w:rPr>
                <w:rFonts w:eastAsia="MS Mincho" w:cs="Tahoma"/>
                <w:b/>
                <w:spacing w:val="40"/>
                <w:lang w:eastAsia="pl-PL"/>
              </w:rPr>
              <w:t>lp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  <w:r w:rsidRPr="003B0073">
              <w:rPr>
                <w:rFonts w:eastAsia="MS Mincho" w:cs="Tahoma"/>
                <w:b/>
                <w:spacing w:val="40"/>
                <w:lang w:eastAsia="pl-PL"/>
              </w:rPr>
              <w:t>Nazwa usługi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  <w:r w:rsidRPr="003B0073">
              <w:rPr>
                <w:rFonts w:eastAsia="MS Mincho" w:cs="Tahoma"/>
                <w:b/>
                <w:spacing w:val="40"/>
                <w:lang w:eastAsia="pl-PL"/>
              </w:rPr>
              <w:t>Cena za 1 osobę za usługę brutt</w:t>
            </w:r>
            <w:r>
              <w:rPr>
                <w:rFonts w:eastAsia="MS Mincho" w:cs="Tahoma"/>
                <w:b/>
                <w:spacing w:val="40"/>
                <w:lang w:eastAsia="pl-PL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  <w:r w:rsidRPr="003B0073">
              <w:rPr>
                <w:rFonts w:eastAsia="MS Mincho" w:cs="Tahoma"/>
                <w:b/>
                <w:spacing w:val="40"/>
                <w:lang w:eastAsia="pl-PL"/>
              </w:rPr>
              <w:t>Liczba osób</w:t>
            </w:r>
            <w:r w:rsidR="00E373A6">
              <w:rPr>
                <w:rFonts w:eastAsia="MS Mincho" w:cs="Tahoma"/>
                <w:b/>
                <w:spacing w:val="40"/>
                <w:lang w:eastAsia="pl-PL"/>
              </w:rPr>
              <w:t>/ cena ogółem za wynajem Sali konferencyjnej</w:t>
            </w:r>
          </w:p>
        </w:tc>
        <w:tc>
          <w:tcPr>
            <w:tcW w:w="2693" w:type="dxa"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b/>
                <w:spacing w:val="40"/>
                <w:lang w:eastAsia="pl-PL"/>
              </w:rPr>
            </w:pPr>
            <w:r w:rsidRPr="003B0073">
              <w:rPr>
                <w:rFonts w:eastAsia="MS Mincho" w:cs="Tahoma"/>
                <w:b/>
                <w:spacing w:val="40"/>
                <w:lang w:eastAsia="pl-PL"/>
              </w:rPr>
              <w:t>Wartość  usług brutto</w:t>
            </w:r>
          </w:p>
        </w:tc>
      </w:tr>
      <w:tr w:rsidR="008C4425" w:rsidRPr="003B0073" w:rsidTr="00C44FF0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>kol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>Kol.1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>Kol.2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>Kol.3</w:t>
            </w:r>
          </w:p>
        </w:tc>
        <w:tc>
          <w:tcPr>
            <w:tcW w:w="2693" w:type="dxa"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>Kol.</w:t>
            </w:r>
            <w:r w:rsidR="00E373A6">
              <w:rPr>
                <w:rFonts w:eastAsia="MS Mincho" w:cs="Tahoma"/>
                <w:spacing w:val="40"/>
                <w:lang w:eastAsia="pl-PL"/>
              </w:rPr>
              <w:t>4</w:t>
            </w:r>
            <w:r w:rsidRPr="003B0073">
              <w:rPr>
                <w:rFonts w:eastAsia="MS Mincho" w:cs="Tahoma"/>
                <w:spacing w:val="40"/>
                <w:lang w:eastAsia="pl-PL"/>
              </w:rPr>
              <w:t>=kol.2 xkol.3x kol 4</w:t>
            </w: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</w:p>
        </w:tc>
      </w:tr>
      <w:tr w:rsidR="008C4425" w:rsidRPr="003B0073" w:rsidTr="00C44FF0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 xml:space="preserve">Usługa cateringowa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8C4425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25" w:rsidRPr="003B0073" w:rsidRDefault="008C4425" w:rsidP="003B0073">
            <w:pPr>
              <w:spacing w:after="0" w:line="240" w:lineRule="auto"/>
              <w:rPr>
                <w:rFonts w:eastAsia="MS Mincho" w:cs="Tahoma"/>
                <w:spacing w:val="40"/>
                <w:lang w:eastAsia="pl-PL"/>
              </w:rPr>
            </w:pPr>
            <w:r w:rsidRPr="003B0073">
              <w:rPr>
                <w:rFonts w:eastAsia="MS Mincho" w:cs="Tahoma"/>
                <w:spacing w:val="40"/>
                <w:lang w:eastAsia="pl-PL"/>
              </w:rPr>
              <w:t xml:space="preserve">     </w:t>
            </w:r>
            <w:r>
              <w:rPr>
                <w:rFonts w:eastAsia="MS Mincho" w:cs="Tahoma"/>
                <w:spacing w:val="40"/>
                <w:lang w:eastAsia="pl-PL"/>
              </w:rPr>
              <w:t>100</w:t>
            </w:r>
          </w:p>
        </w:tc>
        <w:tc>
          <w:tcPr>
            <w:tcW w:w="2693" w:type="dxa"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</w:p>
        </w:tc>
      </w:tr>
      <w:tr w:rsidR="008C4425" w:rsidRPr="003B0073" w:rsidTr="00C44FF0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Default="008C4425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  <w:r>
              <w:rPr>
                <w:rFonts w:eastAsia="MS Mincho" w:cs="Tahoma"/>
                <w:spacing w:val="40"/>
                <w:lang w:eastAsia="pl-PL"/>
              </w:rPr>
              <w:t>2</w:t>
            </w:r>
          </w:p>
          <w:p w:rsidR="008C4425" w:rsidRDefault="008C4425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</w:p>
          <w:p w:rsidR="008C4425" w:rsidRPr="003B0073" w:rsidRDefault="008C4425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E373A6" w:rsidP="003B0073">
            <w:pPr>
              <w:spacing w:after="0" w:line="240" w:lineRule="auto"/>
              <w:rPr>
                <w:rFonts w:eastAsia="MS Mincho" w:cs="Tahoma"/>
                <w:spacing w:val="40"/>
                <w:lang w:eastAsia="pl-PL"/>
              </w:rPr>
            </w:pPr>
            <w:r>
              <w:rPr>
                <w:rFonts w:eastAsia="MS Mincho" w:cs="Tahoma"/>
                <w:spacing w:val="40"/>
                <w:lang w:eastAsia="pl-PL"/>
              </w:rPr>
              <w:t>Wynajem Sali konferencyjnej na 120 osób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E373A6" w:rsidP="003B0073">
            <w:pPr>
              <w:spacing w:after="0" w:line="240" w:lineRule="auto"/>
              <w:jc w:val="both"/>
              <w:rPr>
                <w:rFonts w:eastAsia="MS Mincho" w:cs="Tahoma"/>
                <w:spacing w:val="40"/>
                <w:lang w:eastAsia="pl-PL"/>
              </w:rPr>
            </w:pPr>
            <w:r>
              <w:rPr>
                <w:rFonts w:eastAsia="MS Mincho" w:cs="Tahoma"/>
                <w:spacing w:val="40"/>
                <w:lang w:eastAsia="pl-PL"/>
              </w:rPr>
              <w:t>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25" w:rsidRPr="003B0073" w:rsidRDefault="008C4425" w:rsidP="003B0073">
            <w:pPr>
              <w:spacing w:after="0" w:line="240" w:lineRule="auto"/>
              <w:rPr>
                <w:rFonts w:eastAsia="MS Mincho" w:cs="Tahoma"/>
                <w:spacing w:val="40"/>
                <w:lang w:eastAsia="pl-PL"/>
              </w:rPr>
            </w:pPr>
          </w:p>
        </w:tc>
        <w:tc>
          <w:tcPr>
            <w:tcW w:w="2693" w:type="dxa"/>
          </w:tcPr>
          <w:p w:rsidR="008C4425" w:rsidRPr="003B0073" w:rsidRDefault="008C4425" w:rsidP="003B0073">
            <w:pPr>
              <w:spacing w:after="0" w:line="240" w:lineRule="auto"/>
              <w:jc w:val="center"/>
              <w:rPr>
                <w:rFonts w:eastAsia="MS Mincho" w:cs="Tahoma"/>
                <w:spacing w:val="40"/>
                <w:lang w:eastAsia="pl-PL"/>
              </w:rPr>
            </w:pPr>
          </w:p>
        </w:tc>
      </w:tr>
      <w:tr w:rsidR="008C4425" w:rsidRPr="003B0073" w:rsidTr="00363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9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425" w:rsidRPr="003B0073" w:rsidRDefault="00E373A6" w:rsidP="003B007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SUMA:</w:t>
            </w:r>
          </w:p>
        </w:tc>
      </w:tr>
    </w:tbl>
    <w:p w:rsidR="003B0073" w:rsidRPr="003B0073" w:rsidRDefault="003B0073" w:rsidP="003B0073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pacing w:val="40"/>
          <w:sz w:val="19"/>
          <w:szCs w:val="19"/>
          <w:lang w:eastAsia="pl-PL"/>
        </w:rPr>
      </w:pPr>
      <w:r w:rsidRPr="003B0073">
        <w:rPr>
          <w:rFonts w:ascii="Tahoma" w:eastAsia="MS Mincho" w:hAnsi="Tahoma" w:cs="Tahoma"/>
          <w:b/>
          <w:spacing w:val="40"/>
          <w:sz w:val="19"/>
          <w:szCs w:val="19"/>
          <w:lang w:eastAsia="pl-PL"/>
        </w:rPr>
        <w:t>5.</w:t>
      </w:r>
      <w:r w:rsidRPr="003B0073">
        <w:rPr>
          <w:rFonts w:ascii="Tahoma" w:eastAsia="MS Mincho" w:hAnsi="Tahoma" w:cs="Tahoma"/>
          <w:sz w:val="19"/>
          <w:szCs w:val="19"/>
          <w:lang w:eastAsia="pl-PL"/>
        </w:rPr>
        <w:t>Informujemy, że wybór oferty nie będzie prowadzić do powstania u Zamawiającego obowiązku podatkowego</w:t>
      </w:r>
      <w:r w:rsidRPr="003B0073">
        <w:rPr>
          <w:rFonts w:ascii="Tahoma" w:eastAsia="MS Mincho" w:hAnsi="Tahoma" w:cs="Tahoma"/>
          <w:color w:val="000000"/>
          <w:sz w:val="19"/>
          <w:szCs w:val="19"/>
          <w:lang w:eastAsia="pl-PL"/>
        </w:rPr>
        <w:t xml:space="preserve"> </w:t>
      </w:r>
      <w:r w:rsidRPr="003B0073">
        <w:rPr>
          <w:rFonts w:ascii="Tahoma" w:eastAsia="MS Mincho" w:hAnsi="Tahoma" w:cs="Tahoma"/>
          <w:color w:val="000000"/>
          <w:sz w:val="19"/>
          <w:szCs w:val="19"/>
          <w:lang w:eastAsia="pl-PL"/>
        </w:rPr>
        <w:br/>
        <w:t xml:space="preserve">w rozumieniu art. 91 ust. 3a i art. 93 ust. 1 c Ustawy </w:t>
      </w:r>
      <w:proofErr w:type="spellStart"/>
      <w:r w:rsidRPr="003B0073">
        <w:rPr>
          <w:rFonts w:ascii="Tahoma" w:eastAsia="MS Mincho" w:hAnsi="Tahoma" w:cs="Tahoma"/>
          <w:color w:val="000000"/>
          <w:sz w:val="19"/>
          <w:szCs w:val="19"/>
          <w:lang w:eastAsia="pl-PL"/>
        </w:rPr>
        <w:t>Pzp</w:t>
      </w:r>
      <w:proofErr w:type="spellEnd"/>
      <w:r w:rsidRPr="003B0073">
        <w:rPr>
          <w:rFonts w:ascii="Tahoma" w:eastAsia="MS Mincho" w:hAnsi="Tahoma" w:cs="Tahoma"/>
          <w:color w:val="000000"/>
          <w:sz w:val="19"/>
          <w:szCs w:val="19"/>
          <w:lang w:eastAsia="pl-PL"/>
        </w:rPr>
        <w:t xml:space="preserve">, ponieważ </w:t>
      </w:r>
      <w:r w:rsidRPr="003B0073">
        <w:rPr>
          <w:rFonts w:ascii="Tahoma" w:eastAsia="MS Mincho" w:hAnsi="Tahoma" w:cs="Tahoma"/>
          <w:sz w:val="19"/>
          <w:szCs w:val="19"/>
          <w:lang w:eastAsia="pl-PL"/>
        </w:rPr>
        <w:t>nie jest on czynnym podatnikiem podatku VAT.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6. Oferujemy wykonywanie zamówienia w terminie wskazanym przez Zamawiającego </w:t>
      </w:r>
      <w:r w:rsidR="005407A6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tj.: 10 marca </w:t>
      </w:r>
      <w:r w:rsidRPr="003B0073">
        <w:rPr>
          <w:rFonts w:ascii="Tahoma" w:eastAsia="Times New Roman" w:hAnsi="Tahoma" w:cs="Tahoma"/>
          <w:bCs/>
          <w:sz w:val="19"/>
          <w:szCs w:val="19"/>
          <w:lang w:eastAsia="pl-PL"/>
        </w:rPr>
        <w:t>2020 roku.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b/>
          <w:sz w:val="19"/>
          <w:szCs w:val="19"/>
          <w:lang w:eastAsia="pl-PL"/>
        </w:rPr>
        <w:lastRenderedPageBreak/>
        <w:t>7.</w:t>
      </w:r>
      <w:r w:rsidR="00167E62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Zamówienie zostanie zrealizowane na terenie Wałbrzych </w:t>
      </w:r>
      <w:r w:rsidR="00167E62">
        <w:rPr>
          <w:rFonts w:ascii="Tahoma" w:eastAsia="Times New Roman" w:hAnsi="Tahoma" w:cs="Tahoma"/>
          <w:b/>
          <w:sz w:val="19"/>
          <w:szCs w:val="19"/>
          <w:lang w:eastAsia="pl-PL"/>
        </w:rPr>
        <w:br/>
        <w:t>w obiekcie:……………………………………………………(należy podać nazwę i dokładny adres, gdzie Zamawiający zrealizuje całą usługę),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8</w:t>
      </w: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3B0073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1)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od których dane osobowe bezpośrednio lub pośrednio pozyskałem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.*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3B0073" w:rsidRPr="003B0073" w:rsidRDefault="003B0073" w:rsidP="003B0073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gdy wykonawca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0073" w:rsidRPr="003B0073" w:rsidRDefault="003B0073" w:rsidP="003B0073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9.Oświadczamy, że zaoferowany przedmiot zamówienia spełnia wszystkie wymagania Zamawiającego.</w:t>
      </w:r>
    </w:p>
    <w:p w:rsidR="003B0073" w:rsidRPr="003B0073" w:rsidRDefault="003B0073" w:rsidP="003B0073">
      <w:pPr>
        <w:spacing w:after="0" w:line="240" w:lineRule="auto"/>
        <w:rPr>
          <w:rFonts w:eastAsia="Times New Roman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10. Nasz numer NIP ………………………………………………</w:t>
      </w:r>
      <w:r w:rsidRPr="003B0073">
        <w:rPr>
          <w:rFonts w:ascii="Tahoma" w:eastAsia="Times New Roman" w:hAnsi="Tahoma" w:cs="Tahoma"/>
          <w:spacing w:val="40"/>
          <w:sz w:val="19"/>
          <w:szCs w:val="19"/>
          <w:lang w:eastAsia="pl-PL"/>
        </w:rPr>
        <w:t>.REGON</w:t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…………………………………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11. Nazwiska i stanowiska osób, z którymi można się kontaktować w celu uzyskania dalszych informacji, (jeżeli będą wymagane) podaje się niżej:</w:t>
      </w:r>
    </w:p>
    <w:p w:rsidR="003B0073" w:rsidRPr="003B0073" w:rsidRDefault="003B0073" w:rsidP="00D65454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..................................... </w:t>
      </w:r>
      <w:proofErr w:type="spellStart"/>
      <w:r w:rsidRPr="003B0073">
        <w:rPr>
          <w:rFonts w:ascii="Tahoma" w:eastAsia="Times New Roman" w:hAnsi="Tahoma" w:cs="Tahoma"/>
          <w:sz w:val="19"/>
          <w:szCs w:val="19"/>
          <w:lang w:eastAsia="pl-PL"/>
        </w:rPr>
        <w:t>tel</w:t>
      </w:r>
      <w:proofErr w:type="spellEnd"/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 ......................... e- mail ....................................................</w:t>
      </w:r>
    </w:p>
    <w:p w:rsidR="003B0073" w:rsidRPr="003B0073" w:rsidRDefault="003B0073" w:rsidP="00D65454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..................................... </w:t>
      </w:r>
      <w:proofErr w:type="spellStart"/>
      <w:r w:rsidRPr="003B0073">
        <w:rPr>
          <w:rFonts w:ascii="Tahoma" w:eastAsia="Times New Roman" w:hAnsi="Tahoma" w:cs="Tahoma"/>
          <w:sz w:val="19"/>
          <w:szCs w:val="19"/>
          <w:lang w:eastAsia="pl-PL"/>
        </w:rPr>
        <w:t>tel</w:t>
      </w:r>
      <w:proofErr w:type="spellEnd"/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 ......................... e- mail ....................................................</w:t>
      </w:r>
    </w:p>
    <w:p w:rsidR="003B0073" w:rsidRPr="003B0073" w:rsidRDefault="003B0073" w:rsidP="003B0073">
      <w:pPr>
        <w:tabs>
          <w:tab w:val="num" w:pos="144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12. Oświadczamy, że wyceniliśmy wszystkie elementy niezbędne do prawidłowego wykonania umowy, oraz akceptujemy wzór umowy (załącznik nr 7 do ogłoszenia) wraz z ewentualnymi zmianami.</w:t>
      </w:r>
    </w:p>
    <w:p w:rsidR="003B0073" w:rsidRPr="003B0073" w:rsidRDefault="003B0073" w:rsidP="003B0073">
      <w:pPr>
        <w:tabs>
          <w:tab w:val="num" w:pos="144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284" w:hanging="284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13. Oświadczamy, że część zamówienia:……………………………………………......................................................   </w:t>
      </w:r>
    </w:p>
    <w:p w:rsidR="003B0073" w:rsidRPr="003B0073" w:rsidRDefault="003B0073" w:rsidP="003B0073">
      <w:pPr>
        <w:spacing w:after="0" w:line="240" w:lineRule="auto"/>
        <w:ind w:left="284" w:hanging="284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284" w:hanging="284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wykonamy przy udziale podwykonawcy.</w:t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ab/>
        <w:t>(wpisać zakres)</w:t>
      </w:r>
    </w:p>
    <w:p w:rsidR="003B0073" w:rsidRPr="003B0073" w:rsidRDefault="003B0073" w:rsidP="003B0073">
      <w:pPr>
        <w:spacing w:after="0" w:line="240" w:lineRule="auto"/>
        <w:ind w:left="284" w:hanging="284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3B0073" w:rsidRDefault="003B0073" w:rsidP="003B0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14. Integralnymi załącznikami niniejszej oferty zgodnie z wymaganiami </w:t>
      </w:r>
      <w:r w:rsidR="00E00797">
        <w:rPr>
          <w:rFonts w:ascii="Tahoma" w:eastAsia="Times New Roman" w:hAnsi="Tahoma" w:cs="Tahoma"/>
          <w:sz w:val="19"/>
          <w:szCs w:val="19"/>
          <w:lang w:eastAsia="pl-PL"/>
        </w:rPr>
        <w:t xml:space="preserve">Ogłoszenia </w:t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 xml:space="preserve"> są </w:t>
      </w:r>
      <w:r w:rsidR="00E00797">
        <w:rPr>
          <w:rFonts w:ascii="Tahoma" w:eastAsia="Times New Roman" w:hAnsi="Tahoma" w:cs="Tahoma"/>
          <w:sz w:val="19"/>
          <w:szCs w:val="19"/>
          <w:lang w:eastAsia="pl-PL"/>
        </w:rPr>
        <w:t>:</w:t>
      </w:r>
      <w:r w:rsidR="00E00797">
        <w:rPr>
          <w:rFonts w:ascii="Tahoma" w:eastAsia="Times New Roman" w:hAnsi="Tahoma" w:cs="Tahoma"/>
          <w:sz w:val="19"/>
          <w:szCs w:val="19"/>
          <w:lang w:eastAsia="pl-PL"/>
        </w:rPr>
        <w:br/>
        <w:t xml:space="preserve">    1. </w:t>
      </w:r>
      <w:r w:rsidRPr="003B0073">
        <w:rPr>
          <w:rFonts w:ascii="Tahoma" w:eastAsia="Times New Roman" w:hAnsi="Tahoma" w:cs="Tahoma"/>
          <w:sz w:val="19"/>
          <w:szCs w:val="19"/>
          <w:lang w:eastAsia="pl-PL"/>
        </w:rPr>
        <w:t>……</w:t>
      </w:r>
      <w:r w:rsidR="00E00797">
        <w:rPr>
          <w:rFonts w:ascii="Tahoma" w:eastAsia="Times New Roman" w:hAnsi="Tahoma" w:cs="Tahoma"/>
          <w:sz w:val="19"/>
          <w:szCs w:val="19"/>
          <w:lang w:eastAsia="pl-PL"/>
        </w:rPr>
        <w:t>……………………………………………………………………………</w:t>
      </w:r>
    </w:p>
    <w:p w:rsidR="00E00797" w:rsidRDefault="00E00797" w:rsidP="003B0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sz w:val="19"/>
          <w:szCs w:val="19"/>
          <w:lang w:eastAsia="pl-PL"/>
        </w:rPr>
      </w:pPr>
      <w:r>
        <w:rPr>
          <w:rFonts w:ascii="Tahoma" w:eastAsia="MS Mincho" w:hAnsi="Tahoma" w:cs="Tahoma"/>
          <w:sz w:val="19"/>
          <w:szCs w:val="19"/>
          <w:lang w:eastAsia="pl-PL"/>
        </w:rPr>
        <w:t xml:space="preserve">         2. …………………………………………………………………………………</w:t>
      </w:r>
    </w:p>
    <w:p w:rsidR="00E00797" w:rsidRPr="003B0073" w:rsidRDefault="00E00797" w:rsidP="003B0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sz w:val="19"/>
          <w:szCs w:val="19"/>
          <w:lang w:eastAsia="pl-PL"/>
        </w:rPr>
      </w:pPr>
      <w:r>
        <w:rPr>
          <w:rFonts w:ascii="Tahoma" w:eastAsia="MS Mincho" w:hAnsi="Tahoma" w:cs="Tahoma"/>
          <w:sz w:val="19"/>
          <w:szCs w:val="19"/>
          <w:lang w:eastAsia="pl-PL"/>
        </w:rPr>
        <w:t xml:space="preserve">         3. ………………………………………………………………………………….</w:t>
      </w:r>
    </w:p>
    <w:p w:rsidR="003B0073" w:rsidRPr="003B0073" w:rsidRDefault="003B0073" w:rsidP="003B0073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E00797" w:rsidP="00E007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3B0073"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2 do ogłoszenia </w:t>
      </w: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SZCZEGÓŁOWY OPIS PRZEDMIOTU ZAMÓWIENIA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lastRenderedPageBreak/>
        <w:t>Szczegółowy opis przedmiotu zamówienia: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E00797">
        <w:rPr>
          <w:rFonts w:ascii="Tahoma" w:hAnsi="Tahoma" w:cs="Tahoma"/>
          <w:b/>
          <w:i/>
          <w:sz w:val="20"/>
          <w:szCs w:val="20"/>
          <w:u w:val="single"/>
        </w:rPr>
        <w:t>Sala konferencyjna: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rPr>
          <w:rFonts w:ascii="Tahoma" w:hAnsi="Tahoma" w:cs="Tahoma"/>
          <w:b/>
          <w:sz w:val="20"/>
          <w:szCs w:val="20"/>
        </w:rPr>
      </w:pPr>
    </w:p>
    <w:p w:rsidR="00E00797" w:rsidRPr="00E00797" w:rsidRDefault="00E00797" w:rsidP="00E00797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Wykonawca zapewni Zamawiającemu przestrzenną salę konferencyjną, która  powinna być udostępniona do wyłącznej dyspozycji Zamawiającego w godzinach od 09:00 do 14:00. Sala powinna pomieścić grupę </w:t>
      </w:r>
      <w:r w:rsidRPr="00E00797">
        <w:rPr>
          <w:rFonts w:ascii="Tahoma" w:hAnsi="Tahoma" w:cs="Tahoma"/>
          <w:b/>
          <w:bCs/>
          <w:sz w:val="20"/>
          <w:szCs w:val="20"/>
        </w:rPr>
        <w:t>120</w:t>
      </w:r>
      <w:r w:rsidRPr="00E00797">
        <w:rPr>
          <w:rFonts w:ascii="Tahoma" w:hAnsi="Tahoma" w:cs="Tahoma"/>
          <w:sz w:val="20"/>
          <w:szCs w:val="20"/>
        </w:rPr>
        <w:t xml:space="preserve"> osobową przy ustawieniu krzeseł w układzie teatralnym.  Odległość pomiędzy bocznymi ścianami a linią krzeseł powinna umożliwiać uczestnikom i prowadzącym seminarium możliwość swobodnego poruszania się po sali, w tym również odpowiednio zabezpieczone okablowanie pozwalające na swobodne przemieszczanie się. Sala powinna być wyposażona w sprawną klimatyzację umożliwiającą regulację temperatury i mocy nawiewu. Powinna być wyodrębnionym pomieszczeniem i zapewniać izolację dźwiękową od innych pomieszczeń. Obiekt w którym będzie prowadzone szkolenie, nie powinien być w trakcie prac remontowych lub budowlanych. Sala powinna być wyposażona  w sprzęt do przeprowadzenia prezentacji multimedialnej: typu rzutnik, ekran, Flip chart z papierem i pisakami, dostęp do </w:t>
      </w:r>
      <w:proofErr w:type="spellStart"/>
      <w:r w:rsidRPr="00E00797">
        <w:rPr>
          <w:rFonts w:ascii="Tahoma" w:hAnsi="Tahoma" w:cs="Tahoma"/>
          <w:sz w:val="20"/>
          <w:szCs w:val="20"/>
        </w:rPr>
        <w:t>internetu</w:t>
      </w:r>
      <w:proofErr w:type="spellEnd"/>
      <w:r w:rsidRPr="00E00797">
        <w:rPr>
          <w:rFonts w:ascii="Tahoma" w:hAnsi="Tahoma" w:cs="Tahoma"/>
          <w:sz w:val="20"/>
          <w:szCs w:val="20"/>
        </w:rPr>
        <w:t xml:space="preserve">, jak również dostęp do minimum dwóch mikrofonów z odpowiednim nagłośnieniem oraz pulpitem przeznaczonym do wystąpień. Obiekt powinien udostępnić minimum 15 miejsc parkingowych. Dostęp do szatni.  </w:t>
      </w: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E00797">
        <w:rPr>
          <w:rFonts w:ascii="Tahoma" w:hAnsi="Tahoma" w:cs="Tahoma"/>
          <w:b/>
          <w:i/>
          <w:sz w:val="20"/>
          <w:szCs w:val="20"/>
          <w:u w:val="single"/>
        </w:rPr>
        <w:t>Usługa gastronomiczna:</w:t>
      </w: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>W ramach tej usługi Wykonawca zapewni  :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</w:t>
      </w:r>
      <w:r w:rsidRPr="00E00797">
        <w:rPr>
          <w:rFonts w:ascii="Tahoma" w:hAnsi="Tahoma" w:cs="Tahoma"/>
          <w:b/>
          <w:sz w:val="20"/>
          <w:szCs w:val="20"/>
        </w:rPr>
        <w:t>stół kawowy dla 100 osób: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suche ciastka (3 rodzaje), 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kawa z ekspresu, 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herbata (różne rodzaje), 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cukier, 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mleko do kawy, 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- cytryna, </w:t>
      </w:r>
    </w:p>
    <w:p w:rsidR="00E00797" w:rsidRPr="00E00797" w:rsidRDefault="00E00797" w:rsidP="00E00797">
      <w:pPr>
        <w:widowControl w:val="0"/>
        <w:suppressAutoHyphens/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>- woda mineralna butelkowana gazowana i niegazowana(0,33l/osobę).</w:t>
      </w:r>
    </w:p>
    <w:p w:rsidR="00E00797" w:rsidRPr="00E00797" w:rsidRDefault="00E00797" w:rsidP="00E00797">
      <w:pPr>
        <w:widowControl w:val="0"/>
        <w:suppressAutoHyphens/>
        <w:spacing w:after="0"/>
        <w:rPr>
          <w:rFonts w:ascii="Tahoma" w:hAnsi="Tahoma" w:cs="Tahoma"/>
          <w:sz w:val="20"/>
          <w:szCs w:val="20"/>
        </w:rPr>
      </w:pPr>
      <w:r w:rsidRPr="00E00797">
        <w:rPr>
          <w:rFonts w:ascii="Tahoma" w:hAnsi="Tahoma" w:cs="Tahoma"/>
          <w:sz w:val="20"/>
          <w:szCs w:val="20"/>
        </w:rPr>
        <w:t xml:space="preserve">   Bufet kawowy ciągły, uzupełniany w zależności od zapotrzebowania w godzinach od 09:30 do 13:30.</w:t>
      </w: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00797">
        <w:rPr>
          <w:rFonts w:ascii="Tahoma" w:hAnsi="Tahoma" w:cs="Tahoma"/>
          <w:b/>
          <w:sz w:val="20"/>
          <w:szCs w:val="20"/>
        </w:rPr>
        <w:t xml:space="preserve"> </w:t>
      </w:r>
    </w:p>
    <w:p w:rsidR="00E00797" w:rsidRPr="00E00797" w:rsidRDefault="00E00797" w:rsidP="00E00797">
      <w:pPr>
        <w:widowControl w:val="0"/>
        <w:suppressAutoHyphens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00797">
        <w:rPr>
          <w:rFonts w:ascii="Tahoma" w:hAnsi="Tahoma" w:cs="Tahoma"/>
          <w:b/>
          <w:sz w:val="20"/>
          <w:szCs w:val="20"/>
        </w:rPr>
        <w:t xml:space="preserve">   Termin realizacji: 10 marca 2020 r. (1 dzień)</w:t>
      </w:r>
    </w:p>
    <w:p w:rsidR="00E00797" w:rsidRDefault="00E00797" w:rsidP="00E00797">
      <w:pPr>
        <w:widowControl w:val="0"/>
        <w:tabs>
          <w:tab w:val="left" w:pos="284"/>
        </w:tabs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00797" w:rsidRPr="00E00797" w:rsidRDefault="00E00797" w:rsidP="00E00797">
      <w:pPr>
        <w:widowControl w:val="0"/>
        <w:tabs>
          <w:tab w:val="left" w:pos="284"/>
        </w:tabs>
        <w:suppressAutoHyphens/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E00797">
        <w:rPr>
          <w:rFonts w:ascii="Tahoma" w:eastAsiaTheme="minorHAnsi" w:hAnsi="Tahoma" w:cs="Tahoma"/>
          <w:b/>
          <w:sz w:val="20"/>
          <w:szCs w:val="20"/>
        </w:rPr>
        <w:t xml:space="preserve">    Pozostałe wymagania </w:t>
      </w:r>
      <w:r>
        <w:rPr>
          <w:rFonts w:ascii="Tahoma" w:eastAsiaTheme="minorHAnsi" w:hAnsi="Tahoma" w:cs="Tahoma"/>
          <w:b/>
          <w:sz w:val="20"/>
          <w:szCs w:val="20"/>
        </w:rPr>
        <w:t xml:space="preserve">i ustalenia </w:t>
      </w:r>
      <w:r w:rsidRPr="00E00797">
        <w:rPr>
          <w:rFonts w:ascii="Tahoma" w:eastAsiaTheme="minorHAnsi" w:hAnsi="Tahoma" w:cs="Tahoma"/>
          <w:b/>
          <w:sz w:val="20"/>
          <w:szCs w:val="20"/>
        </w:rPr>
        <w:t>Zamawiającego:</w:t>
      </w:r>
    </w:p>
    <w:p w:rsidR="00E00797" w:rsidRPr="00E00797" w:rsidRDefault="00E00797" w:rsidP="00E00797">
      <w:pPr>
        <w:widowControl w:val="0"/>
        <w:tabs>
          <w:tab w:val="left" w:pos="284"/>
        </w:tabs>
        <w:suppressAutoHyphens/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</w:p>
    <w:p w:rsidR="00E00797" w:rsidRPr="00E00797" w:rsidRDefault="00E00797" w:rsidP="00E00797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="Times New Roman" w:hAnsi="Tahoma" w:cs="Tahoma"/>
          <w:sz w:val="20"/>
          <w:szCs w:val="20"/>
        </w:rPr>
        <w:t xml:space="preserve">Wykonawca zobowiązany jest do wystawienia faktury/rachunku po wykonaniu całego zamówienia i dostarczenia jej do siedziby Dolnośląskiego Wojewódzkiego Urzędu Pracy </w:t>
      </w:r>
      <w:r w:rsidRPr="00E00797">
        <w:rPr>
          <w:rFonts w:ascii="Tahoma" w:eastAsia="Times New Roman" w:hAnsi="Tahoma" w:cs="Tahoma"/>
          <w:sz w:val="20"/>
          <w:szCs w:val="20"/>
        </w:rPr>
        <w:br/>
        <w:t>w Wałbrzychu, ul. Ogrodowa 5B ,  nie później niż w terminie 7 dni od daty zrealizowania przedmiotu zamówienia.</w:t>
      </w:r>
    </w:p>
    <w:p w:rsidR="00E00797" w:rsidRPr="00E00797" w:rsidRDefault="00E00797" w:rsidP="00E00797">
      <w:pPr>
        <w:widowControl w:val="0"/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="Times New Roman" w:hAnsi="Tahoma" w:cs="Tahoma"/>
          <w:sz w:val="20"/>
          <w:szCs w:val="20"/>
        </w:rPr>
        <w:t>Zamawiający dokona płatności w terminie do 30 dni od dnia otrzymania poprawnie wystawionej faktury/rachunku za wykonany przedmiot zamówienia. Wynagrodzenie będzie przekazane na konto bankowe Wykonawcy wskazane w fakturze.</w:t>
      </w:r>
    </w:p>
    <w:p w:rsidR="00E00797" w:rsidRPr="00BD54C4" w:rsidRDefault="00E00797" w:rsidP="00BD54C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>Wykonawca wystawi  po  usłudze fakturę/rachunek za przedmiotową usługę w rozbiciu na ceny za:  catering podczas przerwy kawowej i obiadowej oraz wynajem sali konferencyjnej.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 xml:space="preserve">Strony ustalają, że całkowita wartość brutto umowy nie przekroczy kwoty……….PLN słownie…. 00/100), </w:t>
      </w:r>
      <w:r w:rsidRPr="00E00797">
        <w:rPr>
          <w:rFonts w:ascii="Tahoma" w:eastAsiaTheme="minorHAnsi" w:hAnsi="Tahoma" w:cs="Tahoma"/>
          <w:i/>
          <w:sz w:val="20"/>
          <w:szCs w:val="20"/>
        </w:rPr>
        <w:t>co będzie zgodne z ceną oferty.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>Wynagrodzenie ustalone w Umowie, stanowi wartość wynagrodzenia przysługującego Wykonawcy i obejmuje wszelkie koszty, jakie mogą nastąpić w związku z realizacją przedmiotu Umowy.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 xml:space="preserve">Podstawą wystawienia faktury/rachunku przez Wykonawcę będzie protokół wykonania przedmiotu zamówienia podpisany przez Wykonawcę lub jego przedstawiciela oraz przedstawiciela Zamawiającego, będący załącznikiem do umowy. 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lastRenderedPageBreak/>
        <w:t xml:space="preserve">Do podpisania protokołów odbioru ze strony Zamawiającego upoważnia się </w:t>
      </w:r>
      <w:r w:rsidR="00BD54C4">
        <w:rPr>
          <w:rFonts w:ascii="Tahoma" w:eastAsiaTheme="minorHAnsi" w:hAnsi="Tahoma" w:cs="Tahoma"/>
          <w:sz w:val="20"/>
          <w:szCs w:val="20"/>
        </w:rPr>
        <w:t xml:space="preserve">jednego z </w:t>
      </w:r>
      <w:r w:rsidRPr="00E00797">
        <w:rPr>
          <w:rFonts w:ascii="Tahoma" w:eastAsiaTheme="minorHAnsi" w:hAnsi="Tahoma" w:cs="Tahoma"/>
          <w:sz w:val="20"/>
          <w:szCs w:val="20"/>
        </w:rPr>
        <w:t>pracownik</w:t>
      </w:r>
      <w:r w:rsidR="00BD54C4">
        <w:rPr>
          <w:rFonts w:ascii="Tahoma" w:eastAsiaTheme="minorHAnsi" w:hAnsi="Tahoma" w:cs="Tahoma"/>
          <w:sz w:val="20"/>
          <w:szCs w:val="20"/>
        </w:rPr>
        <w:t>ów</w:t>
      </w:r>
      <w:r w:rsidRPr="00E00797">
        <w:rPr>
          <w:rFonts w:ascii="Tahoma" w:eastAsiaTheme="minorHAnsi" w:hAnsi="Tahoma" w:cs="Tahoma"/>
          <w:sz w:val="20"/>
          <w:szCs w:val="20"/>
        </w:rPr>
        <w:t xml:space="preserve"> Centrum Informacji i Planowania Kariery Zawodowej w</w:t>
      </w:r>
      <w:r w:rsidR="00BD54C4">
        <w:rPr>
          <w:rFonts w:ascii="Tahoma" w:eastAsiaTheme="minorHAnsi" w:hAnsi="Tahoma" w:cs="Tahoma"/>
          <w:sz w:val="20"/>
          <w:szCs w:val="20"/>
        </w:rPr>
        <w:t xml:space="preserve"> Wałbrzychu</w:t>
      </w:r>
      <w:r w:rsidRPr="00E00797">
        <w:rPr>
          <w:rFonts w:ascii="Tahoma" w:eastAsiaTheme="minorHAnsi" w:hAnsi="Tahoma" w:cs="Tahoma"/>
          <w:sz w:val="20"/>
          <w:szCs w:val="20"/>
        </w:rPr>
        <w:t>, a ze strony Wykonawcy………….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bookmarkStart w:id="1" w:name="_Hlk30750528"/>
      <w:r w:rsidRPr="00E00797">
        <w:rPr>
          <w:rFonts w:ascii="Tahoma" w:eastAsiaTheme="minorHAnsi" w:hAnsi="Tahoma" w:cs="Tahoma"/>
          <w:sz w:val="20"/>
          <w:szCs w:val="20"/>
        </w:rPr>
        <w:t xml:space="preserve">W razie nie wykonania Umowy Wykonawca zapłaci Zamawiającemu karę umowną w wysokości 20% kwoty brutto wskazanej w Umowie.  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 xml:space="preserve">W razie nienależytego wykonania Umowy, o którym mowa w paragrafie…………..Umowy Wykonawca zapłaci zamawiającemu karę umowną w wysokości 10%  kwoty brutto wskazanej w rachunku za częściową usługę.   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>Wykonawca wyraża zgodę na dokonanie potrącenia kary umownej z wynagrodzenia.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 xml:space="preserve">Zamawiający zastrzega  możliwość odstąpienia od Umowy w trybie natychmiastowym, w każdym czasie trwania Umowy, z powodu rażącego naruszenia przez Wykonawcę warunków zawartych </w:t>
      </w:r>
      <w:r w:rsidR="005407A6">
        <w:rPr>
          <w:rFonts w:ascii="Tahoma" w:eastAsiaTheme="minorHAnsi" w:hAnsi="Tahoma" w:cs="Tahoma"/>
          <w:sz w:val="20"/>
          <w:szCs w:val="20"/>
        </w:rPr>
        <w:br/>
      </w:r>
      <w:r w:rsidRPr="00E00797">
        <w:rPr>
          <w:rFonts w:ascii="Tahoma" w:eastAsiaTheme="minorHAnsi" w:hAnsi="Tahoma" w:cs="Tahoma"/>
          <w:sz w:val="20"/>
          <w:szCs w:val="20"/>
        </w:rPr>
        <w:t>w Umowie.</w:t>
      </w:r>
    </w:p>
    <w:p w:rsidR="00E00797" w:rsidRPr="00E00797" w:rsidRDefault="00E00797" w:rsidP="00E0079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E00797">
        <w:rPr>
          <w:rFonts w:ascii="Tahoma" w:eastAsiaTheme="minorHAnsi" w:hAnsi="Tahoma" w:cs="Tahoma"/>
          <w:sz w:val="20"/>
          <w:szCs w:val="20"/>
        </w:rPr>
        <w:t>Zamawiający może dochodzić odszkodowania przewyższającego wysokość kar na zasadach ogólnych.</w:t>
      </w:r>
    </w:p>
    <w:bookmarkEnd w:id="1"/>
    <w:p w:rsidR="003B0073" w:rsidRPr="00E00797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E00797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Default="003B0073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FF0" w:rsidRDefault="00C44FF0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FF0" w:rsidRDefault="00C44FF0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FF0" w:rsidRDefault="00C44FF0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FF0" w:rsidRDefault="00C44FF0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FF0" w:rsidRDefault="00C44FF0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Pr="003B0073" w:rsidRDefault="005407A6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3 do Ogłoszenia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WYKONAWCY </w:t>
      </w: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407A6" w:rsidRPr="00882601" w:rsidRDefault="003B0073" w:rsidP="005407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3B0073">
        <w:rPr>
          <w:rFonts w:ascii="Tahoma" w:hAnsi="Tahoma" w:cs="Tahoma"/>
        </w:rPr>
        <w:t xml:space="preserve">dot. </w:t>
      </w:r>
      <w:r w:rsidR="005407A6" w:rsidRPr="00882601">
        <w:rPr>
          <w:rFonts w:ascii="Tahoma" w:hAnsi="Tahoma" w:cs="Tahoma"/>
        </w:rPr>
        <w:t xml:space="preserve">zamówienia </w:t>
      </w:r>
      <w:r w:rsidR="005407A6">
        <w:rPr>
          <w:rFonts w:ascii="Tahoma" w:hAnsi="Tahoma" w:cs="Tahoma"/>
        </w:rPr>
        <w:t>na</w:t>
      </w:r>
      <w:r w:rsidR="005407A6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5407A6" w:rsidRPr="00AB4803" w:rsidRDefault="005407A6" w:rsidP="005407A6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3B0073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 xml:space="preserve">Dotyczące spełnienia warunków udziału w postępowaniu </w:t>
      </w:r>
    </w:p>
    <w:p w:rsidR="003B0073" w:rsidRPr="003B0073" w:rsidRDefault="003B0073" w:rsidP="003B007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B0073" w:rsidRPr="003B0073" w:rsidRDefault="003B0073" w:rsidP="003B007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0073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w  ogłoszeniu nr </w:t>
      </w:r>
      <w:r w:rsidR="005407A6">
        <w:rPr>
          <w:rFonts w:ascii="Tahoma" w:hAnsi="Tahoma" w:cs="Tahoma"/>
          <w:sz w:val="20"/>
          <w:szCs w:val="20"/>
        </w:rPr>
        <w:t>2/2020.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3B0073">
        <w:rPr>
          <w:rFonts w:ascii="Tahoma" w:hAnsi="Tahoma" w:cs="Tahoma"/>
          <w:sz w:val="20"/>
          <w:szCs w:val="20"/>
        </w:rPr>
        <w:t xml:space="preserve">2. Oświadczam, że w celu wykazania spełnienia warunków udziału w postępowaniu określonych przez Zamawiającego w </w:t>
      </w:r>
      <w:proofErr w:type="spellStart"/>
      <w:r w:rsidRPr="003B0073">
        <w:rPr>
          <w:rFonts w:ascii="Tahoma" w:hAnsi="Tahoma" w:cs="Tahoma"/>
          <w:sz w:val="20"/>
          <w:szCs w:val="20"/>
        </w:rPr>
        <w:t>ww</w:t>
      </w:r>
      <w:proofErr w:type="spellEnd"/>
      <w:r w:rsidRPr="003B0073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3B0073" w:rsidRPr="003B0073" w:rsidRDefault="003B0073" w:rsidP="003B0073">
      <w:pPr>
        <w:spacing w:after="0" w:line="240" w:lineRule="auto"/>
        <w:ind w:left="360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3B0073" w:rsidRPr="003B0073" w:rsidRDefault="003B0073" w:rsidP="003B0073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360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3.Oświadczam, ze wszystkie informacje podane w powyższych oświadczeniach są aktualne i zgodne </w:t>
      </w:r>
      <w:r w:rsidRPr="003B0073">
        <w:rPr>
          <w:rFonts w:ascii="Tahoma" w:eastAsia="MS Mincho" w:hAnsi="Tahoma" w:cs="Tahoma"/>
          <w:sz w:val="20"/>
          <w:szCs w:val="20"/>
          <w:lang w:eastAsia="pl-PL"/>
        </w:rPr>
        <w:br/>
        <w:t>z prawdą oraz zostały złożone z pełna świadomością konsekwencji wprowadzenia zamawiającego w błąd przy przedstawianiu informacji.</w:t>
      </w:r>
    </w:p>
    <w:p w:rsidR="003B0073" w:rsidRPr="003B0073" w:rsidRDefault="003B0073" w:rsidP="003B0073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3B0073" w:rsidRPr="003B0073" w:rsidTr="003B0073">
        <w:tc>
          <w:tcPr>
            <w:tcW w:w="4930" w:type="dxa"/>
            <w:hideMark/>
          </w:tcPr>
          <w:p w:rsidR="003B0073" w:rsidRPr="003B0073" w:rsidRDefault="003B0073" w:rsidP="003B0073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Załącznik nr 4 do Ogłoszenia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WYKONAWCY </w:t>
      </w:r>
    </w:p>
    <w:p w:rsidR="005407A6" w:rsidRPr="00882601" w:rsidRDefault="003B0073" w:rsidP="005407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3B0073">
        <w:rPr>
          <w:rFonts w:ascii="Tahoma" w:hAnsi="Tahoma" w:cs="Tahoma"/>
        </w:rPr>
        <w:t xml:space="preserve">dot. </w:t>
      </w:r>
      <w:r w:rsidR="005407A6" w:rsidRPr="00882601">
        <w:rPr>
          <w:rFonts w:ascii="Tahoma" w:hAnsi="Tahoma" w:cs="Tahoma"/>
        </w:rPr>
        <w:t xml:space="preserve">zamówienia </w:t>
      </w:r>
      <w:r w:rsidR="005407A6">
        <w:rPr>
          <w:rFonts w:ascii="Tahoma" w:hAnsi="Tahoma" w:cs="Tahoma"/>
        </w:rPr>
        <w:t>na</w:t>
      </w:r>
      <w:r w:rsidR="005407A6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5407A6" w:rsidRPr="00AB4803" w:rsidRDefault="005407A6" w:rsidP="005407A6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B0073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0073">
        <w:rPr>
          <w:rFonts w:ascii="Tahoma" w:hAnsi="Tahoma" w:cs="Tahoma"/>
          <w:sz w:val="20"/>
          <w:szCs w:val="20"/>
        </w:rPr>
        <w:t xml:space="preserve"> </w:t>
      </w:r>
      <w:r w:rsidRPr="003B00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3B0073" w:rsidRPr="003B0073" w:rsidRDefault="003B0073" w:rsidP="003B00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3B0073" w:rsidRPr="003B0073" w:rsidRDefault="003B0073" w:rsidP="003B00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 w:rsidRPr="003B0073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OŚWIADCZENIE DOTYCZACE WYKONAWCY</w:t>
      </w:r>
    </w:p>
    <w:p w:rsidR="003B0073" w:rsidRPr="003B0073" w:rsidRDefault="003B0073" w:rsidP="003B00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3B0073" w:rsidRPr="003B0073" w:rsidRDefault="003B0073" w:rsidP="00D65454">
      <w:pPr>
        <w:widowControl w:val="0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  <w:lang w:eastAsia="pl-PL"/>
        </w:rPr>
        <w:t>Oświadczam, że nie podlegam wykluczeniu z postępowania na podstawie art. 24 ust.1 pkt 13-22 i ust. 5 pkt. 4 ) ustawy PZP. Pkt 12 i 23 nie dotyczy.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tabs>
          <w:tab w:val="num" w:pos="2880"/>
        </w:tabs>
        <w:spacing w:line="254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D65454">
      <w:pPr>
        <w:numPr>
          <w:ilvl w:val="3"/>
          <w:numId w:val="2"/>
        </w:numPr>
        <w:tabs>
          <w:tab w:val="num" w:pos="284"/>
        </w:tabs>
        <w:spacing w:after="0" w:line="254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B0073">
        <w:rPr>
          <w:rFonts w:ascii="Tahoma" w:eastAsia="Times New Roman" w:hAnsi="Tahoma" w:cs="Tahoma"/>
          <w:i/>
          <w:sz w:val="20"/>
          <w:szCs w:val="20"/>
        </w:rPr>
        <w:t>*jeżeli dotyczy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B0073" w:rsidRPr="003B0073" w:rsidRDefault="003B0073" w:rsidP="00D65454">
      <w:pPr>
        <w:numPr>
          <w:ilvl w:val="3"/>
          <w:numId w:val="2"/>
        </w:numPr>
        <w:tabs>
          <w:tab w:val="num" w:pos="284"/>
        </w:tabs>
        <w:spacing w:after="0" w:line="254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 (podać pełną nazwę/firmę, adres, a także w zależności od podmiotu: NIP/PESEL, KRS/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), nie podlega/ą wykluczeniu z postępowania o udzielenie zamówienia.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</w:p>
    <w:p w:rsidR="003B0073" w:rsidRPr="003B0073" w:rsidRDefault="003B0073" w:rsidP="003B0073">
      <w:pPr>
        <w:spacing w:line="254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0073">
        <w:rPr>
          <w:rFonts w:ascii="Tahoma" w:eastAsia="Times New Roman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 w:rsidRPr="003B0073">
        <w:rPr>
          <w:rFonts w:ascii="Tahoma" w:eastAsia="Times New Roman" w:hAnsi="Tahoma" w:cs="Tahoma"/>
          <w:sz w:val="20"/>
          <w:szCs w:val="20"/>
        </w:rPr>
        <w:t>tj</w:t>
      </w:r>
      <w:proofErr w:type="spellEnd"/>
      <w:r w:rsidRPr="003B0073">
        <w:rPr>
          <w:rFonts w:ascii="Tahoma" w:eastAsia="Times New Roman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 w:rsidRPr="003B0073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3B0073">
        <w:rPr>
          <w:rFonts w:ascii="Tahoma" w:eastAsia="Times New Roman" w:hAnsi="Tahoma" w:cs="Tahoma"/>
          <w:sz w:val="20"/>
          <w:szCs w:val="20"/>
        </w:rPr>
        <w:t>) nie zachodzą podstawy do wykluczenia z postępowania.</w:t>
      </w:r>
    </w:p>
    <w:p w:rsidR="003B0073" w:rsidRPr="003B0073" w:rsidRDefault="003B0073" w:rsidP="003B0073">
      <w:pPr>
        <w:spacing w:line="254" w:lineRule="auto"/>
        <w:jc w:val="both"/>
        <w:rPr>
          <w:rFonts w:ascii="Tahoma" w:eastAsia="MS Mincho" w:hAnsi="Tahoma" w:cs="Tahoma"/>
          <w:spacing w:val="20"/>
          <w:sz w:val="20"/>
          <w:szCs w:val="20"/>
          <w:lang w:eastAsia="pl-PL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spacing w:line="254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spacing w:line="254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0073">
        <w:rPr>
          <w:rFonts w:ascii="Tahoma" w:eastAsia="Times New Roman" w:hAnsi="Tahoma" w:cs="Tahoma"/>
          <w:sz w:val="20"/>
          <w:szCs w:val="20"/>
        </w:rPr>
        <w:lastRenderedPageBreak/>
        <w:t>5.OŚWIADCZENIE DOTYCZACE PODANYCH DANYCH:</w:t>
      </w:r>
    </w:p>
    <w:p w:rsidR="003B0073" w:rsidRPr="003B0073" w:rsidRDefault="003B0073" w:rsidP="003B0073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B0073" w:rsidRPr="003B0073" w:rsidTr="003B0073">
        <w:tc>
          <w:tcPr>
            <w:tcW w:w="4933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  Nr 5 do Ogłoszenia </w:t>
      </w: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tabs>
          <w:tab w:val="num" w:pos="1492"/>
          <w:tab w:val="num" w:pos="18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Wykaz usług </w:t>
      </w:r>
    </w:p>
    <w:p w:rsidR="003B0073" w:rsidRPr="003B0073" w:rsidRDefault="003B0073" w:rsidP="003B0073">
      <w:pPr>
        <w:tabs>
          <w:tab w:val="num" w:pos="1492"/>
          <w:tab w:val="num" w:pos="18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407A6" w:rsidRPr="00882601" w:rsidRDefault="003B0073" w:rsidP="005407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3B0073">
        <w:rPr>
          <w:rFonts w:ascii="Tahoma" w:hAnsi="Tahoma" w:cs="Tahoma"/>
        </w:rPr>
        <w:t>dot.</w:t>
      </w:r>
      <w:r w:rsidR="005407A6" w:rsidRPr="005407A6">
        <w:rPr>
          <w:rFonts w:ascii="Tahoma" w:hAnsi="Tahoma" w:cs="Tahoma"/>
        </w:rPr>
        <w:t xml:space="preserve"> </w:t>
      </w:r>
      <w:r w:rsidR="005407A6" w:rsidRPr="00882601">
        <w:rPr>
          <w:rFonts w:ascii="Tahoma" w:hAnsi="Tahoma" w:cs="Tahoma"/>
        </w:rPr>
        <w:t xml:space="preserve">zamówienia </w:t>
      </w:r>
      <w:r w:rsidR="005407A6">
        <w:rPr>
          <w:rFonts w:ascii="Tahoma" w:hAnsi="Tahoma" w:cs="Tahoma"/>
        </w:rPr>
        <w:t>na</w:t>
      </w:r>
      <w:r w:rsidR="005407A6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5407A6" w:rsidRPr="00AB4803" w:rsidRDefault="005407A6" w:rsidP="005407A6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3B0073">
        <w:rPr>
          <w:rFonts w:ascii="Tahoma" w:hAnsi="Tahoma" w:cs="Tahoma"/>
          <w:sz w:val="20"/>
          <w:szCs w:val="20"/>
          <w:lang w:eastAsia="pl-PL"/>
        </w:rPr>
        <w:t xml:space="preserve"> 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9"/>
        <w:gridCol w:w="3117"/>
        <w:gridCol w:w="1706"/>
        <w:gridCol w:w="1724"/>
        <w:gridCol w:w="2522"/>
      </w:tblGrid>
      <w:tr w:rsidR="003B0073" w:rsidRPr="003B0073" w:rsidTr="003B0073">
        <w:trPr>
          <w:trHeight w:val="920"/>
        </w:trPr>
        <w:tc>
          <w:tcPr>
            <w:tcW w:w="559" w:type="dxa"/>
            <w:hideMark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B007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7" w:type="dxa"/>
            <w:hideMark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(należy opisać usługi jakie były wykonane)</w:t>
            </w:r>
          </w:p>
        </w:tc>
        <w:tc>
          <w:tcPr>
            <w:tcW w:w="1706" w:type="dxa"/>
            <w:hideMark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</w:t>
            </w:r>
          </w:p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odbiorcy usług</w:t>
            </w:r>
          </w:p>
        </w:tc>
        <w:tc>
          <w:tcPr>
            <w:tcW w:w="1724" w:type="dxa"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 na szkoleniu lub konferencji lub spotkaniu</w:t>
            </w:r>
          </w:p>
        </w:tc>
        <w:tc>
          <w:tcPr>
            <w:tcW w:w="2522" w:type="dxa"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Okres realizacji usługi data rozpoczęcia i zakończenia </w:t>
            </w:r>
          </w:p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B0073" w:rsidRPr="003B0073" w:rsidTr="003B0073">
        <w:trPr>
          <w:trHeight w:val="1093"/>
        </w:trPr>
        <w:tc>
          <w:tcPr>
            <w:tcW w:w="559" w:type="dxa"/>
            <w:hideMark/>
          </w:tcPr>
          <w:p w:rsidR="003B0073" w:rsidRPr="003B0073" w:rsidRDefault="003B0073" w:rsidP="003B0073">
            <w:pPr>
              <w:spacing w:after="0" w:line="36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7" w:type="dxa"/>
          </w:tcPr>
          <w:p w:rsidR="003B0073" w:rsidRPr="003B0073" w:rsidRDefault="003B0073" w:rsidP="003B0073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</w:tcPr>
          <w:p w:rsidR="003B0073" w:rsidRPr="003B0073" w:rsidRDefault="003B0073" w:rsidP="003B0073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3B0073" w:rsidRPr="003B0073" w:rsidRDefault="003B0073" w:rsidP="003B0073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:rsidR="003B0073" w:rsidRPr="003B0073" w:rsidRDefault="003B0073" w:rsidP="003B0073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B0073" w:rsidRPr="003B0073" w:rsidTr="003B0073">
        <w:trPr>
          <w:trHeight w:val="1076"/>
        </w:trPr>
        <w:tc>
          <w:tcPr>
            <w:tcW w:w="559" w:type="dxa"/>
            <w:hideMark/>
          </w:tcPr>
          <w:p w:rsidR="003B0073" w:rsidRPr="003B0073" w:rsidRDefault="003B0073" w:rsidP="003B0073">
            <w:pPr>
              <w:spacing w:after="0" w:line="36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7" w:type="dxa"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:rsidR="003B0073" w:rsidRPr="003B0073" w:rsidRDefault="003B0073" w:rsidP="003B0073">
            <w:pPr>
              <w:spacing w:after="0" w:line="276" w:lineRule="auto"/>
              <w:ind w:left="-43"/>
              <w:jc w:val="center"/>
              <w:rPr>
                <w:rFonts w:ascii="Tahoma" w:eastAsia="Times New Roman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</w:tc>
      </w:tr>
      <w:tr w:rsidR="003B0073" w:rsidRPr="003B0073" w:rsidTr="003B0073">
        <w:tc>
          <w:tcPr>
            <w:tcW w:w="559" w:type="dxa"/>
          </w:tcPr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3</w:t>
            </w:r>
          </w:p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</w:tcPr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</w:tcPr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u w:val="single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  <w:t>Do wykazu  dołączam dowody  potwierdzające, że wykazane  w załączniku Nr 5  usługi, zostały wykonane  należycie.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3B007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3B0073" w:rsidRPr="003B0073" w:rsidTr="003B0073">
        <w:tc>
          <w:tcPr>
            <w:tcW w:w="4930" w:type="dxa"/>
            <w:hideMark/>
          </w:tcPr>
          <w:p w:rsidR="003B0073" w:rsidRPr="003B0073" w:rsidRDefault="003B0073" w:rsidP="003B0073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B0073" w:rsidRPr="003B0073" w:rsidRDefault="003B0073" w:rsidP="003B0073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3B0073" w:rsidRPr="003B0073" w:rsidRDefault="003B0073" w:rsidP="003B0073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(data, pieczęć i podpis wykonawcy)</w:t>
            </w:r>
          </w:p>
          <w:p w:rsidR="003B0073" w:rsidRPr="003B0073" w:rsidRDefault="003B0073" w:rsidP="003B0073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0073" w:rsidRPr="003B0073" w:rsidRDefault="003B0073" w:rsidP="003B0073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  Nr 6 do Ogłoszenia </w:t>
      </w: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407A6" w:rsidRPr="00882601" w:rsidRDefault="003B0073" w:rsidP="005407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3B0073">
        <w:rPr>
          <w:rFonts w:ascii="Tahoma" w:hAnsi="Tahoma" w:cs="Tahoma"/>
        </w:rPr>
        <w:t>dot.</w:t>
      </w:r>
      <w:r w:rsidR="005407A6" w:rsidRPr="005407A6">
        <w:rPr>
          <w:rFonts w:ascii="Tahoma" w:hAnsi="Tahoma" w:cs="Tahoma"/>
        </w:rPr>
        <w:t xml:space="preserve"> </w:t>
      </w:r>
      <w:r w:rsidR="005407A6" w:rsidRPr="00882601">
        <w:rPr>
          <w:rFonts w:ascii="Tahoma" w:hAnsi="Tahoma" w:cs="Tahoma"/>
        </w:rPr>
        <w:t xml:space="preserve">zamówienia </w:t>
      </w:r>
      <w:r w:rsidR="005407A6">
        <w:rPr>
          <w:rFonts w:ascii="Tahoma" w:hAnsi="Tahoma" w:cs="Tahoma"/>
        </w:rPr>
        <w:t>na</w:t>
      </w:r>
      <w:r w:rsidR="005407A6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5407A6" w:rsidRPr="00AB4803" w:rsidRDefault="005407A6" w:rsidP="005407A6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B0073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tabs>
          <w:tab w:val="num" w:pos="1492"/>
          <w:tab w:val="num" w:pos="18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INFORMACJA O PRZYNALEŻNOŚCI DO GRUPY KAPITAŁOWEJ</w:t>
      </w:r>
    </w:p>
    <w:p w:rsidR="003B0073" w:rsidRPr="003B0073" w:rsidRDefault="003B0073" w:rsidP="003B0073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uppressAutoHyphens/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Theme="minorHAnsi" w:eastAsiaTheme="minorHAnsi" w:hAnsiTheme="minorHAnsi" w:cs="Tahoma"/>
          <w:b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(w rozumieniu ustawy z dnia 16 lutego 2007r. o ochronie konkurencji i konsumentów</w:t>
      </w:r>
      <w:r w:rsidRPr="003B0073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Dz. U. z 2018r poz. 798.)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hAnsi="Tahoma" w:cs="Tahoma"/>
          <w:bCs/>
          <w:kern w:val="3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Składając ofertę w postępowaniu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na ww. zamówienie, </w:t>
      </w:r>
      <w:r w:rsidRPr="003B0073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stosownie do treści art. 24 ust. 11 ustawy z dnia 29 stycznia 2004r. Prawo zamówień publicznych (Dz. U. z 2019 r., poz. 1843 z </w:t>
      </w:r>
      <w:proofErr w:type="spellStart"/>
      <w:r w:rsidRPr="003B0073">
        <w:rPr>
          <w:rFonts w:ascii="Tahoma" w:eastAsia="MS Mincho" w:hAnsi="Tahoma" w:cs="Tahoma"/>
          <w:bCs/>
          <w:sz w:val="20"/>
          <w:szCs w:val="20"/>
          <w:lang w:eastAsia="pl-PL"/>
        </w:rPr>
        <w:t>późn</w:t>
      </w:r>
      <w:proofErr w:type="spellEnd"/>
      <w:r w:rsidRPr="003B0073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proofErr w:type="spellStart"/>
      <w:r w:rsidRPr="003B0073">
        <w:rPr>
          <w:rFonts w:ascii="Tahoma" w:eastAsia="MS Mincho" w:hAnsi="Tahoma" w:cs="Tahoma"/>
          <w:bCs/>
          <w:sz w:val="20"/>
          <w:szCs w:val="20"/>
          <w:lang w:eastAsia="pl-PL"/>
        </w:rPr>
        <w:t>zm</w:t>
      </w:r>
      <w:proofErr w:type="spellEnd"/>
      <w:r w:rsidRPr="003B0073">
        <w:rPr>
          <w:rFonts w:ascii="Tahoma" w:eastAsia="MS Mincho" w:hAnsi="Tahoma" w:cs="Tahoma"/>
          <w:bCs/>
          <w:sz w:val="20"/>
          <w:szCs w:val="20"/>
          <w:lang w:eastAsia="pl-PL"/>
        </w:rPr>
        <w:t>) informuję, że:</w:t>
      </w:r>
    </w:p>
    <w:p w:rsidR="003B0073" w:rsidRPr="003B0073" w:rsidRDefault="003B0073" w:rsidP="003B0073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tabs>
          <w:tab w:val="left" w:pos="0"/>
        </w:tabs>
        <w:spacing w:after="12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bCs/>
          <w:sz w:val="20"/>
          <w:szCs w:val="20"/>
          <w:lang w:eastAsia="pl-PL"/>
        </w:rPr>
        <w:t>Należymy/Nie należymy</w:t>
      </w:r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* do grupy kapitałowej o której mowa w art. 24 ust. 1 pkt 23 ustawy </w:t>
      </w:r>
      <w:r w:rsidRPr="003B0073">
        <w:rPr>
          <w:rFonts w:ascii="Tahoma" w:eastAsia="MS Mincho" w:hAnsi="Tahoma" w:cs="Tahoma"/>
          <w:sz w:val="20"/>
          <w:szCs w:val="20"/>
          <w:lang w:eastAsia="pl-PL"/>
        </w:rPr>
        <w:br/>
        <w:t xml:space="preserve">z dnia 29 stycznia 2004r. Prawo zamówień publicznych (Dz. U. 2019 r., poz. 1843 z </w:t>
      </w:r>
      <w:proofErr w:type="spellStart"/>
      <w:r w:rsidRPr="003B0073">
        <w:rPr>
          <w:rFonts w:ascii="Tahoma" w:eastAsia="MS Mincho" w:hAnsi="Tahoma" w:cs="Tahoma"/>
          <w:sz w:val="20"/>
          <w:szCs w:val="20"/>
          <w:lang w:eastAsia="pl-PL"/>
        </w:rPr>
        <w:t>późn</w:t>
      </w:r>
      <w:proofErr w:type="spellEnd"/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. zm.) </w:t>
      </w:r>
      <w:r w:rsidRPr="003B0073">
        <w:rPr>
          <w:rFonts w:ascii="Tahoma" w:eastAsia="MS Mincho" w:hAnsi="Tahoma" w:cs="Tahoma"/>
          <w:sz w:val="20"/>
          <w:szCs w:val="20"/>
          <w:lang w:eastAsia="pl-PL"/>
        </w:rPr>
        <w:br/>
      </w:r>
    </w:p>
    <w:p w:rsidR="003B0073" w:rsidRPr="003B0073" w:rsidRDefault="003B0073" w:rsidP="003B0073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i </w:t>
      </w: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złożyliśmy/nie złożyliśmy* odrębną/</w:t>
      </w:r>
      <w:proofErr w:type="spellStart"/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nej</w:t>
      </w:r>
      <w:proofErr w:type="spellEnd"/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ofertę/y do udziału w tym postępowaniu należąc do</w:t>
      </w:r>
      <w:r w:rsidRPr="003B0073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tej samej grupy kapitałowej, określonej w art.24 ust.1 pkt.23 ustawy, w skład której wchodzą:**</w:t>
      </w:r>
    </w:p>
    <w:p w:rsidR="003B0073" w:rsidRPr="003B0073" w:rsidRDefault="003B0073" w:rsidP="003B0073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Nazwa(Nazwy) podmiotów należących do tej samej grupy kapitałowej :</w:t>
      </w:r>
      <w:r w:rsidRPr="003B007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**</w:t>
      </w:r>
    </w:p>
    <w:p w:rsidR="003B0073" w:rsidRPr="003B0073" w:rsidRDefault="003B0073" w:rsidP="003B0073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3B0073" w:rsidRPr="003B0073" w:rsidRDefault="003B0073" w:rsidP="00D65454">
      <w:pPr>
        <w:numPr>
          <w:ilvl w:val="1"/>
          <w:numId w:val="1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3B0073" w:rsidRPr="003B0073" w:rsidRDefault="003B0073" w:rsidP="00D65454">
      <w:pPr>
        <w:numPr>
          <w:ilvl w:val="1"/>
          <w:numId w:val="1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B0073" w:rsidRPr="003B0073" w:rsidRDefault="003B0073" w:rsidP="003B0073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*Niepotrzebne  skreślić </w:t>
      </w:r>
    </w:p>
    <w:p w:rsidR="003B0073" w:rsidRPr="003B0073" w:rsidRDefault="003B0073" w:rsidP="003B0073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** Należy wypełnić jeśli dotyczy</w:t>
      </w:r>
    </w:p>
    <w:p w:rsidR="003B0073" w:rsidRPr="003B0073" w:rsidRDefault="003B0073" w:rsidP="003B0073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bCs/>
          <w:sz w:val="20"/>
          <w:szCs w:val="20"/>
          <w:lang w:eastAsia="pl-PL"/>
        </w:rPr>
        <w:t>Wykonawca winien złożyć ww. oświadczenie do Zamawiającego w terminie 3 dni od dnia przekazania - zamieszczenia na stronie internetowej informacji z otwarcia ofert.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3B0073" w:rsidRPr="003B0073" w:rsidTr="003B0073">
        <w:tc>
          <w:tcPr>
            <w:tcW w:w="4930" w:type="dxa"/>
            <w:hideMark/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5"/>
              <w:gridCol w:w="4295"/>
            </w:tblGrid>
            <w:tr w:rsidR="003B0073" w:rsidRPr="003B0073" w:rsidTr="003B0073">
              <w:tc>
                <w:tcPr>
                  <w:tcW w:w="5315" w:type="dxa"/>
                </w:tcPr>
                <w:p w:rsidR="003B0073" w:rsidRPr="003B0073" w:rsidRDefault="003B0073" w:rsidP="003B0073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3B007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3B0073" w:rsidRPr="003B0073" w:rsidRDefault="003B0073" w:rsidP="003B0073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3B007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  <w:tc>
                <w:tcPr>
                  <w:tcW w:w="5315" w:type="dxa"/>
                  <w:hideMark/>
                </w:tcPr>
                <w:p w:rsidR="003B0073" w:rsidRPr="003B0073" w:rsidRDefault="003B0073" w:rsidP="003B0073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</w:p>
                <w:p w:rsidR="003B0073" w:rsidRPr="003B0073" w:rsidRDefault="003B0073" w:rsidP="003B0073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95" w:type="dxa"/>
                  <w:hideMark/>
                </w:tcPr>
                <w:p w:rsidR="003B0073" w:rsidRPr="003B0073" w:rsidRDefault="003B0073" w:rsidP="003B0073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3B007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3B0073" w:rsidRPr="003B0073" w:rsidRDefault="003B0073" w:rsidP="003B0073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3B0073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3B0073" w:rsidRPr="003B0073" w:rsidRDefault="003B0073" w:rsidP="003B0073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Data……………………………….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1425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1425"/>
        <w:rPr>
          <w:rFonts w:ascii="Tahoma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3B0073">
        <w:rPr>
          <w:rFonts w:ascii="Tahoma" w:eastAsia="MS Mincho" w:hAnsi="Tahoma" w:cs="Tahoma"/>
          <w:sz w:val="20"/>
          <w:szCs w:val="20"/>
          <w:lang w:eastAsia="pl-PL"/>
        </w:rPr>
        <w:t xml:space="preserve">              ** należy wypełnić jeśli dotyczy</w:t>
      </w:r>
    </w:p>
    <w:p w:rsidR="003B0073" w:rsidRPr="003B0073" w:rsidRDefault="003B0073" w:rsidP="003B0073">
      <w:pPr>
        <w:spacing w:after="0" w:line="252" w:lineRule="auto"/>
        <w:rPr>
          <w:rFonts w:ascii="Tahoma" w:hAnsi="Tahoma" w:cs="Tahoma"/>
          <w:color w:val="000000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</w:t>
      </w: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</w:t>
      </w:r>
    </w:p>
    <w:p w:rsidR="003B0073" w:rsidRPr="003B0073" w:rsidRDefault="003B0073" w:rsidP="003B0073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autoSpaceDE w:val="0"/>
        <w:spacing w:after="0" w:line="240" w:lineRule="auto"/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Załącznik nr 7 do ogłoszenia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UMOWA-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NR ZAM. PUB. </w:t>
      </w:r>
      <w:r w:rsidR="005407A6">
        <w:rPr>
          <w:rFonts w:ascii="Tahoma" w:eastAsia="Times New Roman" w:hAnsi="Tahoma" w:cs="Tahoma"/>
          <w:sz w:val="20"/>
          <w:szCs w:val="20"/>
          <w:lang w:eastAsia="pl-PL"/>
        </w:rPr>
        <w:t>2/2020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z dnia ……………. 20</w:t>
      </w:r>
      <w:r w:rsidR="005407A6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</w:t>
      </w:r>
      <w:r w:rsidRPr="003B007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5407A6" w:rsidRPr="005407A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55520000-1</w:t>
      </w:r>
      <w:r w:rsidR="005407A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,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55300000-3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Zawarta pomiędzy: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Województwem Dolnośląskim - Dolnośląskim Wojewódzkim Urzędem Pracy przy ul. Ogrodowej 5b,</w:t>
      </w:r>
      <w:r w:rsidR="00EA486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58-306 Wałbrzych NIP: 886-25-66-413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reprezentowanym przez: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 – Dyrektora/Wicedyrektora Dolnośląskiego Wojewódzkiego Urzędu Pracy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zwanym w dalszej części umowy Zamawiającym,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zwanym w dalszej części umowy Wykonawcą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EA4866" w:rsidRDefault="003B0073" w:rsidP="00EA486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</w:rPr>
        <w:t xml:space="preserve">w wyniku dokonania przez Zamawiającego wyboru oferty w </w:t>
      </w:r>
      <w:r w:rsidRPr="003B0073">
        <w:rPr>
          <w:rFonts w:ascii="Tahoma" w:hAnsi="Tahoma" w:cs="Tahoma"/>
          <w:bCs/>
          <w:sz w:val="19"/>
          <w:szCs w:val="19"/>
        </w:rPr>
        <w:t xml:space="preserve"> procedurze na usługi społeczne </w:t>
      </w:r>
      <w:r w:rsidRPr="003B0073">
        <w:rPr>
          <w:rFonts w:ascii="Tahoma" w:hAnsi="Tahoma" w:cs="Tahoma"/>
        </w:rPr>
        <w:t>dot.</w:t>
      </w:r>
      <w:r w:rsidR="00EA4866" w:rsidRPr="00EA4866">
        <w:rPr>
          <w:rFonts w:ascii="Tahoma" w:hAnsi="Tahoma" w:cs="Tahoma"/>
        </w:rPr>
        <w:t xml:space="preserve"> </w:t>
      </w:r>
      <w:r w:rsidR="00EA4866" w:rsidRPr="00882601">
        <w:rPr>
          <w:rFonts w:ascii="Tahoma" w:hAnsi="Tahoma" w:cs="Tahoma"/>
        </w:rPr>
        <w:t xml:space="preserve">zamówienia </w:t>
      </w:r>
      <w:r w:rsidR="00EA4866">
        <w:rPr>
          <w:rFonts w:ascii="Tahoma" w:hAnsi="Tahoma" w:cs="Tahoma"/>
        </w:rPr>
        <w:t>na</w:t>
      </w:r>
      <w:r w:rsidR="00EA4866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</w:t>
      </w:r>
      <w:r w:rsidRPr="003B0073">
        <w:rPr>
          <w:rFonts w:ascii="Tahoma" w:hAnsi="Tahoma" w:cs="Tahoma"/>
        </w:rPr>
        <w:t>,  została zawarta umowa o następującej treści: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right="40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1.Przedmiotem umowy jest</w:t>
      </w:r>
      <w:r w:rsidRPr="003B0073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72550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wynajem </w:t>
      </w:r>
      <w:r w:rsidR="00402435">
        <w:rPr>
          <w:rFonts w:ascii="Tahoma" w:eastAsia="Times New Roman" w:hAnsi="Tahoma" w:cs="Tahoma"/>
          <w:bCs/>
          <w:sz w:val="20"/>
          <w:szCs w:val="20"/>
          <w:lang w:eastAsia="pl-PL"/>
        </w:rPr>
        <w:t>s</w:t>
      </w:r>
      <w:r w:rsidR="0072550A">
        <w:rPr>
          <w:rFonts w:ascii="Tahoma" w:eastAsia="Times New Roman" w:hAnsi="Tahoma" w:cs="Tahoma"/>
          <w:bCs/>
          <w:sz w:val="20"/>
          <w:szCs w:val="20"/>
          <w:lang w:eastAsia="pl-PL"/>
        </w:rPr>
        <w:t>ali konferencyjnej dla 120 osób ora zapewnienie usługi cateringowej dla maksymalnie 100 osób.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2.Wykonawca wykona zamówienie zgodnie z opisem przedmiotu zamówienia zawartym w załączniku </w:t>
      </w:r>
      <w:r w:rsidR="0076458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nr 2 do </w:t>
      </w:r>
      <w:r w:rsidR="0072550A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głoszenia o zamówieniu nr </w:t>
      </w:r>
      <w:r w:rsidR="0072550A">
        <w:rPr>
          <w:rFonts w:ascii="Tahoma" w:eastAsia="Times New Roman" w:hAnsi="Tahoma" w:cs="Tahoma"/>
          <w:sz w:val="20"/>
          <w:szCs w:val="20"/>
          <w:lang w:eastAsia="pl-PL"/>
        </w:rPr>
        <w:t>2/2020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="0072550A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głoszeniu.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402435" w:rsidRDefault="003B0073" w:rsidP="0040243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</w:p>
    <w:p w:rsidR="003B0073" w:rsidRPr="003B0073" w:rsidRDefault="003B0073" w:rsidP="003B0073">
      <w:pPr>
        <w:widowControl w:val="0"/>
        <w:tabs>
          <w:tab w:val="left" w:pos="284"/>
        </w:tabs>
        <w:suppressAutoHyphens/>
        <w:spacing w:after="0" w:line="240" w:lineRule="auto"/>
        <w:ind w:left="324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1.Termin wykonania umow</w:t>
      </w:r>
      <w:r w:rsidR="008F3E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y: 10 marca 2020 r.</w:t>
      </w:r>
    </w:p>
    <w:p w:rsidR="003B0073" w:rsidRPr="00402435" w:rsidRDefault="003B0073" w:rsidP="00402435">
      <w:pPr>
        <w:spacing w:line="276" w:lineRule="auto"/>
        <w:ind w:right="40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2.Miejsce wykonania usługi</w:t>
      </w:r>
      <w:r w:rsidR="00E31654">
        <w:rPr>
          <w:rFonts w:ascii="Tahoma" w:eastAsia="Times New Roman" w:hAnsi="Tahoma" w:cs="Tahoma"/>
          <w:sz w:val="20"/>
          <w:szCs w:val="20"/>
          <w:lang w:eastAsia="pl-PL"/>
        </w:rPr>
        <w:t xml:space="preserve"> na terenie Wałbrzycha………………………………………..(podać dokładną nazwę i adres obiektu).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1.Strony ustalają wynagrodzenie za wykonanie przedmiotu umowy w maksymalnej kwocie: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3B0073" w:rsidRPr="003B0073" w:rsidRDefault="003B0073" w:rsidP="003B0073">
      <w:pPr>
        <w:spacing w:after="0" w:line="240" w:lineRule="auto"/>
        <w:ind w:firstLine="21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brutto .................................................. zł(Słownie:.......................................................), </w:t>
      </w:r>
    </w:p>
    <w:p w:rsidR="003B0073" w:rsidRPr="003B0073" w:rsidRDefault="0076458E" w:rsidP="007645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w</w:t>
      </w:r>
      <w:r w:rsidR="003B0073"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tym:</w:t>
      </w:r>
    </w:p>
    <w:p w:rsidR="003B0073" w:rsidRDefault="0076458E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</w:t>
      </w:r>
      <w:r w:rsidR="003B0073"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Cena brutto za usługę cateringową za jedną osobę wynosi: ……………………………….zł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="00C44F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3B0073"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 słown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ie:……………………….),</w:t>
      </w:r>
    </w:p>
    <w:p w:rsidR="0076458E" w:rsidRPr="003B0073" w:rsidRDefault="0076458E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Cena brutto za wynajem sali konferencyjnej ………………………………….(słownie:………………………………).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pacing w:val="40"/>
          <w:sz w:val="20"/>
          <w:szCs w:val="20"/>
          <w:lang w:eastAsia="pl-PL"/>
        </w:rPr>
      </w:pPr>
    </w:p>
    <w:p w:rsidR="003B0073" w:rsidRPr="003B0073" w:rsidRDefault="003B0073" w:rsidP="003B0073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3.Przedmiot umowy uważa się za należycie wykonany po dokonaniu sprawdzenia zgodności wymagań Zamawiającego ujętych w ogłoszeniu z faktyczną ich realizacją.</w:t>
      </w:r>
    </w:p>
    <w:p w:rsidR="003B0073" w:rsidRPr="003B0073" w:rsidRDefault="003B0073" w:rsidP="003B0073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4.Podstawą wystawienia faktury/rachunku przez Wykonawcę będzie podpisany przez przedstawicieli Zamawiającego i Wykonawcę lub jego przedstawiciela, protokół odbioru po wykonaniu przedmiotu umowy, </w:t>
      </w:r>
    </w:p>
    <w:p w:rsidR="003B0073" w:rsidRPr="003B0073" w:rsidRDefault="003B0073" w:rsidP="003B0073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zgodnie z załącznikiem nr 1 do umowy.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3B0073" w:rsidRPr="003B0073" w:rsidRDefault="003B0073" w:rsidP="003B00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5E17" w:rsidRDefault="003B0073" w:rsidP="004A2C2D">
      <w:pPr>
        <w:widowControl w:val="0"/>
        <w:suppressAutoHyphens/>
        <w:spacing w:after="0" w:line="276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3B0073">
        <w:rPr>
          <w:rFonts w:ascii="Tahoma" w:eastAsia="Times New Roman" w:hAnsi="Tahoma" w:cs="Tahoma"/>
          <w:sz w:val="20"/>
          <w:szCs w:val="20"/>
          <w:lang w:eastAsia="x-none"/>
        </w:rPr>
        <w:t>6.</w:t>
      </w:r>
      <w:r w:rsidR="00695E17" w:rsidRPr="00695E17">
        <w:rPr>
          <w:rFonts w:ascii="Tahoma" w:eastAsia="Times New Roman" w:hAnsi="Tahoma" w:cs="Tahoma"/>
          <w:sz w:val="20"/>
          <w:szCs w:val="20"/>
        </w:rPr>
        <w:t xml:space="preserve"> </w:t>
      </w:r>
      <w:r w:rsidR="00695E17">
        <w:rPr>
          <w:rFonts w:ascii="Tahoma" w:eastAsia="Times New Roman" w:hAnsi="Tahoma" w:cs="Tahoma"/>
          <w:sz w:val="20"/>
          <w:szCs w:val="20"/>
        </w:rPr>
        <w:t xml:space="preserve">Wykonawca zobowiązany jest do wystawienia faktury/rachunku po wykonaniu całego zamówienia </w:t>
      </w:r>
      <w:r w:rsidR="004A2C2D">
        <w:rPr>
          <w:rFonts w:ascii="Tahoma" w:eastAsia="Times New Roman" w:hAnsi="Tahoma" w:cs="Tahoma"/>
          <w:sz w:val="20"/>
          <w:szCs w:val="20"/>
        </w:rPr>
        <w:br/>
      </w:r>
      <w:r w:rsidR="00695E17">
        <w:rPr>
          <w:rFonts w:ascii="Tahoma" w:eastAsia="Times New Roman" w:hAnsi="Tahoma" w:cs="Tahoma"/>
          <w:sz w:val="20"/>
          <w:szCs w:val="20"/>
        </w:rPr>
        <w:t xml:space="preserve">i dostarczenia jej do siedziby Dolnośląskiego Wojewódzkiego Urzędu Pracy w Wałbrzychu, </w:t>
      </w:r>
      <w:r w:rsidR="004A2C2D">
        <w:rPr>
          <w:rFonts w:ascii="Tahoma" w:eastAsia="Times New Roman" w:hAnsi="Tahoma" w:cs="Tahoma"/>
          <w:sz w:val="20"/>
          <w:szCs w:val="20"/>
        </w:rPr>
        <w:br/>
      </w:r>
      <w:r w:rsidR="00695E17">
        <w:rPr>
          <w:rFonts w:ascii="Tahoma" w:eastAsia="Times New Roman" w:hAnsi="Tahoma" w:cs="Tahoma"/>
          <w:sz w:val="20"/>
          <w:szCs w:val="20"/>
        </w:rPr>
        <w:t>ul. Ogrodowa 5B ,  nie później niż w terminie 7 dni od daty zrealizowania przedmiotu zamówienia.</w:t>
      </w:r>
    </w:p>
    <w:p w:rsidR="003B0073" w:rsidRPr="003B0073" w:rsidRDefault="003B0073" w:rsidP="003B00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7.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dokona płatności wynagrodzenia w terminie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do 30 dni od dnia otrzymania poprawnie wystawionej faktury/rachunku za wykonany przedmiot zamówienia. </w:t>
      </w:r>
    </w:p>
    <w:p w:rsidR="003B0073" w:rsidRPr="003B0073" w:rsidRDefault="003B0073" w:rsidP="003B00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8.Wynagrodzenie będzie przekazane na konto bankowe Wykonawcy wskazane w fakturze/rachunku.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3B0073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 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datę płatności, uważa się datę obciążenia rachunku bankowego Zamawiającego.</w:t>
      </w:r>
    </w:p>
    <w:p w:rsidR="003B0073" w:rsidRPr="003B0073" w:rsidRDefault="003B0073" w:rsidP="003B0073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720" w:hanging="7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3B0073" w:rsidRPr="003B0073" w:rsidRDefault="003B0073" w:rsidP="00C44FF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1. Wykonawca zobowiązuje się wykonać przedmiot umowy z zachowaniem należytej staranności, 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zawodowego charakteru swej działalności.</w:t>
      </w:r>
    </w:p>
    <w:p w:rsidR="003B0073" w:rsidRPr="003B0073" w:rsidRDefault="003B0073" w:rsidP="003B0073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2. Osobami odpowiedzialnymi za realizację niniejszej umowy są:</w:t>
      </w:r>
    </w:p>
    <w:p w:rsidR="003B0073" w:rsidRPr="003B0073" w:rsidRDefault="003B0073" w:rsidP="003B0073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 ………………….;</w:t>
      </w:r>
    </w:p>
    <w:p w:rsidR="003B0073" w:rsidRPr="003B0073" w:rsidRDefault="003B0073" w:rsidP="003B0073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……………………</w:t>
      </w:r>
    </w:p>
    <w:p w:rsidR="003B0073" w:rsidRPr="003B0073" w:rsidRDefault="003B0073" w:rsidP="003B0073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3. Osobami do bieżących kontaktów sprawie realizacji niniejszej umowy są:</w:t>
      </w:r>
    </w:p>
    <w:p w:rsidR="003B0073" w:rsidRPr="003B0073" w:rsidRDefault="003B0073" w:rsidP="003B0073">
      <w:pPr>
        <w:spacing w:after="0" w:line="240" w:lineRule="auto"/>
        <w:ind w:left="720" w:hanging="436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e-mail…………………… ;</w:t>
      </w:r>
    </w:p>
    <w:p w:rsidR="003B0073" w:rsidRPr="003B0073" w:rsidRDefault="003B0073" w:rsidP="003B0073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………………….</w:t>
      </w:r>
    </w:p>
    <w:p w:rsidR="003B0073" w:rsidRPr="003B0073" w:rsidRDefault="003B0073" w:rsidP="003B0073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</w:t>
      </w:r>
    </w:p>
    <w:p w:rsidR="003B0073" w:rsidRPr="003B0073" w:rsidRDefault="003B0073" w:rsidP="003B0073">
      <w:pPr>
        <w:spacing w:after="0" w:line="240" w:lineRule="auto"/>
        <w:ind w:left="720" w:hanging="436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720" w:hanging="436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4A2C2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:rsidR="003B0073" w:rsidRPr="003B0073" w:rsidRDefault="003B0073" w:rsidP="003B0073">
      <w:pPr>
        <w:spacing w:after="0" w:line="240" w:lineRule="auto"/>
        <w:ind w:right="-1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4A2C2D" w:rsidRPr="004A2C2D" w:rsidRDefault="004A2C2D" w:rsidP="004A2C2D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ahoma" w:eastAsiaTheme="minorHAnsi" w:hAnsi="Tahoma" w:cs="Tahoma"/>
        </w:rPr>
      </w:pPr>
      <w:r w:rsidRPr="004A2C2D">
        <w:rPr>
          <w:rFonts w:ascii="Tahoma" w:eastAsiaTheme="minorHAnsi" w:hAnsi="Tahoma" w:cs="Tahoma"/>
        </w:rPr>
        <w:t>W razie nie wykonania Umowy Wykonawca zapłaci Zamawiającemu karę umowną w wysokości 20% kwoty brutto wskazanej w Umowie. </w:t>
      </w:r>
    </w:p>
    <w:p w:rsidR="004A2C2D" w:rsidRDefault="004A2C2D" w:rsidP="004A2C2D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ahoma" w:eastAsiaTheme="minorHAnsi" w:hAnsi="Tahoma" w:cs="Tahoma"/>
        </w:rPr>
      </w:pPr>
      <w:r w:rsidRPr="004A2C2D">
        <w:rPr>
          <w:rFonts w:ascii="Tahoma" w:eastAsiaTheme="minorHAnsi" w:hAnsi="Tahoma" w:cs="Tahoma"/>
        </w:rPr>
        <w:t xml:space="preserve"> W razie nienależytego wykonania Umowy, o którym mowa w paragrafie…………..Umowy Wykonawca zapłaci zamawiającemu karę umowną w wysokości 10%  kwoty brutto wskazanej w rachunku za częściową usługę.   </w:t>
      </w:r>
    </w:p>
    <w:p w:rsidR="004A2C2D" w:rsidRDefault="004A2C2D" w:rsidP="004A2C2D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ahoma" w:eastAsiaTheme="minorHAnsi" w:hAnsi="Tahoma" w:cs="Tahoma"/>
        </w:rPr>
      </w:pPr>
      <w:r w:rsidRPr="004A2C2D">
        <w:rPr>
          <w:rFonts w:ascii="Tahoma" w:eastAsiaTheme="minorHAnsi" w:hAnsi="Tahoma" w:cs="Tahoma"/>
        </w:rPr>
        <w:t>Wykonawca wyraża zgodę na dokonanie potrącenia kary umownej z wynagrodzenia.</w:t>
      </w:r>
    </w:p>
    <w:p w:rsidR="004A2C2D" w:rsidRDefault="004A2C2D" w:rsidP="00E23734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ahoma" w:eastAsiaTheme="minorHAnsi" w:hAnsi="Tahoma" w:cs="Tahoma"/>
        </w:rPr>
      </w:pPr>
      <w:r w:rsidRPr="00E23734">
        <w:rPr>
          <w:rFonts w:ascii="Tahoma" w:eastAsiaTheme="minorHAnsi" w:hAnsi="Tahoma" w:cs="Tahoma"/>
        </w:rPr>
        <w:t xml:space="preserve">Zamawiający zastrzega  możliwość odstąpienia od Umowy w trybie natychmiastowym, w każdym czasie trwania Umowy, z powodu rażącego naruszenia przez Wykonawcę warunków zawartych </w:t>
      </w:r>
      <w:r w:rsidRPr="00E23734">
        <w:rPr>
          <w:rFonts w:ascii="Tahoma" w:eastAsiaTheme="minorHAnsi" w:hAnsi="Tahoma" w:cs="Tahoma"/>
        </w:rPr>
        <w:br/>
        <w:t>w Umowie.</w:t>
      </w:r>
    </w:p>
    <w:p w:rsidR="003B0073" w:rsidRPr="00E23734" w:rsidRDefault="004A2C2D" w:rsidP="00E23734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ahoma" w:eastAsiaTheme="minorHAnsi" w:hAnsi="Tahoma" w:cs="Tahoma"/>
        </w:rPr>
      </w:pPr>
      <w:r w:rsidRPr="00E23734">
        <w:rPr>
          <w:rFonts w:ascii="Tahoma" w:eastAsiaTheme="minorHAnsi" w:hAnsi="Tahoma" w:cs="Tahoma"/>
        </w:rPr>
        <w:t>Zamawiający może dochodzić odszkodowania przewyższającego wysokość kar na zasadach ogólnych.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4A2C2D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</w:p>
    <w:p w:rsidR="003B0073" w:rsidRPr="003B0073" w:rsidRDefault="003B0073" w:rsidP="003B007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E2373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  oraz oferta Wykonawcy stanowią integralną część przedmiotowej umowy.</w:t>
      </w:r>
    </w:p>
    <w:p w:rsidR="003B0073" w:rsidRPr="003B0073" w:rsidRDefault="00E23734" w:rsidP="00E2373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</w:t>
      </w:r>
      <w:r w:rsidR="003B0073" w:rsidRPr="003B0073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§ </w:t>
      </w:r>
      <w:r w:rsidR="004A2C2D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7</w:t>
      </w:r>
    </w:p>
    <w:p w:rsidR="003B0073" w:rsidRPr="003B0073" w:rsidRDefault="003B0073" w:rsidP="00E2373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sz w:val="20"/>
          <w:szCs w:val="20"/>
          <w:lang w:eastAsia="pl-PL"/>
        </w:rPr>
        <w:t xml:space="preserve">W sprawach nieuregulowanych w niniejszej umowie stosuje się przepisy ustawy Prawo Zamówień Publicznych i Kodeksu Cywilnego. </w:t>
      </w:r>
    </w:p>
    <w:p w:rsidR="003B0073" w:rsidRPr="003B0073" w:rsidRDefault="003B0073" w:rsidP="003B0073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sz w:val="20"/>
          <w:szCs w:val="20"/>
          <w:lang w:eastAsia="pl-PL"/>
        </w:rPr>
        <w:t xml:space="preserve">                                                                          </w:t>
      </w:r>
    </w:p>
    <w:p w:rsidR="00106EB4" w:rsidRDefault="003B0073" w:rsidP="003B0073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sz w:val="20"/>
          <w:szCs w:val="20"/>
          <w:lang w:eastAsia="pl-PL"/>
        </w:rPr>
        <w:t xml:space="preserve"> </w:t>
      </w:r>
    </w:p>
    <w:p w:rsidR="00C44FF0" w:rsidRDefault="003B0073" w:rsidP="003B0073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sz w:val="20"/>
          <w:szCs w:val="20"/>
          <w:lang w:eastAsia="pl-PL"/>
        </w:rPr>
        <w:t xml:space="preserve"> </w:t>
      </w:r>
    </w:p>
    <w:p w:rsidR="00C44FF0" w:rsidRDefault="00C44FF0" w:rsidP="003B0073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</w:p>
    <w:p w:rsidR="004A2C2D" w:rsidRDefault="003B0073" w:rsidP="003B0073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sz w:val="20"/>
          <w:szCs w:val="20"/>
          <w:lang w:eastAsia="pl-PL"/>
        </w:rPr>
        <w:lastRenderedPageBreak/>
        <w:t xml:space="preserve">  </w:t>
      </w:r>
    </w:p>
    <w:p w:rsidR="003B0073" w:rsidRPr="003B0073" w:rsidRDefault="004A2C2D" w:rsidP="003B0073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 </w:t>
      </w:r>
      <w:r w:rsidR="003B0073" w:rsidRPr="003B0073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§ </w:t>
      </w:r>
      <w:r>
        <w:rPr>
          <w:rFonts w:ascii="Tahoma" w:eastAsia="Verdana,Bold" w:hAnsi="Tahoma" w:cs="Tahoma"/>
          <w:b/>
          <w:bCs/>
          <w:sz w:val="20"/>
          <w:szCs w:val="20"/>
          <w:lang w:eastAsia="pl-PL"/>
        </w:rPr>
        <w:t>8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siedziby Zamawiającego.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§ </w:t>
      </w:r>
      <w:r w:rsidR="004A2C2D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9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sz w:val="20"/>
          <w:szCs w:val="20"/>
          <w:lang w:eastAsia="pl-PL"/>
        </w:rPr>
        <w:t>Umowa została sporządzona w 2 jednobrzmiących egzemplarzach, po jednym egzemplarzu dla każdej ze Stron.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>ZAMAWIAJĄCY</w:t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  <w:t>WYKONAWCA</w:t>
      </w: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MS Mincho" w:hAnsi="Tahoma" w:cs="Tahoma"/>
          <w:i/>
          <w:spacing w:val="20"/>
          <w:sz w:val="20"/>
          <w:szCs w:val="20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2C2D" w:rsidRPr="003B0073" w:rsidRDefault="004A2C2D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D54C4" w:rsidRDefault="003B0073" w:rsidP="003B0073">
      <w:pPr>
        <w:widowControl w:val="0"/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</w:t>
      </w:r>
      <w:r w:rsidR="005407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</w:t>
      </w:r>
    </w:p>
    <w:p w:rsidR="00BD54C4" w:rsidRDefault="00BD54C4" w:rsidP="003B0073">
      <w:pPr>
        <w:widowControl w:val="0"/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widowControl w:val="0"/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8 do ogłoszenia</w:t>
      </w:r>
    </w:p>
    <w:p w:rsidR="003B0073" w:rsidRPr="003B0073" w:rsidRDefault="003B0073" w:rsidP="005407A6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407A6" w:rsidRPr="00882601" w:rsidRDefault="003B0073" w:rsidP="005407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3B0073">
        <w:rPr>
          <w:rFonts w:ascii="Tahoma" w:hAnsi="Tahoma" w:cs="Tahoma"/>
        </w:rPr>
        <w:t xml:space="preserve">dot. </w:t>
      </w:r>
      <w:r w:rsidR="005407A6" w:rsidRPr="00882601">
        <w:rPr>
          <w:rFonts w:ascii="Tahoma" w:hAnsi="Tahoma" w:cs="Tahoma"/>
        </w:rPr>
        <w:t xml:space="preserve">zamówienia </w:t>
      </w:r>
      <w:r w:rsidR="005407A6">
        <w:rPr>
          <w:rFonts w:ascii="Tahoma" w:hAnsi="Tahoma" w:cs="Tahoma"/>
        </w:rPr>
        <w:t>na</w:t>
      </w:r>
      <w:r w:rsidR="005407A6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Informujemy, że: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Administratorem danych jest Dyrektor Dolnośląskiego Wojewódzkiego Urzędu Pracy z siedzibą w Wałbrzychu, ul. Ogrodowa 5b (</w:t>
      </w:r>
      <w:hyperlink r:id="rId7" w:history="1">
        <w:r w:rsidRPr="003B0073">
          <w:rPr>
            <w:rFonts w:ascii="Times New Roman" w:hAnsi="Times New Roman" w:cs="Tahoma"/>
            <w:iCs/>
            <w:color w:val="0563C1"/>
            <w:sz w:val="20"/>
            <w:szCs w:val="20"/>
            <w:u w:val="single"/>
            <w:lang w:eastAsia="pl-PL"/>
          </w:rPr>
          <w:t>http://www.dwup.pl</w:t>
        </w:r>
      </w:hyperlink>
      <w:r w:rsidRPr="003B0073">
        <w:rPr>
          <w:rFonts w:ascii="Tahoma" w:hAnsi="Tahoma" w:cs="Tahoma"/>
          <w:iCs/>
          <w:sz w:val="20"/>
          <w:szCs w:val="20"/>
          <w:lang w:eastAsia="pl-PL"/>
        </w:rPr>
        <w:t xml:space="preserve">), </w:t>
      </w:r>
      <w:hyperlink r:id="rId8" w:history="1">
        <w:r w:rsidRPr="003B0073">
          <w:rPr>
            <w:rFonts w:ascii="Times New Roman" w:hAnsi="Times New Roman" w:cs="Tahoma"/>
            <w:iCs/>
            <w:color w:val="0563C1"/>
            <w:sz w:val="20"/>
            <w:szCs w:val="20"/>
            <w:u w:val="single"/>
            <w:lang w:eastAsia="pl-PL"/>
          </w:rPr>
          <w:t>walbrzych@dwup.pl</w:t>
        </w:r>
      </w:hyperlink>
      <w:r w:rsidRPr="003B0073">
        <w:rPr>
          <w:rFonts w:ascii="Tahoma" w:hAnsi="Tahoma" w:cs="Tahoma"/>
          <w:iCs/>
          <w:sz w:val="20"/>
          <w:szCs w:val="20"/>
          <w:lang w:eastAsia="pl-PL"/>
        </w:rPr>
        <w:t>, tel. 74 88 66 500.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 xml:space="preserve">Administrator wyznaczył Inspektora Ochrony Danych, z którym można się skontaktować  </w:t>
      </w:r>
      <w:hyperlink r:id="rId9" w:history="1">
        <w:r w:rsidRPr="003B0073">
          <w:rPr>
            <w:rFonts w:ascii="Times New Roman" w:hAnsi="Times New Roman" w:cs="Tahoma"/>
            <w:iCs/>
            <w:color w:val="0563C1"/>
            <w:sz w:val="20"/>
            <w:szCs w:val="20"/>
            <w:u w:val="single"/>
            <w:lang w:eastAsia="pl-PL"/>
          </w:rPr>
          <w:t>iod@dwup.pl</w:t>
        </w:r>
      </w:hyperlink>
      <w:r w:rsidRPr="003B0073">
        <w:rPr>
          <w:rFonts w:ascii="Tahoma" w:hAnsi="Tahoma" w:cs="Tahoma"/>
          <w:iCs/>
          <w:sz w:val="20"/>
          <w:szCs w:val="20"/>
          <w:lang w:eastAsia="pl-PL"/>
        </w:rPr>
        <w:t xml:space="preserve">  lub wysyłając korespondencję na adres urzędu: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Dolnośląski Wojewódzki Urząd Pracy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Inspektor Ochrony Danych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Al. Armii Krajowej 54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50-541 Wrocław</w:t>
      </w:r>
    </w:p>
    <w:p w:rsidR="003B0073" w:rsidRPr="003B0073" w:rsidRDefault="003B0073" w:rsidP="003B0073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Dane będą przetwarzane w celu:</w:t>
      </w:r>
    </w:p>
    <w:p w:rsidR="003B0073" w:rsidRPr="003B0073" w:rsidRDefault="003B0073" w:rsidP="00D654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przeprowadzenia postępowania o udzielenie zamówienia publicznego,</w:t>
      </w:r>
    </w:p>
    <w:p w:rsidR="003B0073" w:rsidRPr="003B0073" w:rsidRDefault="003B0073" w:rsidP="00D654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archiwalnym oraz statystycznym.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 xml:space="preserve">Dane osobowe mogą być udostępniane innym podmiotom tj. innym uczestnikom postepowania o udzielenie zamówienia publicznego. 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Dane osobowe mogą zostać ujawnione właściwym organom, upoważnionym zgodnie z obowiązującym prawem.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Dane osobowe nie będą podlegały profilowaniu.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Osobie, której dane osobowe są przetwarzane, przysługuje prawo do wglądu do nich, do ich sprostowania i ograniczenia przetwarzania.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Dane będą przetwarzane przez okres wymagany przepisami prawa,</w:t>
      </w:r>
      <w:r w:rsidRPr="003B0073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B0073">
        <w:rPr>
          <w:rFonts w:ascii="Tahoma" w:hAnsi="Tahoma" w:cs="Tahoma"/>
          <w:iCs/>
          <w:sz w:val="20"/>
          <w:szCs w:val="20"/>
          <w:lang w:eastAsia="pl-PL"/>
        </w:rPr>
        <w:t>do momentu wygaśnięcia obowiązku ich przechowywania i archiwizacji.</w:t>
      </w:r>
    </w:p>
    <w:p w:rsidR="003B0073" w:rsidRPr="003B0073" w:rsidRDefault="003B0073" w:rsidP="00D6545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3B0073">
        <w:rPr>
          <w:rFonts w:ascii="Tahoma" w:hAnsi="Tahoma" w:cs="Tahoma"/>
          <w:iCs/>
          <w:sz w:val="20"/>
          <w:szCs w:val="20"/>
          <w:lang w:eastAsia="pl-PL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Biuro Prezesa Urzędu Ochrony Danych Osobowych (PUODO)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Adres: Stawki 2, 00-193 Warszawa</w:t>
      </w:r>
    </w:p>
    <w:p w:rsidR="003B0073" w:rsidRPr="003B0073" w:rsidRDefault="003B0073" w:rsidP="003B0073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iCs/>
          <w:sz w:val="20"/>
          <w:szCs w:val="20"/>
          <w:lang w:eastAsia="pl-PL"/>
        </w:rPr>
        <w:t>Telefon: 22 860 70 86</w:t>
      </w: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nr </w:t>
      </w:r>
      <w:bookmarkStart w:id="2" w:name="_GoBack"/>
      <w:bookmarkEnd w:id="2"/>
      <w:r w:rsidR="005407A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9</w:t>
      </w: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WZÓR - PROTOKÓŁ WYKONANIA PRZEDMIOTU ZAMÓWIENIA 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dniu ……………………………………..w</w:t>
      </w:r>
      <w:r w:rsidRPr="003B007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……………………….. w …………………………………………</w:t>
      </w:r>
      <w:r w:rsidRPr="003B007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(miejsce)</w:t>
      </w:r>
      <w:r w:rsidRPr="003B007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zostało wykonane zamówienie  zgodnie  umową nr </w:t>
      </w:r>
      <w:r w:rsidR="005407A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2/2020</w:t>
      </w:r>
      <w:r w:rsidRPr="003B00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dn. </w:t>
      </w:r>
      <w:r w:rsidRPr="003B007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……………………………….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Zamawiający: Dolnośląski Wojewódzki Urząd Pracy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58-306 Wałbrzych, ul. Ogrodowa 5b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NIP: 886-25-66-413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Wykonawca: …………………………………………</w:t>
      </w: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…………………………………………</w:t>
      </w:r>
    </w:p>
    <w:p w:rsidR="003B0073" w:rsidRPr="003B0073" w:rsidRDefault="003B0073" w:rsidP="003B007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NIP: …………………………………...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3B0073" w:rsidRPr="003B0073" w:rsidTr="003B0073">
        <w:tc>
          <w:tcPr>
            <w:tcW w:w="562" w:type="dxa"/>
            <w:hideMark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hideMark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0" w:type="dxa"/>
            <w:hideMark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3B0073" w:rsidRPr="003B0073" w:rsidTr="003B0073">
        <w:trPr>
          <w:trHeight w:val="585"/>
        </w:trPr>
        <w:tc>
          <w:tcPr>
            <w:tcW w:w="562" w:type="dxa"/>
            <w:hideMark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B00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Usługa </w:t>
            </w:r>
            <w:r w:rsidR="005407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cateringowa</w:t>
            </w:r>
            <w:r w:rsidRPr="003B00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</w:t>
            </w: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:rsidR="003B0073" w:rsidRPr="003B0073" w:rsidRDefault="003B0073" w:rsidP="003B00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73" w:rsidRPr="003B0073" w:rsidTr="003B0073">
        <w:tc>
          <w:tcPr>
            <w:tcW w:w="562" w:type="dxa"/>
          </w:tcPr>
          <w:p w:rsidR="003B0073" w:rsidRPr="003B0073" w:rsidRDefault="005407A6" w:rsidP="003B0073">
            <w:pPr>
              <w:spacing w:after="0" w:line="240" w:lineRule="auto"/>
              <w:jc w:val="both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</w:tcPr>
          <w:p w:rsidR="003B0073" w:rsidRPr="003B0073" w:rsidRDefault="005407A6" w:rsidP="003B0073">
            <w:pPr>
              <w:spacing w:after="0" w:line="240" w:lineRule="auto"/>
              <w:jc w:val="both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>Wynajem sali konferencyjnej</w:t>
            </w:r>
          </w:p>
        </w:tc>
        <w:tc>
          <w:tcPr>
            <w:tcW w:w="5670" w:type="dxa"/>
          </w:tcPr>
          <w:p w:rsidR="003B0073" w:rsidRPr="003B0073" w:rsidRDefault="003B0073" w:rsidP="003B0073">
            <w:pPr>
              <w:spacing w:after="0" w:line="240" w:lineRule="auto"/>
              <w:jc w:val="both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</w:tbl>
    <w:p w:rsidR="003B0073" w:rsidRPr="003B0073" w:rsidRDefault="003B0073" w:rsidP="003B0073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Wykonawca zrealizował/nie zrealizował</w:t>
      </w:r>
      <w:r w:rsidRPr="003B0073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w/w przedmiot zamówienia, a Zamawiający przyjął go bez zastrzeżeń/ z zastrzeżeniami</w:t>
      </w:r>
      <w:r w:rsidRPr="003B0073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>, stwierdzając że wykonany został zgodnie/niezgodnie</w:t>
      </w:r>
      <w:r w:rsidRPr="003B0073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3B0073">
        <w:rPr>
          <w:rFonts w:ascii="Tahoma" w:eastAsia="Times New Roman" w:hAnsi="Tahoma" w:cs="Tahoma"/>
          <w:sz w:val="20"/>
          <w:szCs w:val="20"/>
          <w:lang w:eastAsia="pl-PL"/>
        </w:rPr>
        <w:t xml:space="preserve"> z umową.</w:t>
      </w: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0073" w:rsidRPr="003B0073" w:rsidRDefault="003B0073" w:rsidP="003B0073">
      <w:pPr>
        <w:keepNext/>
        <w:keepLines/>
        <w:spacing w:after="0" w:line="240" w:lineRule="auto"/>
        <w:jc w:val="center"/>
        <w:outlineLvl w:val="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0073" w:rsidRPr="003B0073" w:rsidRDefault="003B0073" w:rsidP="003B00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</w:pP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>ZAMAWIAJĄCY</w:t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3B0073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  <w:t>WYKONAWCA</w:t>
      </w:r>
    </w:p>
    <w:p w:rsidR="003B0073" w:rsidRPr="003B0073" w:rsidRDefault="003B0073" w:rsidP="003B007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40B6B" w:rsidRDefault="00D40B6B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D40B6B" w:rsidRDefault="00D40B6B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B0073" w:rsidRDefault="003B0073" w:rsidP="00AB4803">
      <w:pPr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</w:p>
    <w:p w:rsidR="003B0073" w:rsidRDefault="003B0073" w:rsidP="00AB4803">
      <w:pPr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</w:p>
    <w:p w:rsidR="003B0073" w:rsidRDefault="003B0073" w:rsidP="00AB4803">
      <w:pPr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</w:p>
    <w:p w:rsidR="003B0073" w:rsidRDefault="003B0073" w:rsidP="00AB4803">
      <w:pPr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</w:p>
    <w:p w:rsidR="003B0073" w:rsidRDefault="003B0073" w:rsidP="00AB4803">
      <w:pPr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</w:p>
    <w:p w:rsidR="003B0073" w:rsidRDefault="003B0073" w:rsidP="00AB4803">
      <w:pPr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4803" w:rsidRPr="00AB4803" w:rsidRDefault="00AB4803" w:rsidP="00AB480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sectPr w:rsidR="00AB4803" w:rsidRPr="00AB4803" w:rsidSect="00B93024"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97" w:rsidRDefault="00E00797" w:rsidP="00FE69F7">
      <w:pPr>
        <w:spacing w:after="0" w:line="240" w:lineRule="auto"/>
      </w:pPr>
      <w:r>
        <w:separator/>
      </w:r>
    </w:p>
  </w:endnote>
  <w:endnote w:type="continuationSeparator" w:id="0">
    <w:p w:rsidR="00E00797" w:rsidRDefault="00E0079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97" w:rsidRDefault="00E007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00797" w:rsidRDefault="00E00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97" w:rsidRDefault="00E0079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797" w:rsidRPr="00EE63C2" w:rsidRDefault="00E00797">
    <w:pPr>
      <w:pStyle w:val="Stopka"/>
      <w:rPr>
        <w:rFonts w:ascii="Arial" w:hAnsi="Arial" w:cs="Arial"/>
        <w:sz w:val="12"/>
        <w:szCs w:val="12"/>
      </w:rPr>
    </w:pPr>
  </w:p>
  <w:p w:rsidR="00E00797" w:rsidRPr="00FE69F7" w:rsidRDefault="00E0079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0079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E00797" w:rsidRPr="00F2698E" w:rsidRDefault="00E0079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00797" w:rsidRDefault="00E0079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00797" w:rsidRPr="00F2698E" w:rsidRDefault="00E0079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00797" w:rsidRPr="00A21C81" w:rsidRDefault="00E0079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00797" w:rsidRPr="00A21C81" w:rsidRDefault="00E0079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00797" w:rsidRPr="004A38BF" w:rsidRDefault="00E0079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00797" w:rsidRPr="004A38BF" w:rsidRDefault="00E0079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00797" w:rsidRPr="004A38BF" w:rsidRDefault="00E0079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97" w:rsidRDefault="00E00797" w:rsidP="00FE69F7">
      <w:pPr>
        <w:spacing w:after="0" w:line="240" w:lineRule="auto"/>
      </w:pPr>
      <w:r>
        <w:separator/>
      </w:r>
    </w:p>
  </w:footnote>
  <w:footnote w:type="continuationSeparator" w:id="0">
    <w:p w:rsidR="00E00797" w:rsidRDefault="00E0079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97" w:rsidRDefault="00E0079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797" w:rsidRDefault="00E00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1C510577"/>
    <w:multiLevelType w:val="hybridMultilevel"/>
    <w:tmpl w:val="3A461B0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D771D"/>
    <w:multiLevelType w:val="hybridMultilevel"/>
    <w:tmpl w:val="05ACD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D123A7"/>
    <w:multiLevelType w:val="hybridMultilevel"/>
    <w:tmpl w:val="B840D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603D0"/>
    <w:multiLevelType w:val="hybridMultilevel"/>
    <w:tmpl w:val="4CE66E54"/>
    <w:lvl w:ilvl="0" w:tplc="2C481E4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85277"/>
    <w:rsid w:val="000927B7"/>
    <w:rsid w:val="000A7155"/>
    <w:rsid w:val="000B62CB"/>
    <w:rsid w:val="000C1051"/>
    <w:rsid w:val="000C328E"/>
    <w:rsid w:val="000C3B06"/>
    <w:rsid w:val="000C5482"/>
    <w:rsid w:val="000D2DD2"/>
    <w:rsid w:val="000E3131"/>
    <w:rsid w:val="000E5433"/>
    <w:rsid w:val="000F16BA"/>
    <w:rsid w:val="00103A5C"/>
    <w:rsid w:val="00104864"/>
    <w:rsid w:val="00106EB4"/>
    <w:rsid w:val="00110472"/>
    <w:rsid w:val="00125072"/>
    <w:rsid w:val="001316AE"/>
    <w:rsid w:val="001436F7"/>
    <w:rsid w:val="00154998"/>
    <w:rsid w:val="00155651"/>
    <w:rsid w:val="00156899"/>
    <w:rsid w:val="00167E62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31F5"/>
    <w:rsid w:val="003656AE"/>
    <w:rsid w:val="00375752"/>
    <w:rsid w:val="00385785"/>
    <w:rsid w:val="00386FF8"/>
    <w:rsid w:val="00395FB4"/>
    <w:rsid w:val="003B0073"/>
    <w:rsid w:val="003C30D7"/>
    <w:rsid w:val="003D49F0"/>
    <w:rsid w:val="003E01A4"/>
    <w:rsid w:val="003E4FB2"/>
    <w:rsid w:val="003F184B"/>
    <w:rsid w:val="003F3678"/>
    <w:rsid w:val="00402435"/>
    <w:rsid w:val="00432968"/>
    <w:rsid w:val="00444502"/>
    <w:rsid w:val="004510F1"/>
    <w:rsid w:val="00460766"/>
    <w:rsid w:val="00467A27"/>
    <w:rsid w:val="004A2C2D"/>
    <w:rsid w:val="004A38BF"/>
    <w:rsid w:val="004B4BEE"/>
    <w:rsid w:val="004B6FA5"/>
    <w:rsid w:val="004C5398"/>
    <w:rsid w:val="004C6E4F"/>
    <w:rsid w:val="004E17D3"/>
    <w:rsid w:val="004E64B0"/>
    <w:rsid w:val="004F0723"/>
    <w:rsid w:val="00522878"/>
    <w:rsid w:val="00530163"/>
    <w:rsid w:val="005407A6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5E17"/>
    <w:rsid w:val="0069634A"/>
    <w:rsid w:val="006C09BF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497"/>
    <w:rsid w:val="006F3F3A"/>
    <w:rsid w:val="007005BC"/>
    <w:rsid w:val="007008C5"/>
    <w:rsid w:val="007131C8"/>
    <w:rsid w:val="00713FC6"/>
    <w:rsid w:val="0072197F"/>
    <w:rsid w:val="0072281E"/>
    <w:rsid w:val="0072550A"/>
    <w:rsid w:val="00727C2B"/>
    <w:rsid w:val="00740F91"/>
    <w:rsid w:val="007430CD"/>
    <w:rsid w:val="00752135"/>
    <w:rsid w:val="00756622"/>
    <w:rsid w:val="0076458E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C4425"/>
    <w:rsid w:val="008D109F"/>
    <w:rsid w:val="008E0A9B"/>
    <w:rsid w:val="008E309D"/>
    <w:rsid w:val="008E57FC"/>
    <w:rsid w:val="008F3EFF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4915"/>
    <w:rsid w:val="00A64D32"/>
    <w:rsid w:val="00A8046E"/>
    <w:rsid w:val="00A947A4"/>
    <w:rsid w:val="00AB4803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54C4"/>
    <w:rsid w:val="00BD61F7"/>
    <w:rsid w:val="00C068C7"/>
    <w:rsid w:val="00C17E42"/>
    <w:rsid w:val="00C4494B"/>
    <w:rsid w:val="00C44FF0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3031B"/>
    <w:rsid w:val="00D40B6B"/>
    <w:rsid w:val="00D56C8E"/>
    <w:rsid w:val="00D65454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0797"/>
    <w:rsid w:val="00E05C7C"/>
    <w:rsid w:val="00E061EF"/>
    <w:rsid w:val="00E12C54"/>
    <w:rsid w:val="00E17451"/>
    <w:rsid w:val="00E20777"/>
    <w:rsid w:val="00E23734"/>
    <w:rsid w:val="00E2381F"/>
    <w:rsid w:val="00E31654"/>
    <w:rsid w:val="00E3681D"/>
    <w:rsid w:val="00E373A6"/>
    <w:rsid w:val="00E56EBD"/>
    <w:rsid w:val="00E72188"/>
    <w:rsid w:val="00E82C9B"/>
    <w:rsid w:val="00E844D3"/>
    <w:rsid w:val="00E872FB"/>
    <w:rsid w:val="00E90A00"/>
    <w:rsid w:val="00E96766"/>
    <w:rsid w:val="00EA35DD"/>
    <w:rsid w:val="00EA4866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5ABA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F99983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94</TotalTime>
  <Pages>14</Pages>
  <Words>3242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2020-01-24T08:52:00Z</cp:lastPrinted>
  <dcterms:created xsi:type="dcterms:W3CDTF">2020-01-24T08:30:00Z</dcterms:created>
  <dcterms:modified xsi:type="dcterms:W3CDTF">2020-01-24T10:34:00Z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-1902756354</vt:i4>
  </property>
</Properties>
</file>