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73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</w:p>
    <w:p w:rsidR="00DE1073" w:rsidRDefault="00DE1073" w:rsidP="00DE1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Wałbrzych,  </w:t>
      </w:r>
      <w:r w:rsidR="009215B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lipca 2020 r.</w:t>
      </w:r>
    </w:p>
    <w:p w:rsidR="00DE1073" w:rsidRDefault="00DE1073" w:rsidP="00DE10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04D4E" w:rsidRDefault="00813D5C" w:rsidP="00813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Wałbrzychu: Przedmiotem zamówienia jest świadczenie na rzecz Dolnośląskiego Wojewódzkiego Urzędu Pracy usług telekomunikacyjnych z zakresu telefonii komórkowej.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813D5C" w:rsidRPr="00813D5C" w:rsidRDefault="00813D5C" w:rsidP="00813D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UDZIELENIU ZAMÓWIENIA - Usługi </w:t>
      </w:r>
    </w:p>
    <w:p w:rsidR="00904D4E" w:rsidRDefault="00904D4E" w:rsidP="00813D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obowiązkowe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publicznego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Nazwa projektu lub programu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Zamówienie jest finansowane z budżetu województwa dolnośląskiego, PO WER, RPO i FGŚP. Przedmiot zamówienia jest współfinansowany z Unii Europejskiej ze środków Europejskiego Funduszu Społecznego w ramach projektów „Pomoc techniczna PO WER dla Dolnośląskiego Wojewódzkiego Urzędu Pracy na lata 2019-2020” oraz „RPO Pomoc Techniczna 2014-2020” , 2020, 2021, 2022).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tak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Numer ogłoszenia: 54693-N-2020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SEKCJA I: ZAMAWIAJĄCY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Dolnośląski Wojewódzki Urząd Pracy w Wałbrzychu, Krajowy numer identyfikacyjny 89112930100000, ul. ul. Ogrodowa  5b, 58-306  Wałbrzych, woj. dolnośląskie, państwo Polska, tel. 74 88-66-500, e-mail ewa.zajdel@dwup.pl, faks 74 88-66-509.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  <w:t>Adres strony internetowej (</w:t>
      </w:r>
      <w:proofErr w:type="spellStart"/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): www.dwup.pl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I.2) RODZAJ ZAMAWIAJĄCEGO: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>Administracja samorządowa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świadczenie na rzecz Dolnośląskiego Wojewódzkiego Urzędu Pracy usług telekomunikacyjnych z zakresu telefonii komórkowej.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Numer referencyjny</w:t>
      </w:r>
      <w:r w:rsidRPr="00813D5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(jeżeli dotyczy):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8/2020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Usługi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813D5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1.Przedmiotem zamówienia jest świadczenie na rzecz Dolnośląskiego Wojewódzkiego Urzędu Pracy usług telekomunikacyjnych z zakresu telefonii komórkowej. 2. Podstawowy zakres usług obejmuje realizację krajowych głosowych połączeń telefonicznych komórkowych oraz dostęp do Internetu, a pozostałe usługi oferowane przez operatora, takie jak: połączenia zagraniczne, </w:t>
      </w:r>
      <w:proofErr w:type="spellStart"/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>roaming</w:t>
      </w:r>
      <w:proofErr w:type="spellEnd"/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, GPRS, SMS, MMS i inne ogólnie dostępne mają wchodzić w zakres kompleksowej usługi operatorskiej objętej niniejszym zamówieniem. 3.Ponadto, przedmiot zamówienia obejmuje dostawę fabrycznie nowych aparatów telefonicznych z wyposażeniem ( bateria, instrukcja obsługi w języku polskim, ładowarka, zestaw słuchawkowy, kabel do transmisji danych, itp.) wraz z kartami SIM, przystosowanymi do sieci GSM na terenie całej Polski. 4.Uruchomienie dostępu do powyższych usług musi nastąpić w dniu 27.06.2020 roku o północy godz. 00:00 5.Obecna umowa z Wykonawcą usług Orange Polska S.A. wygasa w dn. 27.06.2020 r. o północy godz. 00:00. Wszystkie przeniesione numery muszą być aktywne w dniu 27.06.2020 r o godzinie 00:00. Wszelkie formalności związane z przeniesieniem numerów leżą po stronie Wykonawcy. Zamawiający udzieli Wykonawcy pełnomocnictwa do dokonania przeniesienia numerów do sieci Wykonawcy. 6.Termin wykonania zamówienia: 24 miesiące licząc od dnia 27 czerwca 2020 roku. 7.Zamówienie jest finansowane z budżetu województwa dolnośląskiego, PO WER, RPO i FGŚP. Przedmiot zamówienia jest współfinansowany z Unii Europejskiej ze środków Europejskiego Funduszu Społecznego w ramach projektów „Pomoc techniczna PO WER dla Dolnośląskiego Wojewódzkiego Urzędu Pracy na lata 2019-2020” oraz „RPO Pomoc Techniczna 2014-2020” , 2020, 2021, 2022). 8.Szczegółowy Opis Przedmiotu Zamówienia określa załącznik nr 3 do niniejszej SIWZ. 7.Szczegółowe wymagania dotyczące realizacji przedmiotu umowy zostały zawarte w załączniku nr 8 do SIWZ – stanowiący istotne postanowienia umowne, które zostaną wprowadzone do treści umowy w sprawie zamówienia publicznego. 9.Oznaczenie według wspólnego słownika zamówień CPV: 64.21.20.00 – 5, 64.21.61.20 – 0, 64.21.21.00-6, 32.25.00.00.-0, 31.15.80.00-8, 31.44.00.00-2, 32.55.13.00-3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Zamówienie było podzielone na części: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nie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II.5) Główny Kod CPV: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 64212000-5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Dodatkowe kody CPV: </w:t>
      </w: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 xml:space="preserve">64216120-0, 64212100-6, 32250000-0, 31158000-8, 31440000-2, 32551300-3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lang w:eastAsia="pl-PL"/>
        </w:rPr>
        <w:t>nie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13D5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7"/>
        <w:gridCol w:w="45"/>
      </w:tblGrid>
      <w:tr w:rsidR="00813D5C" w:rsidRPr="00813D5C" w:rsidTr="00813D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813D5C" w:rsidRPr="00813D5C" w:rsidTr="00813D5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3D5C" w:rsidRPr="00813D5C" w:rsidTr="00813D5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25/06/2020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54676.94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wykonawcy: ORANGE POLSKA S.A.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Email wykonawcy: jan.bielecki@orange.com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Adres pocztowy: Al. Jerozolimskie 160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Kod pocztowy: 02-326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46051.20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46051.20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46051.20 </w:t>
            </w: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813D5C" w:rsidRP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13D5C" w:rsidRDefault="00813D5C" w:rsidP="00813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813D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653FB7" w:rsidRPr="00813D5C" w:rsidRDefault="00653FB7" w:rsidP="00813D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dotyczy</w:t>
            </w:r>
            <w:bookmarkStart w:id="0" w:name="_GoBack"/>
            <w:bookmarkEnd w:id="0"/>
          </w:p>
        </w:tc>
      </w:tr>
    </w:tbl>
    <w:p w:rsidR="00813D5C" w:rsidRPr="00813D5C" w:rsidRDefault="00813D5C" w:rsidP="00813D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1073" w:rsidRDefault="00DE1073" w:rsidP="00653FB7">
      <w:pPr>
        <w:spacing w:after="0" w:line="240" w:lineRule="auto"/>
        <w:jc w:val="center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0F7E1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DE1073" w:rsidRDefault="00DE1073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sectPr w:rsidR="00DE1073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76BE0"/>
    <w:rsid w:val="001835E4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245DE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0FF0"/>
    <w:rsid w:val="002D13F6"/>
    <w:rsid w:val="002E3A0F"/>
    <w:rsid w:val="002F1A10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8DF"/>
    <w:rsid w:val="003D49F0"/>
    <w:rsid w:val="003E01A4"/>
    <w:rsid w:val="003E4FB2"/>
    <w:rsid w:val="003F184B"/>
    <w:rsid w:val="003F3678"/>
    <w:rsid w:val="0043044C"/>
    <w:rsid w:val="00432968"/>
    <w:rsid w:val="00444502"/>
    <w:rsid w:val="004510F1"/>
    <w:rsid w:val="00460554"/>
    <w:rsid w:val="00460766"/>
    <w:rsid w:val="004612DD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24EE7"/>
    <w:rsid w:val="00631AE6"/>
    <w:rsid w:val="00635345"/>
    <w:rsid w:val="00645A84"/>
    <w:rsid w:val="00653FB7"/>
    <w:rsid w:val="006546BF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13D5C"/>
    <w:rsid w:val="008315A5"/>
    <w:rsid w:val="008331FE"/>
    <w:rsid w:val="00837EE8"/>
    <w:rsid w:val="0084448A"/>
    <w:rsid w:val="00852201"/>
    <w:rsid w:val="00860DA4"/>
    <w:rsid w:val="0086349C"/>
    <w:rsid w:val="00872EE8"/>
    <w:rsid w:val="008809F9"/>
    <w:rsid w:val="00884330"/>
    <w:rsid w:val="008855CA"/>
    <w:rsid w:val="008937F9"/>
    <w:rsid w:val="008A4682"/>
    <w:rsid w:val="008A6899"/>
    <w:rsid w:val="008B1100"/>
    <w:rsid w:val="008B6FFC"/>
    <w:rsid w:val="008B7FD7"/>
    <w:rsid w:val="008C3EA7"/>
    <w:rsid w:val="008D109F"/>
    <w:rsid w:val="008E0A9B"/>
    <w:rsid w:val="008E309D"/>
    <w:rsid w:val="008E57FC"/>
    <w:rsid w:val="008F3FCD"/>
    <w:rsid w:val="00900B29"/>
    <w:rsid w:val="00903B85"/>
    <w:rsid w:val="00904D4E"/>
    <w:rsid w:val="00906BAF"/>
    <w:rsid w:val="009215B4"/>
    <w:rsid w:val="00944EA9"/>
    <w:rsid w:val="00952DF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04025"/>
    <w:rsid w:val="00A16594"/>
    <w:rsid w:val="00A203A7"/>
    <w:rsid w:val="00A35E39"/>
    <w:rsid w:val="00A36B5D"/>
    <w:rsid w:val="00A37073"/>
    <w:rsid w:val="00A378CA"/>
    <w:rsid w:val="00A44408"/>
    <w:rsid w:val="00A64D32"/>
    <w:rsid w:val="00A8046E"/>
    <w:rsid w:val="00A947A4"/>
    <w:rsid w:val="00A9556E"/>
    <w:rsid w:val="00AC023E"/>
    <w:rsid w:val="00AC028A"/>
    <w:rsid w:val="00AD7190"/>
    <w:rsid w:val="00AE18BF"/>
    <w:rsid w:val="00AF3D2F"/>
    <w:rsid w:val="00AF3FE2"/>
    <w:rsid w:val="00AF7D11"/>
    <w:rsid w:val="00B27CDE"/>
    <w:rsid w:val="00B34879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C4F8D"/>
    <w:rsid w:val="00BD2074"/>
    <w:rsid w:val="00BD61F7"/>
    <w:rsid w:val="00C068C7"/>
    <w:rsid w:val="00C33476"/>
    <w:rsid w:val="00C35DA4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26B0C"/>
    <w:rsid w:val="00D3031B"/>
    <w:rsid w:val="00D52F89"/>
    <w:rsid w:val="00D56C8E"/>
    <w:rsid w:val="00D70693"/>
    <w:rsid w:val="00D7338E"/>
    <w:rsid w:val="00D82B8B"/>
    <w:rsid w:val="00D94CC1"/>
    <w:rsid w:val="00DB047B"/>
    <w:rsid w:val="00DC2609"/>
    <w:rsid w:val="00DC6505"/>
    <w:rsid w:val="00DD5784"/>
    <w:rsid w:val="00DE1073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0333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A4201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7A"/>
    <w:rsid w:val="00F2698E"/>
    <w:rsid w:val="00F35BEA"/>
    <w:rsid w:val="00F50D84"/>
    <w:rsid w:val="00F53826"/>
    <w:rsid w:val="00F57FA5"/>
    <w:rsid w:val="00F81140"/>
    <w:rsid w:val="00F91304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E17FD87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</TotalTime>
  <Pages>3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2020-07-02T10:32:00Z</cp:lastPrinted>
  <dcterms:created xsi:type="dcterms:W3CDTF">2020-07-02T10:33:00Z</dcterms:created>
  <dcterms:modified xsi:type="dcterms:W3CDTF">2020-07-02T10:35:00Z</dcterms:modified>
</cp:coreProperties>
</file>