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1A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DF1640" w:rsidRDefault="00DF1640" w:rsidP="00DF1640">
      <w:pPr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F1640" w:rsidRDefault="00DF1640" w:rsidP="00DF1640">
      <w:pPr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="00A55C6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           Wrocław, dnia 13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.11.2020 r.                                                                                                                                                             </w:t>
      </w:r>
    </w:p>
    <w:p w:rsidR="00DF1640" w:rsidRDefault="00DF1640" w:rsidP="00DF1640">
      <w:pPr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F1640" w:rsidRDefault="00DF1640" w:rsidP="00DF1640">
      <w:pPr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F1640" w:rsidRDefault="00DF1640" w:rsidP="00DF164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</w:t>
      </w:r>
    </w:p>
    <w:p w:rsidR="00DF1640" w:rsidRDefault="00A82BF4" w:rsidP="00DF1640">
      <w:pPr>
        <w:ind w:left="708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DOZ/EZ/Z.P.29/2540/04</w:t>
      </w:r>
      <w:r w:rsidR="00DF1640">
        <w:rPr>
          <w:rFonts w:ascii="Tahoma" w:eastAsia="Times New Roman" w:hAnsi="Tahoma" w:cs="Tahoma"/>
          <w:sz w:val="20"/>
          <w:szCs w:val="20"/>
        </w:rPr>
        <w:t>/2020</w:t>
      </w:r>
      <w:r w:rsidR="00DF1640">
        <w:rPr>
          <w:rFonts w:ascii="Tahoma" w:hAnsi="Tahoma" w:cs="Tahoma"/>
        </w:rPr>
        <w:t xml:space="preserve">                                            </w:t>
      </w:r>
      <w:r w:rsidR="00DF164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</w:t>
      </w:r>
    </w:p>
    <w:p w:rsidR="00D6652C" w:rsidRDefault="00D6652C" w:rsidP="00DF1640">
      <w:pPr>
        <w:ind w:left="5664" w:firstLine="708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F1640" w:rsidRDefault="00DF1640" w:rsidP="00DF1640">
      <w:pPr>
        <w:widowControl w:val="0"/>
        <w:suppressAutoHyphens/>
        <w:spacing w:after="200" w:line="252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DF1640" w:rsidRDefault="00DF1640" w:rsidP="00DF1640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Dotyczy  przetargu nieograniczonego na </w:t>
      </w:r>
      <w:r>
        <w:rPr>
          <w:rFonts w:ascii="Tahoma" w:hAnsi="Tahoma" w:cs="Tahoma"/>
          <w:bCs/>
          <w:sz w:val="20"/>
          <w:szCs w:val="20"/>
        </w:rPr>
        <w:t>wykonanie i dostawę kalen</w:t>
      </w:r>
      <w:r w:rsidR="00DA76DC">
        <w:rPr>
          <w:rFonts w:ascii="Tahoma" w:hAnsi="Tahoma" w:cs="Tahoma"/>
          <w:bCs/>
          <w:sz w:val="20"/>
          <w:szCs w:val="20"/>
        </w:rPr>
        <w:t xml:space="preserve">darzy na rok 2021 – numer </w:t>
      </w:r>
      <w:r>
        <w:rPr>
          <w:rFonts w:ascii="Tahoma" w:hAnsi="Tahoma" w:cs="Tahoma"/>
          <w:bCs/>
          <w:sz w:val="20"/>
          <w:szCs w:val="20"/>
        </w:rPr>
        <w:t xml:space="preserve"> zam. </w:t>
      </w:r>
      <w:proofErr w:type="spellStart"/>
      <w:r>
        <w:rPr>
          <w:rFonts w:ascii="Tahoma" w:hAnsi="Tahoma" w:cs="Tahoma"/>
          <w:bCs/>
          <w:sz w:val="20"/>
          <w:szCs w:val="20"/>
        </w:rPr>
        <w:t>publ</w:t>
      </w:r>
      <w:proofErr w:type="spellEnd"/>
      <w:r>
        <w:rPr>
          <w:rFonts w:ascii="Tahoma" w:hAnsi="Tahoma" w:cs="Tahoma"/>
          <w:bCs/>
          <w:sz w:val="20"/>
          <w:szCs w:val="20"/>
        </w:rPr>
        <w:t>. 29/2020.</w:t>
      </w:r>
    </w:p>
    <w:p w:rsidR="00DF1640" w:rsidRDefault="00DF1640" w:rsidP="00DF164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:rsidR="00776CF6" w:rsidRDefault="00776CF6" w:rsidP="00776CF6">
      <w:pPr>
        <w:jc w:val="both"/>
        <w:rPr>
          <w:rFonts w:ascii="Tahoma" w:hAnsi="Tahoma" w:cs="Tahoma"/>
          <w:bCs/>
          <w:sz w:val="20"/>
          <w:szCs w:val="20"/>
        </w:rPr>
      </w:pPr>
    </w:p>
    <w:p w:rsidR="002C4BFE" w:rsidRPr="002C4BFE" w:rsidRDefault="00776CF6" w:rsidP="002C4B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art. 92 ust. 1 pkt 1   Ustawy Prawo Zamówień Publicznych (tekst jednolity Dz. U. z 2019 r. poz. 1843 ze zm.) zawiadamia, że w postępowaniu o udzielenie </w:t>
      </w:r>
      <w:r w:rsidR="008F2ABD">
        <w:rPr>
          <w:rFonts w:ascii="Tahoma" w:hAnsi="Tahoma" w:cs="Tahoma"/>
          <w:sz w:val="20"/>
          <w:szCs w:val="20"/>
        </w:rPr>
        <w:t>w/w zamówienia publicznego nr 29</w:t>
      </w:r>
      <w:r>
        <w:rPr>
          <w:rFonts w:ascii="Tahoma" w:hAnsi="Tahoma" w:cs="Tahoma"/>
          <w:sz w:val="20"/>
          <w:szCs w:val="20"/>
        </w:rPr>
        <w:t>.2020 za najkorzystniejszą uznano</w:t>
      </w:r>
      <w:r w:rsidR="00D6652C">
        <w:rPr>
          <w:rFonts w:ascii="Tahoma" w:hAnsi="Tahoma" w:cs="Tahoma"/>
          <w:sz w:val="20"/>
          <w:szCs w:val="20"/>
        </w:rPr>
        <w:t xml:space="preserve">  ofertę złożoną przez </w:t>
      </w:r>
      <w:r w:rsidR="008F2A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firmę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ARCH Spółka cywilna Mirosława Nowicka i Marek Nowicki Ul. Grota Roweckiego 79, 40-748 Katowice. </w:t>
      </w:r>
      <w:r w:rsidR="008642C2">
        <w:rPr>
          <w:rFonts w:ascii="Tahoma" w:eastAsia="Times New Roman" w:hAnsi="Tahoma" w:cs="Tahoma"/>
          <w:sz w:val="20"/>
          <w:szCs w:val="20"/>
        </w:rPr>
        <w:t xml:space="preserve">Oferta </w:t>
      </w:r>
      <w:r w:rsidR="00D6652C">
        <w:rPr>
          <w:rFonts w:ascii="Tahoma" w:eastAsia="Times New Roman" w:hAnsi="Tahoma" w:cs="Tahoma"/>
          <w:sz w:val="20"/>
          <w:szCs w:val="20"/>
        </w:rPr>
        <w:t xml:space="preserve">wybranego Wykonawcy </w:t>
      </w:r>
      <w:r>
        <w:rPr>
          <w:rFonts w:ascii="Tahoma" w:hAnsi="Tahoma" w:cs="Tahoma"/>
          <w:sz w:val="20"/>
          <w:szCs w:val="20"/>
        </w:rPr>
        <w:t xml:space="preserve">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SIWZ i otrzymała największą  łączną ilość punktów na podstawie kryteriów oceny ofert określonych w SIWZ.</w:t>
      </w:r>
    </w:p>
    <w:p w:rsidR="00DA7DF8" w:rsidRDefault="00DA7DF8" w:rsidP="00776CF6">
      <w:pPr>
        <w:jc w:val="both"/>
        <w:rPr>
          <w:rFonts w:ascii="Tahoma" w:hAnsi="Tahoma" w:cs="Tahoma"/>
          <w:sz w:val="20"/>
          <w:szCs w:val="20"/>
        </w:rPr>
      </w:pPr>
    </w:p>
    <w:p w:rsidR="00776CF6" w:rsidRDefault="00776CF6" w:rsidP="00776C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Ocena ofert:   </w:t>
      </w:r>
    </w:p>
    <w:p w:rsidR="00FC04EE" w:rsidRDefault="00FC04EE" w:rsidP="00776CF6">
      <w:pPr>
        <w:jc w:val="both"/>
        <w:rPr>
          <w:rFonts w:ascii="Tahoma" w:hAnsi="Tahoma" w:cs="Tahoma"/>
          <w:sz w:val="20"/>
          <w:szCs w:val="20"/>
        </w:rPr>
      </w:pPr>
    </w:p>
    <w:p w:rsidR="006D3E2D" w:rsidRDefault="006D3E2D" w:rsidP="00776CF6">
      <w:pPr>
        <w:jc w:val="both"/>
        <w:rPr>
          <w:rFonts w:ascii="Tahoma" w:hAnsi="Tahoma" w:cs="Tahoma"/>
          <w:sz w:val="20"/>
          <w:szCs w:val="20"/>
        </w:rPr>
      </w:pPr>
    </w:p>
    <w:p w:rsidR="00FC04EE" w:rsidRPr="0023671D" w:rsidRDefault="00FC04EE" w:rsidP="00776CF6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90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1"/>
        <w:gridCol w:w="1419"/>
        <w:gridCol w:w="2412"/>
        <w:gridCol w:w="2409"/>
        <w:gridCol w:w="2694"/>
        <w:gridCol w:w="2694"/>
      </w:tblGrid>
      <w:tr w:rsidR="00FC04EE" w:rsidTr="00FC04EE">
        <w:trPr>
          <w:trHeight w:val="130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E" w:rsidRDefault="00FC04EE" w:rsidP="00FC04EE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E" w:rsidRDefault="00FC04EE" w:rsidP="00FC04E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FC04EE" w:rsidRDefault="00FC04EE" w:rsidP="00FC04E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Skrócony termin dostawy 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ofert </w:t>
            </w:r>
          </w:p>
        </w:tc>
      </w:tr>
      <w:tr w:rsidR="00FC04EE" w:rsidTr="00FC04EE">
        <w:trPr>
          <w:trHeight w:val="93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25500,00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AD" w:rsidRDefault="00207AAD" w:rsidP="00207AA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35,60</w:t>
            </w:r>
          </w:p>
          <w:p w:rsidR="00207AAD" w:rsidRDefault="00207AAD" w:rsidP="00207AA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07AAD" w:rsidRDefault="00207AAD" w:rsidP="00207AA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Termin: 40</w:t>
            </w:r>
          </w:p>
          <w:p w:rsidR="00207AAD" w:rsidRPr="002F7F86" w:rsidRDefault="00207AAD" w:rsidP="00207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</w:t>
            </w:r>
          </w:p>
          <w:p w:rsidR="00207AAD" w:rsidRDefault="00207AAD" w:rsidP="00207AA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 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75,60</w:t>
            </w:r>
          </w:p>
          <w:p w:rsidR="00FC04EE" w:rsidRDefault="00FC04EE" w:rsidP="00FC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04EE" w:rsidRDefault="00FC04EE" w:rsidP="00FC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C04EE" w:rsidTr="00FC04EE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ZAPOL SOBCZYK S.J.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Piastów 42,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71-062 Szczecin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1" w:rsidRDefault="008B3841" w:rsidP="008B38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38,63</w:t>
            </w:r>
          </w:p>
          <w:p w:rsidR="008B3841" w:rsidRDefault="008B3841" w:rsidP="008B38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B3841" w:rsidRDefault="008B3841" w:rsidP="008B38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8B3841" w:rsidRPr="002F7F86" w:rsidRDefault="008B3841" w:rsidP="008B38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</w:t>
            </w:r>
          </w:p>
          <w:p w:rsidR="008B3841" w:rsidRDefault="008B3841" w:rsidP="008B384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78,63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EE" w:rsidTr="00FC04EE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 S.C.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Oborki 130,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– 833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E" w:rsidRDefault="00FC04EE" w:rsidP="00FC04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B711F" w:rsidRDefault="003B711F" w:rsidP="003B71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  <w:p w:rsidR="003B711F" w:rsidRDefault="003B711F" w:rsidP="003B71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B711F" w:rsidRDefault="003B711F" w:rsidP="003B71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3B711F" w:rsidRPr="002F7F86" w:rsidRDefault="003B711F" w:rsidP="003B71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</w:t>
            </w:r>
          </w:p>
          <w:p w:rsidR="003B711F" w:rsidRDefault="003B711F" w:rsidP="003B711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EE" w:rsidTr="00FC04EE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Aniew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Sp.J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Floriańska 9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41-200 Sosnowiec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8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5A" w:rsidRDefault="0072335A" w:rsidP="007233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Cena: 34,90</w:t>
            </w:r>
          </w:p>
          <w:p w:rsidR="0072335A" w:rsidRPr="002F7F86" w:rsidRDefault="0072335A" w:rsidP="007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2335A" w:rsidRDefault="0072335A" w:rsidP="007233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  <w:p w:rsidR="0072335A" w:rsidRDefault="0072335A" w:rsidP="007233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72335A" w:rsidRDefault="0072335A" w:rsidP="007233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54,90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EE" w:rsidTr="00FC04EE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Reklamowa TOP Agnieszka Łuczak</w:t>
            </w:r>
          </w:p>
          <w:p w:rsidR="00FC04EE" w:rsidRDefault="00576AD6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Toruńska</w:t>
            </w:r>
            <w:bookmarkStart w:id="0" w:name="_GoBack"/>
            <w:bookmarkEnd w:id="0"/>
            <w:r w:rsidR="00FC04EE">
              <w:rPr>
                <w:rFonts w:ascii="Tahoma" w:hAnsi="Tahoma" w:cs="Tahoma"/>
                <w:sz w:val="20"/>
                <w:szCs w:val="20"/>
              </w:rPr>
              <w:t xml:space="preserve"> 148,</w:t>
            </w:r>
          </w:p>
          <w:p w:rsidR="00FC04EE" w:rsidRDefault="00DA7DF8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87-800 Włocła</w:t>
            </w:r>
            <w:r w:rsidR="00FC04EE">
              <w:rPr>
                <w:rFonts w:ascii="Tahoma" w:hAnsi="Tahoma" w:cs="Tahoma"/>
                <w:sz w:val="20"/>
                <w:szCs w:val="20"/>
              </w:rPr>
              <w:t>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24475,00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EE" w:rsidRDefault="00FC04EE" w:rsidP="00FC04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F02A8" w:rsidRDefault="00FF02A8" w:rsidP="00FF02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37,09</w:t>
            </w:r>
          </w:p>
          <w:p w:rsidR="00785559" w:rsidRDefault="00785559" w:rsidP="00FF02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F02A8" w:rsidRDefault="00FF02A8" w:rsidP="00FF02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785559" w:rsidRDefault="00785559" w:rsidP="00FF02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F02A8" w:rsidRDefault="00FF02A8" w:rsidP="00FF02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77,09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EE" w:rsidTr="00FC04EE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 Eureka Plus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3 Maja 11,</w:t>
            </w:r>
          </w:p>
          <w:p w:rsidR="00FC04EE" w:rsidRDefault="00FC04EE" w:rsidP="00FC0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 grudnia 2020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59" w:rsidRDefault="00785559" w:rsidP="0078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43,95</w:t>
            </w:r>
          </w:p>
          <w:p w:rsidR="00785559" w:rsidRDefault="00785559" w:rsidP="0078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85559" w:rsidRDefault="00785559" w:rsidP="0078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785559" w:rsidRDefault="00785559" w:rsidP="0078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85559" w:rsidRDefault="00785559" w:rsidP="0078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83,95</w:t>
            </w:r>
          </w:p>
          <w:p w:rsidR="00FC04EE" w:rsidRDefault="00FC04EE" w:rsidP="00FC04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04EE" w:rsidRDefault="00FC04EE" w:rsidP="00FC0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128E" w:rsidRPr="00004070" w:rsidRDefault="004C128E" w:rsidP="00004070">
      <w:pPr>
        <w:rPr>
          <w:lang w:eastAsia="en-US"/>
        </w:rPr>
      </w:pPr>
    </w:p>
    <w:sectPr w:rsidR="004C128E" w:rsidRPr="00004070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53" w:rsidRDefault="001C3953" w:rsidP="00FE69F7">
      <w:r>
        <w:separator/>
      </w:r>
    </w:p>
  </w:endnote>
  <w:endnote w:type="continuationSeparator" w:id="0">
    <w:p w:rsidR="001C3953" w:rsidRDefault="001C395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6AD6">
      <w:rPr>
        <w:noProof/>
      </w:rPr>
      <w:t>2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53" w:rsidRDefault="001C3953" w:rsidP="00FE69F7">
      <w:r>
        <w:separator/>
      </w:r>
    </w:p>
  </w:footnote>
  <w:footnote w:type="continuationSeparator" w:id="0">
    <w:p w:rsidR="001C3953" w:rsidRDefault="001C395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4070"/>
    <w:rsid w:val="00025D6B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C3953"/>
    <w:rsid w:val="001D4F1E"/>
    <w:rsid w:val="00203707"/>
    <w:rsid w:val="00207AAD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C4BFE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B711F"/>
    <w:rsid w:val="003C2434"/>
    <w:rsid w:val="003F0F4D"/>
    <w:rsid w:val="004309C4"/>
    <w:rsid w:val="00442806"/>
    <w:rsid w:val="0047357B"/>
    <w:rsid w:val="00473DE8"/>
    <w:rsid w:val="004B2FC1"/>
    <w:rsid w:val="004C128E"/>
    <w:rsid w:val="004D0666"/>
    <w:rsid w:val="004E61C9"/>
    <w:rsid w:val="004F32D2"/>
    <w:rsid w:val="00514BCC"/>
    <w:rsid w:val="00540B4F"/>
    <w:rsid w:val="00540CC2"/>
    <w:rsid w:val="00576AD6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802EC"/>
    <w:rsid w:val="00696124"/>
    <w:rsid w:val="006A0D2B"/>
    <w:rsid w:val="006A551A"/>
    <w:rsid w:val="006C60F8"/>
    <w:rsid w:val="006D3E2D"/>
    <w:rsid w:val="006D78D6"/>
    <w:rsid w:val="006E09F2"/>
    <w:rsid w:val="006F603F"/>
    <w:rsid w:val="0071379E"/>
    <w:rsid w:val="0072197F"/>
    <w:rsid w:val="0072335A"/>
    <w:rsid w:val="00776CF6"/>
    <w:rsid w:val="00784E90"/>
    <w:rsid w:val="00785514"/>
    <w:rsid w:val="00785559"/>
    <w:rsid w:val="00794620"/>
    <w:rsid w:val="007963F1"/>
    <w:rsid w:val="00797F83"/>
    <w:rsid w:val="007A10F0"/>
    <w:rsid w:val="007C50D7"/>
    <w:rsid w:val="007E7895"/>
    <w:rsid w:val="0080012E"/>
    <w:rsid w:val="0082163E"/>
    <w:rsid w:val="008642C2"/>
    <w:rsid w:val="00867CC3"/>
    <w:rsid w:val="00872DAC"/>
    <w:rsid w:val="00884330"/>
    <w:rsid w:val="008855CA"/>
    <w:rsid w:val="0088692D"/>
    <w:rsid w:val="00890DE8"/>
    <w:rsid w:val="008B3841"/>
    <w:rsid w:val="008F2ABD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7B01"/>
    <w:rsid w:val="009D085F"/>
    <w:rsid w:val="009F2E4C"/>
    <w:rsid w:val="00A20D73"/>
    <w:rsid w:val="00A21D1C"/>
    <w:rsid w:val="00A34FCF"/>
    <w:rsid w:val="00A55C6F"/>
    <w:rsid w:val="00A60C68"/>
    <w:rsid w:val="00A76BC4"/>
    <w:rsid w:val="00A82BF4"/>
    <w:rsid w:val="00A946EF"/>
    <w:rsid w:val="00AA75BE"/>
    <w:rsid w:val="00AE094B"/>
    <w:rsid w:val="00AF7AA7"/>
    <w:rsid w:val="00B67E38"/>
    <w:rsid w:val="00B90A91"/>
    <w:rsid w:val="00B95F0D"/>
    <w:rsid w:val="00BA6135"/>
    <w:rsid w:val="00BB1016"/>
    <w:rsid w:val="00BC2252"/>
    <w:rsid w:val="00BD7139"/>
    <w:rsid w:val="00C07B48"/>
    <w:rsid w:val="00C305F0"/>
    <w:rsid w:val="00C352E7"/>
    <w:rsid w:val="00C4643B"/>
    <w:rsid w:val="00C50257"/>
    <w:rsid w:val="00C81C97"/>
    <w:rsid w:val="00C90CCF"/>
    <w:rsid w:val="00C963D7"/>
    <w:rsid w:val="00CA6583"/>
    <w:rsid w:val="00CC3037"/>
    <w:rsid w:val="00CF3151"/>
    <w:rsid w:val="00CF349E"/>
    <w:rsid w:val="00D01B61"/>
    <w:rsid w:val="00D56C8E"/>
    <w:rsid w:val="00D61C29"/>
    <w:rsid w:val="00D6652C"/>
    <w:rsid w:val="00D7637B"/>
    <w:rsid w:val="00D76A29"/>
    <w:rsid w:val="00D97181"/>
    <w:rsid w:val="00DA76DC"/>
    <w:rsid w:val="00DA7DF8"/>
    <w:rsid w:val="00DB2670"/>
    <w:rsid w:val="00DC6505"/>
    <w:rsid w:val="00DD7849"/>
    <w:rsid w:val="00DE0AC9"/>
    <w:rsid w:val="00DF1640"/>
    <w:rsid w:val="00DF17C7"/>
    <w:rsid w:val="00DF5CD8"/>
    <w:rsid w:val="00E06FEC"/>
    <w:rsid w:val="00E2088A"/>
    <w:rsid w:val="00E7389F"/>
    <w:rsid w:val="00E73DB2"/>
    <w:rsid w:val="00EA54F7"/>
    <w:rsid w:val="00ED5905"/>
    <w:rsid w:val="00F01224"/>
    <w:rsid w:val="00F2118A"/>
    <w:rsid w:val="00F2698E"/>
    <w:rsid w:val="00F35DF7"/>
    <w:rsid w:val="00F36665"/>
    <w:rsid w:val="00F42435"/>
    <w:rsid w:val="00F4253D"/>
    <w:rsid w:val="00F55353"/>
    <w:rsid w:val="00F57FA5"/>
    <w:rsid w:val="00F616BC"/>
    <w:rsid w:val="00F61ABC"/>
    <w:rsid w:val="00F66420"/>
    <w:rsid w:val="00F66A63"/>
    <w:rsid w:val="00F7011A"/>
    <w:rsid w:val="00F90A6A"/>
    <w:rsid w:val="00FB571A"/>
    <w:rsid w:val="00FC04EE"/>
    <w:rsid w:val="00FC14EE"/>
    <w:rsid w:val="00FD0C8F"/>
    <w:rsid w:val="00FE3BED"/>
    <w:rsid w:val="00FE69F7"/>
    <w:rsid w:val="00FE6BF1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E5BB41-B63B-441A-9124-0C03EA87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130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52</cp:revision>
  <cp:lastPrinted>2019-06-26T08:26:00Z</cp:lastPrinted>
  <dcterms:created xsi:type="dcterms:W3CDTF">2020-10-22T05:22:00Z</dcterms:created>
  <dcterms:modified xsi:type="dcterms:W3CDTF">2020-11-13T10:26:00Z</dcterms:modified>
</cp:coreProperties>
</file>