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BD" w:rsidRDefault="00EA72BD" w:rsidP="00EA72BD">
      <w:pPr>
        <w:rPr>
          <w:rFonts w:ascii="Tahoma" w:hAnsi="Tahoma" w:cs="Tahoma"/>
          <w:b/>
          <w:iCs/>
          <w:color w:val="404040"/>
        </w:rPr>
      </w:pPr>
    </w:p>
    <w:p w:rsidR="0027409D" w:rsidRPr="0027409D" w:rsidRDefault="0027409D" w:rsidP="00D3676D">
      <w:pPr>
        <w:rPr>
          <w:rFonts w:ascii="Tahoma" w:hAnsi="Tahoma" w:cs="Tahoma"/>
        </w:rPr>
      </w:pPr>
      <w:r w:rsidRPr="0027409D">
        <w:rPr>
          <w:rFonts w:ascii="Tahoma" w:hAnsi="Tahoma" w:cs="Tahoma"/>
        </w:rPr>
        <w:t>DOZ/AKM/2540/Z.P.36/0</w:t>
      </w:r>
      <w:r w:rsidR="00D3676D">
        <w:rPr>
          <w:rFonts w:ascii="Tahoma" w:hAnsi="Tahoma" w:cs="Tahoma"/>
        </w:rPr>
        <w:t>2</w:t>
      </w:r>
      <w:r w:rsidRPr="0027409D">
        <w:rPr>
          <w:rFonts w:ascii="Tahoma" w:hAnsi="Tahoma" w:cs="Tahoma"/>
        </w:rPr>
        <w:t xml:space="preserve">/2020                                              </w:t>
      </w:r>
      <w:r w:rsidR="00D3676D">
        <w:rPr>
          <w:rFonts w:ascii="Tahoma" w:hAnsi="Tahoma" w:cs="Tahoma"/>
        </w:rPr>
        <w:t xml:space="preserve">          </w:t>
      </w:r>
      <w:r w:rsidRPr="0027409D">
        <w:rPr>
          <w:rFonts w:ascii="Tahoma" w:hAnsi="Tahoma" w:cs="Tahoma"/>
        </w:rPr>
        <w:t xml:space="preserve"> Wałbrzych, </w:t>
      </w:r>
      <w:r w:rsidR="00D3676D">
        <w:rPr>
          <w:rFonts w:ascii="Tahoma" w:hAnsi="Tahoma" w:cs="Tahoma"/>
        </w:rPr>
        <w:t>9</w:t>
      </w:r>
      <w:r w:rsidRPr="0027409D">
        <w:rPr>
          <w:rFonts w:ascii="Tahoma" w:hAnsi="Tahoma" w:cs="Tahoma"/>
        </w:rPr>
        <w:t xml:space="preserve"> grudnia 2020 r.</w:t>
      </w:r>
    </w:p>
    <w:p w:rsidR="0027409D" w:rsidRPr="0027409D" w:rsidRDefault="0027409D" w:rsidP="00F93C2E">
      <w:pPr>
        <w:jc w:val="center"/>
        <w:rPr>
          <w:rFonts w:ascii="Tahoma" w:hAnsi="Tahoma" w:cs="Tahoma"/>
        </w:rPr>
      </w:pPr>
    </w:p>
    <w:p w:rsidR="0027409D" w:rsidRPr="0027409D" w:rsidRDefault="0027409D" w:rsidP="00F93C2E">
      <w:pPr>
        <w:jc w:val="center"/>
        <w:rPr>
          <w:rFonts w:ascii="Tahoma" w:hAnsi="Tahoma" w:cs="Tahoma"/>
        </w:rPr>
      </w:pPr>
    </w:p>
    <w:p w:rsidR="0027409D" w:rsidRDefault="0027409D" w:rsidP="00F93C2E">
      <w:pPr>
        <w:jc w:val="center"/>
        <w:rPr>
          <w:rFonts w:ascii="Tahoma" w:hAnsi="Tahoma" w:cs="Tahoma"/>
        </w:rPr>
      </w:pPr>
    </w:p>
    <w:p w:rsidR="0027409D" w:rsidRDefault="0027409D" w:rsidP="00F93C2E">
      <w:pPr>
        <w:jc w:val="center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D1444B" w:rsidRDefault="00D1444B" w:rsidP="00D3676D">
      <w:pPr>
        <w:jc w:val="both"/>
        <w:rPr>
          <w:rFonts w:ascii="Tahoma" w:hAnsi="Tahoma" w:cs="Tahoma"/>
        </w:rPr>
      </w:pPr>
    </w:p>
    <w:p w:rsidR="008618F1" w:rsidRDefault="00D3676D" w:rsidP="00D3676D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Dot.: przetargu nieograniczonego na </w:t>
      </w:r>
      <w:r w:rsidR="00F93C2E" w:rsidRPr="00F93C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ś</w:t>
      </w:r>
      <w:r w:rsidR="00F93C2E" w:rsidRPr="00F93C2E">
        <w:rPr>
          <w:rFonts w:ascii="Tahoma" w:hAnsi="Tahoma" w:cs="Tahoma"/>
        </w:rPr>
        <w:t>wiadczenie usług z zakresu telefonii stacjonarnej w standardzie GSM dla Dolnośląskiego Wojewódzkiego Urzędu Pracy</w:t>
      </w:r>
      <w:r>
        <w:rPr>
          <w:rFonts w:ascii="Tahoma" w:hAnsi="Tahoma" w:cs="Tahoma"/>
        </w:rPr>
        <w:t>.</w:t>
      </w:r>
    </w:p>
    <w:p w:rsidR="008618F1" w:rsidRDefault="008618F1" w:rsidP="00F93C2E">
      <w:pPr>
        <w:jc w:val="center"/>
        <w:rPr>
          <w:rFonts w:ascii="Tahoma" w:hAnsi="Tahoma" w:cs="Tahoma"/>
        </w:rPr>
      </w:pPr>
    </w:p>
    <w:p w:rsidR="008618F1" w:rsidRDefault="008618F1" w:rsidP="008618F1">
      <w:pPr>
        <w:jc w:val="both"/>
        <w:rPr>
          <w:rFonts w:ascii="Tahoma" w:hAnsi="Tahoma" w:cs="Tahoma"/>
        </w:rPr>
      </w:pPr>
    </w:p>
    <w:p w:rsidR="008618F1" w:rsidRDefault="008618F1" w:rsidP="008618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38 ust. 1 i 2 ustawy </w:t>
      </w:r>
      <w:bookmarkStart w:id="1" w:name="_Hlk56408136"/>
      <w:r>
        <w:rPr>
          <w:rFonts w:ascii="Tahoma" w:hAnsi="Tahoma" w:cs="Tahoma"/>
        </w:rPr>
        <w:t xml:space="preserve">z dnia 29 stycznia 2004r. Prawo zamówień publicznych (t. j. Dz. U. </w:t>
      </w:r>
      <w:r>
        <w:rPr>
          <w:rFonts w:ascii="Tahoma" w:hAnsi="Tahoma" w:cs="Tahoma"/>
        </w:rPr>
        <w:br/>
        <w:t>z 2019 r. poz. 1843 ze zm.)</w:t>
      </w:r>
      <w:bookmarkEnd w:id="1"/>
      <w:r>
        <w:rPr>
          <w:rFonts w:ascii="Tahoma" w:hAnsi="Tahoma" w:cs="Tahoma"/>
        </w:rPr>
        <w:t>, Zamawiający odpowiada na pytanie Wykonawcy do  treści Specyfikacji Istotnych Warunków Zamówienia.</w:t>
      </w:r>
    </w:p>
    <w:p w:rsidR="00D3676D" w:rsidRDefault="00D3676D" w:rsidP="008618F1">
      <w:pPr>
        <w:jc w:val="both"/>
        <w:rPr>
          <w:rFonts w:ascii="Tahoma" w:hAnsi="Tahoma" w:cs="Tahoma"/>
        </w:rPr>
      </w:pPr>
    </w:p>
    <w:p w:rsidR="00D3676D" w:rsidRPr="00D3676D" w:rsidRDefault="00D3676D" w:rsidP="008618F1">
      <w:pPr>
        <w:jc w:val="both"/>
        <w:rPr>
          <w:rFonts w:ascii="Tahoma" w:hAnsi="Tahoma" w:cs="Tahoma"/>
          <w:b/>
          <w:u w:val="single"/>
        </w:rPr>
      </w:pPr>
      <w:r w:rsidRPr="00D3676D">
        <w:rPr>
          <w:rFonts w:ascii="Tahoma" w:hAnsi="Tahoma" w:cs="Tahoma"/>
          <w:b/>
          <w:u w:val="single"/>
        </w:rPr>
        <w:t>Pytanie nr 1:</w:t>
      </w:r>
    </w:p>
    <w:p w:rsidR="008618F1" w:rsidRPr="00D3676D" w:rsidRDefault="008618F1" w:rsidP="008618F1">
      <w:pPr>
        <w:jc w:val="both"/>
        <w:rPr>
          <w:rFonts w:ascii="Tahoma" w:hAnsi="Tahoma" w:cs="Tahoma"/>
          <w:b/>
          <w:bCs/>
          <w:u w:val="single"/>
        </w:rPr>
      </w:pPr>
    </w:p>
    <w:p w:rsidR="00893541" w:rsidRPr="00D1444B" w:rsidRDefault="00893541" w:rsidP="00893541">
      <w:pPr>
        <w:rPr>
          <w:rFonts w:ascii="Tahoma" w:hAnsi="Tahoma" w:cs="Tahoma"/>
        </w:rPr>
      </w:pPr>
      <w:r>
        <w:t xml:space="preserve"> </w:t>
      </w:r>
      <w:r w:rsidR="00D1444B" w:rsidRPr="00D1444B">
        <w:rPr>
          <w:rFonts w:ascii="Tahoma" w:hAnsi="Tahoma" w:cs="Tahoma"/>
        </w:rPr>
        <w:t xml:space="preserve">W </w:t>
      </w:r>
      <w:r w:rsidRPr="00D1444B">
        <w:rPr>
          <w:rFonts w:ascii="Tahoma" w:hAnsi="Tahoma" w:cs="Tahoma"/>
        </w:rPr>
        <w:t>nawiązaniu do przetargu:</w:t>
      </w:r>
      <w:r w:rsidR="00D1444B">
        <w:rPr>
          <w:rFonts w:ascii="Tahoma" w:hAnsi="Tahoma" w:cs="Tahoma"/>
        </w:rPr>
        <w:t xml:space="preserve"> </w:t>
      </w:r>
      <w:r w:rsidRPr="00D1444B">
        <w:rPr>
          <w:rFonts w:ascii="Tahoma" w:hAnsi="Tahoma" w:cs="Tahoma"/>
        </w:rPr>
        <w:t>„Dolnośląski Wojewódzki Urząd Pracy w Wałbrzychu: Świadczenie usług</w:t>
      </w:r>
      <w:r w:rsidR="00D1444B">
        <w:rPr>
          <w:rFonts w:ascii="Tahoma" w:hAnsi="Tahoma" w:cs="Tahoma"/>
        </w:rPr>
        <w:br/>
      </w:r>
      <w:r w:rsidRPr="00D1444B">
        <w:rPr>
          <w:rFonts w:ascii="Tahoma" w:hAnsi="Tahoma" w:cs="Tahoma"/>
        </w:rPr>
        <w:t xml:space="preserve"> z zakresu telefonii stacjonarnej w standardzie GSM dla Dolnośląskiego Wojewódzkiego Urzędu Pracy”.</w:t>
      </w:r>
    </w:p>
    <w:p w:rsidR="00893541" w:rsidRPr="00D1444B" w:rsidRDefault="00893541" w:rsidP="00893541">
      <w:pPr>
        <w:rPr>
          <w:rFonts w:ascii="Tahoma" w:hAnsi="Tahoma" w:cs="Tahoma"/>
        </w:rPr>
      </w:pPr>
    </w:p>
    <w:p w:rsidR="00893541" w:rsidRDefault="00893541" w:rsidP="00893541">
      <w:pPr>
        <w:rPr>
          <w:rFonts w:ascii="Tahoma" w:hAnsi="Tahoma" w:cs="Tahoma"/>
        </w:rPr>
      </w:pPr>
      <w:r w:rsidRPr="00D1444B">
        <w:rPr>
          <w:rFonts w:ascii="Tahoma" w:hAnsi="Tahoma" w:cs="Tahoma"/>
        </w:rPr>
        <w:t xml:space="preserve">Czy </w:t>
      </w:r>
      <w:r w:rsidR="00D1444B">
        <w:rPr>
          <w:rFonts w:ascii="Tahoma" w:hAnsi="Tahoma" w:cs="Tahoma"/>
        </w:rPr>
        <w:t xml:space="preserve">jesteście Państwo </w:t>
      </w:r>
      <w:r w:rsidRPr="00D1444B">
        <w:rPr>
          <w:rFonts w:ascii="Tahoma" w:hAnsi="Tahoma" w:cs="Tahoma"/>
        </w:rPr>
        <w:t xml:space="preserve"> w posiadaniu orientacyjnej liczby ruchu telefonicznego? Ile to jest minut w skali roku lub miesiąca?</w:t>
      </w:r>
    </w:p>
    <w:p w:rsidR="00D1444B" w:rsidRDefault="00D1444B" w:rsidP="00893541">
      <w:pPr>
        <w:rPr>
          <w:rFonts w:ascii="Tahoma" w:hAnsi="Tahoma" w:cs="Tahoma"/>
        </w:rPr>
      </w:pPr>
    </w:p>
    <w:p w:rsidR="00D1444B" w:rsidRDefault="00D1444B" w:rsidP="00893541">
      <w:pPr>
        <w:rPr>
          <w:rFonts w:ascii="Tahoma" w:hAnsi="Tahoma" w:cs="Tahoma"/>
        </w:rPr>
      </w:pPr>
    </w:p>
    <w:p w:rsidR="00D1444B" w:rsidRDefault="00D1444B" w:rsidP="00893541">
      <w:pPr>
        <w:rPr>
          <w:rFonts w:ascii="Tahoma" w:hAnsi="Tahoma" w:cs="Tahoma"/>
          <w:b/>
          <w:u w:val="single"/>
        </w:rPr>
      </w:pPr>
      <w:r w:rsidRPr="00D1444B">
        <w:rPr>
          <w:rFonts w:ascii="Tahoma" w:hAnsi="Tahoma" w:cs="Tahoma"/>
          <w:b/>
          <w:u w:val="single"/>
        </w:rPr>
        <w:t>Odpowiedź nr 1:</w:t>
      </w:r>
    </w:p>
    <w:p w:rsidR="00D1444B" w:rsidRDefault="00D1444B" w:rsidP="00893541">
      <w:pPr>
        <w:rPr>
          <w:rFonts w:ascii="Tahoma" w:hAnsi="Tahoma" w:cs="Tahoma"/>
          <w:b/>
          <w:u w:val="single"/>
        </w:rPr>
      </w:pPr>
    </w:p>
    <w:p w:rsidR="00D1444B" w:rsidRDefault="00D1444B" w:rsidP="00893541">
      <w:pPr>
        <w:rPr>
          <w:rFonts w:ascii="Tahoma" w:hAnsi="Tahoma" w:cs="Tahoma"/>
        </w:rPr>
      </w:pPr>
      <w:r w:rsidRPr="00D1444B">
        <w:rPr>
          <w:rFonts w:ascii="Tahoma" w:hAnsi="Tahoma" w:cs="Tahoma"/>
        </w:rPr>
        <w:t>Średni miesięczny ruch na połączenia wychodzące to 5411271 sekund, czyli 90187,85 minut.</w:t>
      </w:r>
    </w:p>
    <w:p w:rsidR="00D1444B" w:rsidRDefault="00D1444B" w:rsidP="00893541">
      <w:pPr>
        <w:rPr>
          <w:rFonts w:ascii="Tahoma" w:hAnsi="Tahoma" w:cs="Tahoma"/>
        </w:rPr>
      </w:pPr>
    </w:p>
    <w:p w:rsidR="00D1444B" w:rsidRDefault="00D1444B" w:rsidP="00893541">
      <w:pPr>
        <w:rPr>
          <w:rFonts w:ascii="Tahoma" w:hAnsi="Tahoma" w:cs="Tahoma"/>
        </w:rPr>
      </w:pPr>
    </w:p>
    <w:p w:rsidR="00D1444B" w:rsidRPr="00D1444B" w:rsidRDefault="00D1444B" w:rsidP="00893541">
      <w:pPr>
        <w:rPr>
          <w:rFonts w:ascii="Tahoma" w:hAnsi="Tahoma" w:cs="Tahoma"/>
        </w:rPr>
      </w:pPr>
    </w:p>
    <w:p w:rsidR="00D1444B" w:rsidRPr="00D1444B" w:rsidRDefault="00D1444B" w:rsidP="00893541">
      <w:pPr>
        <w:rPr>
          <w:rFonts w:ascii="Tahoma" w:hAnsi="Tahoma" w:cs="Tahoma"/>
        </w:rPr>
      </w:pPr>
    </w:p>
    <w:p w:rsidR="00F93C2E" w:rsidRPr="0027409D" w:rsidRDefault="00F93C2E" w:rsidP="00EA72BD">
      <w:pPr>
        <w:jc w:val="center"/>
        <w:rPr>
          <w:rFonts w:ascii="Tahoma" w:hAnsi="Tahoma" w:cs="Tahoma"/>
        </w:rPr>
      </w:pPr>
    </w:p>
    <w:p w:rsidR="00F93C2E" w:rsidRPr="0027409D" w:rsidRDefault="00F93C2E" w:rsidP="00EA72BD">
      <w:pPr>
        <w:jc w:val="center"/>
        <w:rPr>
          <w:rFonts w:ascii="Tahoma" w:hAnsi="Tahoma" w:cs="Tahoma"/>
        </w:rPr>
      </w:pPr>
    </w:p>
    <w:p w:rsidR="00F93C2E" w:rsidRPr="0027409D" w:rsidRDefault="00F93C2E" w:rsidP="00EA72BD">
      <w:pPr>
        <w:jc w:val="center"/>
        <w:rPr>
          <w:rFonts w:ascii="Tahoma" w:hAnsi="Tahoma" w:cs="Tahoma"/>
        </w:rPr>
      </w:pPr>
    </w:p>
    <w:sectPr w:rsidR="00F93C2E" w:rsidRPr="0027409D" w:rsidSect="00B56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056" w:rsidRDefault="00C71056" w:rsidP="00FE69F7">
      <w:r>
        <w:separator/>
      </w:r>
    </w:p>
  </w:endnote>
  <w:endnote w:type="continuationSeparator" w:id="0">
    <w:p w:rsidR="00C71056" w:rsidRDefault="00C7105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71056" w:rsidRDefault="00C71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56" w:rsidRPr="001569E4" w:rsidRDefault="00C7105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C71056" w:rsidRPr="00007EA0" w:rsidTr="005F053E">
      <w:trPr>
        <w:trHeight w:val="500"/>
      </w:trPr>
      <w:tc>
        <w:tcPr>
          <w:tcW w:w="4865" w:type="dxa"/>
          <w:shd w:val="clear" w:color="auto" w:fill="auto"/>
        </w:tcPr>
        <w:p w:rsidR="00C71056" w:rsidRPr="00F2698E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71056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71056" w:rsidRPr="00F2698E" w:rsidRDefault="00C7105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C71056" w:rsidRDefault="00C7105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1056" w:rsidRDefault="00C7105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C71056" w:rsidRPr="00A907D9" w:rsidRDefault="00C7105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C71056" w:rsidRPr="00A907D9" w:rsidRDefault="00C7105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C7105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2698E" w:rsidRDefault="00C7105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46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C71056" w:rsidRPr="00FA79FB" w:rsidRDefault="00C71056" w:rsidP="001569E4">
          <w:pPr>
            <w:rPr>
              <w:noProof/>
              <w:sz w:val="2"/>
            </w:rPr>
          </w:pPr>
        </w:p>
        <w:p w:rsidR="00C71056" w:rsidRPr="00F2698E" w:rsidRDefault="00C7105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7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2698E" w:rsidRDefault="00C7105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48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71056" w:rsidRPr="00FA79FB" w:rsidRDefault="00C71056" w:rsidP="001569E4">
          <w:pPr>
            <w:jc w:val="right"/>
            <w:rPr>
              <w:noProof/>
              <w:sz w:val="2"/>
            </w:rPr>
          </w:pPr>
        </w:p>
        <w:p w:rsidR="00C71056" w:rsidRPr="00F2698E" w:rsidRDefault="00C7105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49" name="Obraz 49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1056" w:rsidRPr="00DC6505" w:rsidRDefault="00C7105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056" w:rsidRDefault="00C71056" w:rsidP="00FE69F7">
      <w:r>
        <w:separator/>
      </w:r>
    </w:p>
  </w:footnote>
  <w:footnote w:type="continuationSeparator" w:id="0">
    <w:p w:rsidR="00C71056" w:rsidRDefault="00C7105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056" w:rsidRDefault="00C71056" w:rsidP="00DA042F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44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056" w:rsidRDefault="00C710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658251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665" w:hanging="585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509E"/>
    <w:multiLevelType w:val="hybridMultilevel"/>
    <w:tmpl w:val="1B5C0DAE"/>
    <w:lvl w:ilvl="0" w:tplc="4942D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6306D1"/>
    <w:multiLevelType w:val="hybridMultilevel"/>
    <w:tmpl w:val="283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2272D1"/>
    <w:multiLevelType w:val="hybridMultilevel"/>
    <w:tmpl w:val="D786E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41A9A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F33988"/>
    <w:multiLevelType w:val="hybridMultilevel"/>
    <w:tmpl w:val="3A02BEC2"/>
    <w:lvl w:ilvl="0" w:tplc="8D14DA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ahoma"/>
      </w:rPr>
    </w:lvl>
    <w:lvl w:ilvl="1" w:tplc="A68851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479E4"/>
    <w:multiLevelType w:val="hybridMultilevel"/>
    <w:tmpl w:val="0BC62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E59AE"/>
    <w:multiLevelType w:val="hybridMultilevel"/>
    <w:tmpl w:val="557854B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8A5A91"/>
    <w:multiLevelType w:val="hybridMultilevel"/>
    <w:tmpl w:val="5ACE07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90B7D"/>
    <w:multiLevelType w:val="hybridMultilevel"/>
    <w:tmpl w:val="E85CD8DE"/>
    <w:lvl w:ilvl="0" w:tplc="37201278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043C89"/>
    <w:multiLevelType w:val="hybridMultilevel"/>
    <w:tmpl w:val="545CCE1E"/>
    <w:lvl w:ilvl="0" w:tplc="03C296A8">
      <w:start w:val="8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6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8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C66C4"/>
    <w:multiLevelType w:val="hybridMultilevel"/>
    <w:tmpl w:val="8918C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186C24"/>
    <w:multiLevelType w:val="hybridMultilevel"/>
    <w:tmpl w:val="597C8312"/>
    <w:lvl w:ilvl="0" w:tplc="D564E6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AFC81F4A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36948"/>
    <w:multiLevelType w:val="hybridMultilevel"/>
    <w:tmpl w:val="0AC8FC1C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763C4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A580691"/>
    <w:multiLevelType w:val="hybridMultilevel"/>
    <w:tmpl w:val="56E6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AC4622"/>
    <w:multiLevelType w:val="hybridMultilevel"/>
    <w:tmpl w:val="D480C376"/>
    <w:lvl w:ilvl="0" w:tplc="5D5C11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D0D0D" w:themeColor="text1" w:themeTint="F2"/>
      </w:rPr>
    </w:lvl>
    <w:lvl w:ilvl="1" w:tplc="34FABC46">
      <w:start w:val="1"/>
      <w:numFmt w:val="lowerLetter"/>
      <w:lvlText w:val="%2."/>
      <w:lvlJc w:val="left"/>
      <w:pPr>
        <w:ind w:left="1495" w:hanging="360"/>
      </w:pPr>
      <w:rPr>
        <w:color w:val="0D0D0D" w:themeColor="text1" w:themeTint="F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5"/>
  </w:num>
  <w:num w:numId="21">
    <w:abstractNumId w:val="16"/>
  </w:num>
  <w:num w:numId="22">
    <w:abstractNumId w:val="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3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1"/>
  </w:num>
  <w:num w:numId="31">
    <w:abstractNumId w:val="35"/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5"/>
  </w:num>
  <w:num w:numId="38">
    <w:abstractNumId w:val="1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0CE4"/>
    <w:rsid w:val="000010E8"/>
    <w:rsid w:val="00007EA0"/>
    <w:rsid w:val="00013641"/>
    <w:rsid w:val="00027173"/>
    <w:rsid w:val="00033255"/>
    <w:rsid w:val="00042301"/>
    <w:rsid w:val="00047170"/>
    <w:rsid w:val="00055D39"/>
    <w:rsid w:val="00056010"/>
    <w:rsid w:val="000635A2"/>
    <w:rsid w:val="00064570"/>
    <w:rsid w:val="000673B7"/>
    <w:rsid w:val="000675D0"/>
    <w:rsid w:val="00071C11"/>
    <w:rsid w:val="00072EFE"/>
    <w:rsid w:val="00073621"/>
    <w:rsid w:val="00073D5D"/>
    <w:rsid w:val="0007638A"/>
    <w:rsid w:val="000813E1"/>
    <w:rsid w:val="000919D6"/>
    <w:rsid w:val="000A7453"/>
    <w:rsid w:val="000B1183"/>
    <w:rsid w:val="000B5787"/>
    <w:rsid w:val="000B5F5B"/>
    <w:rsid w:val="000B75B1"/>
    <w:rsid w:val="000C3CD1"/>
    <w:rsid w:val="000C63AF"/>
    <w:rsid w:val="000D477D"/>
    <w:rsid w:val="000D498C"/>
    <w:rsid w:val="000D7272"/>
    <w:rsid w:val="000E7B46"/>
    <w:rsid w:val="000F36E4"/>
    <w:rsid w:val="000F510A"/>
    <w:rsid w:val="000F6770"/>
    <w:rsid w:val="00107E4F"/>
    <w:rsid w:val="0012404A"/>
    <w:rsid w:val="0013033A"/>
    <w:rsid w:val="00133FD3"/>
    <w:rsid w:val="00143960"/>
    <w:rsid w:val="001551DF"/>
    <w:rsid w:val="001569E4"/>
    <w:rsid w:val="0015770D"/>
    <w:rsid w:val="001720CB"/>
    <w:rsid w:val="001727FA"/>
    <w:rsid w:val="00175193"/>
    <w:rsid w:val="00175EA4"/>
    <w:rsid w:val="00177A70"/>
    <w:rsid w:val="0018383E"/>
    <w:rsid w:val="001856FD"/>
    <w:rsid w:val="00196266"/>
    <w:rsid w:val="001B7832"/>
    <w:rsid w:val="001D4F1E"/>
    <w:rsid w:val="001E39D3"/>
    <w:rsid w:val="001E6E70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35464"/>
    <w:rsid w:val="00244791"/>
    <w:rsid w:val="00256E37"/>
    <w:rsid w:val="00261399"/>
    <w:rsid w:val="002705F9"/>
    <w:rsid w:val="00272093"/>
    <w:rsid w:val="0027409D"/>
    <w:rsid w:val="00275280"/>
    <w:rsid w:val="002A119A"/>
    <w:rsid w:val="002A7F41"/>
    <w:rsid w:val="002B2887"/>
    <w:rsid w:val="002B4FA1"/>
    <w:rsid w:val="002B6EF6"/>
    <w:rsid w:val="002C2435"/>
    <w:rsid w:val="002D4290"/>
    <w:rsid w:val="002D438C"/>
    <w:rsid w:val="002D4CDE"/>
    <w:rsid w:val="002F41E0"/>
    <w:rsid w:val="00304AB0"/>
    <w:rsid w:val="00311C30"/>
    <w:rsid w:val="00321F8B"/>
    <w:rsid w:val="00337501"/>
    <w:rsid w:val="00341FD7"/>
    <w:rsid w:val="003546E2"/>
    <w:rsid w:val="00357C80"/>
    <w:rsid w:val="003605C6"/>
    <w:rsid w:val="0037424F"/>
    <w:rsid w:val="00381959"/>
    <w:rsid w:val="00382724"/>
    <w:rsid w:val="00386D3F"/>
    <w:rsid w:val="003A4D13"/>
    <w:rsid w:val="003B5B15"/>
    <w:rsid w:val="003E0258"/>
    <w:rsid w:val="003E1270"/>
    <w:rsid w:val="003E3CA1"/>
    <w:rsid w:val="003E6DB7"/>
    <w:rsid w:val="003E7E79"/>
    <w:rsid w:val="003F04B2"/>
    <w:rsid w:val="003F2018"/>
    <w:rsid w:val="003F31ED"/>
    <w:rsid w:val="00400644"/>
    <w:rsid w:val="004064EB"/>
    <w:rsid w:val="00416993"/>
    <w:rsid w:val="00423C4D"/>
    <w:rsid w:val="00444EDD"/>
    <w:rsid w:val="00467523"/>
    <w:rsid w:val="004719FB"/>
    <w:rsid w:val="004728A8"/>
    <w:rsid w:val="004733CA"/>
    <w:rsid w:val="004807C0"/>
    <w:rsid w:val="00480F3D"/>
    <w:rsid w:val="0048101C"/>
    <w:rsid w:val="00483BFF"/>
    <w:rsid w:val="004870A7"/>
    <w:rsid w:val="00487C7D"/>
    <w:rsid w:val="00491B7A"/>
    <w:rsid w:val="00497F25"/>
    <w:rsid w:val="004A2B52"/>
    <w:rsid w:val="004A673F"/>
    <w:rsid w:val="004B76AE"/>
    <w:rsid w:val="004B7A4F"/>
    <w:rsid w:val="004C1F26"/>
    <w:rsid w:val="004C33EE"/>
    <w:rsid w:val="004D03A2"/>
    <w:rsid w:val="004D350F"/>
    <w:rsid w:val="004E61A1"/>
    <w:rsid w:val="004F56EF"/>
    <w:rsid w:val="00501523"/>
    <w:rsid w:val="00501925"/>
    <w:rsid w:val="00514BCC"/>
    <w:rsid w:val="00523E8F"/>
    <w:rsid w:val="00524B28"/>
    <w:rsid w:val="00534DB7"/>
    <w:rsid w:val="00537D89"/>
    <w:rsid w:val="005623E7"/>
    <w:rsid w:val="00564EFD"/>
    <w:rsid w:val="00565CFC"/>
    <w:rsid w:val="00570C33"/>
    <w:rsid w:val="0057314F"/>
    <w:rsid w:val="00582EE7"/>
    <w:rsid w:val="00587893"/>
    <w:rsid w:val="005A389A"/>
    <w:rsid w:val="005C64F2"/>
    <w:rsid w:val="005D1EFE"/>
    <w:rsid w:val="005D2682"/>
    <w:rsid w:val="005D3709"/>
    <w:rsid w:val="005E4653"/>
    <w:rsid w:val="005E70C0"/>
    <w:rsid w:val="005E76E5"/>
    <w:rsid w:val="005F053E"/>
    <w:rsid w:val="005F1DA0"/>
    <w:rsid w:val="00600517"/>
    <w:rsid w:val="006056DA"/>
    <w:rsid w:val="006230CF"/>
    <w:rsid w:val="0063384C"/>
    <w:rsid w:val="006359F8"/>
    <w:rsid w:val="00641BED"/>
    <w:rsid w:val="0065136B"/>
    <w:rsid w:val="00652464"/>
    <w:rsid w:val="00655CC1"/>
    <w:rsid w:val="006724A4"/>
    <w:rsid w:val="006729E3"/>
    <w:rsid w:val="00691BB4"/>
    <w:rsid w:val="006A38ED"/>
    <w:rsid w:val="006A4187"/>
    <w:rsid w:val="006A551A"/>
    <w:rsid w:val="006C0B08"/>
    <w:rsid w:val="006C4C80"/>
    <w:rsid w:val="006D45ED"/>
    <w:rsid w:val="006F0082"/>
    <w:rsid w:val="006F3DBB"/>
    <w:rsid w:val="006F763F"/>
    <w:rsid w:val="0072197F"/>
    <w:rsid w:val="007268D2"/>
    <w:rsid w:val="00732324"/>
    <w:rsid w:val="007406A2"/>
    <w:rsid w:val="00740DAF"/>
    <w:rsid w:val="007449B3"/>
    <w:rsid w:val="0074595C"/>
    <w:rsid w:val="00746D22"/>
    <w:rsid w:val="00754695"/>
    <w:rsid w:val="00760257"/>
    <w:rsid w:val="007602A9"/>
    <w:rsid w:val="00766CEC"/>
    <w:rsid w:val="00767CD0"/>
    <w:rsid w:val="00771364"/>
    <w:rsid w:val="007720AA"/>
    <w:rsid w:val="0077221B"/>
    <w:rsid w:val="007730E6"/>
    <w:rsid w:val="007733CE"/>
    <w:rsid w:val="00785514"/>
    <w:rsid w:val="007913BA"/>
    <w:rsid w:val="007A2BB7"/>
    <w:rsid w:val="007A3BE5"/>
    <w:rsid w:val="007A673A"/>
    <w:rsid w:val="007B5DEC"/>
    <w:rsid w:val="007C23A5"/>
    <w:rsid w:val="007C2CE8"/>
    <w:rsid w:val="007E0B56"/>
    <w:rsid w:val="007E6A34"/>
    <w:rsid w:val="00826D03"/>
    <w:rsid w:val="00833089"/>
    <w:rsid w:val="00835764"/>
    <w:rsid w:val="00845931"/>
    <w:rsid w:val="00857393"/>
    <w:rsid w:val="008618F1"/>
    <w:rsid w:val="00866053"/>
    <w:rsid w:val="008667E4"/>
    <w:rsid w:val="00866F39"/>
    <w:rsid w:val="00867CC3"/>
    <w:rsid w:val="00880B51"/>
    <w:rsid w:val="00884330"/>
    <w:rsid w:val="00884DA1"/>
    <w:rsid w:val="00884EB0"/>
    <w:rsid w:val="008855CA"/>
    <w:rsid w:val="00887B14"/>
    <w:rsid w:val="008926D7"/>
    <w:rsid w:val="00893541"/>
    <w:rsid w:val="00893C44"/>
    <w:rsid w:val="0089618E"/>
    <w:rsid w:val="008A48A1"/>
    <w:rsid w:val="008A4EC4"/>
    <w:rsid w:val="008A5335"/>
    <w:rsid w:val="008A6524"/>
    <w:rsid w:val="008E1CB8"/>
    <w:rsid w:val="008F4FAA"/>
    <w:rsid w:val="009023D2"/>
    <w:rsid w:val="0090475D"/>
    <w:rsid w:val="00906BAF"/>
    <w:rsid w:val="009202D0"/>
    <w:rsid w:val="009220E3"/>
    <w:rsid w:val="00926F07"/>
    <w:rsid w:val="00930BAE"/>
    <w:rsid w:val="00934BE4"/>
    <w:rsid w:val="00937B06"/>
    <w:rsid w:val="00954C69"/>
    <w:rsid w:val="00955812"/>
    <w:rsid w:val="00955875"/>
    <w:rsid w:val="00955B8C"/>
    <w:rsid w:val="0096022A"/>
    <w:rsid w:val="00965BA3"/>
    <w:rsid w:val="009731F6"/>
    <w:rsid w:val="00973DF6"/>
    <w:rsid w:val="0097722E"/>
    <w:rsid w:val="009779B9"/>
    <w:rsid w:val="00982167"/>
    <w:rsid w:val="00987326"/>
    <w:rsid w:val="00994389"/>
    <w:rsid w:val="00997CC8"/>
    <w:rsid w:val="009A2C47"/>
    <w:rsid w:val="009A7E4F"/>
    <w:rsid w:val="009B77C5"/>
    <w:rsid w:val="009D234E"/>
    <w:rsid w:val="009E370F"/>
    <w:rsid w:val="009E3811"/>
    <w:rsid w:val="009F2269"/>
    <w:rsid w:val="009F2E4C"/>
    <w:rsid w:val="00A04C41"/>
    <w:rsid w:val="00A11A8C"/>
    <w:rsid w:val="00A201C0"/>
    <w:rsid w:val="00A22CFE"/>
    <w:rsid w:val="00A25571"/>
    <w:rsid w:val="00A34846"/>
    <w:rsid w:val="00A45586"/>
    <w:rsid w:val="00A66D46"/>
    <w:rsid w:val="00A7251D"/>
    <w:rsid w:val="00A83D39"/>
    <w:rsid w:val="00A87276"/>
    <w:rsid w:val="00A907D9"/>
    <w:rsid w:val="00AA6713"/>
    <w:rsid w:val="00AC3733"/>
    <w:rsid w:val="00AE3E70"/>
    <w:rsid w:val="00AF0338"/>
    <w:rsid w:val="00B01CFF"/>
    <w:rsid w:val="00B1717C"/>
    <w:rsid w:val="00B2238B"/>
    <w:rsid w:val="00B251E5"/>
    <w:rsid w:val="00B30B73"/>
    <w:rsid w:val="00B454CB"/>
    <w:rsid w:val="00B50D90"/>
    <w:rsid w:val="00B5214A"/>
    <w:rsid w:val="00B5623D"/>
    <w:rsid w:val="00B67E38"/>
    <w:rsid w:val="00B7753B"/>
    <w:rsid w:val="00B82FA0"/>
    <w:rsid w:val="00B9491E"/>
    <w:rsid w:val="00B94F16"/>
    <w:rsid w:val="00BA6135"/>
    <w:rsid w:val="00BB219E"/>
    <w:rsid w:val="00BB7EC1"/>
    <w:rsid w:val="00BC18B0"/>
    <w:rsid w:val="00BE3B23"/>
    <w:rsid w:val="00BF6745"/>
    <w:rsid w:val="00C0378D"/>
    <w:rsid w:val="00C06777"/>
    <w:rsid w:val="00C12600"/>
    <w:rsid w:val="00C13354"/>
    <w:rsid w:val="00C20207"/>
    <w:rsid w:val="00C20CA1"/>
    <w:rsid w:val="00C270E5"/>
    <w:rsid w:val="00C40E36"/>
    <w:rsid w:val="00C71056"/>
    <w:rsid w:val="00C714E6"/>
    <w:rsid w:val="00C77484"/>
    <w:rsid w:val="00C86692"/>
    <w:rsid w:val="00CC09C4"/>
    <w:rsid w:val="00CC3037"/>
    <w:rsid w:val="00CD15F2"/>
    <w:rsid w:val="00CD1D80"/>
    <w:rsid w:val="00CD1FF4"/>
    <w:rsid w:val="00CE1BF4"/>
    <w:rsid w:val="00CE1C0C"/>
    <w:rsid w:val="00CF349E"/>
    <w:rsid w:val="00D1444B"/>
    <w:rsid w:val="00D153EE"/>
    <w:rsid w:val="00D17555"/>
    <w:rsid w:val="00D17C22"/>
    <w:rsid w:val="00D3292D"/>
    <w:rsid w:val="00D3676D"/>
    <w:rsid w:val="00D3798A"/>
    <w:rsid w:val="00D4415D"/>
    <w:rsid w:val="00D56C8E"/>
    <w:rsid w:val="00D6302E"/>
    <w:rsid w:val="00D6453D"/>
    <w:rsid w:val="00D718E1"/>
    <w:rsid w:val="00D757FF"/>
    <w:rsid w:val="00D7666D"/>
    <w:rsid w:val="00D779E8"/>
    <w:rsid w:val="00DA042F"/>
    <w:rsid w:val="00DA69FA"/>
    <w:rsid w:val="00DB0A6C"/>
    <w:rsid w:val="00DB4499"/>
    <w:rsid w:val="00DB4E75"/>
    <w:rsid w:val="00DC6428"/>
    <w:rsid w:val="00DC6505"/>
    <w:rsid w:val="00DD4EF7"/>
    <w:rsid w:val="00DE044E"/>
    <w:rsid w:val="00DE0AC9"/>
    <w:rsid w:val="00DE44FF"/>
    <w:rsid w:val="00DE7514"/>
    <w:rsid w:val="00DF17C7"/>
    <w:rsid w:val="00DF26D9"/>
    <w:rsid w:val="00DF7969"/>
    <w:rsid w:val="00E05EFF"/>
    <w:rsid w:val="00E11565"/>
    <w:rsid w:val="00E1368D"/>
    <w:rsid w:val="00E211B2"/>
    <w:rsid w:val="00E21C9C"/>
    <w:rsid w:val="00E322E1"/>
    <w:rsid w:val="00E37B52"/>
    <w:rsid w:val="00E43669"/>
    <w:rsid w:val="00E5778D"/>
    <w:rsid w:val="00E57AAB"/>
    <w:rsid w:val="00E628C6"/>
    <w:rsid w:val="00E702BC"/>
    <w:rsid w:val="00E92A16"/>
    <w:rsid w:val="00E972F2"/>
    <w:rsid w:val="00EA72BD"/>
    <w:rsid w:val="00EB58D5"/>
    <w:rsid w:val="00ED4D59"/>
    <w:rsid w:val="00EE1440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75494"/>
    <w:rsid w:val="00F93C2E"/>
    <w:rsid w:val="00F96F1D"/>
    <w:rsid w:val="00F9743A"/>
    <w:rsid w:val="00FA0203"/>
    <w:rsid w:val="00FA202C"/>
    <w:rsid w:val="00FA79C7"/>
    <w:rsid w:val="00FA79FB"/>
    <w:rsid w:val="00FB0BBE"/>
    <w:rsid w:val="00FB578B"/>
    <w:rsid w:val="00FB7079"/>
    <w:rsid w:val="00FC08C8"/>
    <w:rsid w:val="00FC27D7"/>
    <w:rsid w:val="00FC4302"/>
    <w:rsid w:val="00FD1A26"/>
    <w:rsid w:val="00FE1181"/>
    <w:rsid w:val="00FE25DD"/>
    <w:rsid w:val="00FE3E8E"/>
    <w:rsid w:val="00FE487D"/>
    <w:rsid w:val="00FE69F7"/>
    <w:rsid w:val="00FE77A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789368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21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2018-11-14T07:42:00Z</cp:lastPrinted>
  <dcterms:created xsi:type="dcterms:W3CDTF">2020-12-09T08:53:00Z</dcterms:created>
  <dcterms:modified xsi:type="dcterms:W3CDTF">2020-12-09T09:14:00Z</dcterms:modified>
</cp:coreProperties>
</file>