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FD" w:rsidRDefault="00E408FD" w:rsidP="00E408FD">
      <w:pPr>
        <w:shd w:val="clear" w:color="auto" w:fill="FFFFFF"/>
        <w:ind w:left="225"/>
        <w:jc w:val="right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Wrocław,09 kwietnia 2015r</w:t>
      </w:r>
    </w:p>
    <w:p w:rsidR="00E408FD" w:rsidRDefault="00E408FD" w:rsidP="00E408FD">
      <w:pPr>
        <w:shd w:val="clear" w:color="auto" w:fill="FFFFFF"/>
        <w:ind w:left="225"/>
        <w:jc w:val="right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Zam. </w:t>
      </w:r>
      <w:proofErr w:type="spellStart"/>
      <w:r>
        <w:rPr>
          <w:rFonts w:ascii="Tahoma" w:hAnsi="Tahoma" w:cs="Tahoma"/>
          <w:bCs/>
          <w:color w:val="000000"/>
        </w:rPr>
        <w:t>Publ</w:t>
      </w:r>
      <w:proofErr w:type="spellEnd"/>
      <w:r>
        <w:rPr>
          <w:rFonts w:ascii="Tahoma" w:hAnsi="Tahoma" w:cs="Tahoma"/>
          <w:bCs/>
          <w:color w:val="000000"/>
        </w:rPr>
        <w:t>. 5/2015</w:t>
      </w:r>
    </w:p>
    <w:p w:rsidR="00E408FD" w:rsidRDefault="00E408FD" w:rsidP="00E408FD">
      <w:pPr>
        <w:shd w:val="clear" w:color="auto" w:fill="FFFFFF"/>
        <w:ind w:left="225"/>
        <w:jc w:val="right"/>
        <w:rPr>
          <w:rFonts w:ascii="Tahoma" w:hAnsi="Tahoma" w:cs="Tahoma"/>
          <w:bCs/>
          <w:color w:val="000000"/>
        </w:rPr>
      </w:pPr>
    </w:p>
    <w:p w:rsidR="00E408FD" w:rsidRDefault="00E408FD" w:rsidP="00E408FD">
      <w:pPr>
        <w:shd w:val="clear" w:color="auto" w:fill="FFFFFF"/>
        <w:ind w:left="22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DOZ/JS/Z.P.5/2540/4/2015</w:t>
      </w:r>
    </w:p>
    <w:p w:rsidR="00E408FD" w:rsidRDefault="00E408FD" w:rsidP="00E408FD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E408FD" w:rsidRDefault="00E408FD" w:rsidP="00E408FD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OGŁOSZENIE O UDZIELENIU ZAMÓWIENIA – Dostawy</w:t>
      </w:r>
    </w:p>
    <w:p w:rsidR="00E408FD" w:rsidRDefault="00E408FD" w:rsidP="00E408FD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E408FD" w:rsidRDefault="00E408FD" w:rsidP="00E408FD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Przetarg nieograniczony na zakup i dostawę materiałów biurowych oraz papieru do drukarek i kserokopiarek</w:t>
      </w:r>
    </w:p>
    <w:p w:rsidR="00E408FD" w:rsidRDefault="00E408FD" w:rsidP="00E408FD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Zamieszczanie ogłoszenia:</w:t>
      </w:r>
      <w:r>
        <w:rPr>
          <w:rFonts w:ascii="Tahoma" w:hAnsi="Tahoma" w:cs="Tahoma"/>
          <w:color w:val="000000"/>
        </w:rPr>
        <w:t> obowiązkowe.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Ogłoszenie dotyczy:</w:t>
      </w:r>
      <w:r>
        <w:rPr>
          <w:rFonts w:ascii="Tahoma" w:hAnsi="Tahoma" w:cs="Tahoma"/>
          <w:color w:val="000000"/>
        </w:rPr>
        <w:t> zamówienia publicznego.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Czy zamówienie było przedmiotem ogłoszenia w Biuletynie Zamówień Publicznych:</w:t>
      </w:r>
      <w:r>
        <w:rPr>
          <w:rFonts w:ascii="Tahoma" w:hAnsi="Tahoma" w:cs="Tahoma"/>
          <w:color w:val="000000"/>
        </w:rPr>
        <w:t> tak, numer ogłoszenia w BZP: 41303 - 2015r.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Czy w Biuletynie Zamówień Publicznych zostało zamieszczone ogłoszenie o zmianie ogłoszenia:</w:t>
      </w:r>
      <w:r>
        <w:rPr>
          <w:rFonts w:ascii="Tahoma" w:hAnsi="Tahoma" w:cs="Tahoma"/>
          <w:color w:val="000000"/>
        </w:rPr>
        <w:t> nie.</w:t>
      </w:r>
    </w:p>
    <w:p w:rsidR="00E408FD" w:rsidRDefault="00E408FD" w:rsidP="00E408F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E408FD" w:rsidRDefault="00E408FD" w:rsidP="00E408F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I. 1) NAZWA I ADRES:</w:t>
      </w:r>
      <w:r>
        <w:rPr>
          <w:rFonts w:ascii="Tahoma" w:hAnsi="Tahoma" w:cs="Tahoma"/>
          <w:color w:val="000000"/>
        </w:rPr>
        <w:t> Dolnośląski Wojewódzki Urząd Pracy w Wałbrzychu, ul. Ogrodowa 5b, 58-306 Wałbrzych, woj. dolnośląskie, tel. 74 88-66-500, faks 74 88-66-509.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I. 2) RODZAJ ZAMAWIAJĄCEGO:</w:t>
      </w:r>
      <w:r>
        <w:rPr>
          <w:rFonts w:ascii="Tahoma" w:hAnsi="Tahoma" w:cs="Tahoma"/>
          <w:color w:val="000000"/>
        </w:rPr>
        <w:t> Administracja samorządowa.</w:t>
      </w:r>
    </w:p>
    <w:p w:rsidR="00E408FD" w:rsidRDefault="00E408FD" w:rsidP="00E408F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408FD" w:rsidRDefault="00E408FD" w:rsidP="00E408F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E408FD" w:rsidRDefault="00E408FD" w:rsidP="00E408F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II.1) Nazwa nadana zamówieniu przez zamawiającego:</w:t>
      </w:r>
      <w:r>
        <w:rPr>
          <w:rFonts w:ascii="Tahoma" w:hAnsi="Tahoma" w:cs="Tahoma"/>
          <w:color w:val="000000"/>
        </w:rPr>
        <w:t> Przetarg nieograniczony na zakup i dostawę materiałów biurowych oraz papieru do drukarek i kserokopiarek.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II.2) Rodzaj zamówienia:</w:t>
      </w:r>
      <w:r>
        <w:rPr>
          <w:rFonts w:ascii="Tahoma" w:hAnsi="Tahoma" w:cs="Tahoma"/>
          <w:color w:val="000000"/>
        </w:rPr>
        <w:t> Dostawy.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II.3) Określenie przedmiotu zamówienia:</w:t>
      </w:r>
      <w:r>
        <w:rPr>
          <w:rFonts w:ascii="Tahoma" w:hAnsi="Tahoma" w:cs="Tahoma"/>
          <w:color w:val="000000"/>
        </w:rPr>
        <w:t xml:space="preserve"> Przedmiotem zamówienia jest zakup i dostawa materiałów biurowych oraz papieru do drukarek i kserokopiarek na potrzeby DWUP. Szczegółowy opis materiałów biurowych i papieru stanowi załącznik nr 5 do SIWZ, będący jednocześnie formularzem cenowym. Wykonawca zapewni Zamawiającemu dostęp do elektronicznego składania i akceptacji zamówień oraz stały podgląd </w:t>
      </w:r>
      <w:proofErr w:type="spellStart"/>
      <w:r>
        <w:rPr>
          <w:rFonts w:ascii="Tahoma" w:hAnsi="Tahoma" w:cs="Tahoma"/>
          <w:color w:val="000000"/>
        </w:rPr>
        <w:t>online</w:t>
      </w:r>
      <w:proofErr w:type="spellEnd"/>
      <w:r>
        <w:rPr>
          <w:rFonts w:ascii="Tahoma" w:hAnsi="Tahoma" w:cs="Tahoma"/>
          <w:color w:val="000000"/>
        </w:rPr>
        <w:t xml:space="preserve"> w szczegółową historię zakupów, wymagania funkcjonalności dot. systemu do obsługi klienta zostały opisane w załączniku nr 6 do SIWZ.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II.4) Wspólny Słownik Zamówień (CPV):</w:t>
      </w:r>
      <w:r>
        <w:rPr>
          <w:rFonts w:ascii="Tahoma" w:hAnsi="Tahoma" w:cs="Tahoma"/>
          <w:color w:val="000000"/>
        </w:rPr>
        <w:t> 30.19.20.00-1.</w:t>
      </w:r>
    </w:p>
    <w:p w:rsidR="00E408FD" w:rsidRDefault="00E408FD" w:rsidP="00E408F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408FD" w:rsidRDefault="00E408FD" w:rsidP="00E408F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E408FD" w:rsidRDefault="00E408FD" w:rsidP="00E408F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III.1) TRYB UDZIELENIA ZAMÓWIENIA:</w:t>
      </w:r>
      <w:r>
        <w:rPr>
          <w:rFonts w:ascii="Tahoma" w:hAnsi="Tahoma" w:cs="Tahoma"/>
          <w:color w:val="000000"/>
        </w:rPr>
        <w:t> Przetarg nieograniczony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III.2) INFORMACJE ADMINISTRACYJNE</w:t>
      </w:r>
    </w:p>
    <w:p w:rsidR="00E408FD" w:rsidRDefault="00E408FD" w:rsidP="00E408FD">
      <w:pPr>
        <w:numPr>
          <w:ilvl w:val="0"/>
          <w:numId w:val="11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Zamówienie dotyczy projektu/programu finansowanego ze środków Unii Europejskiej:</w:t>
      </w:r>
      <w:r>
        <w:rPr>
          <w:rFonts w:ascii="Tahoma" w:hAnsi="Tahoma" w:cs="Tahoma"/>
          <w:color w:val="000000"/>
        </w:rPr>
        <w:t> tak, </w:t>
      </w:r>
      <w:r>
        <w:rPr>
          <w:rFonts w:ascii="Tahoma" w:hAnsi="Tahoma" w:cs="Tahoma"/>
          <w:b/>
          <w:bCs/>
          <w:color w:val="000000"/>
        </w:rPr>
        <w:t>projekt/</w:t>
      </w:r>
      <w:proofErr w:type="spellStart"/>
      <w:r>
        <w:rPr>
          <w:rFonts w:ascii="Tahoma" w:hAnsi="Tahoma" w:cs="Tahoma"/>
          <w:b/>
          <w:bCs/>
          <w:color w:val="000000"/>
        </w:rPr>
        <w:t>program</w:t>
      </w:r>
      <w:proofErr w:type="spellEnd"/>
      <w:r>
        <w:rPr>
          <w:rFonts w:ascii="Tahoma" w:hAnsi="Tahoma" w:cs="Tahoma"/>
          <w:b/>
          <w:bCs/>
          <w:color w:val="000000"/>
        </w:rPr>
        <w:t>:</w:t>
      </w:r>
      <w:r>
        <w:rPr>
          <w:rFonts w:ascii="Tahoma" w:hAnsi="Tahoma" w:cs="Tahoma"/>
          <w:color w:val="000000"/>
        </w:rPr>
        <w:t> Przedmiot zamówienia jest współfinansowany ze środków w ramach realizacji projektu pt. Aktywizacja zawodowa pracowników sektora oświaty na dolnośląskim rynku pracy współfinansowany przez Unię Europejską w ramach Europejskiego Funduszu Społecznego.</w:t>
      </w:r>
    </w:p>
    <w:p w:rsidR="00E408FD" w:rsidRDefault="00E408FD" w:rsidP="00E408F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408FD" w:rsidRDefault="00E408FD" w:rsidP="00E408F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p w:rsidR="00E408FD" w:rsidRDefault="00E408FD" w:rsidP="00E408F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IV.1) DATA UDZIELENIA ZAMÓWIENIA:</w:t>
      </w:r>
      <w:r>
        <w:rPr>
          <w:rFonts w:ascii="Tahoma" w:hAnsi="Tahoma" w:cs="Tahoma"/>
          <w:color w:val="000000"/>
        </w:rPr>
        <w:t> 08.04.2015.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IV.2) LICZBA OTRZYMANYCH OFERT:</w:t>
      </w:r>
      <w:r>
        <w:rPr>
          <w:rFonts w:ascii="Tahoma" w:hAnsi="Tahoma" w:cs="Tahoma"/>
          <w:color w:val="000000"/>
        </w:rPr>
        <w:t> 1.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IV.3) LICZBA ODRZUCONYCH OFERT:</w:t>
      </w:r>
      <w:r>
        <w:rPr>
          <w:rFonts w:ascii="Tahoma" w:hAnsi="Tahoma" w:cs="Tahoma"/>
          <w:color w:val="000000"/>
        </w:rPr>
        <w:t> 0.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IV.4) NAZWA I ADRES WYKONAWCY, KTÓREMU UDZIELONO ZAMÓWIENIA:</w:t>
      </w:r>
    </w:p>
    <w:p w:rsidR="00E408FD" w:rsidRDefault="00E408FD" w:rsidP="00E408FD">
      <w:pPr>
        <w:numPr>
          <w:ilvl w:val="0"/>
          <w:numId w:val="12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Partner </w:t>
      </w:r>
      <w:proofErr w:type="spellStart"/>
      <w:r>
        <w:rPr>
          <w:rFonts w:ascii="Tahoma" w:hAnsi="Tahoma" w:cs="Tahoma"/>
          <w:color w:val="000000"/>
        </w:rPr>
        <w:t>Papes</w:t>
      </w:r>
      <w:proofErr w:type="spellEnd"/>
      <w:r>
        <w:rPr>
          <w:rFonts w:ascii="Tahoma" w:hAnsi="Tahoma" w:cs="Tahoma"/>
          <w:color w:val="000000"/>
        </w:rPr>
        <w:t xml:space="preserve"> Sp. z o.o., ul. Wagonowa 28a, 53-609 Wrocław, kraj/woj. dolnośląskie.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IV.5) Szacunkowa wartość zamówienia</w:t>
      </w:r>
      <w:r>
        <w:rPr>
          <w:rFonts w:ascii="Tahoma" w:hAnsi="Tahoma" w:cs="Tahoma"/>
          <w:i/>
          <w:iCs/>
          <w:color w:val="000000"/>
        </w:rPr>
        <w:t> (bez VAT)</w:t>
      </w:r>
      <w:r>
        <w:rPr>
          <w:rFonts w:ascii="Tahoma" w:hAnsi="Tahoma" w:cs="Tahoma"/>
          <w:color w:val="000000"/>
        </w:rPr>
        <w:t>: 29790,66 PLN.</w:t>
      </w:r>
    </w:p>
    <w:p w:rsidR="00E408FD" w:rsidRDefault="00E408FD" w:rsidP="00E408FD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lastRenderedPageBreak/>
        <w:t>IV.6) INFORMACJA O CENIE WYBRANEJ OFERTY ORAZ O OFERTACH Z NAJNIŻSZĄ I NAJWYŻSZĄ CENĄ</w:t>
      </w:r>
    </w:p>
    <w:p w:rsidR="00E408FD" w:rsidRDefault="00E408FD" w:rsidP="00E408FD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Cena wybranej oferty:</w:t>
      </w:r>
      <w:r>
        <w:rPr>
          <w:rFonts w:ascii="Tahoma" w:hAnsi="Tahoma" w:cs="Tahoma"/>
          <w:color w:val="000000"/>
        </w:rPr>
        <w:t> 34512,84</w:t>
      </w:r>
    </w:p>
    <w:p w:rsidR="00E408FD" w:rsidRDefault="00E408FD" w:rsidP="00E408FD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Oferta z najniższą ceną:</w:t>
      </w:r>
      <w:r>
        <w:rPr>
          <w:rFonts w:ascii="Tahoma" w:hAnsi="Tahoma" w:cs="Tahoma"/>
          <w:color w:val="000000"/>
        </w:rPr>
        <w:t> 34512,84</w:t>
      </w:r>
      <w:r>
        <w:rPr>
          <w:rFonts w:ascii="Tahoma" w:hAnsi="Tahoma" w:cs="Tahoma"/>
          <w:b/>
          <w:bCs/>
          <w:color w:val="000000"/>
        </w:rPr>
        <w:t> / Oferta z najwyższą ceną:</w:t>
      </w:r>
      <w:r>
        <w:rPr>
          <w:rFonts w:ascii="Tahoma" w:hAnsi="Tahoma" w:cs="Tahoma"/>
          <w:color w:val="000000"/>
        </w:rPr>
        <w:t> 34512,84</w:t>
      </w:r>
    </w:p>
    <w:p w:rsidR="00E408FD" w:rsidRDefault="00E408FD" w:rsidP="00E408FD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Waluta:</w:t>
      </w:r>
      <w:r>
        <w:rPr>
          <w:rFonts w:ascii="Tahoma" w:hAnsi="Tahoma" w:cs="Tahoma"/>
          <w:color w:val="000000"/>
        </w:rPr>
        <w:t> PLN</w:t>
      </w:r>
    </w:p>
    <w:p w:rsidR="00E408FD" w:rsidRDefault="00E408FD" w:rsidP="00E408FD">
      <w:pPr>
        <w:jc w:val="both"/>
        <w:rPr>
          <w:sz w:val="22"/>
          <w:szCs w:val="22"/>
        </w:rPr>
      </w:pPr>
    </w:p>
    <w:p w:rsidR="008768D8" w:rsidRPr="00895AA7" w:rsidRDefault="008768D8" w:rsidP="007B61E4">
      <w:pPr>
        <w:rPr>
          <w:sz w:val="22"/>
          <w:szCs w:val="22"/>
        </w:rPr>
      </w:pPr>
    </w:p>
    <w:sectPr w:rsidR="008768D8" w:rsidRPr="00895AA7" w:rsidSect="00D21DC5">
      <w:headerReference w:type="first" r:id="rId8"/>
      <w:footerReference w:type="first" r:id="rId9"/>
      <w:pgSz w:w="11906" w:h="16838" w:code="9"/>
      <w:pgMar w:top="172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CA" w:rsidRDefault="006617CA">
      <w:r>
        <w:separator/>
      </w:r>
    </w:p>
  </w:endnote>
  <w:endnote w:type="continuationSeparator" w:id="0">
    <w:p w:rsidR="006617CA" w:rsidRDefault="0066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35" w:rsidRPr="00AA0A35" w:rsidRDefault="001A31C2" w:rsidP="00AA0A35">
    <w:pPr>
      <w:spacing w:after="1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4.8pt;margin-top:9.8pt;width:471pt;height:0;z-index:251656192" o:connectortype="straight"/>
      </w:pict>
    </w:r>
    <w:r w:rsidR="006617C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202565</wp:posOffset>
          </wp:positionV>
          <wp:extent cx="791210" cy="587375"/>
          <wp:effectExtent l="19050" t="0" r="8890" b="0"/>
          <wp:wrapNone/>
          <wp:docPr id="2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0A35" w:rsidRPr="00AA0A35" w:rsidRDefault="00AA0A35" w:rsidP="00AA0A35">
    <w:pPr>
      <w:rPr>
        <w:color w:val="000000"/>
        <w:sz w:val="16"/>
        <w:szCs w:val="16"/>
      </w:rPr>
    </w:pP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  <w:t>Biuro Projektu</w:t>
    </w:r>
  </w:p>
  <w:p w:rsidR="00AA0A35" w:rsidRPr="00AA0A35" w:rsidRDefault="00AA0A35" w:rsidP="00AA0A35">
    <w:pPr>
      <w:ind w:left="3545" w:firstLine="709"/>
    </w:pPr>
    <w:r w:rsidRPr="00AA0A35">
      <w:rPr>
        <w:color w:val="000000"/>
        <w:sz w:val="16"/>
        <w:szCs w:val="16"/>
      </w:rPr>
      <w:t xml:space="preserve">al. Armii Krajowej 54, 50-541 Wrocław 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  <w:t>tel. 71/ 39 74 170, 174, 177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</w:r>
    <w:r w:rsidR="006617CA">
      <w:rPr>
        <w:noProof/>
        <w:color w:val="00000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A35">
      <w:rPr>
        <w:color w:val="000000"/>
        <w:sz w:val="16"/>
        <w:szCs w:val="16"/>
      </w:rPr>
      <w:t xml:space="preserve">e-mail: </w:t>
    </w:r>
    <w:hyperlink r:id="rId2" w:history="1">
      <w:r w:rsidRPr="00AA0A35">
        <w:rPr>
          <w:bCs/>
          <w:color w:val="000000"/>
          <w:sz w:val="16"/>
          <w:szCs w:val="16"/>
        </w:rPr>
        <w:t>biuroprojektu@dwup.pl</w:t>
      </w:r>
    </w:hyperlink>
    <w:r w:rsidRPr="00AA0A35">
      <w:rPr>
        <w:bCs/>
        <w:color w:val="000000"/>
        <w:sz w:val="16"/>
        <w:szCs w:val="16"/>
        <w:u w:val="single"/>
      </w:rPr>
      <w:br/>
    </w:r>
    <w:r w:rsidRPr="00AA0A35">
      <w:rPr>
        <w:bCs/>
        <w:color w:val="000000"/>
        <w:sz w:val="16"/>
        <w:szCs w:val="16"/>
      </w:rPr>
      <w:tab/>
    </w:r>
    <w:r w:rsidR="006617CA">
      <w:rPr>
        <w:bCs/>
        <w:noProof/>
        <w:color w:val="000000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AA0A35">
        <w:rPr>
          <w:bCs/>
          <w:sz w:val="16"/>
          <w:szCs w:val="16"/>
        </w:rPr>
        <w:t>www.aktywizacja.dwup.pl</w:t>
      </w:r>
    </w:hyperlink>
    <w:r w:rsidRPr="00AA0A35">
      <w:t xml:space="preserve"> </w:t>
    </w:r>
  </w:p>
  <w:p w:rsidR="00AA0A35" w:rsidRPr="00AA0A35" w:rsidRDefault="00AA0A35" w:rsidP="00AA0A35">
    <w:pPr>
      <w:rPr>
        <w:sz w:val="8"/>
      </w:rPr>
    </w:pPr>
  </w:p>
  <w:p w:rsidR="00F85685" w:rsidRPr="00AA0A35" w:rsidRDefault="00AA0A35" w:rsidP="00AA0A35">
    <w:pPr>
      <w:jc w:val="center"/>
    </w:pPr>
    <w:r w:rsidRPr="00AA0A35">
      <w:t>Projekt: „</w:t>
    </w:r>
    <w:r w:rsidRPr="00AA0A35">
      <w:rPr>
        <w:i/>
      </w:rPr>
      <w:t>Aktywizacja zawodowa pracowników sektora oświaty na dolnośląskim rynku pracy</w:t>
    </w:r>
    <w:r w:rsidRPr="00AA0A35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CA" w:rsidRDefault="006617CA">
      <w:r>
        <w:separator/>
      </w:r>
    </w:p>
  </w:footnote>
  <w:footnote w:type="continuationSeparator" w:id="0">
    <w:p w:rsidR="006617CA" w:rsidRDefault="0066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6617CA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1386840</wp:posOffset>
          </wp:positionH>
          <wp:positionV relativeFrom="paragraph">
            <wp:posOffset>0</wp:posOffset>
          </wp:positionV>
          <wp:extent cx="378460" cy="431800"/>
          <wp:effectExtent l="19050" t="0" r="254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-55245</wp:posOffset>
          </wp:positionV>
          <wp:extent cx="1647825" cy="609600"/>
          <wp:effectExtent l="19050" t="0" r="9525" b="0"/>
          <wp:wrapNone/>
          <wp:docPr id="28" name="Obraz 28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0" distR="0" simplePos="0" relativeHeight="251660288" behindDoc="1" locked="0" layoutInCell="1" allowOverlap="0">
          <wp:simplePos x="0" y="0"/>
          <wp:positionH relativeFrom="column">
            <wp:posOffset>-646430</wp:posOffset>
          </wp:positionH>
          <wp:positionV relativeFrom="paragraph">
            <wp:posOffset>-287655</wp:posOffset>
          </wp:positionV>
          <wp:extent cx="2104390" cy="1024255"/>
          <wp:effectExtent l="19050" t="0" r="0" b="0"/>
          <wp:wrapNone/>
          <wp:docPr id="27" name="Obraz 27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k_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916992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916992">
      <w:rPr>
        <w:bCs/>
        <w:sz w:val="20"/>
        <w:szCs w:val="16"/>
      </w:rPr>
      <w:t>Wydział Organizacyjno - Prawny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1A31C2" w:rsidP="00D21DC5">
    <w:pPr>
      <w:pStyle w:val="Nagwek8"/>
      <w:rPr>
        <w:sz w:val="14"/>
      </w:rPr>
    </w:pPr>
    <w:r w:rsidRPr="001A31C2">
      <w:rPr>
        <w:sz w:val="16"/>
        <w:szCs w:val="16"/>
      </w:rPr>
      <w:pict>
        <v:line id="_x0000_s2054" style="position:absolute;left:0;text-align:left;z-index:25165414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46C6A"/>
    <w:multiLevelType w:val="multilevel"/>
    <w:tmpl w:val="C2F6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5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A73BD"/>
    <w:multiLevelType w:val="multilevel"/>
    <w:tmpl w:val="E46C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BE430A2"/>
    <w:multiLevelType w:val="multilevel"/>
    <w:tmpl w:val="E58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  <o:rules v:ext="edit">
        <o:r id="V:Rule2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31C2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859B2"/>
    <w:rsid w:val="00092F07"/>
    <w:rsid w:val="00093F18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74931"/>
    <w:rsid w:val="00187D43"/>
    <w:rsid w:val="001A0B47"/>
    <w:rsid w:val="001A31C2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5107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5633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617CA"/>
    <w:rsid w:val="00692674"/>
    <w:rsid w:val="00692C7B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85D64"/>
    <w:rsid w:val="00893E78"/>
    <w:rsid w:val="00895AA7"/>
    <w:rsid w:val="008A066C"/>
    <w:rsid w:val="008A48B8"/>
    <w:rsid w:val="008A537C"/>
    <w:rsid w:val="008A55AD"/>
    <w:rsid w:val="008D183E"/>
    <w:rsid w:val="008E7340"/>
    <w:rsid w:val="008F1113"/>
    <w:rsid w:val="00903E7E"/>
    <w:rsid w:val="009061FD"/>
    <w:rsid w:val="0090735F"/>
    <w:rsid w:val="00913CC4"/>
    <w:rsid w:val="00916992"/>
    <w:rsid w:val="00921691"/>
    <w:rsid w:val="00925384"/>
    <w:rsid w:val="0092632E"/>
    <w:rsid w:val="00951BE0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4A5D"/>
    <w:rsid w:val="00A95E2C"/>
    <w:rsid w:val="00AA0A35"/>
    <w:rsid w:val="00AA5D49"/>
    <w:rsid w:val="00AD5996"/>
    <w:rsid w:val="00AE1EE9"/>
    <w:rsid w:val="00AE43E3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76A"/>
    <w:rsid w:val="00BD3A7E"/>
    <w:rsid w:val="00BE484A"/>
    <w:rsid w:val="00C574E7"/>
    <w:rsid w:val="00C60A07"/>
    <w:rsid w:val="00C73F15"/>
    <w:rsid w:val="00C77614"/>
    <w:rsid w:val="00C8373B"/>
    <w:rsid w:val="00CB4992"/>
    <w:rsid w:val="00CC3644"/>
    <w:rsid w:val="00CC3E62"/>
    <w:rsid w:val="00CC5506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8007E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408FD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61E44"/>
    <w:rsid w:val="00F6501A"/>
    <w:rsid w:val="00F7782D"/>
    <w:rsid w:val="00F80A95"/>
    <w:rsid w:val="00F8568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08FD"/>
  </w:style>
  <w:style w:type="paragraph" w:styleId="Nagwek1">
    <w:name w:val="heading 1"/>
    <w:basedOn w:val="Normalny"/>
    <w:next w:val="Normalny"/>
    <w:qFormat/>
    <w:rsid w:val="001A31C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A31C2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A31C2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A31C2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1A31C2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A31C2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A31C2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1A31C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A31C2"/>
    <w:pPr>
      <w:jc w:val="both"/>
    </w:pPr>
    <w:rPr>
      <w:sz w:val="28"/>
    </w:rPr>
  </w:style>
  <w:style w:type="paragraph" w:styleId="Tekstpodstawowywcity">
    <w:name w:val="Body Text Indent"/>
    <w:basedOn w:val="Normalny"/>
    <w:rsid w:val="001A31C2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1A31C2"/>
    <w:rPr>
      <w:sz w:val="28"/>
    </w:rPr>
  </w:style>
  <w:style w:type="paragraph" w:styleId="Tekstpodstawowywcity2">
    <w:name w:val="Body Text Indent 2"/>
    <w:basedOn w:val="Normalny"/>
    <w:rsid w:val="001A31C2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1A31C2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dwup.pl" TargetMode="External"/><Relationship Id="rId2" Type="http://schemas.openxmlformats.org/officeDocument/2006/relationships/hyperlink" Target="mailto:biuroprojektu@dwup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4AAF-1DE4-4F5B-AAE9-3479EC48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DO+PAZ</Template>
  <TotalTime>1</TotalTime>
  <Pages>2</Pages>
  <Words>333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2599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http://www.aktywizacja.dwup.pl/</vt:lpwstr>
      </vt:variant>
      <vt:variant>
        <vt:lpwstr/>
      </vt:variant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mailto:biuroprojektu@dwup.pl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2</cp:revision>
  <cp:lastPrinted>2015-03-03T07:19:00Z</cp:lastPrinted>
  <dcterms:created xsi:type="dcterms:W3CDTF">2015-04-08T09:47:00Z</dcterms:created>
  <dcterms:modified xsi:type="dcterms:W3CDTF">2015-04-08T09:48:00Z</dcterms:modified>
</cp:coreProperties>
</file>