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2D" w:rsidRPr="00CB532D" w:rsidRDefault="00CB532D" w:rsidP="00CB532D">
      <w:pPr>
        <w:widowControl w:val="0"/>
        <w:autoSpaceDE w:val="0"/>
        <w:ind w:left="5672" w:firstLine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</w:t>
      </w:r>
      <w:r w:rsidRPr="00CB532D">
        <w:rPr>
          <w:rFonts w:ascii="Tahoma" w:hAnsi="Tahoma" w:cs="Tahoma"/>
          <w:color w:val="000000"/>
          <w:sz w:val="20"/>
          <w:szCs w:val="20"/>
        </w:rPr>
        <w:t>Wrocław, dnia 10 maja 2016 r.</w:t>
      </w:r>
    </w:p>
    <w:p w:rsidR="00CB532D" w:rsidRPr="00CB532D" w:rsidRDefault="00CB532D" w:rsidP="00CB532D">
      <w:pPr>
        <w:widowControl w:val="0"/>
        <w:autoSpaceDE w:val="0"/>
        <w:ind w:left="6804"/>
        <w:jc w:val="both"/>
        <w:rPr>
          <w:rFonts w:ascii="Tahoma" w:hAnsi="Tahoma" w:cs="Tahoma"/>
          <w:color w:val="000000"/>
          <w:sz w:val="20"/>
          <w:szCs w:val="20"/>
        </w:rPr>
      </w:pPr>
    </w:p>
    <w:p w:rsidR="00CB532D" w:rsidRPr="00CB532D" w:rsidRDefault="00CB532D" w:rsidP="00CB532D">
      <w:pPr>
        <w:widowControl w:val="0"/>
        <w:autoSpaceDE w:val="0"/>
        <w:ind w:left="6804"/>
        <w:jc w:val="both"/>
        <w:rPr>
          <w:rFonts w:ascii="Tahoma" w:hAnsi="Tahoma" w:cs="Tahoma"/>
          <w:color w:val="000000"/>
          <w:sz w:val="20"/>
          <w:szCs w:val="20"/>
        </w:rPr>
      </w:pPr>
      <w:r w:rsidRPr="00CB532D">
        <w:rPr>
          <w:rFonts w:ascii="Tahoma" w:hAnsi="Tahoma" w:cs="Tahoma"/>
          <w:color w:val="000000"/>
          <w:sz w:val="20"/>
          <w:szCs w:val="20"/>
        </w:rPr>
        <w:t xml:space="preserve">Zam. </w:t>
      </w:r>
      <w:proofErr w:type="spellStart"/>
      <w:r w:rsidRPr="00CB532D">
        <w:rPr>
          <w:rFonts w:ascii="Tahoma" w:hAnsi="Tahoma" w:cs="Tahoma"/>
          <w:color w:val="000000"/>
          <w:sz w:val="20"/>
          <w:szCs w:val="20"/>
        </w:rPr>
        <w:t>Publ</w:t>
      </w:r>
      <w:proofErr w:type="spellEnd"/>
      <w:r w:rsidRPr="00CB532D">
        <w:rPr>
          <w:rFonts w:ascii="Tahoma" w:hAnsi="Tahoma" w:cs="Tahoma"/>
          <w:color w:val="000000"/>
          <w:sz w:val="20"/>
          <w:szCs w:val="20"/>
        </w:rPr>
        <w:t>. 05/2016</w:t>
      </w:r>
    </w:p>
    <w:p w:rsidR="00CB532D" w:rsidRPr="00CB532D" w:rsidRDefault="00CB532D" w:rsidP="00CB532D">
      <w:pPr>
        <w:jc w:val="both"/>
        <w:rPr>
          <w:rFonts w:ascii="Tahoma" w:hAnsi="Tahoma" w:cs="Tahoma"/>
          <w:sz w:val="20"/>
          <w:szCs w:val="20"/>
        </w:rPr>
      </w:pPr>
      <w:r w:rsidRPr="00CB532D">
        <w:rPr>
          <w:rFonts w:ascii="Tahoma" w:hAnsi="Tahoma" w:cs="Tahoma"/>
          <w:sz w:val="20"/>
          <w:szCs w:val="20"/>
        </w:rPr>
        <w:t>DOZ/ EZ/Z.P.05/2540/37/2016</w:t>
      </w:r>
    </w:p>
    <w:p w:rsidR="00CB532D" w:rsidRPr="00CB532D" w:rsidRDefault="00CB532D" w:rsidP="00CB532D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CB532D" w:rsidRPr="00CB532D" w:rsidRDefault="00CB532D" w:rsidP="00CB532D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CB532D">
        <w:rPr>
          <w:rFonts w:ascii="Tahoma" w:hAnsi="Tahoma" w:cs="Tahoma"/>
          <w:color w:val="000000"/>
          <w:sz w:val="20"/>
          <w:szCs w:val="20"/>
        </w:rPr>
        <w:t>OGŁOSZENIE O UDZIELENIU ZAMÓWIENIA– usługi</w:t>
      </w:r>
    </w:p>
    <w:p w:rsidR="00CB532D" w:rsidRPr="00CB532D" w:rsidRDefault="00CB532D" w:rsidP="00CB532D">
      <w:pPr>
        <w:jc w:val="both"/>
        <w:rPr>
          <w:rFonts w:ascii="Tahoma" w:hAnsi="Tahoma" w:cs="Tahoma"/>
          <w:sz w:val="20"/>
          <w:szCs w:val="20"/>
        </w:rPr>
      </w:pPr>
    </w:p>
    <w:p w:rsidR="00CB532D" w:rsidRPr="00CB532D" w:rsidRDefault="00CB532D" w:rsidP="00CB532D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CB532D">
        <w:rPr>
          <w:rFonts w:ascii="Tahoma" w:hAnsi="Tahoma" w:cs="Tahoma"/>
          <w:bCs/>
          <w:color w:val="000000"/>
          <w:sz w:val="20"/>
          <w:szCs w:val="20"/>
        </w:rPr>
        <w:t>Przetarg nieograniczony na usługę szkoleniową wraz z w</w:t>
      </w:r>
      <w:r w:rsidRPr="00CB532D">
        <w:rPr>
          <w:rFonts w:ascii="Tahoma" w:hAnsi="Tahoma" w:cs="Tahoma"/>
          <w:sz w:val="20"/>
          <w:szCs w:val="20"/>
        </w:rPr>
        <w:t xml:space="preserve">ynajmem sali szkoleniowej wyposażonej w zaplecze techniczne i multimedialne oraz zapewnienie usługi gastronomicznej </w:t>
      </w:r>
      <w:r w:rsidRPr="00CB532D">
        <w:rPr>
          <w:rFonts w:ascii="Tahoma" w:eastAsia="Calibri" w:hAnsi="Tahoma" w:cs="Tahoma"/>
          <w:sz w:val="20"/>
          <w:szCs w:val="20"/>
        </w:rPr>
        <w:t>lub cateringowej.</w:t>
      </w:r>
    </w:p>
    <w:p w:rsidR="00CB532D" w:rsidRPr="00CB532D" w:rsidRDefault="00CB532D" w:rsidP="00CB532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B532D">
        <w:rPr>
          <w:rFonts w:ascii="Tahoma" w:eastAsia="Times New Roman" w:hAnsi="Tahoma" w:cs="Tahoma"/>
          <w:sz w:val="20"/>
          <w:szCs w:val="20"/>
        </w:rPr>
        <w:t xml:space="preserve">Zamieszczanie ogłoszenia: obowiązkowe. </w:t>
      </w:r>
    </w:p>
    <w:p w:rsidR="00CB532D" w:rsidRPr="00CB532D" w:rsidRDefault="00CB532D" w:rsidP="00CB532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B532D">
        <w:rPr>
          <w:rFonts w:ascii="Tahoma" w:eastAsia="Times New Roman" w:hAnsi="Tahoma" w:cs="Tahoma"/>
          <w:sz w:val="20"/>
          <w:szCs w:val="20"/>
        </w:rPr>
        <w:t xml:space="preserve">Ogłoszenie dotyczy: </w:t>
      </w:r>
      <w:proofErr w:type="spellStart"/>
      <w:r w:rsidRPr="00CB532D">
        <w:rPr>
          <w:rFonts w:ascii="Tahoma" w:eastAsia="Times New Roman" w:hAnsi="Tahoma" w:cs="Tahoma"/>
          <w:sz w:val="20"/>
          <w:szCs w:val="20"/>
        </w:rPr>
        <w:t>zamówienia</w:t>
      </w:r>
      <w:proofErr w:type="spellEnd"/>
      <w:r w:rsidRPr="00CB532D">
        <w:rPr>
          <w:rFonts w:ascii="Tahoma" w:eastAsia="Times New Roman" w:hAnsi="Tahoma" w:cs="Tahoma"/>
          <w:sz w:val="20"/>
          <w:szCs w:val="20"/>
        </w:rPr>
        <w:t xml:space="preserve"> publicznego. </w:t>
      </w:r>
    </w:p>
    <w:p w:rsidR="00CB532D" w:rsidRPr="00CB532D" w:rsidRDefault="00CB532D" w:rsidP="00CB532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B532D">
        <w:rPr>
          <w:rFonts w:ascii="Tahoma" w:eastAsia="Times New Roman" w:hAnsi="Tahoma" w:cs="Tahoma"/>
          <w:sz w:val="20"/>
          <w:szCs w:val="20"/>
        </w:rPr>
        <w:t>Czy zamówienie było przedmiotem ogłoszenia w Biuletynie Zamówień Publicznych: tak, numer ogłoszenia</w:t>
      </w:r>
      <w:r w:rsidR="00CF35AB">
        <w:rPr>
          <w:rFonts w:ascii="Tahoma" w:eastAsia="Times New Roman" w:hAnsi="Tahoma" w:cs="Tahoma"/>
          <w:sz w:val="20"/>
          <w:szCs w:val="20"/>
        </w:rPr>
        <w:br/>
      </w:r>
      <w:r w:rsidRPr="00CB532D">
        <w:rPr>
          <w:rFonts w:ascii="Tahoma" w:eastAsia="Times New Roman" w:hAnsi="Tahoma" w:cs="Tahoma"/>
          <w:sz w:val="20"/>
          <w:szCs w:val="20"/>
        </w:rPr>
        <w:t xml:space="preserve"> w BZP: 71618 - 2016r. </w:t>
      </w:r>
    </w:p>
    <w:p w:rsidR="00CB532D" w:rsidRPr="00CB532D" w:rsidRDefault="00CB532D" w:rsidP="00CB532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B532D">
        <w:rPr>
          <w:rFonts w:ascii="Tahoma" w:eastAsia="Times New Roman" w:hAnsi="Tahoma" w:cs="Tahoma"/>
          <w:sz w:val="20"/>
          <w:szCs w:val="20"/>
        </w:rPr>
        <w:t xml:space="preserve">Czy w Biuletynie Zamówień Publicznych zostało zamieszczone ogłoszenie o zmianie ogłoszenia: tak. </w:t>
      </w:r>
    </w:p>
    <w:p w:rsidR="00CB532D" w:rsidRPr="00CB532D" w:rsidRDefault="00CB532D" w:rsidP="00CB532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B532D">
        <w:rPr>
          <w:rFonts w:ascii="Tahoma" w:eastAsia="Times New Roman" w:hAnsi="Tahoma" w:cs="Tahoma"/>
          <w:sz w:val="20"/>
          <w:szCs w:val="20"/>
        </w:rPr>
        <w:t>SEKCJA I: ZAMAWIAJĄCY</w:t>
      </w:r>
    </w:p>
    <w:p w:rsidR="00CB532D" w:rsidRPr="00CB532D" w:rsidRDefault="00CB532D" w:rsidP="00CB532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B532D">
        <w:rPr>
          <w:rFonts w:ascii="Tahoma" w:eastAsia="Times New Roman" w:hAnsi="Tahoma" w:cs="Tahoma"/>
          <w:sz w:val="20"/>
          <w:szCs w:val="20"/>
        </w:rPr>
        <w:t>I. 1) NAZWA I ADRES: Dolnośląski Wojewódzki Urząd Pracy w Wałbrzychu, ul. Ogrodowa 5b, 58-306 Wałbrzych, woj. dolnośląskie, tel. 74 88-66-500, faks 74 88-66-509.</w:t>
      </w:r>
    </w:p>
    <w:p w:rsidR="00CB532D" w:rsidRPr="00CB532D" w:rsidRDefault="00CB532D" w:rsidP="00CB532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B532D">
        <w:rPr>
          <w:rFonts w:ascii="Tahoma" w:eastAsia="Times New Roman" w:hAnsi="Tahoma" w:cs="Tahoma"/>
          <w:sz w:val="20"/>
          <w:szCs w:val="20"/>
        </w:rPr>
        <w:t>I. 2) RODZAJ ZAMAWIAJĄCEGO: Administracja samorządowa.</w:t>
      </w:r>
    </w:p>
    <w:p w:rsidR="00CB532D" w:rsidRPr="00CB532D" w:rsidRDefault="00CB532D" w:rsidP="00CB532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B532D">
        <w:rPr>
          <w:rFonts w:ascii="Tahoma" w:eastAsia="Times New Roman" w:hAnsi="Tahoma" w:cs="Tahoma"/>
          <w:sz w:val="20"/>
          <w:szCs w:val="20"/>
        </w:rPr>
        <w:t>SEKCJA II: PRZEDMIOT ZAMÓWIENIA</w:t>
      </w:r>
    </w:p>
    <w:p w:rsidR="00CB532D" w:rsidRPr="00CB532D" w:rsidRDefault="00CB532D" w:rsidP="00CB532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B532D">
        <w:rPr>
          <w:rFonts w:ascii="Tahoma" w:eastAsia="Times New Roman" w:hAnsi="Tahoma" w:cs="Tahoma"/>
          <w:sz w:val="20"/>
          <w:szCs w:val="20"/>
        </w:rPr>
        <w:t>II.1) Nazwa nadana zamówieniu przez zamawiającego: Przetarg nieograniczony na usługę szkoleniową wraz z wynajmem sali szkoleniowej wyposażonej w zaplecze techniczne i multimedialne oraz zapewnienie usługi ga</w:t>
      </w:r>
      <w:r w:rsidR="00CF35AB">
        <w:rPr>
          <w:rFonts w:ascii="Tahoma" w:eastAsia="Times New Roman" w:hAnsi="Tahoma" w:cs="Tahoma"/>
          <w:sz w:val="20"/>
          <w:szCs w:val="20"/>
        </w:rPr>
        <w:t>stronomicznej lub cateringowej.</w:t>
      </w:r>
    </w:p>
    <w:p w:rsidR="00CB532D" w:rsidRPr="00CB532D" w:rsidRDefault="00CB532D" w:rsidP="00CB532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B532D">
        <w:rPr>
          <w:rFonts w:ascii="Tahoma" w:eastAsia="Times New Roman" w:hAnsi="Tahoma" w:cs="Tahoma"/>
          <w:sz w:val="20"/>
          <w:szCs w:val="20"/>
        </w:rPr>
        <w:t xml:space="preserve">II.2) Rodzaj </w:t>
      </w:r>
      <w:proofErr w:type="spellStart"/>
      <w:r w:rsidRPr="00CB532D">
        <w:rPr>
          <w:rFonts w:ascii="Tahoma" w:eastAsia="Times New Roman" w:hAnsi="Tahoma" w:cs="Tahoma"/>
          <w:sz w:val="20"/>
          <w:szCs w:val="20"/>
        </w:rPr>
        <w:t>zamówienia</w:t>
      </w:r>
      <w:proofErr w:type="spellEnd"/>
      <w:r w:rsidRPr="00CB532D">
        <w:rPr>
          <w:rFonts w:ascii="Tahoma" w:eastAsia="Times New Roman" w:hAnsi="Tahoma" w:cs="Tahoma"/>
          <w:sz w:val="20"/>
          <w:szCs w:val="20"/>
        </w:rPr>
        <w:t>: Usługi.</w:t>
      </w:r>
    </w:p>
    <w:p w:rsidR="00CB532D" w:rsidRPr="00CB532D" w:rsidRDefault="00CB532D" w:rsidP="00CB532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B532D">
        <w:rPr>
          <w:rFonts w:ascii="Tahoma" w:eastAsia="Times New Roman" w:hAnsi="Tahoma" w:cs="Tahoma"/>
          <w:sz w:val="20"/>
          <w:szCs w:val="20"/>
        </w:rPr>
        <w:t xml:space="preserve">II.3) Określenie przedmiotu </w:t>
      </w:r>
      <w:proofErr w:type="spellStart"/>
      <w:r w:rsidRPr="00CB532D">
        <w:rPr>
          <w:rFonts w:ascii="Tahoma" w:eastAsia="Times New Roman" w:hAnsi="Tahoma" w:cs="Tahoma"/>
          <w:sz w:val="20"/>
          <w:szCs w:val="20"/>
        </w:rPr>
        <w:t>zamówienia</w:t>
      </w:r>
      <w:proofErr w:type="spellEnd"/>
      <w:r w:rsidRPr="00CB532D">
        <w:rPr>
          <w:rFonts w:ascii="Tahoma" w:eastAsia="Times New Roman" w:hAnsi="Tahoma" w:cs="Tahoma"/>
          <w:sz w:val="20"/>
          <w:szCs w:val="20"/>
        </w:rPr>
        <w:t xml:space="preserve">: Przedmiotem </w:t>
      </w:r>
      <w:proofErr w:type="spellStart"/>
      <w:r w:rsidRPr="00CB532D">
        <w:rPr>
          <w:rFonts w:ascii="Tahoma" w:eastAsia="Times New Roman" w:hAnsi="Tahoma" w:cs="Tahoma"/>
          <w:sz w:val="20"/>
          <w:szCs w:val="20"/>
        </w:rPr>
        <w:t>zamówienia</w:t>
      </w:r>
      <w:proofErr w:type="spellEnd"/>
      <w:r w:rsidRPr="00CB532D">
        <w:rPr>
          <w:rFonts w:ascii="Tahoma" w:eastAsia="Times New Roman" w:hAnsi="Tahoma" w:cs="Tahoma"/>
          <w:sz w:val="20"/>
          <w:szCs w:val="20"/>
        </w:rPr>
        <w:t xml:space="preserve"> jest zorganizowanie dwóch 2-dniowych stacjonarnych </w:t>
      </w:r>
      <w:proofErr w:type="spellStart"/>
      <w:r w:rsidRPr="00CB532D">
        <w:rPr>
          <w:rFonts w:ascii="Tahoma" w:eastAsia="Times New Roman" w:hAnsi="Tahoma" w:cs="Tahoma"/>
          <w:sz w:val="20"/>
          <w:szCs w:val="20"/>
        </w:rPr>
        <w:t>szkoleń</w:t>
      </w:r>
      <w:proofErr w:type="spellEnd"/>
      <w:r w:rsidRPr="00CB532D">
        <w:rPr>
          <w:rFonts w:ascii="Tahoma" w:eastAsia="Times New Roman" w:hAnsi="Tahoma" w:cs="Tahoma"/>
          <w:sz w:val="20"/>
          <w:szCs w:val="20"/>
        </w:rPr>
        <w:t xml:space="preserve"> zamkniętych we Wrocławiu z zakresu stosowania ustawy Prawo Zamówień Publicznych dla pracowników Zamawiającego, zaangażowanych we wdrażanie projektów RPO WD i PO WER. Wykonawca zorganizuje i przeprowadzi dwa dwudniowe szkolenia pn. Zamówienia publiczne w projektach unijnych w ramach perspektywy finansowej 2014 - 2020 dla dwóch grup szkolących się po 25 osób każda grupa. Szkolenia s</w:t>
      </w:r>
      <w:r>
        <w:rPr>
          <w:rFonts w:ascii="Tahoma" w:eastAsia="Times New Roman" w:hAnsi="Tahoma" w:cs="Tahoma"/>
          <w:sz w:val="20"/>
          <w:szCs w:val="20"/>
        </w:rPr>
        <w:t>ą dwudniowe dla każdej grupy.</w:t>
      </w:r>
    </w:p>
    <w:p w:rsidR="00CB532D" w:rsidRPr="00CB532D" w:rsidRDefault="00CB532D" w:rsidP="00CB532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B532D">
        <w:rPr>
          <w:rFonts w:ascii="Tahoma" w:eastAsia="Times New Roman" w:hAnsi="Tahoma" w:cs="Tahoma"/>
          <w:sz w:val="20"/>
          <w:szCs w:val="20"/>
        </w:rPr>
        <w:t>II.4) Wspólny Słownik Zamówień (CPV): 80.50.00.00-9, 55.30.00.00-3, 55.12.00.00-7.</w:t>
      </w:r>
    </w:p>
    <w:p w:rsidR="00CB532D" w:rsidRPr="00CB532D" w:rsidRDefault="00CB532D" w:rsidP="00CB532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B532D">
        <w:rPr>
          <w:rFonts w:ascii="Tahoma" w:eastAsia="Times New Roman" w:hAnsi="Tahoma" w:cs="Tahoma"/>
          <w:sz w:val="20"/>
          <w:szCs w:val="20"/>
        </w:rPr>
        <w:t>SEKCJA III: PROCEDURA</w:t>
      </w:r>
    </w:p>
    <w:p w:rsidR="00CB532D" w:rsidRPr="00CB532D" w:rsidRDefault="00CB532D" w:rsidP="00CB532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B532D">
        <w:rPr>
          <w:rFonts w:ascii="Tahoma" w:eastAsia="Times New Roman" w:hAnsi="Tahoma" w:cs="Tahoma"/>
          <w:sz w:val="20"/>
          <w:szCs w:val="20"/>
        </w:rPr>
        <w:t>III.1) TRYB UDZIELENIA ZAMÓWIENIA: Przetarg nieograniczony</w:t>
      </w:r>
    </w:p>
    <w:p w:rsidR="00CB532D" w:rsidRPr="00CB532D" w:rsidRDefault="00CB532D" w:rsidP="00CB532D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B532D">
        <w:rPr>
          <w:rFonts w:ascii="Tahoma" w:eastAsia="Times New Roman" w:hAnsi="Tahoma" w:cs="Tahoma"/>
          <w:sz w:val="20"/>
          <w:szCs w:val="20"/>
        </w:rPr>
        <w:t>III.2) INFORMACJE ADMINISTRACYJNE</w:t>
      </w:r>
    </w:p>
    <w:p w:rsidR="00CB532D" w:rsidRPr="00CF35AB" w:rsidRDefault="00CB532D" w:rsidP="00CF35A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B532D">
        <w:rPr>
          <w:rFonts w:ascii="Tahoma" w:eastAsia="Times New Roman" w:hAnsi="Tahoma" w:cs="Tahoma"/>
          <w:sz w:val="20"/>
          <w:szCs w:val="20"/>
        </w:rPr>
        <w:t xml:space="preserve">Zamówienie dotyczy projektu/programu finansowanego ze środków Unii Europejskiej: tak, projekt/program: Przedmiot </w:t>
      </w:r>
      <w:proofErr w:type="spellStart"/>
      <w:r w:rsidRPr="00CB532D">
        <w:rPr>
          <w:rFonts w:ascii="Tahoma" w:eastAsia="Times New Roman" w:hAnsi="Tahoma" w:cs="Tahoma"/>
          <w:sz w:val="20"/>
          <w:szCs w:val="20"/>
        </w:rPr>
        <w:t>zamówienia</w:t>
      </w:r>
      <w:proofErr w:type="spellEnd"/>
      <w:r w:rsidRPr="00CB532D">
        <w:rPr>
          <w:rFonts w:ascii="Tahoma" w:eastAsia="Times New Roman" w:hAnsi="Tahoma" w:cs="Tahoma"/>
          <w:sz w:val="20"/>
          <w:szCs w:val="20"/>
        </w:rPr>
        <w:t xml:space="preserve"> jest realizowany w ramach projektu Pomoc techniczna PO WER dla Dolnośląskiego Wojewódzkiego Urzędu Pracy na rok 2016 oraz RPO Pomoc Techniczna </w:t>
      </w:r>
      <w:r w:rsidRPr="00CF35AB">
        <w:rPr>
          <w:rFonts w:ascii="Tahoma" w:eastAsia="Times New Roman" w:hAnsi="Tahoma" w:cs="Tahoma"/>
          <w:sz w:val="20"/>
          <w:szCs w:val="20"/>
        </w:rPr>
        <w:lastRenderedPageBreak/>
        <w:t>2014-2020 - DWUP na 2016r. i jest współfinansowany przez Unię Europejską ze środków Europ</w:t>
      </w:r>
      <w:r w:rsidR="0059304E">
        <w:rPr>
          <w:rFonts w:ascii="Tahoma" w:eastAsia="Times New Roman" w:hAnsi="Tahoma" w:cs="Tahoma"/>
          <w:sz w:val="20"/>
          <w:szCs w:val="20"/>
        </w:rPr>
        <w:t>ejskiego Funduszu Społecznego.</w:t>
      </w:r>
    </w:p>
    <w:p w:rsidR="00CB532D" w:rsidRPr="00CF35AB" w:rsidRDefault="00CB532D" w:rsidP="00CF35AB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F35AB">
        <w:rPr>
          <w:rFonts w:ascii="Tahoma" w:eastAsia="Times New Roman" w:hAnsi="Tahoma" w:cs="Tahoma"/>
          <w:sz w:val="20"/>
          <w:szCs w:val="20"/>
        </w:rPr>
        <w:t>SEKCJA IV: UDZIELENIE ZAMÓWIENIA</w:t>
      </w:r>
    </w:p>
    <w:p w:rsidR="00CB532D" w:rsidRPr="00CF35AB" w:rsidRDefault="00CB532D" w:rsidP="00CF35AB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F35AB">
        <w:rPr>
          <w:rFonts w:ascii="Tahoma" w:eastAsia="Times New Roman" w:hAnsi="Tahoma" w:cs="Tahoma"/>
          <w:sz w:val="20"/>
          <w:szCs w:val="20"/>
        </w:rPr>
        <w:t>IV.1) DATA UD</w:t>
      </w:r>
      <w:r w:rsidR="00CF35AB">
        <w:rPr>
          <w:rFonts w:ascii="Tahoma" w:eastAsia="Times New Roman" w:hAnsi="Tahoma" w:cs="Tahoma"/>
          <w:sz w:val="20"/>
          <w:szCs w:val="20"/>
        </w:rPr>
        <w:t>ZIELENIA ZAMÓWIENIA: 20.04.2016</w:t>
      </w:r>
    </w:p>
    <w:p w:rsidR="00CB532D" w:rsidRPr="00CF35AB" w:rsidRDefault="00CB532D" w:rsidP="00CF35AB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F35AB">
        <w:rPr>
          <w:rFonts w:ascii="Tahoma" w:eastAsia="Times New Roman" w:hAnsi="Tahoma" w:cs="Tahoma"/>
          <w:sz w:val="20"/>
          <w:szCs w:val="20"/>
        </w:rPr>
        <w:t>IV.2) LICZBA OTRZYMANYCH OFERT: 9.</w:t>
      </w:r>
    </w:p>
    <w:p w:rsidR="00CB532D" w:rsidRPr="00CF35AB" w:rsidRDefault="00CB532D" w:rsidP="00CF35AB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F35AB">
        <w:rPr>
          <w:rFonts w:ascii="Tahoma" w:eastAsia="Times New Roman" w:hAnsi="Tahoma" w:cs="Tahoma"/>
          <w:sz w:val="20"/>
          <w:szCs w:val="20"/>
        </w:rPr>
        <w:t>IV.3) LICZBA ODRZUCONYCH OFERT: 2.</w:t>
      </w:r>
    </w:p>
    <w:p w:rsidR="00CB532D" w:rsidRPr="00CF35AB" w:rsidRDefault="00CB532D" w:rsidP="00CF35AB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F35AB">
        <w:rPr>
          <w:rFonts w:ascii="Tahoma" w:eastAsia="Times New Roman" w:hAnsi="Tahoma" w:cs="Tahoma"/>
          <w:sz w:val="20"/>
          <w:szCs w:val="20"/>
        </w:rPr>
        <w:t>IV.4) NAZWA I ADRES WYKONAWCY, KTÓREMU UDZIELONO ZAMÓWIENIA:</w:t>
      </w:r>
    </w:p>
    <w:p w:rsidR="00CB532D" w:rsidRPr="00CF35AB" w:rsidRDefault="00CB532D" w:rsidP="00CF35AB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F35AB">
        <w:rPr>
          <w:rFonts w:ascii="Tahoma" w:eastAsia="Times New Roman" w:hAnsi="Tahoma" w:cs="Tahoma"/>
          <w:sz w:val="20"/>
          <w:szCs w:val="20"/>
        </w:rPr>
        <w:t xml:space="preserve">Ewa Kaszyńska i Michał Kaszyński wspólnicy spółki cywilnej pod nazwą ADEPT., ul. Zacna 26, 80-283 Gdańsk, kraj/woj. pomorskie. </w:t>
      </w:r>
    </w:p>
    <w:p w:rsidR="00CB532D" w:rsidRPr="00CF35AB" w:rsidRDefault="00CB532D" w:rsidP="00CF35AB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F35AB">
        <w:rPr>
          <w:rFonts w:ascii="Tahoma" w:eastAsia="Times New Roman" w:hAnsi="Tahoma" w:cs="Tahoma"/>
          <w:sz w:val="20"/>
          <w:szCs w:val="20"/>
        </w:rPr>
        <w:t xml:space="preserve">IV.5) Szacunkowa wartość </w:t>
      </w:r>
      <w:proofErr w:type="spellStart"/>
      <w:r w:rsidRPr="00CF35AB">
        <w:rPr>
          <w:rFonts w:ascii="Tahoma" w:eastAsia="Times New Roman" w:hAnsi="Tahoma" w:cs="Tahoma"/>
          <w:sz w:val="20"/>
          <w:szCs w:val="20"/>
        </w:rPr>
        <w:t>zamówienia</w:t>
      </w:r>
      <w:proofErr w:type="spellEnd"/>
      <w:r w:rsidRPr="00CF35AB">
        <w:rPr>
          <w:rFonts w:ascii="Tahoma" w:eastAsia="Times New Roman" w:hAnsi="Tahoma" w:cs="Tahoma"/>
          <w:sz w:val="20"/>
          <w:szCs w:val="20"/>
        </w:rPr>
        <w:t xml:space="preserve"> (bez VAT): 24373,70 PLN.</w:t>
      </w:r>
    </w:p>
    <w:p w:rsidR="00CB532D" w:rsidRPr="00CF35AB" w:rsidRDefault="00CB532D" w:rsidP="00CF35AB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F35AB">
        <w:rPr>
          <w:rFonts w:ascii="Tahoma" w:eastAsia="Times New Roman" w:hAnsi="Tahoma" w:cs="Tahoma"/>
          <w:sz w:val="20"/>
          <w:szCs w:val="20"/>
        </w:rPr>
        <w:t>IV.6) INFORMACJA O CENIE WYBRANEJ OFERTY ORAZ O OFERTACH Z NAJNIŻSZĄ I NAJWYŻSZĄ CENĄ</w:t>
      </w:r>
    </w:p>
    <w:p w:rsidR="00CB532D" w:rsidRPr="00CF35AB" w:rsidRDefault="00CB532D" w:rsidP="00CF35A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F35AB">
        <w:rPr>
          <w:rFonts w:ascii="Tahoma" w:eastAsia="Times New Roman" w:hAnsi="Tahoma" w:cs="Tahoma"/>
          <w:sz w:val="20"/>
          <w:szCs w:val="20"/>
        </w:rPr>
        <w:t xml:space="preserve">Cena wybranej oferty: 12000,00 </w:t>
      </w:r>
    </w:p>
    <w:p w:rsidR="00CB532D" w:rsidRPr="00CF35AB" w:rsidRDefault="00CB532D" w:rsidP="00CF35A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F35AB">
        <w:rPr>
          <w:rFonts w:ascii="Tahoma" w:eastAsia="Times New Roman" w:hAnsi="Tahoma" w:cs="Tahoma"/>
          <w:sz w:val="20"/>
          <w:szCs w:val="20"/>
        </w:rPr>
        <w:t xml:space="preserve">Oferta z najniższą ceną: 10000,00 / Oferta z najwyższą ceną: 29500,00 </w:t>
      </w:r>
    </w:p>
    <w:p w:rsidR="00CB532D" w:rsidRPr="00CF35AB" w:rsidRDefault="00CB532D" w:rsidP="00CF35AB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 w:rsidRPr="00CF35AB">
        <w:rPr>
          <w:rFonts w:ascii="Tahoma" w:eastAsia="Times New Roman" w:hAnsi="Tahoma" w:cs="Tahoma"/>
          <w:sz w:val="20"/>
          <w:szCs w:val="20"/>
        </w:rPr>
        <w:t xml:space="preserve">Waluta: PLN . </w:t>
      </w:r>
    </w:p>
    <w:p w:rsidR="000A1013" w:rsidRPr="00CB532D" w:rsidRDefault="000A1013" w:rsidP="00CB532D"/>
    <w:sectPr w:rsidR="000A1013" w:rsidRPr="00CB532D" w:rsidSect="00107970">
      <w:headerReference w:type="first" r:id="rId8"/>
      <w:footerReference w:type="first" r:id="rId9"/>
      <w:pgSz w:w="11906" w:h="16838" w:code="9"/>
      <w:pgMar w:top="851" w:right="1134" w:bottom="1134" w:left="1134" w:header="567" w:footer="984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D3" w:rsidRDefault="008001D3">
      <w:r>
        <w:separator/>
      </w:r>
    </w:p>
  </w:endnote>
  <w:endnote w:type="continuationSeparator" w:id="0">
    <w:p w:rsidR="008001D3" w:rsidRDefault="0080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07" w:rsidRDefault="0068443B">
    <w:pPr>
      <w:pStyle w:val="Stopka"/>
    </w:pPr>
    <w:r>
      <w:rPr>
        <w:noProof/>
      </w:rPr>
      <w:pict>
        <v:group id="Grupa 5" o:spid="_x0000_s8194" style="position:absolute;margin-left:-1.2pt;margin-top:.8pt;width:490.5pt;height:63pt;z-index:-251645952" coordsize="62293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iwAAAAAAAAAAA&#10;CnZlY3RvckRhdGFib29sAQAAAABQZ1BzZW51bQAAAABQZ1BzAAAAAFBnUEMAAAAATGVmdFVudEYj&#10;Umx0AAAAAAAAAAAAAAAAVG9wIFVudEYjUmx0AAAAAAAAAAAAAAAAU2NsIFVudEYjUHJjQFkAAAAA&#10;AAA4QklNA+0AAAAAABAAlgAAAAEAAgCW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JAAAAAAUmdodGxvbmcAAAHh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AjhCSU0EDAAAAAAKiQAAAAEAAACgAAAAMAAAAeAAAFoAAAAKbQAYAAH/2P/tAAxB&#10;ZG9iZV9DTQAB/+4ADkFkb2JlAGSAAAAAAf/bAIQADAgICAkIDAkJDBELCgsRFQ8MDA8VGBMTFRMT&#10;GBEMDAwMDAwRDAwMDAwMDAwMDAwMDAwMDAwMDAwMDAwMDAwMDAENCwsNDg0QDg4QFA4ODhQUDg4O&#10;DhQRDAwMDAwREQwMDAwMDBEMDAwMDAwMDAwMDAwMDAwMDAwMDAwMDAwMDAwM/8AAEQgAM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0" o:spid="_x0000_s8197" type="#_x0000_t75" style="position:absolute;width:13430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cPbXAAAAA2wAAAA8AAABkcnMvZG93bnJldi54bWxET02LwjAQvQv+hzCCF9FUDyrVKO6CoGAP&#10;q3vZ29CMTbWZlCbW+u/NQdjj432vt52tREuNLx0rmE4SEMS50yUXCn4v+/EShA/IGivHpOBFHrab&#10;fm+NqXZP/qH2HAoRQ9inqMCEUKdS+tyQRT9xNXHkrq6xGCJsCqkbfMZwW8lZksylxZJjg8Gavg3l&#10;9/PDKqC/23Fen9o2Mwunr48vPcp2mVLDQbdbgQjUhX/xx33QChZxffwSf4D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5w9tcAAAADbAAAADwAAAAAAAAAAAAAAAACfAgAA&#10;ZHJzL2Rvd25yZXYueG1sUEsFBgAAAAAEAAQA9wAAAIwDAAAAAA==&#10;">
            <v:imagedata r:id="rId1" o:title=""/>
            <v:path arrowok="t"/>
          </v:shape>
          <v:shape id="Obraz 6" o:spid="_x0000_s8196" type="#_x0000_t75" style="position:absolute;left:22002;top:2000;width:12859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QqqbCAAAA2wAAAA8AAABkcnMvZG93bnJldi54bWxET11rwjAUfRf8D+EKexkz3WAyqlFEEXWI&#10;oBv4emmubW1z0zXR1H9vHgY+Hs73ZNaZWtyodaVlBe/DBARxZnXJuYLfn9XbFwjnkTXWlknBnRzM&#10;pv3eBFNtAx/odvS5iCHsUlRQeN+kUrqsIINuaBviyJ1ta9BH2OZStxhiuKnlR5KMpMGSY0OBDS0K&#10;yqrj1ShYntbbv2obms/Xnb3vv124hGqu1Mugm49BeOr8U/zv3mgFozg2fok/QE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0KqmwgAAANsAAAAPAAAAAAAAAAAAAAAAAJ8C&#10;AABkcnMvZG93bnJldi54bWxQSwUGAAAAAAQABAD3AAAAjgMAAAAA&#10;">
            <v:imagedata r:id="rId2" o:title=""/>
            <v:path arrowok="t"/>
          </v:shape>
          <v:shape id="Obraz 12" o:spid="_x0000_s8195" type="#_x0000_t75" style="position:absolute;left:40671;top:1333;width:2162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lsLFAAAA2wAAAA8AAABkcnMvZG93bnJldi54bWxEj0FrwkAUhO8F/8PyBG91Yw9pm7qKVqVS&#10;8GAUe31kX7PB7NuYXWP677uFgsdhZr5hpvPe1qKj1leOFUzGCQjiwumKSwXHw+bxBYQPyBprx6Tg&#10;hzzMZ4OHKWba3XhPXR5KESHsM1RgQmgyKX1hyKIfu4Y4et+utRiibEupW7xFuK3lU5Kk0mLFccFg&#10;Q++GinN+tQo+Lp+ny7Pprl/H3TrfpqtqeTjlSo2G/eINRKA+3MP/7a1WkL7C35f4A+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k5bCxQAAANsAAAAPAAAAAAAAAAAAAAAA&#10;AJ8CAABkcnMvZG93bnJldi54bWxQSwUGAAAAAAQABAD3AAAAkQMAAAAA&#10;">
            <v:imagedata r:id="rId3" o:title=""/>
            <v:path arrowok="t"/>
          </v:shape>
        </v:group>
      </w:pict>
    </w:r>
    <w:r>
      <w:rPr>
        <w:noProof/>
      </w:rPr>
      <w:pict>
        <v:line id="Line 6" o:spid="_x0000_s8193" style="position:absolute;z-index:25166694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.05pt" to="519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NH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ezNJ1Pphj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" strokeweight="1.5pt">
          <w10:wrap anchorx="page"/>
        </v:line>
      </w:pict>
    </w:r>
  </w:p>
  <w:p w:rsidR="003E2807" w:rsidRDefault="003E2807">
    <w:pPr>
      <w:pStyle w:val="Stopka"/>
    </w:pPr>
  </w:p>
  <w:p w:rsidR="001D3888" w:rsidRDefault="001D38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D3" w:rsidRDefault="008001D3">
      <w:r>
        <w:separator/>
      </w:r>
    </w:p>
  </w:footnote>
  <w:footnote w:type="continuationSeparator" w:id="0">
    <w:p w:rsidR="008001D3" w:rsidRDefault="00800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88" w:rsidRDefault="00DC6294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443B" w:rsidRPr="0068443B">
      <w:rPr>
        <w:noProof/>
        <w:sz w:val="24"/>
      </w:rPr>
      <w:pict>
        <v:line id="Line 38" o:spid="_x0000_s8198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0.1pt" to="519.7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c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" strokeweight="1.5pt">
          <w10:wrap anchorx="page"/>
          <w10:anchorlock/>
        </v:line>
      </w:pict>
    </w:r>
    <w:r w:rsidR="001D3888" w:rsidRPr="00FD2B43">
      <w:rPr>
        <w:b/>
        <w:bCs/>
        <w:sz w:val="18"/>
        <w:szCs w:val="32"/>
      </w:rPr>
      <w:t>DOLNOŚLĄSKI WOJEWÓDZKI URZĄD PRACY</w:t>
    </w:r>
  </w:p>
  <w:p w:rsidR="009D42E3" w:rsidRDefault="00014F87" w:rsidP="009D42E3">
    <w:pPr>
      <w:pStyle w:val="Nagwek3"/>
      <w:spacing w:before="40"/>
      <w:ind w:left="567"/>
      <w:jc w:val="center"/>
      <w:rPr>
        <w:sz w:val="20"/>
        <w:szCs w:val="18"/>
      </w:rPr>
    </w:pPr>
    <w:r>
      <w:rPr>
        <w:sz w:val="20"/>
        <w:szCs w:val="18"/>
      </w:rPr>
      <w:t>Wydział Organizacyjno-Prawny</w:t>
    </w:r>
  </w:p>
  <w:p w:rsidR="009D42E3" w:rsidRPr="009D42E3" w:rsidRDefault="009D42E3" w:rsidP="009D42E3">
    <w:pPr>
      <w:spacing w:after="40"/>
      <w:ind w:left="567"/>
      <w:jc w:val="center"/>
    </w:pPr>
  </w:p>
  <w:p w:rsidR="001D3888" w:rsidRPr="00861A4F" w:rsidRDefault="001D3888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1D3888" w:rsidRPr="0087778E" w:rsidRDefault="001D3888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1D3888" w:rsidRPr="003E2807" w:rsidRDefault="001D3888" w:rsidP="003E2807">
    <w:pPr>
      <w:pStyle w:val="Nagwek3"/>
      <w:ind w:left="567"/>
      <w:jc w:val="center"/>
      <w:rPr>
        <w:sz w:val="14"/>
      </w:rPr>
    </w:pPr>
  </w:p>
  <w:p w:rsidR="001D3888" w:rsidRPr="000C4950" w:rsidRDefault="001D3888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C2D"/>
    <w:multiLevelType w:val="hybridMultilevel"/>
    <w:tmpl w:val="F07E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331D5"/>
    <w:multiLevelType w:val="hybridMultilevel"/>
    <w:tmpl w:val="D8061BEE"/>
    <w:lvl w:ilvl="0" w:tplc="AC58436A">
      <w:start w:val="1"/>
      <w:numFmt w:val="bullet"/>
      <w:lvlText w:val="-"/>
      <w:lvlJc w:val="left"/>
      <w:pPr>
        <w:tabs>
          <w:tab w:val="num" w:pos="2458"/>
        </w:tabs>
        <w:ind w:left="2835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4">
    <w:nsid w:val="2AF94C54"/>
    <w:multiLevelType w:val="multilevel"/>
    <w:tmpl w:val="E51E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2355F"/>
    <w:multiLevelType w:val="multilevel"/>
    <w:tmpl w:val="672E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2FB31E1"/>
    <w:multiLevelType w:val="hybridMultilevel"/>
    <w:tmpl w:val="9D766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2A1A21"/>
    <w:multiLevelType w:val="hybridMultilevel"/>
    <w:tmpl w:val="D83AE8B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128AA"/>
    <w:multiLevelType w:val="multilevel"/>
    <w:tmpl w:val="727C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245E6F"/>
    <w:multiLevelType w:val="multilevel"/>
    <w:tmpl w:val="5720EF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F2B0A"/>
    <w:rsid w:val="0000613F"/>
    <w:rsid w:val="00011F67"/>
    <w:rsid w:val="00012300"/>
    <w:rsid w:val="00014730"/>
    <w:rsid w:val="00014F87"/>
    <w:rsid w:val="000158BC"/>
    <w:rsid w:val="0003694F"/>
    <w:rsid w:val="0004349C"/>
    <w:rsid w:val="0006001C"/>
    <w:rsid w:val="00066CE3"/>
    <w:rsid w:val="00070821"/>
    <w:rsid w:val="000750AB"/>
    <w:rsid w:val="000845FB"/>
    <w:rsid w:val="00087879"/>
    <w:rsid w:val="00092F07"/>
    <w:rsid w:val="00093F18"/>
    <w:rsid w:val="000A1013"/>
    <w:rsid w:val="000B3070"/>
    <w:rsid w:val="000B7064"/>
    <w:rsid w:val="000C4950"/>
    <w:rsid w:val="000C5680"/>
    <w:rsid w:val="000E2112"/>
    <w:rsid w:val="000E3214"/>
    <w:rsid w:val="00105864"/>
    <w:rsid w:val="00107970"/>
    <w:rsid w:val="00126041"/>
    <w:rsid w:val="00132104"/>
    <w:rsid w:val="00135F6E"/>
    <w:rsid w:val="001411FB"/>
    <w:rsid w:val="001509EF"/>
    <w:rsid w:val="00163320"/>
    <w:rsid w:val="00175D48"/>
    <w:rsid w:val="00175D54"/>
    <w:rsid w:val="001832C9"/>
    <w:rsid w:val="00187772"/>
    <w:rsid w:val="00187D43"/>
    <w:rsid w:val="001A1FCC"/>
    <w:rsid w:val="001C1218"/>
    <w:rsid w:val="001C66F7"/>
    <w:rsid w:val="001D28A7"/>
    <w:rsid w:val="001D3888"/>
    <w:rsid w:val="001D38B1"/>
    <w:rsid w:val="001D46DD"/>
    <w:rsid w:val="001F2AEC"/>
    <w:rsid w:val="00212019"/>
    <w:rsid w:val="002165C8"/>
    <w:rsid w:val="00220295"/>
    <w:rsid w:val="002211CE"/>
    <w:rsid w:val="002261BE"/>
    <w:rsid w:val="0022683C"/>
    <w:rsid w:val="0023514C"/>
    <w:rsid w:val="00235DB8"/>
    <w:rsid w:val="00237C27"/>
    <w:rsid w:val="00246298"/>
    <w:rsid w:val="0026031C"/>
    <w:rsid w:val="0026133E"/>
    <w:rsid w:val="00262442"/>
    <w:rsid w:val="00274507"/>
    <w:rsid w:val="00280C97"/>
    <w:rsid w:val="00283145"/>
    <w:rsid w:val="002910AB"/>
    <w:rsid w:val="00291439"/>
    <w:rsid w:val="002915FA"/>
    <w:rsid w:val="00292B3A"/>
    <w:rsid w:val="002958B0"/>
    <w:rsid w:val="002A6B60"/>
    <w:rsid w:val="002A6F2D"/>
    <w:rsid w:val="002B5595"/>
    <w:rsid w:val="002C50CD"/>
    <w:rsid w:val="002D3B86"/>
    <w:rsid w:val="002E5DCF"/>
    <w:rsid w:val="002F3236"/>
    <w:rsid w:val="00301209"/>
    <w:rsid w:val="003035E4"/>
    <w:rsid w:val="003076C9"/>
    <w:rsid w:val="00310559"/>
    <w:rsid w:val="00315617"/>
    <w:rsid w:val="0031700D"/>
    <w:rsid w:val="003210BE"/>
    <w:rsid w:val="003328AD"/>
    <w:rsid w:val="00335BF7"/>
    <w:rsid w:val="00346340"/>
    <w:rsid w:val="00352645"/>
    <w:rsid w:val="003562EA"/>
    <w:rsid w:val="00362FE5"/>
    <w:rsid w:val="003649B4"/>
    <w:rsid w:val="00366993"/>
    <w:rsid w:val="00370842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12EF"/>
    <w:rsid w:val="003D2ED8"/>
    <w:rsid w:val="003E2025"/>
    <w:rsid w:val="003E2807"/>
    <w:rsid w:val="003E4F9C"/>
    <w:rsid w:val="003F14C0"/>
    <w:rsid w:val="00403932"/>
    <w:rsid w:val="004257F5"/>
    <w:rsid w:val="004340B6"/>
    <w:rsid w:val="0044523F"/>
    <w:rsid w:val="00446DB7"/>
    <w:rsid w:val="00450DD0"/>
    <w:rsid w:val="0045207C"/>
    <w:rsid w:val="0046303B"/>
    <w:rsid w:val="004828E3"/>
    <w:rsid w:val="00492C1B"/>
    <w:rsid w:val="004A6E60"/>
    <w:rsid w:val="004A719E"/>
    <w:rsid w:val="004B3D09"/>
    <w:rsid w:val="004B496C"/>
    <w:rsid w:val="004B5C7F"/>
    <w:rsid w:val="004B7B7A"/>
    <w:rsid w:val="004D37D7"/>
    <w:rsid w:val="004D615F"/>
    <w:rsid w:val="004E1FCB"/>
    <w:rsid w:val="004E77B4"/>
    <w:rsid w:val="004F4473"/>
    <w:rsid w:val="00505B81"/>
    <w:rsid w:val="005132A9"/>
    <w:rsid w:val="00516FA6"/>
    <w:rsid w:val="00521973"/>
    <w:rsid w:val="005250DF"/>
    <w:rsid w:val="00542BC4"/>
    <w:rsid w:val="00543EBE"/>
    <w:rsid w:val="00545667"/>
    <w:rsid w:val="0055076F"/>
    <w:rsid w:val="00551C6B"/>
    <w:rsid w:val="005544A2"/>
    <w:rsid w:val="00564938"/>
    <w:rsid w:val="00576A68"/>
    <w:rsid w:val="00580BF5"/>
    <w:rsid w:val="00590EE2"/>
    <w:rsid w:val="00592A2A"/>
    <w:rsid w:val="0059304E"/>
    <w:rsid w:val="005971BC"/>
    <w:rsid w:val="005A019F"/>
    <w:rsid w:val="005A09FE"/>
    <w:rsid w:val="005A589F"/>
    <w:rsid w:val="005B6FFD"/>
    <w:rsid w:val="005D4619"/>
    <w:rsid w:val="005E6FF7"/>
    <w:rsid w:val="005F3A3A"/>
    <w:rsid w:val="005F5A95"/>
    <w:rsid w:val="00601531"/>
    <w:rsid w:val="006044FC"/>
    <w:rsid w:val="00607774"/>
    <w:rsid w:val="00614FDA"/>
    <w:rsid w:val="00617478"/>
    <w:rsid w:val="00621775"/>
    <w:rsid w:val="00623168"/>
    <w:rsid w:val="0062360F"/>
    <w:rsid w:val="00626074"/>
    <w:rsid w:val="00630773"/>
    <w:rsid w:val="0063695F"/>
    <w:rsid w:val="00640A74"/>
    <w:rsid w:val="00645ED8"/>
    <w:rsid w:val="00647F71"/>
    <w:rsid w:val="00652D46"/>
    <w:rsid w:val="00657EBA"/>
    <w:rsid w:val="0068443B"/>
    <w:rsid w:val="00692674"/>
    <w:rsid w:val="00694C77"/>
    <w:rsid w:val="006A0EE3"/>
    <w:rsid w:val="006A133C"/>
    <w:rsid w:val="006A37FA"/>
    <w:rsid w:val="006A4F34"/>
    <w:rsid w:val="006B24C4"/>
    <w:rsid w:val="006B2920"/>
    <w:rsid w:val="006B41AC"/>
    <w:rsid w:val="006B7233"/>
    <w:rsid w:val="006C3CD3"/>
    <w:rsid w:val="006D0AE2"/>
    <w:rsid w:val="006D4979"/>
    <w:rsid w:val="006E0E95"/>
    <w:rsid w:val="006F2B64"/>
    <w:rsid w:val="00702F2C"/>
    <w:rsid w:val="00710CFF"/>
    <w:rsid w:val="007117C0"/>
    <w:rsid w:val="0073768D"/>
    <w:rsid w:val="00761F38"/>
    <w:rsid w:val="00764E41"/>
    <w:rsid w:val="007776F9"/>
    <w:rsid w:val="00790325"/>
    <w:rsid w:val="00796D29"/>
    <w:rsid w:val="007A6F20"/>
    <w:rsid w:val="007B22A4"/>
    <w:rsid w:val="007B39DC"/>
    <w:rsid w:val="007B5701"/>
    <w:rsid w:val="007B6D8E"/>
    <w:rsid w:val="007C29CA"/>
    <w:rsid w:val="007C3697"/>
    <w:rsid w:val="007D597F"/>
    <w:rsid w:val="007F1275"/>
    <w:rsid w:val="008001D3"/>
    <w:rsid w:val="008017C9"/>
    <w:rsid w:val="00805F93"/>
    <w:rsid w:val="008123DB"/>
    <w:rsid w:val="00812A6A"/>
    <w:rsid w:val="008155CF"/>
    <w:rsid w:val="00822C38"/>
    <w:rsid w:val="008258F1"/>
    <w:rsid w:val="0082779E"/>
    <w:rsid w:val="00833CF4"/>
    <w:rsid w:val="00835557"/>
    <w:rsid w:val="00840D8A"/>
    <w:rsid w:val="00861A4F"/>
    <w:rsid w:val="00866400"/>
    <w:rsid w:val="0087340B"/>
    <w:rsid w:val="008768D8"/>
    <w:rsid w:val="0087778E"/>
    <w:rsid w:val="00877D47"/>
    <w:rsid w:val="008823DD"/>
    <w:rsid w:val="00893E78"/>
    <w:rsid w:val="008A066C"/>
    <w:rsid w:val="008A48B8"/>
    <w:rsid w:val="008A537C"/>
    <w:rsid w:val="008A55AD"/>
    <w:rsid w:val="008B63F4"/>
    <w:rsid w:val="008D183E"/>
    <w:rsid w:val="008E7340"/>
    <w:rsid w:val="008F1113"/>
    <w:rsid w:val="00903E7E"/>
    <w:rsid w:val="0090735F"/>
    <w:rsid w:val="00910A20"/>
    <w:rsid w:val="00921691"/>
    <w:rsid w:val="00925384"/>
    <w:rsid w:val="0092632E"/>
    <w:rsid w:val="00945D74"/>
    <w:rsid w:val="0096402F"/>
    <w:rsid w:val="0097198F"/>
    <w:rsid w:val="00972D8E"/>
    <w:rsid w:val="00974BB9"/>
    <w:rsid w:val="00976C6D"/>
    <w:rsid w:val="00981354"/>
    <w:rsid w:val="00986966"/>
    <w:rsid w:val="00992A1B"/>
    <w:rsid w:val="009A0D54"/>
    <w:rsid w:val="009A298E"/>
    <w:rsid w:val="009A57C6"/>
    <w:rsid w:val="009B194D"/>
    <w:rsid w:val="009B1A18"/>
    <w:rsid w:val="009C23FC"/>
    <w:rsid w:val="009D185A"/>
    <w:rsid w:val="009D35AB"/>
    <w:rsid w:val="009D42E3"/>
    <w:rsid w:val="009E3076"/>
    <w:rsid w:val="009F2D41"/>
    <w:rsid w:val="009F40E9"/>
    <w:rsid w:val="009F6B11"/>
    <w:rsid w:val="009F769F"/>
    <w:rsid w:val="00A05659"/>
    <w:rsid w:val="00A1374C"/>
    <w:rsid w:val="00A307A3"/>
    <w:rsid w:val="00A361C0"/>
    <w:rsid w:val="00A36E7E"/>
    <w:rsid w:val="00A47B55"/>
    <w:rsid w:val="00A52728"/>
    <w:rsid w:val="00A539EA"/>
    <w:rsid w:val="00A574FC"/>
    <w:rsid w:val="00A60C0E"/>
    <w:rsid w:val="00A7342F"/>
    <w:rsid w:val="00A74F9B"/>
    <w:rsid w:val="00A947D7"/>
    <w:rsid w:val="00A95E2C"/>
    <w:rsid w:val="00A97AE6"/>
    <w:rsid w:val="00AD5996"/>
    <w:rsid w:val="00AE1EE9"/>
    <w:rsid w:val="00AE43E3"/>
    <w:rsid w:val="00AF5DE7"/>
    <w:rsid w:val="00AF7C0E"/>
    <w:rsid w:val="00B06687"/>
    <w:rsid w:val="00B06EB3"/>
    <w:rsid w:val="00B1458E"/>
    <w:rsid w:val="00B166EE"/>
    <w:rsid w:val="00B17498"/>
    <w:rsid w:val="00B208DE"/>
    <w:rsid w:val="00B36C06"/>
    <w:rsid w:val="00B506F9"/>
    <w:rsid w:val="00B550F2"/>
    <w:rsid w:val="00B87A1A"/>
    <w:rsid w:val="00BA112E"/>
    <w:rsid w:val="00BA47FD"/>
    <w:rsid w:val="00BB0E33"/>
    <w:rsid w:val="00BB3870"/>
    <w:rsid w:val="00BC0548"/>
    <w:rsid w:val="00BC56F3"/>
    <w:rsid w:val="00BD3A7E"/>
    <w:rsid w:val="00BD550B"/>
    <w:rsid w:val="00BE484A"/>
    <w:rsid w:val="00BF2B0A"/>
    <w:rsid w:val="00C574E7"/>
    <w:rsid w:val="00C60A07"/>
    <w:rsid w:val="00C62654"/>
    <w:rsid w:val="00C73F15"/>
    <w:rsid w:val="00C77614"/>
    <w:rsid w:val="00C8373B"/>
    <w:rsid w:val="00C90FF6"/>
    <w:rsid w:val="00C97562"/>
    <w:rsid w:val="00CB4992"/>
    <w:rsid w:val="00CB532D"/>
    <w:rsid w:val="00CC3644"/>
    <w:rsid w:val="00CC582A"/>
    <w:rsid w:val="00CD0388"/>
    <w:rsid w:val="00CD572B"/>
    <w:rsid w:val="00CE5C79"/>
    <w:rsid w:val="00CE6687"/>
    <w:rsid w:val="00CF35AB"/>
    <w:rsid w:val="00D03049"/>
    <w:rsid w:val="00D04F11"/>
    <w:rsid w:val="00D10711"/>
    <w:rsid w:val="00D16853"/>
    <w:rsid w:val="00D5248A"/>
    <w:rsid w:val="00D533F2"/>
    <w:rsid w:val="00D570C0"/>
    <w:rsid w:val="00D609EA"/>
    <w:rsid w:val="00D63651"/>
    <w:rsid w:val="00D8007E"/>
    <w:rsid w:val="00D81C56"/>
    <w:rsid w:val="00DA4116"/>
    <w:rsid w:val="00DC2A76"/>
    <w:rsid w:val="00DC6294"/>
    <w:rsid w:val="00DD0166"/>
    <w:rsid w:val="00DD29E8"/>
    <w:rsid w:val="00DD4F57"/>
    <w:rsid w:val="00DE1517"/>
    <w:rsid w:val="00DE58B9"/>
    <w:rsid w:val="00DF5C5F"/>
    <w:rsid w:val="00E01418"/>
    <w:rsid w:val="00E05CE4"/>
    <w:rsid w:val="00E1076E"/>
    <w:rsid w:val="00E216FD"/>
    <w:rsid w:val="00E21D87"/>
    <w:rsid w:val="00E26D85"/>
    <w:rsid w:val="00E27236"/>
    <w:rsid w:val="00E27E9A"/>
    <w:rsid w:val="00E37368"/>
    <w:rsid w:val="00E5284B"/>
    <w:rsid w:val="00E53BCB"/>
    <w:rsid w:val="00E55323"/>
    <w:rsid w:val="00E64A8C"/>
    <w:rsid w:val="00E80A13"/>
    <w:rsid w:val="00E80DCC"/>
    <w:rsid w:val="00E845F1"/>
    <w:rsid w:val="00E847DC"/>
    <w:rsid w:val="00E85841"/>
    <w:rsid w:val="00E86A85"/>
    <w:rsid w:val="00E93BA2"/>
    <w:rsid w:val="00E94A1C"/>
    <w:rsid w:val="00EB596D"/>
    <w:rsid w:val="00EB5B64"/>
    <w:rsid w:val="00EB5E38"/>
    <w:rsid w:val="00EC3812"/>
    <w:rsid w:val="00EC3E67"/>
    <w:rsid w:val="00EC7D18"/>
    <w:rsid w:val="00EE70B8"/>
    <w:rsid w:val="00EE77E8"/>
    <w:rsid w:val="00EF0C3A"/>
    <w:rsid w:val="00EF1DEC"/>
    <w:rsid w:val="00EF48B9"/>
    <w:rsid w:val="00F00F38"/>
    <w:rsid w:val="00F029C6"/>
    <w:rsid w:val="00F11918"/>
    <w:rsid w:val="00F13D80"/>
    <w:rsid w:val="00F35A6E"/>
    <w:rsid w:val="00F40971"/>
    <w:rsid w:val="00F52CDE"/>
    <w:rsid w:val="00F55E57"/>
    <w:rsid w:val="00F7782D"/>
    <w:rsid w:val="00F80A95"/>
    <w:rsid w:val="00F91E11"/>
    <w:rsid w:val="00F95A90"/>
    <w:rsid w:val="00FA27CB"/>
    <w:rsid w:val="00FA3D16"/>
    <w:rsid w:val="00FC3756"/>
    <w:rsid w:val="00FC45B7"/>
    <w:rsid w:val="00FC5E32"/>
    <w:rsid w:val="00FD2B43"/>
    <w:rsid w:val="00FE23C0"/>
    <w:rsid w:val="00FE6B08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47DC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qFormat/>
    <w:rsid w:val="00702F2C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qFormat/>
    <w:rsid w:val="00702F2C"/>
    <w:pPr>
      <w:keepNext/>
      <w:ind w:left="4248" w:firstLine="708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qFormat/>
    <w:rsid w:val="00702F2C"/>
    <w:pPr>
      <w:keepNext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Nagwek4">
    <w:name w:val="heading 4"/>
    <w:basedOn w:val="Normalny"/>
    <w:next w:val="Normalny"/>
    <w:qFormat/>
    <w:rsid w:val="00702F2C"/>
    <w:pPr>
      <w:keepNext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qFormat/>
    <w:rsid w:val="00702F2C"/>
    <w:pPr>
      <w:keepNext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qFormat/>
    <w:rsid w:val="00702F2C"/>
    <w:pPr>
      <w:keepNext/>
      <w:ind w:left="5103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Nagwek7">
    <w:name w:val="heading 7"/>
    <w:basedOn w:val="Normalny"/>
    <w:next w:val="Normalny"/>
    <w:qFormat/>
    <w:rsid w:val="00702F2C"/>
    <w:pPr>
      <w:keepNext/>
      <w:ind w:left="4820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qFormat/>
    <w:rsid w:val="00702F2C"/>
    <w:pPr>
      <w:keepNext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02F2C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rsid w:val="00702F2C"/>
    <w:pPr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rsid w:val="00702F2C"/>
    <w:rPr>
      <w:rFonts w:ascii="Times New Roman" w:eastAsia="Times New Roman" w:hAnsi="Times New Roman" w:cs="Times New Roman"/>
      <w:sz w:val="28"/>
      <w:szCs w:val="20"/>
    </w:rPr>
  </w:style>
  <w:style w:type="paragraph" w:styleId="Tekstpodstawowywcity2">
    <w:name w:val="Body Text Indent 2"/>
    <w:basedOn w:val="Normalny"/>
    <w:rsid w:val="00702F2C"/>
    <w:pPr>
      <w:ind w:left="1985" w:hanging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rsid w:val="00702F2C"/>
    <w:pPr>
      <w:ind w:left="482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semiHidden/>
    <w:rsid w:val="00FA3D1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847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47DC"/>
    <w:rPr>
      <w:rFonts w:ascii="Tahoma" w:eastAsiaTheme="minorEastAsi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B496C"/>
    <w:rPr>
      <w:rFonts w:ascii="MS Mincho" w:eastAsia="MS Mincho" w:hAnsi="MS Mincho"/>
    </w:rPr>
  </w:style>
  <w:style w:type="paragraph" w:styleId="Akapitzlist">
    <w:name w:val="List Paragraph"/>
    <w:basedOn w:val="Normalny"/>
    <w:link w:val="AkapitzlistZnak"/>
    <w:uiPriority w:val="34"/>
    <w:qFormat/>
    <w:rsid w:val="004B496C"/>
    <w:pPr>
      <w:ind w:left="708"/>
    </w:pPr>
    <w:rPr>
      <w:rFonts w:ascii="MS Mincho" w:eastAsia="MS Mincho" w:hAnsi="MS Mincho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47DC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rPr>
      <w:rFonts w:ascii="Times New Roman" w:eastAsia="Times New Roman" w:hAnsi="Times New Roman" w:cs="Times New Roman"/>
      <w:sz w:val="28"/>
      <w:szCs w:val="20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pPr>
      <w:ind w:left="482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semiHidden/>
    <w:rsid w:val="00FA3D1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847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47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&#261;tka\Pulpit\ZI+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FDAE-29EC-44CF-A882-584D2503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ZI+RPO</Template>
  <TotalTime>208</TotalTime>
  <Pages>2</Pages>
  <Words>372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Bożena Łątka</dc:creator>
  <cp:keywords/>
  <cp:lastModifiedBy>ezajdel</cp:lastModifiedBy>
  <cp:revision>138</cp:revision>
  <cp:lastPrinted>2016-05-10T06:46:00Z</cp:lastPrinted>
  <dcterms:created xsi:type="dcterms:W3CDTF">2015-11-12T10:54:00Z</dcterms:created>
  <dcterms:modified xsi:type="dcterms:W3CDTF">2016-05-10T06:48:00Z</dcterms:modified>
</cp:coreProperties>
</file>