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E8" w:rsidRPr="00E067FB" w:rsidRDefault="006875E8" w:rsidP="006875E8">
      <w:pPr>
        <w:pStyle w:val="Nagwek7"/>
        <w:ind w:left="0"/>
        <w:jc w:val="center"/>
        <w:rPr>
          <w:rFonts w:ascii="Tahoma" w:hAnsi="Tahoma" w:cs="Tahoma"/>
          <w:b w:val="0"/>
          <w:sz w:val="20"/>
        </w:rPr>
      </w:pPr>
      <w:r w:rsidRPr="00E067FB">
        <w:rPr>
          <w:rFonts w:ascii="Tahoma" w:hAnsi="Tahoma" w:cs="Tahoma"/>
          <w:b w:val="0"/>
          <w:sz w:val="20"/>
        </w:rPr>
        <w:t>SPECYFIKACJA ISTOTNYCH WARUNKÓW ZAMÓWIENIA</w:t>
      </w:r>
    </w:p>
    <w:p w:rsidR="006875E8" w:rsidRPr="00E067FB" w:rsidRDefault="006875E8" w:rsidP="006875E8">
      <w:pPr>
        <w:tabs>
          <w:tab w:val="center" w:pos="4819"/>
          <w:tab w:val="right" w:pos="9638"/>
        </w:tabs>
        <w:rPr>
          <w:rFonts w:ascii="Tahoma" w:hAnsi="Tahoma" w:cs="Tahoma"/>
        </w:rPr>
      </w:pPr>
    </w:p>
    <w:p w:rsidR="006875E8" w:rsidRPr="00E067FB" w:rsidRDefault="006875E8" w:rsidP="006875E8">
      <w:pPr>
        <w:tabs>
          <w:tab w:val="center" w:pos="4819"/>
          <w:tab w:val="right" w:pos="9638"/>
        </w:tabs>
        <w:rPr>
          <w:rFonts w:ascii="Tahoma" w:hAnsi="Tahoma" w:cs="Tahoma"/>
        </w:rPr>
      </w:pPr>
      <w:r w:rsidRPr="00E067FB">
        <w:rPr>
          <w:rFonts w:ascii="Tahoma" w:hAnsi="Tahoma" w:cs="Tahoma"/>
        </w:rPr>
        <w:tab/>
        <w:t xml:space="preserve">Nr zam. </w:t>
      </w:r>
      <w:r w:rsidR="00697540">
        <w:rPr>
          <w:rFonts w:ascii="Tahoma" w:hAnsi="Tahoma" w:cs="Tahoma"/>
        </w:rPr>
        <w:t>10</w:t>
      </w:r>
      <w:r w:rsidRPr="00E067FB">
        <w:rPr>
          <w:rFonts w:ascii="Tahoma" w:hAnsi="Tahoma" w:cs="Tahoma"/>
        </w:rPr>
        <w:t>/201</w:t>
      </w:r>
      <w:r w:rsidR="006D1CD0" w:rsidRPr="00E067FB">
        <w:rPr>
          <w:rFonts w:ascii="Tahoma" w:hAnsi="Tahoma" w:cs="Tahoma"/>
        </w:rPr>
        <w:t>6</w:t>
      </w:r>
      <w:r w:rsidRPr="00E067FB">
        <w:rPr>
          <w:rFonts w:ascii="Tahoma" w:hAnsi="Tahoma" w:cs="Tahoma"/>
        </w:rPr>
        <w:tab/>
      </w:r>
    </w:p>
    <w:p w:rsidR="006875E8" w:rsidRPr="00E067FB" w:rsidRDefault="006875E8" w:rsidP="006875E8">
      <w:pPr>
        <w:jc w:val="center"/>
        <w:rPr>
          <w:rFonts w:ascii="Tahoma" w:hAnsi="Tahoma" w:cs="Tahoma"/>
        </w:rPr>
      </w:pPr>
      <w:r w:rsidRPr="00E067FB">
        <w:rPr>
          <w:rFonts w:ascii="Tahoma" w:hAnsi="Tahoma" w:cs="Tahoma"/>
        </w:rPr>
        <w:t>przetarg nieograniczony</w:t>
      </w:r>
    </w:p>
    <w:p w:rsidR="006D1CD0" w:rsidRPr="00E067FB" w:rsidRDefault="006D1CD0" w:rsidP="006D1CD0">
      <w:pPr>
        <w:jc w:val="center"/>
        <w:rPr>
          <w:rFonts w:ascii="Tahoma" w:hAnsi="Tahoma" w:cs="Tahoma"/>
        </w:rPr>
      </w:pPr>
      <w:r w:rsidRPr="00E067FB">
        <w:rPr>
          <w:rFonts w:ascii="Tahoma" w:hAnsi="Tahoma" w:cs="Tahoma"/>
        </w:rPr>
        <w:t>poniżej 209.000,00 EURO</w:t>
      </w:r>
    </w:p>
    <w:p w:rsidR="006875E8" w:rsidRPr="00E067FB" w:rsidRDefault="006875E8" w:rsidP="006875E8">
      <w:pPr>
        <w:tabs>
          <w:tab w:val="left" w:pos="0"/>
        </w:tabs>
        <w:jc w:val="center"/>
        <w:rPr>
          <w:rFonts w:ascii="Tahoma" w:hAnsi="Tahoma" w:cs="Tahoma"/>
        </w:rPr>
      </w:pPr>
    </w:p>
    <w:p w:rsidR="00414BF4" w:rsidRPr="00414BF4" w:rsidRDefault="00414BF4" w:rsidP="00414BF4">
      <w:pPr>
        <w:widowControl w:val="0"/>
        <w:suppressAutoHyphens/>
        <w:rPr>
          <w:rFonts w:ascii="Tahoma" w:hAnsi="Tahoma" w:cs="Tahoma"/>
          <w:color w:val="000000"/>
        </w:rPr>
      </w:pPr>
      <w:r w:rsidRPr="00414BF4">
        <w:rPr>
          <w:rFonts w:ascii="Tahoma" w:hAnsi="Tahoma" w:cs="Tahoma"/>
          <w:bCs/>
          <w:color w:val="000000"/>
        </w:rPr>
        <w:t>na usługę gastronomiczną wraz z wynajmem sali szkoleniowej realizowaną na potrzeby szkolenia organizowanego przez Dolnośląski Wojewódzki Urząd Pracy.</w:t>
      </w:r>
      <w:r w:rsidRPr="00414BF4">
        <w:rPr>
          <w:rFonts w:ascii="Tahoma" w:hAnsi="Tahoma" w:cs="Tahoma"/>
          <w:color w:val="000000"/>
        </w:rPr>
        <w:br/>
      </w:r>
    </w:p>
    <w:p w:rsidR="00414BF4" w:rsidRPr="00F204E9" w:rsidRDefault="00414BF4" w:rsidP="00414BF4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="00F52F85">
        <w:rPr>
          <w:rFonts w:ascii="Tahoma" w:hAnsi="Tahoma" w:cs="Tahoma"/>
        </w:rPr>
        <w:t>55120000-7,</w:t>
      </w:r>
      <w:r w:rsidRPr="00F204E9">
        <w:rPr>
          <w:rFonts w:ascii="Tahoma" w:hAnsi="Tahoma" w:cs="Tahoma"/>
        </w:rPr>
        <w:t xml:space="preserve"> 55300000-3, 70220000-9, </w:t>
      </w: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6875E8" w:rsidRPr="00F204E9" w:rsidRDefault="006875E8" w:rsidP="006875E8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6875E8" w:rsidRPr="00F204E9" w:rsidTr="006875E8">
        <w:tc>
          <w:tcPr>
            <w:tcW w:w="1870" w:type="dxa"/>
          </w:tcPr>
          <w:p w:rsidR="006875E8" w:rsidRPr="00F204E9" w:rsidRDefault="006875E8" w:rsidP="006875E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6875E8" w:rsidRPr="00F204E9" w:rsidRDefault="006875E8" w:rsidP="006875E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204E9"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6875E8" w:rsidRPr="00F204E9" w:rsidRDefault="006875E8" w:rsidP="006875E8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6875E8" w:rsidRPr="00F204E9" w:rsidRDefault="006875E8" w:rsidP="006875E8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6875E8" w:rsidRPr="00F204E9" w:rsidRDefault="006875E8" w:rsidP="006875E8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6875E8" w:rsidRPr="00F204E9" w:rsidRDefault="006875E8" w:rsidP="006875E8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 w:rsidRPr="00F204E9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6875E8" w:rsidRPr="00F204E9" w:rsidRDefault="006875E8" w:rsidP="006875E8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Tekstpodstawowy2"/>
        <w:jc w:val="both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sz w:val="20"/>
        </w:rPr>
        <w:t>Opracowanie zawiera:</w:t>
      </w:r>
    </w:p>
    <w:p w:rsidR="006875E8" w:rsidRPr="00F204E9" w:rsidRDefault="006875E8" w:rsidP="006875E8">
      <w:pPr>
        <w:pStyle w:val="Tekstpodstawowy2"/>
        <w:jc w:val="both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Informacje ogólne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Opis przedmiotu zamówienia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Instrukcja dla wykonawców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załączniki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</w:p>
    <w:p w:rsidR="006875E8" w:rsidRPr="00F204E9" w:rsidRDefault="006875E8" w:rsidP="006875E8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CD3B28" w:rsidRPr="00F204E9" w:rsidRDefault="00CD3B28" w:rsidP="006875E8">
      <w:pPr>
        <w:ind w:left="2124" w:firstLine="708"/>
        <w:rPr>
          <w:rFonts w:ascii="Tahoma" w:hAnsi="Tahoma" w:cs="Tahoma"/>
          <w:b/>
        </w:rPr>
      </w:pPr>
    </w:p>
    <w:p w:rsidR="00CD3B28" w:rsidRPr="00F204E9" w:rsidRDefault="00CD3B2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rPr>
          <w:rFonts w:ascii="Tahoma" w:hAnsi="Tahoma" w:cs="Tahoma"/>
          <w:b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Wrocław, </w:t>
      </w:r>
      <w:r w:rsidR="006A1842">
        <w:rPr>
          <w:rFonts w:ascii="Tahoma" w:hAnsi="Tahoma" w:cs="Tahoma"/>
        </w:rPr>
        <w:t>maj</w:t>
      </w:r>
      <w:r w:rsidRPr="00F204E9">
        <w:rPr>
          <w:rFonts w:ascii="Tahoma" w:hAnsi="Tahoma" w:cs="Tahoma"/>
        </w:rPr>
        <w:t xml:space="preserve"> 201</w:t>
      </w:r>
      <w:r w:rsidR="006D1CD0" w:rsidRPr="00F204E9">
        <w:rPr>
          <w:rFonts w:ascii="Tahoma" w:hAnsi="Tahoma" w:cs="Tahoma"/>
        </w:rPr>
        <w:t>6</w:t>
      </w:r>
      <w:r w:rsidRPr="00F204E9">
        <w:rPr>
          <w:rFonts w:ascii="Tahoma" w:hAnsi="Tahoma" w:cs="Tahoma"/>
        </w:rPr>
        <w:t xml:space="preserve"> r.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</w:p>
    <w:p w:rsidR="00540F67" w:rsidRPr="00F204E9" w:rsidRDefault="00540F67" w:rsidP="006875E8">
      <w:pPr>
        <w:jc w:val="center"/>
        <w:rPr>
          <w:rFonts w:ascii="Tahoma" w:hAnsi="Tahoma" w:cs="Tahoma"/>
        </w:rPr>
      </w:pPr>
    </w:p>
    <w:p w:rsidR="00E067FB" w:rsidRDefault="00E067FB" w:rsidP="006875E8">
      <w:pPr>
        <w:spacing w:line="360" w:lineRule="auto"/>
        <w:jc w:val="center"/>
        <w:rPr>
          <w:rFonts w:ascii="Tahoma" w:hAnsi="Tahoma" w:cs="Tahoma"/>
          <w:b/>
        </w:rPr>
      </w:pPr>
    </w:p>
    <w:p w:rsidR="00E067FB" w:rsidRDefault="00E067FB" w:rsidP="006875E8">
      <w:pPr>
        <w:spacing w:line="360" w:lineRule="auto"/>
        <w:jc w:val="center"/>
        <w:rPr>
          <w:rFonts w:ascii="Tahoma" w:hAnsi="Tahoma" w:cs="Tahoma"/>
          <w:b/>
        </w:rPr>
      </w:pPr>
    </w:p>
    <w:p w:rsidR="000F1DD4" w:rsidRDefault="006875E8" w:rsidP="000F1DD4">
      <w:pPr>
        <w:spacing w:line="360" w:lineRule="auto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lastRenderedPageBreak/>
        <w:t>SPECYFIKACJA  ISTOTNYCH  WARUNKÓW  ZAMÓWIENIA</w:t>
      </w:r>
    </w:p>
    <w:p w:rsidR="000F1DD4" w:rsidRPr="00414BF4" w:rsidRDefault="000F1DD4" w:rsidP="00414BF4">
      <w:pPr>
        <w:widowControl w:val="0"/>
        <w:suppressAutoHyphens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w przetargu nieograniczonym </w:t>
      </w:r>
      <w:r w:rsidR="00414BF4" w:rsidRPr="00414BF4">
        <w:rPr>
          <w:rFonts w:ascii="Tahoma" w:hAnsi="Tahoma" w:cs="Tahoma"/>
          <w:bCs/>
          <w:color w:val="000000"/>
        </w:rPr>
        <w:t>na usługę gastronomiczną wraz z wynajmem sali szkoleniowej realizowaną na potrzeby szkolenia organizowanego przez Dolnośląski Wojewódzki Urząd Pracy.</w:t>
      </w:r>
      <w:r w:rsidR="00414BF4" w:rsidRPr="00414BF4">
        <w:rPr>
          <w:rFonts w:ascii="Tahoma" w:hAnsi="Tahoma" w:cs="Tahoma"/>
          <w:color w:val="000000"/>
        </w:rPr>
        <w:br/>
      </w:r>
    </w:p>
    <w:p w:rsidR="006875E8" w:rsidRPr="00F204E9" w:rsidRDefault="009A4AD1" w:rsidP="006875E8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9A4AD1">
        <w:pict>
          <v:rect id="_x0000_s1026" style="position:absolute;left:0;text-align:left;margin-left:-9pt;margin-top:48.6pt;width:333pt;height:18pt;z-index:251653632" o:allowincell="f">
            <v:textbox style="mso-next-textbox:#_x0000_s1026">
              <w:txbxContent>
                <w:p w:rsidR="00CF12F8" w:rsidRDefault="00CF12F8" w:rsidP="006875E8"/>
              </w:txbxContent>
            </v:textbox>
          </v:rect>
        </w:pict>
      </w:r>
      <w:r w:rsidRPr="009A4A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54656" o:allowincell="f">
            <v:textbox style="mso-next-textbox:#_x0000_s1027">
              <w:txbxContent>
                <w:p w:rsidR="00CF12F8" w:rsidRDefault="00CF12F8" w:rsidP="006875E8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9A4AD1">
        <w:pict>
          <v:shape id="_x0000_s1028" type="#_x0000_t202" style="position:absolute;left:0;text-align:left;margin-left:-9pt;margin-top:85.8pt;width:333pt;height:28.15pt;z-index:251655680" o:allowincell="f">
            <v:textbox style="mso-next-textbox:#_x0000_s1028">
              <w:txbxContent>
                <w:p w:rsidR="00CF12F8" w:rsidRDefault="00CF12F8" w:rsidP="006875E8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9A4AD1">
        <w:pict>
          <v:shape id="_x0000_s1029" type="#_x0000_t202" style="position:absolute;left:0;text-align:left;margin-left:-9pt;margin-top:7.2pt;width:333pt;height:28.3pt;z-index:251656704">
            <v:textbox style="mso-next-textbox:#_x0000_s1029">
              <w:txbxContent>
                <w:p w:rsidR="00CF12F8" w:rsidRDefault="00CF12F8" w:rsidP="006875E8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ab/>
      </w:r>
    </w:p>
    <w:p w:rsidR="006875E8" w:rsidRPr="00F204E9" w:rsidRDefault="006875E8" w:rsidP="006875E8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Opis przygotowania oferty.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Warunki udziału w postępowaniu oraz opis sposobu dokonywania oceny spełniania tych warunków.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spacing w:val="20"/>
        </w:rPr>
        <w:t>Wymagane dokumenty.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Kryteria  oceny  ofert  i  zasady  ich  oceny.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Opis sposobu obliczenia ceny. 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Ocena oferty. 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Wymagany termin realizacji zadania. 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Udzielanie wyjaśnień dotyczących  SIWZ.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Sposób, miejsce i termin  składania  oferty.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Miejsce i  termin  otwarcia  ofert.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Termin  związania  ofertą.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Informacje o  zasadach  otwarcia  i  ocenie  ofert.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Osoby uprawnione do kontaktowania się z wykonawcami.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Istotne postanowienia do umowy oraz formalności jakie musi spełnić wykonawca przed podpisaniem umowy.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Środki ochrony prawnej przysługujące wykonawcy.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9A4AD1" w:rsidP="006875E8">
      <w:pPr>
        <w:jc w:val="both"/>
        <w:rPr>
          <w:rFonts w:ascii="Tahoma" w:hAnsi="Tahoma" w:cs="Tahoma"/>
        </w:rPr>
      </w:pPr>
      <w:r w:rsidRPr="009A4AD1">
        <w:pict>
          <v:shape id="_x0000_s1030" type="#_x0000_t202" style="position:absolute;left:0;text-align:left;margin-left:0;margin-top:12pt;width:5in;height:27.55pt;z-index:251657728" o:allowincell="f">
            <v:textbox style="mso-next-textbox:#_x0000_s1030">
              <w:txbxContent>
                <w:p w:rsidR="00CF12F8" w:rsidRDefault="00CF12F8" w:rsidP="006875E8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355B98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Formularz oferty</w:t>
      </w:r>
    </w:p>
    <w:p w:rsidR="006875E8" w:rsidRPr="00F204E9" w:rsidRDefault="006106EF" w:rsidP="00355B98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75E8" w:rsidRPr="00F204E9">
        <w:rPr>
          <w:rFonts w:ascii="Tahoma" w:hAnsi="Tahoma" w:cs="Tahoma"/>
        </w:rPr>
        <w:t>Oświadczenia wykonawcy</w:t>
      </w:r>
    </w:p>
    <w:p w:rsidR="006875E8" w:rsidRPr="00F204E9" w:rsidRDefault="006875E8" w:rsidP="00355B98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Oświadczenie o </w:t>
      </w:r>
      <w:r w:rsidRPr="00F204E9">
        <w:rPr>
          <w:rFonts w:ascii="Tahoma" w:eastAsia="Verdana,Bold" w:hAnsi="Tahoma" w:cs="Tahoma"/>
          <w:bCs/>
        </w:rPr>
        <w:t>przynależności do grupy kapitałowej</w:t>
      </w:r>
    </w:p>
    <w:p w:rsidR="006875E8" w:rsidRDefault="006875E8" w:rsidP="00355B98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>Projekt umowy</w:t>
      </w:r>
    </w:p>
    <w:p w:rsidR="00D00B4D" w:rsidRDefault="00D00B4D" w:rsidP="00D00B4D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D00B4D" w:rsidRPr="00D00B4D" w:rsidRDefault="00D00B4D" w:rsidP="00D00B4D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D00B4D">
        <w:rPr>
          <w:rFonts w:ascii="Tahoma" w:hAnsi="Tahoma" w:cs="Tahoma"/>
        </w:rPr>
        <w:t>Wykaz żywności sezonowej</w:t>
      </w:r>
    </w:p>
    <w:p w:rsidR="006875E8" w:rsidRPr="00F204E9" w:rsidRDefault="006875E8" w:rsidP="006875E8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C50D8" w:rsidRPr="00F204E9" w:rsidRDefault="007C50D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875E8" w:rsidRPr="00F204E9" w:rsidRDefault="006875E8" w:rsidP="006875E8">
      <w:pPr>
        <w:rPr>
          <w:rFonts w:ascii="Tahoma" w:hAnsi="Tahoma" w:cs="Tahoma"/>
        </w:rPr>
      </w:pPr>
    </w:p>
    <w:p w:rsidR="004A16B6" w:rsidRDefault="004A16B6" w:rsidP="006875E8">
      <w:pPr>
        <w:rPr>
          <w:rFonts w:ascii="Tahoma" w:hAnsi="Tahoma" w:cs="Tahoma"/>
        </w:rPr>
      </w:pPr>
    </w:p>
    <w:p w:rsidR="00626E09" w:rsidRDefault="00626E09" w:rsidP="006875E8">
      <w:pPr>
        <w:rPr>
          <w:rFonts w:ascii="Tahoma" w:hAnsi="Tahoma" w:cs="Tahoma"/>
        </w:rPr>
      </w:pPr>
    </w:p>
    <w:p w:rsidR="00626E09" w:rsidRPr="00F204E9" w:rsidRDefault="00626E09" w:rsidP="006875E8">
      <w:pPr>
        <w:rPr>
          <w:rFonts w:ascii="Tahoma" w:hAnsi="Tahoma" w:cs="Tahoma"/>
        </w:rPr>
      </w:pPr>
    </w:p>
    <w:p w:rsidR="004A16B6" w:rsidRDefault="004A16B6" w:rsidP="006875E8">
      <w:pPr>
        <w:rPr>
          <w:rFonts w:ascii="Tahoma" w:hAnsi="Tahoma" w:cs="Tahoma"/>
        </w:rPr>
      </w:pPr>
    </w:p>
    <w:p w:rsidR="00AE73B7" w:rsidRDefault="00AE73B7" w:rsidP="006875E8">
      <w:pPr>
        <w:rPr>
          <w:rFonts w:ascii="Tahoma" w:hAnsi="Tahoma" w:cs="Tahoma"/>
        </w:rPr>
      </w:pPr>
    </w:p>
    <w:p w:rsidR="00AE73B7" w:rsidRPr="00F204E9" w:rsidRDefault="00AE73B7" w:rsidP="006875E8">
      <w:pPr>
        <w:rPr>
          <w:rFonts w:ascii="Tahoma" w:hAnsi="Tahoma" w:cs="Tahoma"/>
        </w:rPr>
      </w:pPr>
    </w:p>
    <w:p w:rsidR="006875E8" w:rsidRPr="00F204E9" w:rsidRDefault="006875E8" w:rsidP="006875E8">
      <w:pPr>
        <w:rPr>
          <w:rFonts w:ascii="Tahoma" w:hAnsi="Tahoma" w:cs="Tahoma"/>
        </w:rPr>
      </w:pPr>
    </w:p>
    <w:p w:rsidR="006875E8" w:rsidRPr="00F204E9" w:rsidRDefault="006875E8" w:rsidP="006875E8">
      <w:pPr>
        <w:pStyle w:val="Tekstpodstawowywcit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SPECYFIKACJA   ISTOTNYCH   WARUNKÓW   ZAMÓWIENIA</w:t>
      </w:r>
    </w:p>
    <w:p w:rsidR="006875E8" w:rsidRDefault="006875E8" w:rsidP="006875E8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944AD2" w:rsidRPr="00F204E9" w:rsidRDefault="00944AD2" w:rsidP="006875E8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6875E8" w:rsidRPr="00F204E9" w:rsidRDefault="009A4AD1" w:rsidP="006875E8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9A4AD1">
        <w:pict>
          <v:shape id="_x0000_s1031" type="#_x0000_t202" style="position:absolute;margin-left:0;margin-top:2.4pt;width:333pt;height:27.6pt;z-index:251658752">
            <v:textbox style="mso-next-textbox:#_x0000_s1031">
              <w:txbxContent>
                <w:p w:rsidR="00CF12F8" w:rsidRDefault="00CF12F8" w:rsidP="006875E8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6875E8" w:rsidRPr="00F204E9" w:rsidRDefault="006875E8" w:rsidP="006875E8">
      <w:pPr>
        <w:suppressAutoHyphens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414BF4" w:rsidRPr="00F204E9" w:rsidRDefault="006875E8" w:rsidP="00414BF4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color w:val="000000"/>
        </w:rPr>
      </w:pPr>
      <w:r w:rsidRPr="00414BF4">
        <w:rPr>
          <w:rFonts w:ascii="Tahoma" w:hAnsi="Tahoma" w:cs="Tahoma"/>
        </w:rPr>
        <w:t xml:space="preserve">Dolnośląski Wojewódzki Urząd Pracy przy ul. Ogrodowej 5B w Wałbrzychu , tel. </w:t>
      </w:r>
      <w:r w:rsidRPr="00414BF4">
        <w:rPr>
          <w:rFonts w:ascii="Tahoma" w:hAnsi="Tahoma" w:cs="Tahoma"/>
          <w:color w:val="000000"/>
          <w:shd w:val="clear" w:color="auto" w:fill="FFFFFF"/>
        </w:rPr>
        <w:t>74 88 66 503</w:t>
      </w:r>
      <w:r w:rsidRPr="00414BF4">
        <w:rPr>
          <w:rFonts w:ascii="Tahoma" w:hAnsi="Tahoma" w:cs="Tahoma"/>
        </w:rPr>
        <w:t xml:space="preserve"> zwany dalej Zamawiającym, zaprasza </w:t>
      </w:r>
      <w:r w:rsidR="00907ABA" w:rsidRPr="00414BF4">
        <w:rPr>
          <w:rFonts w:ascii="Tahoma" w:hAnsi="Tahoma" w:cs="Tahoma"/>
        </w:rPr>
        <w:t xml:space="preserve">do udziału w przetargu nieograniczonym na </w:t>
      </w:r>
      <w:r w:rsidR="00414BF4" w:rsidRPr="00F204E9">
        <w:rPr>
          <w:rFonts w:ascii="Tahoma" w:hAnsi="Tahoma" w:cs="Tahoma"/>
          <w:bCs/>
          <w:color w:val="000000"/>
        </w:rPr>
        <w:t xml:space="preserve">usługę gastronomiczną wraz </w:t>
      </w:r>
      <w:r w:rsidR="00414BF4" w:rsidRPr="00F204E9">
        <w:rPr>
          <w:rFonts w:ascii="Tahoma" w:hAnsi="Tahoma" w:cs="Tahoma"/>
          <w:bCs/>
          <w:color w:val="000000"/>
        </w:rPr>
        <w:br/>
        <w:t>z wynajmem sali szkoleniowej realizowaną na potrzeby szkolenia organizowanego przez Dolnośląski Wojewódzki Urząd Pracy.</w:t>
      </w:r>
    </w:p>
    <w:p w:rsidR="006875E8" w:rsidRPr="00414BF4" w:rsidRDefault="006875E8" w:rsidP="00414BF4">
      <w:pPr>
        <w:pStyle w:val="Akapitzlist"/>
        <w:widowControl w:val="0"/>
        <w:numPr>
          <w:ilvl w:val="4"/>
          <w:numId w:val="1"/>
        </w:numPr>
        <w:tabs>
          <w:tab w:val="clear" w:pos="3600"/>
        </w:tabs>
        <w:suppressAutoHyphens/>
        <w:ind w:left="284" w:hanging="284"/>
        <w:jc w:val="both"/>
        <w:rPr>
          <w:rFonts w:ascii="Tahoma" w:hAnsi="Tahoma" w:cs="Tahoma"/>
          <w:b/>
          <w:color w:val="000000"/>
        </w:rPr>
      </w:pPr>
      <w:r w:rsidRPr="00414BF4">
        <w:rPr>
          <w:rFonts w:ascii="Tahoma" w:hAnsi="Tahoma" w:cs="Tahoma"/>
        </w:rPr>
        <w:t>Postępowanie prowadzone jest zgodnie z ustawą z dnia 29 stycznia 2004 r. - Prawo zamówień Publicznych (te</w:t>
      </w:r>
      <w:r w:rsidR="004A5FD8" w:rsidRPr="00414BF4">
        <w:rPr>
          <w:rFonts w:ascii="Tahoma" w:hAnsi="Tahoma" w:cs="Tahoma"/>
        </w:rPr>
        <w:t>kst jednolity Dz. U. z 2015</w:t>
      </w:r>
      <w:r w:rsidRPr="00414BF4">
        <w:rPr>
          <w:rFonts w:ascii="Tahoma" w:hAnsi="Tahoma" w:cs="Tahoma"/>
        </w:rPr>
        <w:t xml:space="preserve"> r. poz. </w:t>
      </w:r>
      <w:r w:rsidR="004A5FD8" w:rsidRPr="00414BF4">
        <w:rPr>
          <w:rFonts w:ascii="Tahoma" w:hAnsi="Tahoma" w:cs="Tahoma"/>
        </w:rPr>
        <w:t>2164</w:t>
      </w:r>
      <w:r w:rsidRPr="00414BF4">
        <w:rPr>
          <w:rFonts w:ascii="Tahoma" w:hAnsi="Tahoma" w:cs="Tahoma"/>
        </w:rPr>
        <w:t xml:space="preserve"> ze zmianami), zwaną w dalszej części „ustawą” lub „PZP”.</w:t>
      </w:r>
    </w:p>
    <w:p w:rsidR="006875E8" w:rsidRPr="00F204E9" w:rsidRDefault="006875E8" w:rsidP="006875E8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 w:rsidRPr="00F204E9">
        <w:rPr>
          <w:rFonts w:ascii="Tahoma" w:hAnsi="Tahoma" w:cs="Tahoma"/>
          <w:sz w:val="20"/>
        </w:rPr>
        <w:br/>
        <w:t>z dnia 23 kwietnia 1964 r. – Kodeks cywilny (t.</w:t>
      </w:r>
      <w:r w:rsidR="00A60A39">
        <w:rPr>
          <w:rFonts w:ascii="Tahoma" w:hAnsi="Tahoma" w:cs="Tahoma"/>
          <w:sz w:val="20"/>
        </w:rPr>
        <w:t xml:space="preserve"> </w:t>
      </w:r>
      <w:r w:rsidRPr="00F204E9">
        <w:rPr>
          <w:rFonts w:ascii="Tahoma" w:hAnsi="Tahoma" w:cs="Tahoma"/>
          <w:sz w:val="20"/>
        </w:rPr>
        <w:t>j. Dz. U. z 2014r., poz. 121 ze zm.),</w:t>
      </w:r>
      <w:r w:rsidRPr="00F204E9">
        <w:rPr>
          <w:rFonts w:ascii="Tahoma" w:hAnsi="Tahoma" w:cs="Tahoma"/>
          <w:i/>
          <w:color w:val="FF0000"/>
          <w:sz w:val="20"/>
        </w:rPr>
        <w:t xml:space="preserve"> </w:t>
      </w:r>
      <w:r w:rsidRPr="00F204E9">
        <w:rPr>
          <w:rFonts w:ascii="Tahoma" w:hAnsi="Tahoma" w:cs="Tahoma"/>
          <w:sz w:val="20"/>
        </w:rPr>
        <w:t xml:space="preserve">jeżeli przepisy PZP nie stanowią inaczej. </w:t>
      </w:r>
    </w:p>
    <w:p w:rsidR="006875E8" w:rsidRPr="0000052C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</w:t>
      </w:r>
      <w:r w:rsidR="005138A2">
        <w:rPr>
          <w:rFonts w:ascii="Tahoma" w:hAnsi="Tahoma" w:cs="Tahoma"/>
          <w:sz w:val="20"/>
        </w:rPr>
        <w:t xml:space="preserve">filii </w:t>
      </w:r>
      <w:r w:rsidRPr="00F204E9">
        <w:rPr>
          <w:rFonts w:ascii="Tahoma" w:hAnsi="Tahoma" w:cs="Tahoma"/>
          <w:sz w:val="20"/>
        </w:rPr>
        <w:t xml:space="preserve">Zamawiającego </w:t>
      </w:r>
      <w:r w:rsidR="005138A2">
        <w:rPr>
          <w:rFonts w:ascii="Tahoma" w:hAnsi="Tahoma" w:cs="Tahoma"/>
          <w:sz w:val="20"/>
        </w:rPr>
        <w:t xml:space="preserve">we Wrocławiu </w:t>
      </w:r>
      <w:r w:rsidRPr="00F204E9">
        <w:rPr>
          <w:rFonts w:ascii="Tahoma" w:hAnsi="Tahoma" w:cs="Tahoma"/>
          <w:sz w:val="20"/>
        </w:rPr>
        <w:t xml:space="preserve">oraz na stronie internetowej Zamawiającego </w:t>
      </w:r>
      <w:hyperlink r:id="rId8" w:history="1">
        <w:r w:rsidRPr="0000052C">
          <w:rPr>
            <w:rStyle w:val="Hipercze"/>
            <w:rFonts w:ascii="Tahoma" w:hAnsi="Tahoma" w:cs="Tahoma"/>
            <w:color w:val="auto"/>
            <w:sz w:val="20"/>
            <w:u w:val="none"/>
          </w:rPr>
          <w:t>www.dwup.pl</w:t>
        </w:r>
      </w:hyperlink>
      <w:r w:rsidRPr="0000052C">
        <w:rPr>
          <w:rFonts w:ascii="Tahoma" w:hAnsi="Tahoma" w:cs="Tahoma"/>
          <w:sz w:val="20"/>
        </w:rPr>
        <w:t xml:space="preserve">. </w:t>
      </w:r>
    </w:p>
    <w:p w:rsidR="006875E8" w:rsidRPr="0000052C" w:rsidRDefault="006875E8" w:rsidP="006875E8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00052C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00052C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00052C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00052C">
          <w:rPr>
            <w:rStyle w:val="Hipercze"/>
            <w:rFonts w:ascii="Tahoma" w:hAnsi="Tahoma" w:cs="Tahoma"/>
            <w:color w:val="auto"/>
            <w:sz w:val="20"/>
            <w:u w:val="none"/>
          </w:rPr>
          <w:t>www.dwup.pl</w:t>
        </w:r>
      </w:hyperlink>
      <w:r w:rsidRPr="0000052C">
        <w:rPr>
          <w:rFonts w:ascii="Tahoma" w:hAnsi="Tahoma" w:cs="Tahoma"/>
          <w:b/>
          <w:sz w:val="20"/>
        </w:rPr>
        <w:t xml:space="preserve"> </w:t>
      </w:r>
      <w:r w:rsidRPr="0000052C">
        <w:rPr>
          <w:rFonts w:ascii="Tahoma" w:hAnsi="Tahoma" w:cs="Tahoma"/>
          <w:sz w:val="20"/>
        </w:rPr>
        <w:t>Na stronie tej znajdować się będą pytania zadawane przez Wykonawców i odpowiedzi, zmiany SIWZ dokonyw</w:t>
      </w:r>
      <w:r w:rsidRPr="00F204E9">
        <w:rPr>
          <w:rFonts w:ascii="Tahoma" w:hAnsi="Tahoma" w:cs="Tahoma"/>
          <w:sz w:val="20"/>
        </w:rPr>
        <w:t>ane przez Zamawiającego oraz ewentualne informacje o środkach ochrony prawnej.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7. Rozliczenia między Zamawiającym a Wykonawcą prowadzone będą w PLN.</w:t>
      </w:r>
    </w:p>
    <w:p w:rsidR="006875E8" w:rsidRPr="00F204E9" w:rsidRDefault="006875E8" w:rsidP="006875E8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 w:rsidRPr="00F204E9">
        <w:rPr>
          <w:rFonts w:ascii="Tahoma" w:hAnsi="Tahoma" w:cs="Tahoma"/>
        </w:rPr>
        <w:t xml:space="preserve">8. Wymaga się, aby Wykonawca zapoznał się </w:t>
      </w:r>
      <w:r w:rsidRPr="00F204E9">
        <w:rPr>
          <w:rFonts w:ascii="Tahoma" w:eastAsia="Times New Roman" w:hAnsi="Tahoma" w:cs="Tahoma"/>
        </w:rPr>
        <w:t xml:space="preserve">ze wszystkimi wymaganiami określonymi w niniejszej specyfikacji, </w:t>
      </w:r>
      <w:r w:rsidRPr="00F204E9">
        <w:rPr>
          <w:rFonts w:ascii="Tahoma" w:hAnsi="Tahoma" w:cs="Tahoma"/>
        </w:rPr>
        <w:t xml:space="preserve">które są niezbędne do przygotowania oferty oraz podpisania umowy.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10. Zamawiający nie dopuszcza </w:t>
      </w:r>
      <w:r w:rsidR="00A60A39">
        <w:rPr>
          <w:rFonts w:ascii="Tahoma" w:hAnsi="Tahoma" w:cs="Tahoma"/>
          <w:sz w:val="20"/>
        </w:rPr>
        <w:t>składania</w:t>
      </w:r>
      <w:r w:rsidRPr="00F204E9">
        <w:rPr>
          <w:rFonts w:ascii="Tahoma" w:hAnsi="Tahoma" w:cs="Tahoma"/>
          <w:sz w:val="20"/>
        </w:rPr>
        <w:t xml:space="preserve"> ofert wariantowych. </w:t>
      </w:r>
    </w:p>
    <w:p w:rsidR="006875E8" w:rsidRPr="00F204E9" w:rsidRDefault="006875E8" w:rsidP="006875E8">
      <w:pPr>
        <w:pStyle w:val="Tekstpodstawowy21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11. Zamawiający nie dopuszcza  składania  ofert częściowych.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6875E8" w:rsidRPr="00F204E9" w:rsidRDefault="006875E8" w:rsidP="006875E8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 w:rsidRPr="00F204E9">
        <w:rPr>
          <w:rFonts w:ascii="Tahoma" w:hAnsi="Tahoma" w:cs="Tahoma"/>
        </w:rPr>
        <w:t xml:space="preserve">13. Zamawiający nie przewiduje udzielenia zamówienia uzupełniającego.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14. Zamawiający nie przewiduje zebrania wykonawców.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napToGrid w:val="0"/>
          <w:sz w:val="20"/>
        </w:rPr>
        <w:t xml:space="preserve">15. </w:t>
      </w:r>
      <w:r w:rsidRPr="00F204E9">
        <w:rPr>
          <w:rFonts w:ascii="Tahoma" w:hAnsi="Tahoma" w:cs="Tahoma"/>
          <w:sz w:val="20"/>
        </w:rPr>
        <w:t>Wykonawca powinien zapoznać się ze wszystkimi wymaganiami określonymi w niniejszej</w:t>
      </w:r>
      <w:r w:rsidRPr="00F204E9"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 w:rsidRPr="00F204E9">
        <w:rPr>
          <w:rFonts w:ascii="Tahoma" w:hAnsi="Tahoma" w:cs="Tahoma"/>
          <w:sz w:val="20"/>
        </w:rPr>
        <w:t xml:space="preserve">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>16</w:t>
      </w:r>
      <w:r w:rsidR="00B15F0D">
        <w:rPr>
          <w:rFonts w:ascii="Tahoma" w:hAnsi="Tahoma" w:cs="Tahoma"/>
        </w:rPr>
        <w:t xml:space="preserve">. W przypadku realizacji </w:t>
      </w:r>
      <w:proofErr w:type="spellStart"/>
      <w:r w:rsidR="00B15F0D">
        <w:rPr>
          <w:rFonts w:ascii="Tahoma" w:hAnsi="Tahoma" w:cs="Tahoma"/>
        </w:rPr>
        <w:t>zamówienia</w:t>
      </w:r>
      <w:proofErr w:type="spellEnd"/>
      <w:r w:rsidRPr="00F204E9">
        <w:rPr>
          <w:rFonts w:ascii="Tahoma" w:hAnsi="Tahoma" w:cs="Tahoma"/>
        </w:rPr>
        <w:t xml:space="preserve">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 w:rsidRPr="00071E4B">
        <w:rPr>
          <w:rFonts w:ascii="Tahoma" w:hAnsi="Tahoma" w:cs="Tahoma"/>
        </w:rPr>
        <w:t>załącznik nr 1</w:t>
      </w:r>
      <w:r w:rsidRPr="00F204E9">
        <w:rPr>
          <w:rFonts w:ascii="Tahoma" w:hAnsi="Tahoma" w:cs="Tahoma"/>
        </w:rPr>
        <w:t xml:space="preserve"> do niniejszej specyfikacji istotnych warunków zamówienia.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17.Wykonawca ponosi wszelkie koszty związane z przygotowaniem i złożeniem oferty.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18. Zgodnie z art. 42 ust. 2 Zamawiający przekazuje SIWZ Wykonawcy w terminie 5 dni od otrzymania wniosku. 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4A16B6" w:rsidRPr="00F204E9" w:rsidRDefault="004A16B6" w:rsidP="006875E8">
      <w:pPr>
        <w:jc w:val="both"/>
        <w:rPr>
          <w:rFonts w:ascii="Tahoma" w:hAnsi="Tahoma" w:cs="Tahoma"/>
        </w:rPr>
      </w:pPr>
    </w:p>
    <w:p w:rsidR="006875E8" w:rsidRPr="00F204E9" w:rsidRDefault="009A4AD1" w:rsidP="006875E8">
      <w:pPr>
        <w:jc w:val="both"/>
        <w:rPr>
          <w:rFonts w:ascii="Tahoma" w:hAnsi="Tahoma" w:cs="Tahoma"/>
        </w:rPr>
      </w:pPr>
      <w:r w:rsidRPr="009A4AD1">
        <w:pict>
          <v:shape id="_x0000_s1032" type="#_x0000_t202" style="position:absolute;left:0;text-align:left;margin-left:-9pt;margin-top:1.8pt;width:333pt;height:28.15pt;z-index:251659776" o:allowincell="f">
            <v:textbox style="mso-next-textbox:#_x0000_s1032">
              <w:txbxContent>
                <w:p w:rsidR="00CF12F8" w:rsidRDefault="00CF12F8" w:rsidP="006875E8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875E8" w:rsidRDefault="006875E8" w:rsidP="006875E8">
      <w:pPr>
        <w:tabs>
          <w:tab w:val="left" w:pos="6750"/>
        </w:tabs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ab/>
      </w:r>
    </w:p>
    <w:p w:rsidR="00BC6F41" w:rsidRDefault="00BC6F41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BC6F41" w:rsidRPr="00F204E9" w:rsidRDefault="00BC6F41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CB2C34" w:rsidRDefault="00D32850" w:rsidP="00CB2C34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 w:rsidRPr="00D32850">
        <w:rPr>
          <w:rFonts w:ascii="Tahoma" w:eastAsia="Times New Roman" w:hAnsi="Tahoma" w:cs="Tahoma"/>
          <w:bCs/>
        </w:rPr>
        <w:t>1.</w:t>
      </w:r>
      <w:r w:rsidR="009D5A53">
        <w:rPr>
          <w:rFonts w:ascii="Tahoma" w:hAnsi="Tahoma" w:cs="Tahoma"/>
        </w:rPr>
        <w:t xml:space="preserve">Przedmiotem </w:t>
      </w:r>
      <w:proofErr w:type="spellStart"/>
      <w:r w:rsidR="009D5A53">
        <w:rPr>
          <w:rFonts w:ascii="Tahoma" w:hAnsi="Tahoma" w:cs="Tahoma"/>
        </w:rPr>
        <w:t>zamówienia</w:t>
      </w:r>
      <w:proofErr w:type="spellEnd"/>
      <w:r w:rsidR="009D5A53">
        <w:rPr>
          <w:rFonts w:ascii="Tahoma" w:hAnsi="Tahoma" w:cs="Tahoma"/>
        </w:rPr>
        <w:t xml:space="preserve"> jest</w:t>
      </w:r>
      <w:r w:rsidR="009D5A53" w:rsidRPr="00F204E9">
        <w:rPr>
          <w:rFonts w:ascii="Tahoma" w:eastAsia="Times New Roman" w:hAnsi="Tahoma" w:cs="Tahoma"/>
        </w:rPr>
        <w:t xml:space="preserve"> usługa polegająca na zapewnieniu </w:t>
      </w:r>
      <w:r w:rsidR="009D5A53">
        <w:rPr>
          <w:rFonts w:ascii="Tahoma" w:eastAsia="Times New Roman" w:hAnsi="Tahoma" w:cs="Tahoma"/>
        </w:rPr>
        <w:t>sali szkoleniowej</w:t>
      </w:r>
      <w:r w:rsidR="009D5A53" w:rsidRPr="00F204E9">
        <w:rPr>
          <w:rFonts w:ascii="Tahoma" w:eastAsia="Times New Roman" w:hAnsi="Tahoma" w:cs="Tahoma"/>
        </w:rPr>
        <w:t xml:space="preserve"> oraz usługi gastronomicznej, na potrzeby szkolenia organizowanego przez Dolnośląski Wojewódzki Urząd Pracy dla </w:t>
      </w:r>
      <w:r w:rsidR="006F108B">
        <w:rPr>
          <w:rFonts w:ascii="Tahoma" w:hAnsi="Tahoma" w:cs="Tahoma"/>
        </w:rPr>
        <w:t xml:space="preserve"> </w:t>
      </w:r>
      <w:r w:rsidR="006F108B">
        <w:rPr>
          <w:rFonts w:ascii="Tahoma" w:hAnsi="Tahoma" w:cs="Tahoma"/>
        </w:rPr>
        <w:lastRenderedPageBreak/>
        <w:t xml:space="preserve">pracowników </w:t>
      </w:r>
      <w:r w:rsidR="00A535A9">
        <w:rPr>
          <w:rFonts w:ascii="Tahoma" w:hAnsi="Tahoma" w:cs="Tahoma"/>
        </w:rPr>
        <w:t>Zamawiającego</w:t>
      </w:r>
      <w:r w:rsidR="006F108B" w:rsidRPr="006F108B">
        <w:rPr>
          <w:rFonts w:ascii="Tahoma" w:hAnsi="Tahoma" w:cs="Tahoma"/>
        </w:rPr>
        <w:t xml:space="preserve"> oraz pośredników pracy z Powiatowych Urzędów Pracy</w:t>
      </w:r>
      <w:r w:rsidR="00A535A9">
        <w:rPr>
          <w:rFonts w:ascii="Tahoma" w:hAnsi="Tahoma" w:cs="Tahoma"/>
        </w:rPr>
        <w:t>. Szkolenie zorganizowane będzie</w:t>
      </w:r>
      <w:r w:rsidR="00C212AC">
        <w:rPr>
          <w:rFonts w:ascii="Tahoma" w:hAnsi="Tahoma" w:cs="Tahoma"/>
        </w:rPr>
        <w:t xml:space="preserve"> </w:t>
      </w:r>
      <w:r w:rsidR="00C212AC" w:rsidRPr="00A535A9">
        <w:rPr>
          <w:rFonts w:ascii="Tahoma" w:hAnsi="Tahoma" w:cs="Tahoma"/>
          <w:b/>
        </w:rPr>
        <w:t>we Wrocławiu</w:t>
      </w:r>
      <w:r w:rsidR="00C212AC">
        <w:rPr>
          <w:rFonts w:ascii="Tahoma" w:hAnsi="Tahoma" w:cs="Tahoma"/>
        </w:rPr>
        <w:t xml:space="preserve"> </w:t>
      </w:r>
      <w:r w:rsidR="00C212AC" w:rsidRPr="00A535A9">
        <w:rPr>
          <w:rFonts w:ascii="Tahoma" w:hAnsi="Tahoma" w:cs="Tahoma"/>
          <w:b/>
        </w:rPr>
        <w:t>w dniu 09.06.2016r</w:t>
      </w:r>
      <w:r w:rsidR="00C212AC">
        <w:rPr>
          <w:rFonts w:ascii="Tahoma" w:hAnsi="Tahoma" w:cs="Tahoma"/>
        </w:rPr>
        <w:t>.</w:t>
      </w:r>
      <w:r w:rsidR="00CB2C34" w:rsidRPr="00CB2C34">
        <w:t xml:space="preserve"> </w:t>
      </w:r>
      <w:r w:rsidR="00CB2C34" w:rsidRPr="00CB2C34">
        <w:rPr>
          <w:rFonts w:ascii="Tahoma" w:hAnsi="Tahoma" w:cs="Tahoma"/>
        </w:rPr>
        <w:t>Celem szkolenia jest z</w:t>
      </w:r>
      <w:r w:rsidR="00AF603D">
        <w:rPr>
          <w:rFonts w:ascii="Tahoma" w:hAnsi="Tahoma" w:cs="Tahoma"/>
        </w:rPr>
        <w:t>apoznanie uczestników z</w:t>
      </w:r>
      <w:r w:rsidR="00FB3E75">
        <w:rPr>
          <w:rFonts w:ascii="Tahoma" w:hAnsi="Tahoma" w:cs="Tahoma"/>
        </w:rPr>
        <w:t xml:space="preserve"> tematem dotyczącym</w:t>
      </w:r>
      <w:r w:rsidR="00CB2C34" w:rsidRPr="00CB2C34">
        <w:rPr>
          <w:rFonts w:ascii="Tahoma" w:hAnsi="Tahoma" w:cs="Tahoma"/>
        </w:rPr>
        <w:t xml:space="preserve"> agencji pracy tymczasowej, zatrudnia</w:t>
      </w:r>
      <w:r w:rsidR="00FB3E75">
        <w:rPr>
          <w:rFonts w:ascii="Tahoma" w:hAnsi="Tahoma" w:cs="Tahoma"/>
        </w:rPr>
        <w:t>nia cudzoziemców oraz wykonywania</w:t>
      </w:r>
      <w:r w:rsidR="00CB2C34" w:rsidRPr="00CB2C34">
        <w:rPr>
          <w:rFonts w:ascii="Tahoma" w:hAnsi="Tahoma" w:cs="Tahoma"/>
        </w:rPr>
        <w:t xml:space="preserve"> przez Zespół ds. </w:t>
      </w:r>
      <w:proofErr w:type="spellStart"/>
      <w:r w:rsidR="00CB2C34" w:rsidRPr="00CB2C34">
        <w:rPr>
          <w:rFonts w:ascii="Tahoma" w:hAnsi="Tahoma" w:cs="Tahoma"/>
        </w:rPr>
        <w:t>Eures</w:t>
      </w:r>
      <w:proofErr w:type="spellEnd"/>
      <w:r w:rsidR="00CB2C34" w:rsidRPr="00CB2C34">
        <w:rPr>
          <w:rFonts w:ascii="Tahoma" w:hAnsi="Tahoma" w:cs="Tahoma"/>
        </w:rPr>
        <w:t xml:space="preserve"> projektu w ramach RPO. </w:t>
      </w:r>
    </w:p>
    <w:p w:rsidR="00B01C73" w:rsidRDefault="00B01C73" w:rsidP="00097139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</w:p>
    <w:p w:rsidR="00097139" w:rsidRDefault="00C212AC" w:rsidP="00097139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  <w:r w:rsidRPr="00CB2C34">
        <w:rPr>
          <w:rFonts w:ascii="Tahoma" w:hAnsi="Tahoma" w:cs="Tahoma"/>
        </w:rPr>
        <w:t>2.</w:t>
      </w:r>
      <w:r w:rsidRPr="00CB2C34">
        <w:rPr>
          <w:rFonts w:ascii="Tahoma" w:eastAsia="Times New Roman" w:hAnsi="Tahoma" w:cs="Tahoma"/>
        </w:rPr>
        <w:t xml:space="preserve">Liczba uczestników szkolenia: 50 </w:t>
      </w:r>
      <w:r w:rsidR="00B25B37">
        <w:rPr>
          <w:rFonts w:ascii="Tahoma" w:eastAsia="Times New Roman" w:hAnsi="Tahoma" w:cs="Tahoma"/>
        </w:rPr>
        <w:t>osób, z możliwością zmniejszenia</w:t>
      </w:r>
      <w:r w:rsidRPr="00CB2C34">
        <w:rPr>
          <w:rFonts w:ascii="Tahoma" w:eastAsia="Times New Roman" w:hAnsi="Tahoma" w:cs="Tahoma"/>
        </w:rPr>
        <w:t xml:space="preserve"> o 30%.</w:t>
      </w:r>
    </w:p>
    <w:p w:rsidR="00B01C73" w:rsidRDefault="00B01C73" w:rsidP="00097139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</w:p>
    <w:p w:rsidR="00097139" w:rsidRDefault="00A45039" w:rsidP="00097139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 w:rsidRPr="00097139">
        <w:rPr>
          <w:rFonts w:ascii="Tahoma" w:eastAsia="Times New Roman" w:hAnsi="Tahoma" w:cs="Tahoma"/>
        </w:rPr>
        <w:t>3.</w:t>
      </w:r>
      <w:r w:rsidR="00C212AC" w:rsidRPr="00097139">
        <w:rPr>
          <w:rFonts w:ascii="Tahoma" w:hAnsi="Tahoma" w:cs="Tahoma"/>
        </w:rPr>
        <w:t>Standard obiektu, w którym będzie realizowana usługa:</w:t>
      </w:r>
      <w:r w:rsidRPr="00097139">
        <w:rPr>
          <w:rFonts w:ascii="Tahoma" w:hAnsi="Tahoma" w:cs="Tahoma"/>
        </w:rPr>
        <w:t xml:space="preserve"> </w:t>
      </w:r>
      <w:r w:rsidR="00CB2C34" w:rsidRPr="00097139">
        <w:rPr>
          <w:rFonts w:ascii="Tahoma" w:hAnsi="Tahoma" w:cs="Tahoma"/>
        </w:rPr>
        <w:t>Obiekt posiadający przyznaną kategorię co najmniej trzygwiazdkowego hotelu wydan</w:t>
      </w:r>
      <w:r w:rsidR="00D32850" w:rsidRPr="00097139">
        <w:rPr>
          <w:rFonts w:ascii="Tahoma" w:hAnsi="Tahoma" w:cs="Tahoma"/>
        </w:rPr>
        <w:t xml:space="preserve">ą przez Marszałka Województwa Dolnośląskiego </w:t>
      </w:r>
      <w:r w:rsidR="00A535A9" w:rsidRPr="00097139">
        <w:rPr>
          <w:rFonts w:ascii="Tahoma" w:hAnsi="Tahoma" w:cs="Tahoma"/>
        </w:rPr>
        <w:t xml:space="preserve">(zgodnie </w:t>
      </w:r>
      <w:r w:rsidR="00152438" w:rsidRPr="00097139">
        <w:rPr>
          <w:rFonts w:ascii="Tahoma" w:hAnsi="Tahoma" w:cs="Tahoma"/>
        </w:rPr>
        <w:br/>
      </w:r>
      <w:r w:rsidR="00A535A9" w:rsidRPr="00097139">
        <w:rPr>
          <w:rFonts w:ascii="Tahoma" w:hAnsi="Tahoma" w:cs="Tahoma"/>
        </w:rPr>
        <w:t>z kategoryzacją obiektów hotelowych uzyskaną zgodnie z wymaganiami ustawy z dnia 29 sierpnia</w:t>
      </w:r>
      <w:r w:rsidR="00097139">
        <w:rPr>
          <w:rFonts w:ascii="Tahoma" w:hAnsi="Tahoma" w:cs="Tahoma"/>
        </w:rPr>
        <w:br/>
      </w:r>
      <w:r w:rsidR="00A535A9" w:rsidRPr="00097139">
        <w:rPr>
          <w:rFonts w:ascii="Tahoma" w:hAnsi="Tahoma" w:cs="Tahoma"/>
        </w:rPr>
        <w:t xml:space="preserve"> z 1997r. o usługach turystycznych ( t. j. Dz. U 2016.187) oraz rozporządzenia Ministra Gospodarki i Pracy z dn</w:t>
      </w:r>
      <w:r w:rsidR="00152438" w:rsidRPr="00097139">
        <w:rPr>
          <w:rFonts w:ascii="Tahoma" w:hAnsi="Tahoma" w:cs="Tahoma"/>
        </w:rPr>
        <w:t xml:space="preserve">ia </w:t>
      </w:r>
      <w:r w:rsidR="00A535A9" w:rsidRPr="00097139">
        <w:rPr>
          <w:rFonts w:ascii="Tahoma" w:hAnsi="Tahoma" w:cs="Tahoma"/>
        </w:rPr>
        <w:t xml:space="preserve">19 sierpnia 2004r. w sprawie obiektów hotelarskich i innych obiektów, w których są świadczone usługi hotelarskie - Dz. U. z 2006r., Nr 22, poz. 169 z </w:t>
      </w:r>
      <w:proofErr w:type="spellStart"/>
      <w:r w:rsidR="00A535A9" w:rsidRPr="00097139">
        <w:rPr>
          <w:rFonts w:ascii="Tahoma" w:hAnsi="Tahoma" w:cs="Tahoma"/>
        </w:rPr>
        <w:t>późn</w:t>
      </w:r>
      <w:proofErr w:type="spellEnd"/>
      <w:r w:rsidR="00A535A9" w:rsidRPr="00097139">
        <w:rPr>
          <w:rFonts w:ascii="Tahoma" w:hAnsi="Tahoma" w:cs="Tahoma"/>
        </w:rPr>
        <w:t>. zm.)</w:t>
      </w:r>
      <w:r w:rsidR="00152438" w:rsidRPr="00097139">
        <w:rPr>
          <w:rFonts w:ascii="Tahoma" w:hAnsi="Tahoma" w:cs="Tahoma"/>
        </w:rPr>
        <w:t xml:space="preserve">. </w:t>
      </w:r>
    </w:p>
    <w:p w:rsidR="00B01C73" w:rsidRDefault="00B01C73" w:rsidP="00097139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</w:p>
    <w:p w:rsidR="00880510" w:rsidRPr="00097139" w:rsidRDefault="00880510" w:rsidP="00097139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 w:rsidRPr="00097139">
        <w:rPr>
          <w:rFonts w:ascii="Tahoma" w:hAnsi="Tahoma" w:cs="Tahoma"/>
        </w:rPr>
        <w:t>4.</w:t>
      </w:r>
      <w:r w:rsidR="00FD6381" w:rsidRPr="00097139">
        <w:rPr>
          <w:rFonts w:ascii="Tahoma" w:hAnsi="Tahoma" w:cs="Tahoma"/>
        </w:rPr>
        <w:t xml:space="preserve">Termin i miejsce szkolenia: </w:t>
      </w:r>
      <w:r w:rsidR="00D32850" w:rsidRPr="00097139">
        <w:rPr>
          <w:rFonts w:ascii="Tahoma" w:hAnsi="Tahoma" w:cs="Tahoma"/>
        </w:rPr>
        <w:t>Szkolenie odbędzie się na terenie miasta</w:t>
      </w:r>
      <w:r w:rsidRPr="00097139">
        <w:rPr>
          <w:rFonts w:ascii="Tahoma" w:hAnsi="Tahoma" w:cs="Tahoma"/>
        </w:rPr>
        <w:t xml:space="preserve"> Wrocławia</w:t>
      </w:r>
      <w:r w:rsidR="00097139">
        <w:rPr>
          <w:rFonts w:ascii="Tahoma" w:hAnsi="Tahoma" w:cs="Tahoma"/>
        </w:rPr>
        <w:t>,</w:t>
      </w:r>
      <w:r w:rsidRPr="00097139">
        <w:rPr>
          <w:rFonts w:ascii="Tahoma" w:hAnsi="Tahoma" w:cs="Tahoma"/>
        </w:rPr>
        <w:t xml:space="preserve"> w hotelu położonym </w:t>
      </w:r>
      <w:r w:rsidR="00A535A9" w:rsidRPr="00097139">
        <w:rPr>
          <w:rFonts w:ascii="Tahoma" w:hAnsi="Tahoma" w:cs="Tahoma"/>
        </w:rPr>
        <w:br/>
      </w:r>
      <w:r w:rsidR="003238A6">
        <w:rPr>
          <w:rFonts w:ascii="Tahoma" w:hAnsi="Tahoma" w:cs="Tahoma"/>
        </w:rPr>
        <w:t>w odległości do</w:t>
      </w:r>
      <w:r w:rsidRPr="00097139">
        <w:rPr>
          <w:rFonts w:ascii="Tahoma" w:hAnsi="Tahoma" w:cs="Tahoma"/>
        </w:rPr>
        <w:t xml:space="preserve"> 3</w:t>
      </w:r>
      <w:r w:rsidR="003238A6">
        <w:rPr>
          <w:rFonts w:ascii="Tahoma" w:hAnsi="Tahoma" w:cs="Tahoma"/>
        </w:rPr>
        <w:t xml:space="preserve"> </w:t>
      </w:r>
      <w:r w:rsidRPr="00097139">
        <w:rPr>
          <w:rFonts w:ascii="Tahoma" w:hAnsi="Tahoma" w:cs="Tahoma"/>
        </w:rPr>
        <w:t xml:space="preserve">km licząc </w:t>
      </w:r>
      <w:proofErr w:type="spellStart"/>
      <w:r w:rsidRPr="00097139">
        <w:rPr>
          <w:rFonts w:ascii="Tahoma" w:hAnsi="Tahoma" w:cs="Tahoma"/>
        </w:rPr>
        <w:t>od</w:t>
      </w:r>
      <w:proofErr w:type="spellEnd"/>
      <w:r w:rsidRPr="00097139">
        <w:rPr>
          <w:rFonts w:ascii="Tahoma" w:hAnsi="Tahoma" w:cs="Tahoma"/>
        </w:rPr>
        <w:t xml:space="preserve"> Dworca </w:t>
      </w:r>
      <w:r w:rsidR="00A535A9" w:rsidRPr="00097139">
        <w:rPr>
          <w:rFonts w:ascii="Tahoma" w:hAnsi="Tahoma" w:cs="Tahoma"/>
        </w:rPr>
        <w:t xml:space="preserve">Głównego </w:t>
      </w:r>
      <w:r w:rsidRPr="00097139">
        <w:rPr>
          <w:rFonts w:ascii="Tahoma" w:hAnsi="Tahoma" w:cs="Tahoma"/>
        </w:rPr>
        <w:t xml:space="preserve">PKP </w:t>
      </w:r>
      <w:r w:rsidR="00A535A9" w:rsidRPr="00097139">
        <w:rPr>
          <w:rFonts w:ascii="Tahoma" w:hAnsi="Tahoma" w:cs="Tahoma"/>
        </w:rPr>
        <w:t>we Wrocławiu, w dniu 09 czerwca 2016r.</w:t>
      </w:r>
    </w:p>
    <w:p w:rsidR="00A535A9" w:rsidRPr="00A535A9" w:rsidRDefault="00A535A9" w:rsidP="00A535A9">
      <w:pPr>
        <w:pStyle w:val="Akapitzlist"/>
        <w:widowControl w:val="0"/>
        <w:suppressAutoHyphens/>
        <w:ind w:left="284"/>
        <w:jc w:val="both"/>
        <w:rPr>
          <w:rFonts w:ascii="Tahoma" w:hAnsi="Tahoma" w:cs="Tahoma"/>
          <w:b/>
        </w:rPr>
      </w:pPr>
    </w:p>
    <w:p w:rsidR="00466805" w:rsidRDefault="00A535A9" w:rsidP="00410472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5.</w:t>
      </w:r>
      <w:r w:rsidR="006443B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Wymagania w zakresie </w:t>
      </w:r>
      <w:r w:rsidR="006443BF">
        <w:rPr>
          <w:rFonts w:ascii="Tahoma" w:hAnsi="Tahoma" w:cs="Tahoma"/>
          <w:b/>
        </w:rPr>
        <w:t xml:space="preserve"> s</w:t>
      </w:r>
      <w:r w:rsidR="006443BF" w:rsidRPr="006443BF">
        <w:rPr>
          <w:rFonts w:ascii="Tahoma" w:hAnsi="Tahoma" w:cs="Tahoma"/>
          <w:b/>
        </w:rPr>
        <w:t>ali szkoleniowej</w:t>
      </w:r>
      <w:r w:rsidR="006443BF">
        <w:rPr>
          <w:rFonts w:ascii="Tahoma" w:hAnsi="Tahoma" w:cs="Tahoma"/>
        </w:rPr>
        <w:t xml:space="preserve">: </w:t>
      </w:r>
    </w:p>
    <w:p w:rsidR="00E43CCC" w:rsidRDefault="00E43CCC" w:rsidP="00CF2DD6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</w:p>
    <w:p w:rsidR="00101B55" w:rsidRPr="00101B55" w:rsidRDefault="000F6A19" w:rsidP="00101B55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D1DEA" w:rsidRPr="002D1DEA">
        <w:rPr>
          <w:rFonts w:ascii="Tahoma" w:hAnsi="Tahoma" w:cs="Tahoma"/>
        </w:rPr>
        <w:t>)</w:t>
      </w:r>
      <w:r w:rsidR="008722D2" w:rsidRPr="00F204E9">
        <w:rPr>
          <w:rFonts w:ascii="Tahoma" w:hAnsi="Tahoma" w:cs="Tahoma"/>
        </w:rPr>
        <w:t xml:space="preserve"> </w:t>
      </w:r>
      <w:r w:rsidR="00410472">
        <w:rPr>
          <w:rFonts w:ascii="Tahoma" w:hAnsi="Tahoma" w:cs="Tahoma"/>
        </w:rPr>
        <w:t>Hotel</w:t>
      </w:r>
      <w:r w:rsidR="008722D2" w:rsidRPr="00466805">
        <w:rPr>
          <w:rFonts w:ascii="Tahoma" w:hAnsi="Tahoma" w:cs="Tahoma"/>
        </w:rPr>
        <w:t xml:space="preserve"> </w:t>
      </w:r>
      <w:r w:rsidR="00F23C45">
        <w:rPr>
          <w:rFonts w:ascii="Tahoma" w:hAnsi="Tahoma" w:cs="Tahoma"/>
        </w:rPr>
        <w:t>musi mieć</w:t>
      </w:r>
      <w:r w:rsidR="00466805">
        <w:rPr>
          <w:rFonts w:ascii="Tahoma" w:hAnsi="Tahoma" w:cs="Tahoma"/>
        </w:rPr>
        <w:t xml:space="preserve"> </w:t>
      </w:r>
      <w:r w:rsidR="002425EA">
        <w:rPr>
          <w:rFonts w:ascii="Tahoma" w:hAnsi="Tahoma" w:cs="Tahoma"/>
        </w:rPr>
        <w:t>salę</w:t>
      </w:r>
      <w:r w:rsidR="00D259E9">
        <w:rPr>
          <w:rFonts w:ascii="Tahoma" w:hAnsi="Tahoma" w:cs="Tahoma"/>
        </w:rPr>
        <w:t xml:space="preserve"> szkoleniową</w:t>
      </w:r>
      <w:r w:rsidR="00D70F3B">
        <w:rPr>
          <w:rFonts w:ascii="Tahoma" w:hAnsi="Tahoma" w:cs="Tahoma"/>
        </w:rPr>
        <w:t>:</w:t>
      </w:r>
      <w:r w:rsidR="00101B55" w:rsidRPr="00101B55">
        <w:t xml:space="preserve"> </w:t>
      </w:r>
      <w:r w:rsidR="00101B55" w:rsidRPr="00101B55">
        <w:rPr>
          <w:rFonts w:ascii="Tahoma" w:hAnsi="Tahoma" w:cs="Tahoma"/>
        </w:rPr>
        <w:t>sala szkole</w:t>
      </w:r>
      <w:r w:rsidR="00E73588">
        <w:rPr>
          <w:rFonts w:ascii="Tahoma" w:hAnsi="Tahoma" w:cs="Tahoma"/>
        </w:rPr>
        <w:t>niowa powinna pomieścić grupę</w:t>
      </w:r>
      <w:r w:rsidR="00101B55" w:rsidRPr="00101B55">
        <w:rPr>
          <w:rFonts w:ascii="Tahoma" w:hAnsi="Tahoma" w:cs="Tahoma"/>
        </w:rPr>
        <w:t xml:space="preserve"> 50 osób tak, aby </w:t>
      </w:r>
      <w:r w:rsidR="00E73588">
        <w:rPr>
          <w:rFonts w:ascii="Tahoma" w:hAnsi="Tahoma" w:cs="Tahoma"/>
        </w:rPr>
        <w:br/>
      </w:r>
      <w:r w:rsidR="00101B55" w:rsidRPr="00101B55">
        <w:rPr>
          <w:rFonts w:ascii="Tahoma" w:hAnsi="Tahoma" w:cs="Tahoma"/>
        </w:rPr>
        <w:t>w ustawieniu stołu w podkowę nie było konieczności siedzenia do siebie plecami. Sala powinna pozwalać na swobodne przemieszczanie się uczestników (co najmniej 1 metr odstępu pomiędzy ścianą a plecami krzesła zajętego przez innego uczestnika). Pomieszczenie musi posiadać możliwość podłączenia sprzętu multimedialnego oraz być wyposażone w niezbędne zaplecze techniczn</w:t>
      </w:r>
      <w:r w:rsidR="00101B55">
        <w:rPr>
          <w:rFonts w:ascii="Tahoma" w:hAnsi="Tahoma" w:cs="Tahoma"/>
        </w:rPr>
        <w:t xml:space="preserve">e do przeprowadzenia szkolenia </w:t>
      </w:r>
      <w:r w:rsidR="00101B55" w:rsidRPr="00101B55">
        <w:rPr>
          <w:rFonts w:ascii="Tahoma" w:hAnsi="Tahoma" w:cs="Tahoma"/>
        </w:rPr>
        <w:t>tj. rzutni</w:t>
      </w:r>
      <w:r w:rsidR="007B1ECD">
        <w:rPr>
          <w:rFonts w:ascii="Tahoma" w:hAnsi="Tahoma" w:cs="Tahoma"/>
        </w:rPr>
        <w:t>k multimedialny, ekran, tablicę.</w:t>
      </w:r>
    </w:p>
    <w:p w:rsidR="00B01C73" w:rsidRDefault="00B01C73" w:rsidP="0072112B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</w:p>
    <w:p w:rsidR="0072112B" w:rsidRDefault="000F6A19" w:rsidP="0072112B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2)</w:t>
      </w:r>
      <w:r w:rsidR="00101B55" w:rsidRPr="00101B55">
        <w:rPr>
          <w:rFonts w:ascii="Tahoma" w:hAnsi="Tahoma" w:cs="Tahoma"/>
        </w:rPr>
        <w:t>Sala powinna być wyodrębnionym pomieszczeniem oddzie</w:t>
      </w:r>
      <w:r w:rsidR="00101B55">
        <w:rPr>
          <w:rFonts w:ascii="Tahoma" w:hAnsi="Tahoma" w:cs="Tahoma"/>
        </w:rPr>
        <w:t xml:space="preserve">lonym ścianami lub odpowiednimi </w:t>
      </w:r>
      <w:r w:rsidR="00101B55" w:rsidRPr="00101B55">
        <w:rPr>
          <w:rFonts w:ascii="Tahoma" w:hAnsi="Tahoma" w:cs="Tahoma"/>
        </w:rPr>
        <w:t xml:space="preserve"> ściankami ze wszystkich stron. Ściany muszą zapewnić całkowitą izolację dźwiękową, świetlną i termalną </w:t>
      </w:r>
      <w:proofErr w:type="spellStart"/>
      <w:r w:rsidR="00101B55" w:rsidRPr="00101B55">
        <w:rPr>
          <w:rFonts w:ascii="Tahoma" w:hAnsi="Tahoma" w:cs="Tahoma"/>
        </w:rPr>
        <w:t>od</w:t>
      </w:r>
      <w:proofErr w:type="spellEnd"/>
      <w:r w:rsidR="00101B55" w:rsidRPr="00101B55">
        <w:rPr>
          <w:rFonts w:ascii="Tahoma" w:hAnsi="Tahoma" w:cs="Tahoma"/>
        </w:rPr>
        <w:t xml:space="preserve"> pozostałych pomieszczeń. Sala musi być wyposażona w sprawną</w:t>
      </w:r>
      <w:r w:rsidR="00101B55">
        <w:rPr>
          <w:rFonts w:ascii="Tahoma" w:hAnsi="Tahoma" w:cs="Tahoma"/>
        </w:rPr>
        <w:t xml:space="preserve"> </w:t>
      </w:r>
      <w:r w:rsidR="00101B55" w:rsidRPr="007B1ECD">
        <w:rPr>
          <w:rFonts w:ascii="Tahoma" w:hAnsi="Tahoma" w:cs="Tahoma"/>
        </w:rPr>
        <w:t>klimatyzacją</w:t>
      </w:r>
      <w:r w:rsidR="007B1ECD" w:rsidRPr="007B1ECD">
        <w:rPr>
          <w:rFonts w:ascii="Tahoma" w:hAnsi="Tahoma" w:cs="Tahoma"/>
        </w:rPr>
        <w:t xml:space="preserve"> lub</w:t>
      </w:r>
      <w:r w:rsidR="00101B55" w:rsidRPr="007B1ECD">
        <w:rPr>
          <w:rFonts w:ascii="Tahoma" w:hAnsi="Tahoma" w:cs="Tahoma"/>
        </w:rPr>
        <w:t xml:space="preserve"> </w:t>
      </w:r>
      <w:r w:rsidR="007B1ECD">
        <w:rPr>
          <w:rFonts w:ascii="Tahoma" w:hAnsi="Tahoma" w:cs="Tahoma"/>
        </w:rPr>
        <w:t xml:space="preserve">wentylacje lub </w:t>
      </w:r>
      <w:r w:rsidR="00101B55" w:rsidRPr="007B1ECD">
        <w:rPr>
          <w:rFonts w:ascii="Tahoma" w:hAnsi="Tahoma" w:cs="Tahoma"/>
        </w:rPr>
        <w:t>ogrzewanie, pozwalające na regulację temperatury i mocy nawiewu</w:t>
      </w:r>
      <w:r w:rsidR="00101B55" w:rsidRPr="00101B55">
        <w:rPr>
          <w:rFonts w:ascii="Tahoma" w:hAnsi="Tahoma" w:cs="Tahoma"/>
        </w:rPr>
        <w:t xml:space="preserve">. Pomieszczenie musi posiadać okna </w:t>
      </w:r>
      <w:r w:rsidR="00B01C73">
        <w:rPr>
          <w:rFonts w:ascii="Tahoma" w:hAnsi="Tahoma" w:cs="Tahoma"/>
        </w:rPr>
        <w:br/>
      </w:r>
      <w:r w:rsidR="00101B55" w:rsidRPr="00101B55">
        <w:rPr>
          <w:rFonts w:ascii="Tahoma" w:hAnsi="Tahoma" w:cs="Tahoma"/>
        </w:rPr>
        <w:t>z dostępem do światła dziennego i świeżego powietrza.</w:t>
      </w:r>
      <w:r w:rsidR="007B1ECD">
        <w:rPr>
          <w:rFonts w:ascii="Tahoma" w:hAnsi="Tahoma" w:cs="Tahoma"/>
        </w:rPr>
        <w:t xml:space="preserve"> </w:t>
      </w:r>
      <w:r w:rsidR="00BB612F" w:rsidRPr="00F204E9">
        <w:rPr>
          <w:rFonts w:ascii="Tahoma" w:eastAsia="Times New Roman" w:hAnsi="Tahoma" w:cs="Tahoma"/>
        </w:rPr>
        <w:t>Wykon</w:t>
      </w:r>
      <w:r w:rsidR="00BB612F">
        <w:rPr>
          <w:rFonts w:ascii="Tahoma" w:eastAsia="Times New Roman" w:hAnsi="Tahoma" w:cs="Tahoma"/>
        </w:rPr>
        <w:t>awca zapewni salę szkoleniową przystosowaną</w:t>
      </w:r>
      <w:r w:rsidR="00BB612F" w:rsidRPr="00F204E9">
        <w:rPr>
          <w:rFonts w:ascii="Tahoma" w:eastAsia="Times New Roman" w:hAnsi="Tahoma" w:cs="Tahoma"/>
        </w:rPr>
        <w:t xml:space="preserve"> do liczby osób uczestniczących w szkoleniu, w której prowadzone będą zajęcia. </w:t>
      </w:r>
      <w:r w:rsidR="0072112B" w:rsidRPr="0089170F">
        <w:rPr>
          <w:rFonts w:ascii="Tahoma" w:eastAsia="Times New Roman" w:hAnsi="Tahoma" w:cs="Tahoma"/>
        </w:rPr>
        <w:t xml:space="preserve">Zamawiający nie wymaga </w:t>
      </w:r>
      <w:proofErr w:type="spellStart"/>
      <w:r w:rsidR="0072112B" w:rsidRPr="0089170F">
        <w:rPr>
          <w:rFonts w:ascii="Tahoma" w:eastAsia="Times New Roman" w:hAnsi="Tahoma" w:cs="Tahoma"/>
        </w:rPr>
        <w:t>od</w:t>
      </w:r>
      <w:proofErr w:type="spellEnd"/>
      <w:r w:rsidR="0072112B" w:rsidRPr="0089170F">
        <w:rPr>
          <w:rFonts w:ascii="Tahoma" w:eastAsia="Times New Roman" w:hAnsi="Tahoma" w:cs="Tahoma"/>
        </w:rPr>
        <w:t xml:space="preserve"> Wykonawcy prowadzenia szkolenia m</w:t>
      </w:r>
      <w:r w:rsidR="0072112B">
        <w:rPr>
          <w:rFonts w:ascii="Tahoma" w:eastAsia="Times New Roman" w:hAnsi="Tahoma" w:cs="Tahoma"/>
        </w:rPr>
        <w:t xml:space="preserve">erytorycznego. </w:t>
      </w:r>
      <w:r w:rsidR="0072112B" w:rsidRPr="007B1ECD">
        <w:rPr>
          <w:rFonts w:ascii="Tahoma" w:eastAsia="Times New Roman" w:hAnsi="Tahoma" w:cs="Tahoma"/>
        </w:rPr>
        <w:t xml:space="preserve">Część szkoleniowa </w:t>
      </w:r>
      <w:proofErr w:type="spellStart"/>
      <w:r w:rsidR="0072112B" w:rsidRPr="007B1ECD">
        <w:rPr>
          <w:rFonts w:ascii="Tahoma" w:eastAsia="Times New Roman" w:hAnsi="Tahoma" w:cs="Tahoma"/>
        </w:rPr>
        <w:t>zamówienia</w:t>
      </w:r>
      <w:proofErr w:type="spellEnd"/>
      <w:r w:rsidR="0072112B" w:rsidRPr="007B1ECD">
        <w:rPr>
          <w:rFonts w:ascii="Tahoma" w:eastAsia="Times New Roman" w:hAnsi="Tahoma" w:cs="Tahoma"/>
        </w:rPr>
        <w:t xml:space="preserve"> zostanie przygotowana i przeprowadzona </w:t>
      </w:r>
      <w:r w:rsidR="007B1ECD">
        <w:rPr>
          <w:rFonts w:ascii="Tahoma" w:eastAsia="Times New Roman" w:hAnsi="Tahoma" w:cs="Tahoma"/>
        </w:rPr>
        <w:t>przez pracowników Zamawiającego.</w:t>
      </w:r>
    </w:p>
    <w:p w:rsidR="00B01C73" w:rsidRDefault="00B01C73" w:rsidP="0072112B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</w:p>
    <w:p w:rsidR="00BB612F" w:rsidRPr="0072112B" w:rsidRDefault="000F6A19" w:rsidP="0072112B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3)</w:t>
      </w:r>
      <w:r w:rsidR="00EC4FF4" w:rsidRPr="0072112B">
        <w:rPr>
          <w:rFonts w:ascii="Tahoma" w:eastAsia="Times New Roman" w:hAnsi="Tahoma" w:cs="Tahoma"/>
        </w:rPr>
        <w:t xml:space="preserve">Wykonawca udostępni salę szkoleniową  </w:t>
      </w:r>
      <w:proofErr w:type="spellStart"/>
      <w:r w:rsidR="00EC4FF4" w:rsidRPr="0072112B">
        <w:rPr>
          <w:rFonts w:ascii="Tahoma" w:eastAsia="Times New Roman" w:hAnsi="Tahoma" w:cs="Tahoma"/>
        </w:rPr>
        <w:t>od</w:t>
      </w:r>
      <w:proofErr w:type="spellEnd"/>
      <w:r w:rsidR="00EC4FF4" w:rsidRPr="0072112B">
        <w:rPr>
          <w:rFonts w:ascii="Tahoma" w:eastAsia="Times New Roman" w:hAnsi="Tahoma" w:cs="Tahoma"/>
        </w:rPr>
        <w:t xml:space="preserve"> godziny </w:t>
      </w:r>
      <w:r w:rsidR="00101B55" w:rsidRPr="0072112B">
        <w:rPr>
          <w:rFonts w:ascii="Tahoma" w:hAnsi="Tahoma" w:cs="Tahoma"/>
        </w:rPr>
        <w:t xml:space="preserve">9.00 do </w:t>
      </w:r>
      <w:r w:rsidR="00EC4FF4" w:rsidRPr="0072112B">
        <w:rPr>
          <w:rFonts w:ascii="Tahoma" w:hAnsi="Tahoma" w:cs="Tahoma"/>
        </w:rPr>
        <w:t xml:space="preserve">godziny </w:t>
      </w:r>
      <w:r w:rsidR="00101B55" w:rsidRPr="0072112B">
        <w:rPr>
          <w:rFonts w:ascii="Tahoma" w:hAnsi="Tahoma" w:cs="Tahoma"/>
        </w:rPr>
        <w:t>14.00.</w:t>
      </w:r>
    </w:p>
    <w:p w:rsidR="00B01C73" w:rsidRDefault="00B01C73" w:rsidP="00BB612F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</w:p>
    <w:p w:rsidR="0089170F" w:rsidRDefault="000F6A19" w:rsidP="00BB612F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4)</w:t>
      </w:r>
      <w:r w:rsidR="008722D2" w:rsidRPr="00466805">
        <w:rPr>
          <w:rFonts w:ascii="Tahoma" w:hAnsi="Tahoma" w:cs="Tahoma"/>
        </w:rPr>
        <w:t xml:space="preserve"> </w:t>
      </w:r>
      <w:r w:rsidR="0089170F" w:rsidRPr="0089170F">
        <w:rPr>
          <w:rFonts w:ascii="Tahoma" w:eastAsia="Times New Roman" w:hAnsi="Tahoma" w:cs="Tahoma"/>
        </w:rPr>
        <w:t xml:space="preserve">Wykonawca zobowiązany jest wskazać w ofercie </w:t>
      </w:r>
      <w:r w:rsidR="00653FD7">
        <w:rPr>
          <w:rFonts w:ascii="Tahoma" w:eastAsia="Times New Roman" w:hAnsi="Tahoma" w:cs="Tahoma"/>
        </w:rPr>
        <w:t xml:space="preserve">nazwę i adres </w:t>
      </w:r>
      <w:r w:rsidR="0089170F" w:rsidRPr="0089170F">
        <w:rPr>
          <w:rFonts w:ascii="Tahoma" w:eastAsia="Times New Roman" w:hAnsi="Tahoma" w:cs="Tahoma"/>
        </w:rPr>
        <w:t>obiekt</w:t>
      </w:r>
      <w:r w:rsidR="00653FD7">
        <w:rPr>
          <w:rFonts w:ascii="Tahoma" w:eastAsia="Times New Roman" w:hAnsi="Tahoma" w:cs="Tahoma"/>
        </w:rPr>
        <w:t>u</w:t>
      </w:r>
      <w:r w:rsidR="0089170F" w:rsidRPr="0089170F">
        <w:rPr>
          <w:rFonts w:ascii="Tahoma" w:eastAsia="Times New Roman" w:hAnsi="Tahoma" w:cs="Tahoma"/>
        </w:rPr>
        <w:t>, w którym zostanie w</w:t>
      </w:r>
      <w:r w:rsidR="0089170F">
        <w:rPr>
          <w:rFonts w:ascii="Tahoma" w:eastAsia="Times New Roman" w:hAnsi="Tahoma" w:cs="Tahoma"/>
        </w:rPr>
        <w:t xml:space="preserve">ykonany przedmiot </w:t>
      </w:r>
      <w:proofErr w:type="spellStart"/>
      <w:r w:rsidR="0089170F">
        <w:rPr>
          <w:rFonts w:ascii="Tahoma" w:eastAsia="Times New Roman" w:hAnsi="Tahoma" w:cs="Tahoma"/>
        </w:rPr>
        <w:t>zamówienia</w:t>
      </w:r>
      <w:proofErr w:type="spellEnd"/>
      <w:r w:rsidR="0089170F">
        <w:rPr>
          <w:rFonts w:ascii="Tahoma" w:eastAsia="Times New Roman" w:hAnsi="Tahoma" w:cs="Tahoma"/>
        </w:rPr>
        <w:t>.</w:t>
      </w:r>
    </w:p>
    <w:p w:rsidR="00B01C73" w:rsidRDefault="00B01C73" w:rsidP="00BB612F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</w:p>
    <w:p w:rsidR="00F52F85" w:rsidRDefault="00F52F85" w:rsidP="00BB612F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5)Wszystkie usługi powinny być zapewnione w jednym obiekcie.</w:t>
      </w:r>
    </w:p>
    <w:p w:rsidR="00B01C73" w:rsidRDefault="00B01C73" w:rsidP="00B02094">
      <w:pPr>
        <w:pStyle w:val="Akapitzlist"/>
        <w:widowControl w:val="0"/>
        <w:suppressAutoHyphens/>
        <w:ind w:left="284"/>
        <w:jc w:val="both"/>
        <w:rPr>
          <w:rFonts w:ascii="Tahoma" w:eastAsia="Times New Roman" w:hAnsi="Tahoma" w:cs="Tahoma"/>
        </w:rPr>
      </w:pPr>
    </w:p>
    <w:p w:rsidR="00B02094" w:rsidRDefault="00097139" w:rsidP="00B02094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6)</w:t>
      </w:r>
      <w:r w:rsidRPr="00097139">
        <w:rPr>
          <w:rFonts w:ascii="Tahoma" w:hAnsi="Tahoma" w:cs="Tahoma"/>
        </w:rPr>
        <w:t xml:space="preserve"> Obiekt nie może być w trakcie prac remontowo-budowlanych przez cały czas trwania szkoleni</w:t>
      </w:r>
      <w:r w:rsidR="00B02094">
        <w:rPr>
          <w:rFonts w:ascii="Tahoma" w:hAnsi="Tahoma" w:cs="Tahoma"/>
        </w:rPr>
        <w:t>a.</w:t>
      </w:r>
    </w:p>
    <w:p w:rsidR="00B02094" w:rsidRDefault="00B02094" w:rsidP="00B02094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</w:p>
    <w:p w:rsidR="00B54789" w:rsidRPr="00B02094" w:rsidRDefault="00B252CB" w:rsidP="00B02094">
      <w:pPr>
        <w:pStyle w:val="Akapitzlist"/>
        <w:widowControl w:val="0"/>
        <w:suppressAutoHyphens/>
        <w:ind w:left="284"/>
        <w:jc w:val="both"/>
        <w:rPr>
          <w:rFonts w:ascii="Tahoma" w:hAnsi="Tahoma" w:cs="Tahoma"/>
        </w:rPr>
      </w:pPr>
      <w:r w:rsidRPr="006443BF">
        <w:rPr>
          <w:rFonts w:ascii="Tahoma" w:eastAsia="Times New Roman" w:hAnsi="Tahoma" w:cs="Tahoma"/>
          <w:b/>
        </w:rPr>
        <w:t>6.</w:t>
      </w:r>
      <w:r w:rsidR="002B075E" w:rsidRPr="006443BF">
        <w:rPr>
          <w:rFonts w:ascii="Tahoma" w:eastAsia="Times New Roman" w:hAnsi="Tahoma" w:cs="Tahoma"/>
          <w:b/>
        </w:rPr>
        <w:t xml:space="preserve"> </w:t>
      </w:r>
      <w:r w:rsidR="00B54789">
        <w:rPr>
          <w:rFonts w:ascii="Tahoma" w:eastAsia="Times New Roman" w:hAnsi="Tahoma" w:cs="Tahoma"/>
          <w:b/>
        </w:rPr>
        <w:t>Usługa gastronomiczna</w:t>
      </w:r>
      <w:r w:rsidR="00150BF0" w:rsidRPr="006443BF">
        <w:rPr>
          <w:rFonts w:ascii="Tahoma" w:eastAsia="Times New Roman" w:hAnsi="Tahoma" w:cs="Tahoma"/>
          <w:b/>
        </w:rPr>
        <w:t xml:space="preserve"> </w:t>
      </w:r>
      <w:r w:rsidR="008722D2" w:rsidRPr="006443BF">
        <w:rPr>
          <w:rFonts w:ascii="Tahoma" w:eastAsia="Times New Roman" w:hAnsi="Tahoma" w:cs="Tahoma"/>
          <w:b/>
        </w:rPr>
        <w:t>obejmuje:</w:t>
      </w:r>
      <w:r w:rsidR="00B54789">
        <w:rPr>
          <w:rFonts w:ascii="Tahoma" w:eastAsia="Times New Roman" w:hAnsi="Tahoma" w:cs="Tahoma"/>
          <w:b/>
        </w:rPr>
        <w:t xml:space="preserve"> </w:t>
      </w:r>
      <w:r w:rsidR="00B54789" w:rsidRPr="002F2F54">
        <w:rPr>
          <w:rFonts w:ascii="Tahoma" w:eastAsia="Times New Roman" w:hAnsi="Tahoma" w:cs="Tahoma"/>
        </w:rPr>
        <w:t>Usługa gastronomiczna</w:t>
      </w:r>
      <w:r w:rsidR="002F2F54" w:rsidRPr="002F2F54">
        <w:rPr>
          <w:rFonts w:ascii="Tahoma" w:eastAsia="Times New Roman" w:hAnsi="Tahoma" w:cs="Tahoma"/>
        </w:rPr>
        <w:t xml:space="preserve"> dla 50 osób z możliwością zmniejszenia maksymalnie o 30%</w:t>
      </w:r>
      <w:r w:rsidR="00B54789" w:rsidRPr="00F204E9">
        <w:rPr>
          <w:rFonts w:ascii="Tahoma" w:eastAsia="Times New Roman" w:hAnsi="Tahoma" w:cs="Tahoma"/>
        </w:rPr>
        <w:t xml:space="preserve"> </w:t>
      </w:r>
      <w:r w:rsidR="00B54789" w:rsidRPr="002F2F54">
        <w:rPr>
          <w:rFonts w:ascii="Tahoma" w:eastAsia="Times New Roman" w:hAnsi="Tahoma" w:cs="Tahoma"/>
        </w:rPr>
        <w:t>obejmuje:</w:t>
      </w:r>
    </w:p>
    <w:p w:rsidR="002F2F54" w:rsidRPr="002F2F54" w:rsidRDefault="002F2F54" w:rsidP="002F2F54">
      <w:pPr>
        <w:pStyle w:val="Default0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B54789" w:rsidRPr="00F204E9" w:rsidRDefault="00B54789" w:rsidP="002F2F54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2F2F54">
        <w:rPr>
          <w:rFonts w:ascii="Tahoma" w:eastAsia="Times New Roman" w:hAnsi="Tahoma" w:cs="Tahoma"/>
        </w:rPr>
        <w:t xml:space="preserve"> zapewnienie </w:t>
      </w:r>
      <w:r w:rsidR="002F2F54">
        <w:rPr>
          <w:rFonts w:ascii="Tahoma" w:eastAsia="Times New Roman" w:hAnsi="Tahoma" w:cs="Tahoma"/>
        </w:rPr>
        <w:t>przerwy kawowej  i ciepłego lunchu w formie bufetu szwedzkiego.</w:t>
      </w:r>
    </w:p>
    <w:p w:rsidR="00B54789" w:rsidRPr="002174CF" w:rsidRDefault="002F2F54" w:rsidP="00B54789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2174CF">
        <w:rPr>
          <w:rFonts w:ascii="Tahoma" w:eastAsia="Times New Roman" w:hAnsi="Tahoma" w:cs="Tahoma"/>
        </w:rPr>
        <w:t xml:space="preserve">Przerwa kawowa winna być zorganizowana bezpośrednio przy sali lub </w:t>
      </w:r>
      <w:r w:rsidR="00B54789" w:rsidRPr="002174CF">
        <w:rPr>
          <w:rFonts w:ascii="Tahoma" w:eastAsia="Times New Roman" w:hAnsi="Tahoma" w:cs="Tahoma"/>
        </w:rPr>
        <w:t>w sali, w której będzie prowadzone szkolenie.</w:t>
      </w:r>
    </w:p>
    <w:p w:rsidR="00EF1527" w:rsidRDefault="005A31AA" w:rsidP="00F04B69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F204E9">
        <w:rPr>
          <w:rFonts w:ascii="Tahoma" w:eastAsia="Times New Roman" w:hAnsi="Tahoma" w:cs="Tahoma"/>
        </w:rPr>
        <w:t xml:space="preserve">Szczegóły dot. menu: </w:t>
      </w:r>
    </w:p>
    <w:p w:rsidR="00F04B69" w:rsidRDefault="00CD6162" w:rsidP="00EF1527">
      <w:pPr>
        <w:ind w:left="502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a) </w:t>
      </w:r>
      <w:r w:rsidR="005A31AA" w:rsidRPr="00CD6162">
        <w:rPr>
          <w:rFonts w:ascii="Tahoma" w:eastAsia="Times New Roman" w:hAnsi="Tahoma" w:cs="Tahoma"/>
        </w:rPr>
        <w:t xml:space="preserve">Przerwa kawowa </w:t>
      </w:r>
      <w:r w:rsidR="001046FA" w:rsidRPr="00CD6162">
        <w:rPr>
          <w:rFonts w:ascii="Tahoma" w:eastAsia="Times New Roman" w:hAnsi="Tahoma" w:cs="Tahoma"/>
        </w:rPr>
        <w:t>po</w:t>
      </w:r>
      <w:r w:rsidR="005A31AA" w:rsidRPr="00CD6162">
        <w:rPr>
          <w:rFonts w:ascii="Tahoma" w:eastAsia="Times New Roman" w:hAnsi="Tahoma" w:cs="Tahoma"/>
        </w:rPr>
        <w:t xml:space="preserve">winna składać się z </w:t>
      </w:r>
      <w:r w:rsidR="001046FA" w:rsidRPr="00CD6162">
        <w:rPr>
          <w:rFonts w:ascii="Tahoma" w:eastAsia="Times New Roman" w:hAnsi="Tahoma" w:cs="Tahoma"/>
        </w:rPr>
        <w:t>:</w:t>
      </w:r>
      <w:r w:rsidR="00EF1527">
        <w:rPr>
          <w:rFonts w:ascii="Tahoma" w:hAnsi="Tahoma" w:cs="Tahoma"/>
        </w:rPr>
        <w:t xml:space="preserve">- </w:t>
      </w:r>
      <w:proofErr w:type="spellStart"/>
      <w:r w:rsidR="00EF1527">
        <w:rPr>
          <w:rFonts w:ascii="Tahoma" w:hAnsi="Tahoma" w:cs="Tahoma"/>
        </w:rPr>
        <w:t>napoji</w:t>
      </w:r>
      <w:proofErr w:type="spellEnd"/>
      <w:r w:rsidR="00EF1527">
        <w:rPr>
          <w:rFonts w:ascii="Tahoma" w:hAnsi="Tahoma" w:cs="Tahoma"/>
        </w:rPr>
        <w:t xml:space="preserve"> gorących (serwowanych</w:t>
      </w:r>
      <w:r w:rsidR="001046FA" w:rsidRPr="00CD6162">
        <w:rPr>
          <w:rFonts w:ascii="Tahoma" w:hAnsi="Tahoma" w:cs="Tahoma"/>
        </w:rPr>
        <w:t xml:space="preserve"> bez ograniczeń): świeżo parzona gorąca kawa z ekspresu i herbata (herbata pakowana w oddzielnych torebkach w min. </w:t>
      </w:r>
      <w:r w:rsidR="00DE527B">
        <w:rPr>
          <w:rFonts w:ascii="Tahoma" w:hAnsi="Tahoma" w:cs="Tahoma"/>
        </w:rPr>
        <w:br/>
      </w:r>
      <w:r w:rsidR="001046FA" w:rsidRPr="00CD6162">
        <w:rPr>
          <w:rFonts w:ascii="Tahoma" w:hAnsi="Tahoma" w:cs="Tahoma"/>
        </w:rPr>
        <w:t>3 wariantach smakowych do wyboru), dodatki: mleko do kawy, cukier, świeża cytryna pokr</w:t>
      </w:r>
      <w:r w:rsidR="00EF1527">
        <w:rPr>
          <w:rFonts w:ascii="Tahoma" w:hAnsi="Tahoma" w:cs="Tahoma"/>
        </w:rPr>
        <w:t xml:space="preserve">ojona </w:t>
      </w:r>
      <w:r w:rsidR="00DE527B">
        <w:rPr>
          <w:rFonts w:ascii="Tahoma" w:hAnsi="Tahoma" w:cs="Tahoma"/>
        </w:rPr>
        <w:br/>
      </w:r>
      <w:r w:rsidR="00EF1527">
        <w:rPr>
          <w:rFonts w:ascii="Tahoma" w:hAnsi="Tahoma" w:cs="Tahoma"/>
        </w:rPr>
        <w:t>w plastry. Wykonawca nie może podać kawy naturalnej lub rozpuszczalnej zalewanej wrzątkiem oraz kawy podawanej</w:t>
      </w:r>
      <w:r w:rsidR="001046FA" w:rsidRPr="00CD6162">
        <w:rPr>
          <w:rFonts w:ascii="Tahoma" w:hAnsi="Tahoma" w:cs="Tahoma"/>
        </w:rPr>
        <w:t xml:space="preserve"> w termosie, - Napoje zimne (serwowane bez ograniczeń): woda mineralna gazowana i niegazowana ( w ilości co najmniej 0,33l/os.), soki  owocowe 100% (co najmniej 2 rodzaje do wyboru w ilości 0,33l/os.), - Ciasto pieczone: 2 sz</w:t>
      </w:r>
      <w:r w:rsidR="00EF1527">
        <w:rPr>
          <w:rFonts w:ascii="Tahoma" w:hAnsi="Tahoma" w:cs="Tahoma"/>
        </w:rPr>
        <w:t>t. na osobę – min. 2 rodzaje - o</w:t>
      </w:r>
      <w:r w:rsidR="001046FA" w:rsidRPr="00CD6162">
        <w:rPr>
          <w:rFonts w:ascii="Tahoma" w:hAnsi="Tahoma" w:cs="Tahoma"/>
        </w:rPr>
        <w:t>woce sezonowe.</w:t>
      </w:r>
    </w:p>
    <w:p w:rsidR="005A31AA" w:rsidRPr="00F52F85" w:rsidRDefault="001046FA" w:rsidP="00F52F85">
      <w:pPr>
        <w:ind w:left="644"/>
        <w:contextualSpacing/>
        <w:jc w:val="both"/>
        <w:rPr>
          <w:rFonts w:ascii="Tahoma" w:eastAsia="Times New Roman" w:hAnsi="Tahoma" w:cs="Tahoma"/>
        </w:rPr>
      </w:pPr>
      <w:r w:rsidRPr="00F04B69">
        <w:rPr>
          <w:rFonts w:ascii="Tahoma" w:hAnsi="Tahoma" w:cs="Tahoma"/>
        </w:rPr>
        <w:lastRenderedPageBreak/>
        <w:t>b) Ciepły lunch w formie bufetu szwed</w:t>
      </w:r>
      <w:r w:rsidR="00EF1527">
        <w:rPr>
          <w:rFonts w:ascii="Tahoma" w:hAnsi="Tahoma" w:cs="Tahoma"/>
        </w:rPr>
        <w:t>zkiego winien składać się z: - ciepłego posił</w:t>
      </w:r>
      <w:r w:rsidRPr="00F04B69">
        <w:rPr>
          <w:rFonts w:ascii="Tahoma" w:hAnsi="Tahoma" w:cs="Tahoma"/>
        </w:rPr>
        <w:t>k</w:t>
      </w:r>
      <w:r w:rsidR="00EF1527">
        <w:rPr>
          <w:rFonts w:ascii="Tahoma" w:hAnsi="Tahoma" w:cs="Tahoma"/>
        </w:rPr>
        <w:t>u</w:t>
      </w:r>
      <w:r w:rsidRPr="00F04B69">
        <w:rPr>
          <w:rFonts w:ascii="Tahoma" w:hAnsi="Tahoma" w:cs="Tahoma"/>
        </w:rPr>
        <w:t>:</w:t>
      </w:r>
      <w:r w:rsidR="00EF1527">
        <w:rPr>
          <w:rFonts w:ascii="Tahoma" w:hAnsi="Tahoma" w:cs="Tahoma"/>
        </w:rPr>
        <w:t xml:space="preserve"> posił</w:t>
      </w:r>
      <w:r w:rsidRPr="00F04B69">
        <w:rPr>
          <w:rFonts w:ascii="Tahoma" w:hAnsi="Tahoma" w:cs="Tahoma"/>
        </w:rPr>
        <w:t>k</w:t>
      </w:r>
      <w:r w:rsidR="00EF1527">
        <w:rPr>
          <w:rFonts w:ascii="Tahoma" w:hAnsi="Tahoma" w:cs="Tahoma"/>
        </w:rPr>
        <w:t>u</w:t>
      </w:r>
      <w:r w:rsidRPr="00F04B69">
        <w:rPr>
          <w:rFonts w:ascii="Tahoma" w:hAnsi="Tahoma" w:cs="Tahoma"/>
        </w:rPr>
        <w:t xml:space="preserve"> wegetariański</w:t>
      </w:r>
      <w:r w:rsidR="00EF1527">
        <w:rPr>
          <w:rFonts w:ascii="Tahoma" w:hAnsi="Tahoma" w:cs="Tahoma"/>
        </w:rPr>
        <w:t>eg</w:t>
      </w:r>
      <w:r w:rsidR="00907566">
        <w:rPr>
          <w:rFonts w:ascii="Tahoma" w:hAnsi="Tahoma" w:cs="Tahoma"/>
        </w:rPr>
        <w:t>o</w:t>
      </w:r>
      <w:r w:rsidRPr="00F04B69">
        <w:rPr>
          <w:rFonts w:ascii="Tahoma" w:hAnsi="Tahoma" w:cs="Tahoma"/>
        </w:rPr>
        <w:t xml:space="preserve"> (np. pierogi, za</w:t>
      </w:r>
      <w:r w:rsidR="00EF1527">
        <w:rPr>
          <w:rFonts w:ascii="Tahoma" w:hAnsi="Tahoma" w:cs="Tahoma"/>
        </w:rPr>
        <w:t>piekanka warzywna itp.) i posił</w:t>
      </w:r>
      <w:r w:rsidRPr="00F04B69">
        <w:rPr>
          <w:rFonts w:ascii="Tahoma" w:hAnsi="Tahoma" w:cs="Tahoma"/>
        </w:rPr>
        <w:t>k</w:t>
      </w:r>
      <w:r w:rsidR="00EF1527">
        <w:rPr>
          <w:rFonts w:ascii="Tahoma" w:hAnsi="Tahoma" w:cs="Tahoma"/>
        </w:rPr>
        <w:t>u mięsnego</w:t>
      </w:r>
      <w:r w:rsidRPr="00F04B69">
        <w:rPr>
          <w:rFonts w:ascii="Tahoma" w:hAnsi="Tahoma" w:cs="Tahoma"/>
        </w:rPr>
        <w:t>, dodatki: bukiet surówek – min. 2 rodzaje, ryż, pieczone ziemniaki.</w:t>
      </w:r>
    </w:p>
    <w:p w:rsidR="00B54789" w:rsidRPr="00F204E9" w:rsidRDefault="00B54789" w:rsidP="00B54789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F204E9">
        <w:rPr>
          <w:rFonts w:ascii="Tahoma" w:eastAsia="Times New Roman" w:hAnsi="Tahoma" w:cs="Tahoma"/>
        </w:rPr>
        <w:t>Zamawiający wymaga, aby do przygoto</w:t>
      </w:r>
      <w:r w:rsidR="002F2F54">
        <w:rPr>
          <w:rFonts w:ascii="Tahoma" w:eastAsia="Times New Roman" w:hAnsi="Tahoma" w:cs="Tahoma"/>
        </w:rPr>
        <w:t xml:space="preserve">wania posiłków Wykonawca użył </w:t>
      </w:r>
      <w:r w:rsidRPr="00F204E9">
        <w:rPr>
          <w:rFonts w:ascii="Tahoma" w:eastAsia="Times New Roman" w:hAnsi="Tahoma" w:cs="Tahoma"/>
        </w:rPr>
        <w:t xml:space="preserve">produktów żywnościowych, </w:t>
      </w:r>
      <w:r w:rsidR="00325377">
        <w:rPr>
          <w:rFonts w:ascii="Tahoma" w:eastAsia="Times New Roman" w:hAnsi="Tahoma" w:cs="Tahoma"/>
        </w:rPr>
        <w:br/>
      </w:r>
      <w:r w:rsidR="00AB26C8">
        <w:rPr>
          <w:rFonts w:ascii="Tahoma" w:eastAsia="Times New Roman" w:hAnsi="Tahoma" w:cs="Tahoma"/>
        </w:rPr>
        <w:t xml:space="preserve">a szczególności </w:t>
      </w:r>
      <w:r w:rsidRPr="00F204E9">
        <w:rPr>
          <w:rFonts w:ascii="Tahoma" w:eastAsia="Times New Roman" w:hAnsi="Tahoma" w:cs="Tahoma"/>
        </w:rPr>
        <w:t xml:space="preserve">warzyw sezonowych stosownych do pory roku, zgodnych </w:t>
      </w:r>
      <w:r w:rsidRPr="00F204E9">
        <w:rPr>
          <w:rFonts w:ascii="Tahoma" w:eastAsia="Times New Roman" w:hAnsi="Tahoma" w:cs="Tahoma"/>
        </w:rPr>
        <w:br/>
        <w:t>z załącznikiem 6 do S</w:t>
      </w:r>
      <w:r w:rsidR="004176CE">
        <w:rPr>
          <w:rFonts w:ascii="Tahoma" w:eastAsia="Times New Roman" w:hAnsi="Tahoma" w:cs="Tahoma"/>
        </w:rPr>
        <w:t>IWZ</w:t>
      </w:r>
      <w:r w:rsidRPr="00F204E9">
        <w:rPr>
          <w:rFonts w:ascii="Tahoma" w:eastAsia="Times New Roman" w:hAnsi="Tahoma" w:cs="Tahoma"/>
        </w:rPr>
        <w:t>.</w:t>
      </w:r>
    </w:p>
    <w:p w:rsidR="00B54789" w:rsidRPr="00F204E9" w:rsidRDefault="00B54789" w:rsidP="00B54789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F204E9">
        <w:rPr>
          <w:rFonts w:ascii="Tahoma" w:eastAsia="Times New Roman" w:hAnsi="Tahoma" w:cs="Tahoma"/>
        </w:rPr>
        <w:t>Wykonawca zobowiązany jest zapewnić wyżywienie w formie i</w:t>
      </w:r>
      <w:r w:rsidR="004176CE">
        <w:rPr>
          <w:rFonts w:ascii="Tahoma" w:eastAsia="Times New Roman" w:hAnsi="Tahoma" w:cs="Tahoma"/>
        </w:rPr>
        <w:t xml:space="preserve"> rodzaju, o którym mowa powyżej</w:t>
      </w:r>
      <w:r w:rsidRPr="00F204E9">
        <w:rPr>
          <w:rFonts w:ascii="Tahoma" w:eastAsia="Times New Roman" w:hAnsi="Tahoma" w:cs="Tahoma"/>
        </w:rPr>
        <w:t xml:space="preserve"> </w:t>
      </w:r>
      <w:r w:rsidRPr="00F204E9">
        <w:rPr>
          <w:rFonts w:ascii="Tahoma" w:eastAsia="Times New Roman" w:hAnsi="Tahoma" w:cs="Tahoma"/>
        </w:rPr>
        <w:br/>
        <w:t xml:space="preserve">z tym, że Zamawiający dopuszcza inne równoważne cenowo i jakościowo menu z zastrzeżeniem procentowego udziału gramatury. </w:t>
      </w:r>
    </w:p>
    <w:p w:rsidR="001C7306" w:rsidRPr="001C7306" w:rsidRDefault="00B252CB" w:rsidP="008E5BC4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8E5BC4">
        <w:rPr>
          <w:rFonts w:ascii="Tahoma" w:hAnsi="Tahoma" w:cs="Tahoma"/>
        </w:rPr>
        <w:t xml:space="preserve">Zamawiający wymaga, aby minimum 5 świeżych produktów żywnościowych, w szczególności warzyw </w:t>
      </w:r>
      <w:r w:rsidR="00486E3A" w:rsidRPr="008E5BC4">
        <w:rPr>
          <w:rFonts w:ascii="Tahoma" w:hAnsi="Tahoma" w:cs="Tahoma"/>
        </w:rPr>
        <w:br/>
      </w:r>
      <w:r w:rsidRPr="008E5BC4">
        <w:rPr>
          <w:rFonts w:ascii="Tahoma" w:hAnsi="Tahoma" w:cs="Tahoma"/>
        </w:rPr>
        <w:t>i owoców</w:t>
      </w:r>
      <w:r w:rsidR="00150BF0" w:rsidRPr="008E5BC4">
        <w:rPr>
          <w:rFonts w:ascii="Tahoma" w:hAnsi="Tahoma" w:cs="Tahoma"/>
        </w:rPr>
        <w:t xml:space="preserve"> użytych do reali</w:t>
      </w:r>
      <w:r w:rsidR="00F04B69">
        <w:rPr>
          <w:rFonts w:ascii="Tahoma" w:hAnsi="Tahoma" w:cs="Tahoma"/>
        </w:rPr>
        <w:t>zacji usługi gastronomicznej</w:t>
      </w:r>
      <w:r w:rsidRPr="008E5BC4">
        <w:rPr>
          <w:rFonts w:ascii="Tahoma" w:hAnsi="Tahoma" w:cs="Tahoma"/>
        </w:rPr>
        <w:t xml:space="preserve"> było produktami sezonowymi d</w:t>
      </w:r>
      <w:r w:rsidR="0089170F" w:rsidRPr="008E5BC4">
        <w:rPr>
          <w:rFonts w:ascii="Tahoma" w:hAnsi="Tahoma" w:cs="Tahoma"/>
        </w:rPr>
        <w:t>obranymi stosownie do pory roku (wiosna)</w:t>
      </w:r>
      <w:r w:rsidR="00B75C45" w:rsidRPr="008E5BC4">
        <w:rPr>
          <w:rFonts w:ascii="Tahoma" w:hAnsi="Tahoma" w:cs="Tahoma"/>
        </w:rPr>
        <w:t>.</w:t>
      </w:r>
      <w:r w:rsidR="0089170F" w:rsidRPr="008E5BC4">
        <w:rPr>
          <w:rFonts w:ascii="Tahoma" w:hAnsi="Tahoma" w:cs="Tahoma"/>
        </w:rPr>
        <w:t xml:space="preserve"> </w:t>
      </w:r>
      <w:r w:rsidRPr="008E5BC4">
        <w:rPr>
          <w:rFonts w:ascii="Tahoma" w:hAnsi="Tahoma" w:cs="Tahoma"/>
        </w:rPr>
        <w:t xml:space="preserve"> </w:t>
      </w:r>
    </w:p>
    <w:p w:rsidR="008E5BC4" w:rsidRDefault="0089170F" w:rsidP="008E5BC4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8E5BC4">
        <w:rPr>
          <w:rFonts w:ascii="Tahoma" w:hAnsi="Tahoma" w:cs="Tahoma"/>
        </w:rPr>
        <w:t>Wykonawca nie będzie u</w:t>
      </w:r>
      <w:r w:rsidR="00D259E9" w:rsidRPr="008E5BC4">
        <w:rPr>
          <w:rFonts w:ascii="Tahoma" w:hAnsi="Tahoma" w:cs="Tahoma"/>
        </w:rPr>
        <w:t>ż</w:t>
      </w:r>
      <w:r w:rsidRPr="008E5BC4">
        <w:rPr>
          <w:rFonts w:ascii="Tahoma" w:hAnsi="Tahoma" w:cs="Tahoma"/>
        </w:rPr>
        <w:t>ywał  plastikowych naczyń i szt</w:t>
      </w:r>
      <w:r w:rsidR="00B75C45" w:rsidRPr="008E5BC4">
        <w:rPr>
          <w:rFonts w:ascii="Tahoma" w:hAnsi="Tahoma" w:cs="Tahoma"/>
        </w:rPr>
        <w:t>ućców do usł</w:t>
      </w:r>
      <w:r w:rsidR="002F2F54" w:rsidRPr="008E5BC4">
        <w:rPr>
          <w:rFonts w:ascii="Tahoma" w:hAnsi="Tahoma" w:cs="Tahoma"/>
        </w:rPr>
        <w:t>ugi gastronomicznej.</w:t>
      </w:r>
    </w:p>
    <w:p w:rsidR="008E5BC4" w:rsidRPr="008E5BC4" w:rsidRDefault="00B252CB" w:rsidP="008E5BC4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8E5BC4">
        <w:rPr>
          <w:rFonts w:ascii="Tahoma" w:hAnsi="Tahoma" w:cs="Tahoma"/>
        </w:rPr>
        <w:t>Zamawiający zastrzega sobie prawo zamiany określonej potrawy wg potrzeb zgłoszonych przez uczestników,  na wegetariańską lub dietetyczną  na 3 dni przed wykonaniem usługi.</w:t>
      </w:r>
    </w:p>
    <w:p w:rsidR="00B5208B" w:rsidRPr="00355AF4" w:rsidRDefault="00B5208B" w:rsidP="008E5BC4">
      <w:pPr>
        <w:numPr>
          <w:ilvl w:val="0"/>
          <w:numId w:val="33"/>
        </w:numPr>
        <w:contextualSpacing/>
        <w:jc w:val="both"/>
        <w:rPr>
          <w:rFonts w:ascii="Tahoma" w:eastAsia="Times New Roman" w:hAnsi="Tahoma" w:cs="Tahoma"/>
        </w:rPr>
      </w:pPr>
      <w:r w:rsidRPr="008E5BC4">
        <w:rPr>
          <w:rFonts w:ascii="Tahoma" w:hAnsi="Tahoma" w:cs="Tahoma"/>
        </w:rPr>
        <w:t xml:space="preserve"> Dokładne go</w:t>
      </w:r>
      <w:r w:rsidR="002F2F54" w:rsidRPr="008E5BC4">
        <w:rPr>
          <w:rFonts w:ascii="Tahoma" w:hAnsi="Tahoma" w:cs="Tahoma"/>
        </w:rPr>
        <w:t>dziny serwowania</w:t>
      </w:r>
      <w:r w:rsidRPr="008E5BC4">
        <w:rPr>
          <w:rFonts w:ascii="Tahoma" w:hAnsi="Tahoma" w:cs="Tahoma"/>
        </w:rPr>
        <w:t xml:space="preserve"> przerw</w:t>
      </w:r>
      <w:r w:rsidR="002F2F54" w:rsidRPr="008E5BC4">
        <w:rPr>
          <w:rFonts w:ascii="Tahoma" w:hAnsi="Tahoma" w:cs="Tahoma"/>
        </w:rPr>
        <w:t>y kawowej i ciepłego lunchu</w:t>
      </w:r>
      <w:r w:rsidRPr="008E5BC4">
        <w:rPr>
          <w:rFonts w:ascii="Tahoma" w:hAnsi="Tahoma" w:cs="Tahoma"/>
        </w:rPr>
        <w:t xml:space="preserve"> będą uzgadniane na bieżąco z prowadzącymi szkolenie, w czasie zaplanowanym dla tej usługi.</w:t>
      </w:r>
    </w:p>
    <w:p w:rsidR="00355AF4" w:rsidRPr="00D9251B" w:rsidRDefault="00355AF4" w:rsidP="00F71A02">
      <w:pPr>
        <w:pStyle w:val="Akapitzlist"/>
        <w:widowControl w:val="0"/>
        <w:numPr>
          <w:ilvl w:val="0"/>
          <w:numId w:val="33"/>
        </w:numPr>
        <w:suppressAutoHyphens/>
        <w:contextualSpacing/>
        <w:jc w:val="both"/>
        <w:rPr>
          <w:rFonts w:ascii="Tahoma" w:hAnsi="Tahoma" w:cs="Tahoma"/>
        </w:rPr>
      </w:pPr>
      <w:r w:rsidRPr="00D9251B">
        <w:rPr>
          <w:rFonts w:ascii="Tahoma" w:hAnsi="Tahoma" w:cs="Tahoma"/>
        </w:rPr>
        <w:t>Wykonawca zobowiązany jest do udekorowania stołów gwarantującego elegancki wygląd (obrusy jednolitego koloru – czyste i nieuszkodzone, umiejętnie upięte, zasłaniające nogi stołów).</w:t>
      </w:r>
    </w:p>
    <w:p w:rsidR="00355AF4" w:rsidRPr="00D9251B" w:rsidRDefault="00355AF4" w:rsidP="00F71A02">
      <w:pPr>
        <w:pStyle w:val="Akapitzlist"/>
        <w:widowControl w:val="0"/>
        <w:numPr>
          <w:ilvl w:val="0"/>
          <w:numId w:val="33"/>
        </w:numPr>
        <w:suppressAutoHyphens/>
        <w:contextualSpacing/>
        <w:jc w:val="both"/>
        <w:rPr>
          <w:rFonts w:ascii="Tahoma" w:hAnsi="Tahoma" w:cs="Tahoma"/>
        </w:rPr>
      </w:pPr>
      <w:r w:rsidRPr="00D9251B">
        <w:rPr>
          <w:rFonts w:ascii="Tahoma" w:hAnsi="Tahoma" w:cs="Tahoma"/>
        </w:rPr>
        <w:t>Wykonawca zapewni obsługę kelnerską w czasie usługi gastronomicznej.</w:t>
      </w:r>
    </w:p>
    <w:p w:rsidR="00355AF4" w:rsidRPr="00F71A02" w:rsidRDefault="00355AF4" w:rsidP="00F71A02">
      <w:pPr>
        <w:pStyle w:val="Akapitzlist"/>
        <w:widowControl w:val="0"/>
        <w:numPr>
          <w:ilvl w:val="0"/>
          <w:numId w:val="33"/>
        </w:numPr>
        <w:suppressAutoHyphens/>
        <w:contextualSpacing/>
        <w:jc w:val="both"/>
        <w:rPr>
          <w:rFonts w:ascii="Tahoma" w:hAnsi="Tahoma" w:cs="Tahoma"/>
        </w:rPr>
      </w:pPr>
      <w:r w:rsidRPr="00F71A02">
        <w:rPr>
          <w:rFonts w:ascii="Tahoma" w:hAnsi="Tahoma" w:cs="Tahoma"/>
        </w:rPr>
        <w:t>Wykonawca zobowiązany jest do świadczenia usługi gastronomicznej wyłącznie przy użyciu produktów spełniających normy jakości produktów spożywczych, przestrzegania obowiązujących przepisów prawnych w zakresie przechowywania artykułów spożywczych.</w:t>
      </w:r>
    </w:p>
    <w:p w:rsidR="00355AF4" w:rsidRDefault="00355AF4" w:rsidP="00F71A02">
      <w:pPr>
        <w:pStyle w:val="Akapitzlist"/>
        <w:widowControl w:val="0"/>
        <w:numPr>
          <w:ilvl w:val="0"/>
          <w:numId w:val="33"/>
        </w:numPr>
        <w:suppressAutoHyphens/>
        <w:contextualSpacing/>
        <w:jc w:val="both"/>
        <w:rPr>
          <w:rFonts w:ascii="Tahoma" w:hAnsi="Tahoma" w:cs="Tahoma"/>
        </w:rPr>
      </w:pPr>
      <w:r w:rsidRPr="00F71A02">
        <w:rPr>
          <w:rFonts w:ascii="Tahoma" w:hAnsi="Tahoma" w:cs="Tahoma"/>
        </w:rPr>
        <w:t>Wykonawca przygotuje i uzgodni z Zamawiającym ostateczne menu najpóźniej do 7 dni roboczych   przed szkoleniem. Zamawiający dokona akceptacji</w:t>
      </w:r>
      <w:r w:rsidR="004C533F">
        <w:rPr>
          <w:rFonts w:ascii="Tahoma" w:hAnsi="Tahoma" w:cs="Tahoma"/>
        </w:rPr>
        <w:t xml:space="preserve"> przedstawionych przez Wykonawc</w:t>
      </w:r>
      <w:r w:rsidR="00800AB7">
        <w:rPr>
          <w:rFonts w:ascii="Tahoma" w:hAnsi="Tahoma" w:cs="Tahoma"/>
        </w:rPr>
        <w:t>ę</w:t>
      </w:r>
      <w:r w:rsidR="004C533F">
        <w:rPr>
          <w:rFonts w:ascii="Tahoma" w:hAnsi="Tahoma" w:cs="Tahoma"/>
        </w:rPr>
        <w:t xml:space="preserve"> propozycji menu najpóźniej do 7 dni roboczych przed szkoleniem</w:t>
      </w:r>
      <w:r w:rsidRPr="00F71A02">
        <w:rPr>
          <w:rFonts w:ascii="Tahoma" w:hAnsi="Tahoma" w:cs="Tahoma"/>
        </w:rPr>
        <w:t xml:space="preserve">, a informację Wykonawcy </w:t>
      </w:r>
      <w:r w:rsidR="004C533F">
        <w:rPr>
          <w:rFonts w:ascii="Tahoma" w:hAnsi="Tahoma" w:cs="Tahoma"/>
        </w:rPr>
        <w:t xml:space="preserve">o wyborze menu </w:t>
      </w:r>
      <w:r w:rsidRPr="00F71A02">
        <w:rPr>
          <w:rFonts w:ascii="Tahoma" w:hAnsi="Tahoma" w:cs="Tahoma"/>
        </w:rPr>
        <w:t>prześle elektronicznie.</w:t>
      </w:r>
    </w:p>
    <w:p w:rsidR="00AF36FB" w:rsidRDefault="00AF36FB" w:rsidP="00F71A02">
      <w:pPr>
        <w:pStyle w:val="Akapitzlist"/>
        <w:widowControl w:val="0"/>
        <w:numPr>
          <w:ilvl w:val="0"/>
          <w:numId w:val="33"/>
        </w:numPr>
        <w:suppressAutoHyphens/>
        <w:contextualSpacing/>
        <w:jc w:val="both"/>
        <w:rPr>
          <w:rFonts w:ascii="Tahoma" w:hAnsi="Tahoma" w:cs="Tahoma"/>
        </w:rPr>
      </w:pPr>
      <w:r w:rsidRPr="008E5BC4">
        <w:rPr>
          <w:rFonts w:ascii="Tahoma" w:hAnsi="Tahoma" w:cs="Tahoma"/>
        </w:rPr>
        <w:t>Ostateczna liczba osób uczestniczących w szkoleniu oraz korzystających z usługi  gastronomicznej zostanie podana Wykonawcy drogą e-mailową oraz</w:t>
      </w:r>
      <w:r>
        <w:rPr>
          <w:rFonts w:ascii="Tahoma" w:hAnsi="Tahoma" w:cs="Tahoma"/>
        </w:rPr>
        <w:t xml:space="preserve"> potwierdzona telefonicznie na 4</w:t>
      </w:r>
      <w:r w:rsidRPr="008E5BC4">
        <w:rPr>
          <w:rFonts w:ascii="Tahoma" w:hAnsi="Tahoma" w:cs="Tahoma"/>
        </w:rPr>
        <w:t xml:space="preserve"> dni przed planowanym terminem realizacji usługi.</w:t>
      </w:r>
    </w:p>
    <w:p w:rsidR="00355AF4" w:rsidRPr="008E5BC4" w:rsidRDefault="00355AF4" w:rsidP="00F71A02">
      <w:pPr>
        <w:ind w:left="284"/>
        <w:contextualSpacing/>
        <w:jc w:val="both"/>
        <w:rPr>
          <w:rFonts w:ascii="Tahoma" w:eastAsia="Times New Roman" w:hAnsi="Tahoma" w:cs="Tahoma"/>
        </w:rPr>
      </w:pPr>
    </w:p>
    <w:p w:rsidR="001955D1" w:rsidRDefault="001955D1" w:rsidP="00F43F3A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6875E8" w:rsidRPr="00F204E9" w:rsidRDefault="009A4AD1" w:rsidP="000F2103">
      <w:pPr>
        <w:pStyle w:val="Akapitzlist"/>
        <w:ind w:left="720"/>
        <w:jc w:val="both"/>
        <w:rPr>
          <w:rFonts w:ascii="Tahoma" w:hAnsi="Tahoma" w:cs="Tahoma"/>
          <w:color w:val="FF0000"/>
        </w:rPr>
      </w:pPr>
      <w:r w:rsidRPr="009A4AD1">
        <w:pict>
          <v:shape id="_x0000_s1033" type="#_x0000_t202" style="position:absolute;left:0;text-align:left;margin-left:-9pt;margin-top:1.8pt;width:333pt;height:28.15pt;z-index:251660800" o:allowincell="f">
            <v:textbox style="mso-next-textbox:#_x0000_s1033">
              <w:txbxContent>
                <w:p w:rsidR="00CF12F8" w:rsidRDefault="00CF12F8" w:rsidP="006875E8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F204E9">
        <w:rPr>
          <w:rFonts w:ascii="Tahoma" w:hAnsi="Tahoma" w:cs="Tahoma"/>
          <w:color w:val="FF0000"/>
        </w:rPr>
        <w:tab/>
      </w:r>
    </w:p>
    <w:p w:rsidR="006875E8" w:rsidRPr="00F204E9" w:rsidRDefault="006875E8" w:rsidP="006875E8">
      <w:pPr>
        <w:rPr>
          <w:rFonts w:ascii="Tahoma" w:eastAsia="MSTT31f280fb10o228096S00" w:hAnsi="Tahoma" w:cs="Tahoma"/>
          <w:color w:val="FF0000"/>
        </w:rPr>
      </w:pP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F204E9">
        <w:rPr>
          <w:rFonts w:ascii="Tahoma" w:hAnsi="Tahoma" w:cs="Tahoma"/>
          <w:color w:val="FF0000"/>
        </w:rPr>
        <w:tab/>
      </w:r>
    </w:p>
    <w:p w:rsidR="006875E8" w:rsidRPr="00F204E9" w:rsidRDefault="006875E8" w:rsidP="00355B98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  <w:spacing w:val="20"/>
        </w:rPr>
        <w:t>OPIS PRZYGOTOWANIA OFERTY</w:t>
      </w:r>
      <w:r w:rsidRPr="00F204E9">
        <w:rPr>
          <w:rFonts w:ascii="Tahoma" w:hAnsi="Tahoma" w:cs="Tahoma"/>
          <w:b/>
        </w:rPr>
        <w:t>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Wykonawca może złożyć tylko jedną ofertę. 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Ofertę należy złożyć, pod rygorem nieważności, w formie pisemnej.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Zaleca się, aby oferta była sporządzona na wzorach formularza oferty. Do oferty winny być dołączone wszystkie dokumenty wymienione w </w:t>
      </w:r>
      <w:r w:rsidR="0050195F">
        <w:rPr>
          <w:rFonts w:ascii="Tahoma" w:hAnsi="Tahoma" w:cs="Tahoma"/>
        </w:rPr>
        <w:t xml:space="preserve">rozdz. III </w:t>
      </w:r>
      <w:r w:rsidRPr="00F204E9">
        <w:rPr>
          <w:rFonts w:ascii="Tahoma" w:hAnsi="Tahoma" w:cs="Tahoma"/>
        </w:rPr>
        <w:t xml:space="preserve">pkt. 3 niniejszej specyfikacji. Zaistniałe w załączonych dokumentach (w załącznikach) różnice lub błędy nie mające wpływu na treść oferty nie będą skutkować jej odrzuceniem. </w:t>
      </w:r>
    </w:p>
    <w:p w:rsidR="006875E8" w:rsidRPr="00F204E9" w:rsidRDefault="006875E8" w:rsidP="006875E8">
      <w:pPr>
        <w:ind w:left="567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 w:rsidRPr="00F204E9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Pr="00F204E9"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 xml:space="preserve">19.02.2013r r. </w:t>
      </w:r>
      <w:r w:rsidRPr="00F204E9"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r  poz. 231). </w:t>
      </w:r>
    </w:p>
    <w:p w:rsidR="006875E8" w:rsidRPr="00F204E9" w:rsidRDefault="006875E8" w:rsidP="006875E8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lastRenderedPageBreak/>
        <w:t>1.7.1 W przypadku złożenia pełnomocnictwa, dokument ten winien być złożony w formie oryginału lub kopii poświadczonej przez notariusza.</w:t>
      </w:r>
    </w:p>
    <w:p w:rsidR="006875E8" w:rsidRPr="00F204E9" w:rsidRDefault="006875E8" w:rsidP="00355B98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Treść złożonej oferty musi odpowiadać treści SIWZ.</w:t>
      </w:r>
    </w:p>
    <w:p w:rsidR="006875E8" w:rsidRPr="00F204E9" w:rsidRDefault="009A4AD1" w:rsidP="00355B98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9A4AD1">
        <w:pict>
          <v:shape id="_x0000_s1034" type="#_x0000_t202" style="position:absolute;left:0;text-align:left;margin-left:-252pt;margin-top:8099.85pt;width:297pt;height:22.95pt;z-index:251661824">
            <v:textbox style="mso-next-textbox:#_x0000_s1034">
              <w:txbxContent>
                <w:p w:rsidR="00CF12F8" w:rsidRDefault="00CF12F8" w:rsidP="006875E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6875E8" w:rsidRPr="00F204E9">
        <w:rPr>
          <w:rFonts w:ascii="Tahoma" w:hAnsi="Tahoma" w:cs="Tahoma"/>
          <w:bCs/>
        </w:rPr>
        <w:t>Oferta winna być napisana w języku polskim.</w:t>
      </w:r>
    </w:p>
    <w:p w:rsidR="006875E8" w:rsidRPr="00F204E9" w:rsidRDefault="006875E8" w:rsidP="00355B98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6875E8" w:rsidRPr="00F204E9" w:rsidRDefault="006875E8" w:rsidP="006875E8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6875E8" w:rsidRPr="00F204E9" w:rsidRDefault="006875E8" w:rsidP="006875E8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sz w:val="20"/>
        </w:rPr>
        <w:t xml:space="preserve">1.11.1. Kopertę zewnętrzną należy zaadresować na </w:t>
      </w:r>
      <w:r w:rsidRPr="00F204E9">
        <w:rPr>
          <w:rFonts w:ascii="Tahoma" w:hAnsi="Tahoma" w:cs="Tahoma"/>
          <w:b/>
          <w:sz w:val="20"/>
        </w:rPr>
        <w:t xml:space="preserve">wrocławską filię Zamawiającego tj. Wrocław </w:t>
      </w:r>
      <w:r w:rsidRPr="00F204E9">
        <w:rPr>
          <w:rFonts w:ascii="Tahoma" w:hAnsi="Tahoma" w:cs="Tahoma"/>
          <w:b/>
          <w:sz w:val="20"/>
        </w:rPr>
        <w:br/>
        <w:t>Al. Armii Krajowej 54  z zaznaczeniem:</w:t>
      </w:r>
    </w:p>
    <w:p w:rsidR="006875E8" w:rsidRPr="00F204E9" w:rsidRDefault="006875E8" w:rsidP="006875E8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5E5608" w:rsidRDefault="006875E8" w:rsidP="00BF59B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Zam. Pub </w:t>
      </w:r>
      <w:r w:rsidR="00F71A02">
        <w:rPr>
          <w:rFonts w:ascii="Tahoma" w:hAnsi="Tahoma" w:cs="Tahoma"/>
          <w:b/>
          <w:sz w:val="20"/>
        </w:rPr>
        <w:t>10</w:t>
      </w:r>
      <w:r w:rsidRPr="00F204E9">
        <w:rPr>
          <w:rFonts w:ascii="Tahoma" w:hAnsi="Tahoma" w:cs="Tahoma"/>
          <w:b/>
          <w:sz w:val="20"/>
        </w:rPr>
        <w:t>/201</w:t>
      </w:r>
      <w:r w:rsidR="006D1CD0" w:rsidRPr="00F204E9">
        <w:rPr>
          <w:rFonts w:ascii="Tahoma" w:hAnsi="Tahoma" w:cs="Tahoma"/>
          <w:b/>
          <w:sz w:val="20"/>
        </w:rPr>
        <w:t>6</w:t>
      </w:r>
    </w:p>
    <w:p w:rsidR="00AB26C8" w:rsidRPr="00BF59BB" w:rsidRDefault="00AB26C8" w:rsidP="00BF59B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</w:p>
    <w:p w:rsidR="006875E8" w:rsidRPr="005E5608" w:rsidRDefault="006875E8" w:rsidP="006D1CD0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b/>
        </w:rPr>
        <w:t>„</w:t>
      </w:r>
      <w:r w:rsidRPr="005E5608">
        <w:rPr>
          <w:rFonts w:ascii="Tahoma" w:hAnsi="Tahoma" w:cs="Tahoma"/>
        </w:rPr>
        <w:t xml:space="preserve">Oferta w przetargu nieograniczonym </w:t>
      </w:r>
      <w:r w:rsidR="006D1CD0" w:rsidRPr="005E5608">
        <w:rPr>
          <w:rFonts w:ascii="Tahoma" w:hAnsi="Tahoma" w:cs="Tahoma"/>
          <w:bCs/>
          <w:color w:val="000000"/>
        </w:rPr>
        <w:t xml:space="preserve">na </w:t>
      </w:r>
      <w:r w:rsidR="0094783E"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Pracy.</w:t>
      </w:r>
      <w:r w:rsidR="002F4C5E">
        <w:rPr>
          <w:rFonts w:ascii="Tahoma" w:hAnsi="Tahoma" w:cs="Tahoma"/>
          <w:bCs/>
          <w:color w:val="000000"/>
        </w:rPr>
        <w:t>”</w:t>
      </w:r>
    </w:p>
    <w:p w:rsidR="006875E8" w:rsidRPr="00F711F7" w:rsidRDefault="006875E8" w:rsidP="006875E8">
      <w:pPr>
        <w:rPr>
          <w:rFonts w:ascii="Tahoma" w:hAnsi="Tahoma" w:cs="Tahoma"/>
          <w:b/>
        </w:rPr>
      </w:pPr>
    </w:p>
    <w:p w:rsidR="006875E8" w:rsidRPr="00F204E9" w:rsidRDefault="0026668E" w:rsidP="006875E8">
      <w:pPr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Nie otwierać przed dniem </w:t>
      </w:r>
      <w:r w:rsidR="00F71A02">
        <w:rPr>
          <w:rFonts w:ascii="Tahoma" w:hAnsi="Tahoma" w:cs="Tahoma"/>
          <w:b/>
        </w:rPr>
        <w:t>1</w:t>
      </w:r>
      <w:r w:rsidR="0094783E">
        <w:rPr>
          <w:rFonts w:ascii="Tahoma" w:hAnsi="Tahoma" w:cs="Tahoma"/>
          <w:b/>
        </w:rPr>
        <w:t>8</w:t>
      </w:r>
      <w:r w:rsidRPr="00F204E9">
        <w:rPr>
          <w:rFonts w:ascii="Tahoma" w:hAnsi="Tahoma" w:cs="Tahoma"/>
          <w:b/>
        </w:rPr>
        <w:t>.</w:t>
      </w:r>
      <w:r w:rsidR="0050195F">
        <w:rPr>
          <w:rFonts w:ascii="Tahoma" w:hAnsi="Tahoma" w:cs="Tahoma"/>
          <w:b/>
        </w:rPr>
        <w:t>05</w:t>
      </w:r>
      <w:r w:rsidR="006D1CD0" w:rsidRPr="00F204E9">
        <w:rPr>
          <w:rFonts w:ascii="Tahoma" w:hAnsi="Tahoma" w:cs="Tahoma"/>
          <w:b/>
        </w:rPr>
        <w:t>.2016</w:t>
      </w:r>
      <w:r w:rsidR="006875E8" w:rsidRPr="00F204E9">
        <w:rPr>
          <w:rFonts w:ascii="Tahoma" w:hAnsi="Tahoma" w:cs="Tahoma"/>
          <w:b/>
        </w:rPr>
        <w:t>r, godz. 10:30.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Tekstpodstawowywcity2"/>
        <w:ind w:left="540" w:hanging="540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6875E8" w:rsidRPr="00F204E9" w:rsidRDefault="006875E8" w:rsidP="006875E8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pkt 1.11, a koperta winna zostać  dodatkowo oznaczona określeniem „</w:t>
      </w:r>
      <w:r w:rsidRPr="00F204E9">
        <w:rPr>
          <w:rFonts w:ascii="Tahoma" w:hAnsi="Tahoma" w:cs="Tahoma"/>
          <w:b/>
          <w:sz w:val="20"/>
        </w:rPr>
        <w:t>zmiana”</w:t>
      </w:r>
      <w:r w:rsidRPr="00F204E9">
        <w:rPr>
          <w:rFonts w:ascii="Tahoma" w:hAnsi="Tahoma" w:cs="Tahoma"/>
          <w:sz w:val="20"/>
        </w:rPr>
        <w:t xml:space="preserve"> lub „</w:t>
      </w:r>
      <w:r w:rsidRPr="00F204E9">
        <w:rPr>
          <w:rFonts w:ascii="Tahoma" w:hAnsi="Tahoma" w:cs="Tahoma"/>
          <w:b/>
          <w:sz w:val="20"/>
        </w:rPr>
        <w:t>wycofanie”</w:t>
      </w:r>
      <w:r w:rsidRPr="00F204E9">
        <w:rPr>
          <w:rFonts w:ascii="Tahoma" w:hAnsi="Tahoma" w:cs="Tahoma"/>
          <w:sz w:val="20"/>
        </w:rPr>
        <w:t>.</w:t>
      </w:r>
    </w:p>
    <w:p w:rsidR="006875E8" w:rsidRPr="00F204E9" w:rsidRDefault="006875E8" w:rsidP="006875E8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 w:rsidRPr="00F204E9">
        <w:rPr>
          <w:rFonts w:ascii="Tahoma" w:hAnsi="Tahoma" w:cs="Tahoma"/>
          <w:sz w:val="20"/>
        </w:rPr>
        <w:br/>
        <w:t>i przedterminowe otwarcie.</w:t>
      </w:r>
    </w:p>
    <w:p w:rsidR="006875E8" w:rsidRPr="00F204E9" w:rsidRDefault="006875E8" w:rsidP="006875E8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6875E8" w:rsidRPr="00F204E9" w:rsidRDefault="006875E8" w:rsidP="006875E8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1.15. Po upływie terminu składania ofert, Wykonawca nie może wprowadzić w niej zmian.</w:t>
      </w:r>
    </w:p>
    <w:p w:rsidR="006875E8" w:rsidRPr="00F204E9" w:rsidRDefault="006875E8" w:rsidP="006875E8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F204E9"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6875E8" w:rsidRPr="00F204E9" w:rsidRDefault="006875E8" w:rsidP="006875E8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ab/>
        <w:t>1.16.1. nazwa i adres Wykonawcy,</w:t>
      </w:r>
    </w:p>
    <w:p w:rsidR="006875E8" w:rsidRPr="00F204E9" w:rsidRDefault="006875E8" w:rsidP="006875E8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ab/>
        <w:t>1.16.2. informacje stanowiące tajemnicę przedsiębiorstwa.</w:t>
      </w:r>
    </w:p>
    <w:p w:rsidR="006875E8" w:rsidRPr="00F204E9" w:rsidRDefault="006875E8" w:rsidP="006875E8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1.17.Nie zostaną ujawnione informacje stanowiące tajemnicę przedsiębiorstwa w rozumieniu przepisów </w:t>
      </w:r>
      <w:r w:rsidRPr="00F204E9"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6875E8" w:rsidRPr="00F204E9" w:rsidRDefault="006875E8" w:rsidP="006875E8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1.18. Ujawnianie niezastrzeżonej treści ofert dokonywane będzie wg poniższych zasad: 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zamówienia publicznego oraz z uwzględnieniem art. 8 ust 3 i art. 96 ust 3 ustawy.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 w:rsidRPr="00F204E9"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6875E8" w:rsidRPr="00F204E9" w:rsidRDefault="006875E8" w:rsidP="006875E8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6875E8" w:rsidRPr="00F204E9" w:rsidRDefault="006875E8" w:rsidP="00355B98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 w:rsidRPr="00F204E9">
        <w:rPr>
          <w:rFonts w:ascii="Tahoma" w:hAnsi="Tahoma" w:cs="Tahoma"/>
          <w:b/>
        </w:rPr>
        <w:t>WARUNKI UDZIAŁU W POSTĘPOWANIU ORAZ OPIS SPOSOBU DOKONYWANIA OCENY TYCH WARUNKÓW.</w:t>
      </w:r>
    </w:p>
    <w:p w:rsidR="006875E8" w:rsidRDefault="006875E8" w:rsidP="006875E8">
      <w:pPr>
        <w:suppressAutoHyphens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 udzielenie zamówienia mogą ubiegać się Wykonawcy którzy:</w:t>
      </w:r>
    </w:p>
    <w:p w:rsidR="00194114" w:rsidRPr="00F204E9" w:rsidRDefault="00194114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720" w:hanging="72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lastRenderedPageBreak/>
        <w:t>2.1.1.</w:t>
      </w:r>
      <w:r w:rsidRPr="00F204E9"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Posiadają wiedzę i doświadczenie.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Spełniają warunki dotyczące sytuacji ekonomicznej i finansowej.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Wykonawca winien oświadczyć, że:</w:t>
      </w:r>
    </w:p>
    <w:p w:rsidR="006875E8" w:rsidRPr="00F204E9" w:rsidRDefault="006875E8" w:rsidP="006D1CD0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F204E9">
        <w:rPr>
          <w:rFonts w:ascii="Tahoma" w:hAnsi="Tahoma" w:cs="Tahoma"/>
          <w:bCs/>
        </w:rPr>
        <w:t xml:space="preserve">spełnia warunki określone w art. 22 </w:t>
      </w:r>
      <w:r w:rsidRPr="00F204E9">
        <w:rPr>
          <w:rFonts w:ascii="Tahoma" w:hAnsi="Tahoma" w:cs="Tahoma"/>
          <w:bCs/>
          <w:color w:val="000000"/>
        </w:rPr>
        <w:t>ust. 1 ustawy z dnia 29 stycznia 2004 r. Prawo zamówień publicznych</w:t>
      </w:r>
      <w:r w:rsidRPr="00F204E9">
        <w:rPr>
          <w:rFonts w:ascii="Tahoma" w:hAnsi="Tahoma" w:cs="Tahoma"/>
          <w:bCs/>
        </w:rPr>
        <w:t xml:space="preserve">, oraz </w:t>
      </w:r>
    </w:p>
    <w:p w:rsidR="006875E8" w:rsidRPr="00F204E9" w:rsidRDefault="006875E8" w:rsidP="00355B98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F204E9">
        <w:rPr>
          <w:rFonts w:ascii="Tahoma" w:hAnsi="Tahoma" w:cs="Tahoma"/>
          <w:bCs/>
        </w:rPr>
        <w:t xml:space="preserve">że </w:t>
      </w:r>
      <w:r w:rsidRPr="00F204E9">
        <w:rPr>
          <w:rFonts w:ascii="Tahoma" w:hAnsi="Tahoma" w:cs="Tahoma"/>
        </w:rPr>
        <w:t>brak jest podstaw do wykluczenia Wykonawcy z przedmiotowego postępowania</w:t>
      </w:r>
    </w:p>
    <w:p w:rsidR="006875E8" w:rsidRPr="00F204E9" w:rsidRDefault="006875E8" w:rsidP="006875E8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6875E8" w:rsidRPr="00F204E9" w:rsidRDefault="006875E8" w:rsidP="00355B98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 w:rsidRPr="00F204E9"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 w:rsidRPr="00F204E9">
        <w:rPr>
          <w:rFonts w:ascii="Tahoma" w:hAnsi="Tahoma" w:cs="Tahoma"/>
          <w:b/>
        </w:rPr>
        <w:t xml:space="preserve"> </w:t>
      </w:r>
    </w:p>
    <w:p w:rsidR="006875E8" w:rsidRPr="00F204E9" w:rsidRDefault="006875E8" w:rsidP="006875E8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F204E9">
        <w:rPr>
          <w:rFonts w:ascii="Tahoma" w:hAnsi="Tahoma" w:cs="Tahoma"/>
          <w:b/>
        </w:rPr>
        <w:t xml:space="preserve">3.1 </w:t>
      </w:r>
      <w:r w:rsidRPr="00F204E9"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6875E8" w:rsidRPr="00F204E9" w:rsidRDefault="006875E8" w:rsidP="006875E8">
      <w:pPr>
        <w:spacing w:before="120"/>
        <w:ind w:left="567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3.1.1. Dokumenty zgodne z art. 26 ust. 2 PZP i wyszczególnione w § 3 ust.1 pkt.1, 2 rozporządzenia Prezesa Rady Ministrów z dnia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6875E8" w:rsidRPr="00194114" w:rsidRDefault="006875E8" w:rsidP="006875E8">
      <w:pPr>
        <w:ind w:left="1080" w:hanging="36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a) oświadczenie o braku podstaw do </w:t>
      </w:r>
      <w:r w:rsidRPr="00194114">
        <w:rPr>
          <w:rFonts w:ascii="Tahoma" w:hAnsi="Tahoma" w:cs="Tahoma"/>
          <w:bCs/>
        </w:rPr>
        <w:t xml:space="preserve">wykluczenia </w:t>
      </w:r>
      <w:r w:rsidR="00AE73B7">
        <w:rPr>
          <w:rFonts w:ascii="Tahoma" w:hAnsi="Tahoma" w:cs="Tahoma"/>
          <w:bCs/>
        </w:rPr>
        <w:t>załącznik nr 2</w:t>
      </w:r>
      <w:r w:rsidR="00F62AB1" w:rsidRPr="00194114">
        <w:rPr>
          <w:rFonts w:ascii="Tahoma" w:hAnsi="Tahoma" w:cs="Tahoma"/>
          <w:bCs/>
        </w:rPr>
        <w:t xml:space="preserve"> </w:t>
      </w:r>
      <w:r w:rsidRPr="00194114">
        <w:rPr>
          <w:rFonts w:ascii="Tahoma" w:hAnsi="Tahoma" w:cs="Tahoma"/>
          <w:bCs/>
        </w:rPr>
        <w:t xml:space="preserve"> do SIWZ - II</w:t>
      </w:r>
    </w:p>
    <w:p w:rsidR="006875E8" w:rsidRPr="00F204E9" w:rsidRDefault="006875E8" w:rsidP="006875E8">
      <w:pPr>
        <w:ind w:left="1080" w:hanging="360"/>
        <w:jc w:val="both"/>
        <w:rPr>
          <w:rFonts w:ascii="Tahoma" w:hAnsi="Tahoma" w:cs="Tahoma"/>
          <w:bCs/>
        </w:rPr>
      </w:pPr>
      <w:r w:rsidRPr="00194114">
        <w:rPr>
          <w:rFonts w:ascii="Tahoma" w:hAnsi="Tahoma" w:cs="Tahoma"/>
          <w:bCs/>
        </w:rPr>
        <w:t>b) aktualny odpis z właściwego  rejestru lub centralnej ewidencji i informacji</w:t>
      </w:r>
      <w:r w:rsidRPr="00F204E9">
        <w:rPr>
          <w:rFonts w:ascii="Tahoma" w:hAnsi="Tahoma" w:cs="Tahoma"/>
          <w:bCs/>
        </w:rPr>
        <w:t xml:space="preserve">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6875E8" w:rsidRPr="00F204E9" w:rsidRDefault="006875E8" w:rsidP="006875E8">
      <w:pPr>
        <w:ind w:left="567" w:hanging="567"/>
        <w:jc w:val="both"/>
        <w:rPr>
          <w:rFonts w:ascii="Tahoma" w:eastAsia="Times New Roman" w:hAnsi="Tahoma" w:cs="Tahoma"/>
        </w:rPr>
      </w:pPr>
      <w:r w:rsidRPr="00F204E9">
        <w:rPr>
          <w:rFonts w:ascii="Tahoma" w:hAnsi="Tahoma" w:cs="Tahoma"/>
        </w:rPr>
        <w:t>3.1.2.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 w:rsidRPr="00F204E9"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6875E8" w:rsidRPr="001955D1" w:rsidRDefault="006875E8" w:rsidP="001955D1">
      <w:pPr>
        <w:ind w:left="567"/>
        <w:jc w:val="both"/>
        <w:rPr>
          <w:rFonts w:ascii="Tahoma" w:hAnsi="Tahoma" w:cs="Tahoma"/>
          <w:strike/>
        </w:rPr>
      </w:pPr>
      <w:r w:rsidRPr="00F204E9"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  <w:r w:rsidR="00F402C0">
        <w:rPr>
          <w:rFonts w:ascii="Tahoma" w:hAnsi="Tahoma" w:cs="Tahoma"/>
        </w:rPr>
        <w:t xml:space="preserve"> </w:t>
      </w:r>
      <w:r w:rsidRPr="00F204E9">
        <w:rPr>
          <w:rFonts w:ascii="Tahoma" w:eastAsia="Times New Roman" w:hAnsi="Tahoma" w:cs="Tahoma"/>
        </w:rPr>
        <w:t>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publicznego. Wszelka korespondenc</w:t>
      </w:r>
      <w:r w:rsidR="001955D1">
        <w:rPr>
          <w:rFonts w:ascii="Tahoma" w:eastAsia="Times New Roman" w:hAnsi="Tahoma" w:cs="Tahoma"/>
        </w:rPr>
        <w:t xml:space="preserve">ja będzie prowadzona wyłącznie </w:t>
      </w:r>
      <w:r w:rsidRPr="00F204E9">
        <w:rPr>
          <w:rFonts w:ascii="Tahoma" w:eastAsia="Times New Roman" w:hAnsi="Tahoma" w:cs="Tahoma"/>
        </w:rPr>
        <w:t>z pełnomocnikiem.</w:t>
      </w:r>
    </w:p>
    <w:p w:rsidR="006875E8" w:rsidRPr="00F204E9" w:rsidRDefault="006875E8" w:rsidP="006875E8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3.1.3. Jeżeli Wykonawca ma siedzibę lub miejsce zamieszkania poza terytorium Rzeczpospolitej Polskiej, zamiast dokumen</w:t>
      </w:r>
      <w:r w:rsidR="006A142E">
        <w:rPr>
          <w:rFonts w:ascii="Tahoma" w:hAnsi="Tahoma" w:cs="Tahoma"/>
        </w:rPr>
        <w:t xml:space="preserve">tów, o których mowa w </w:t>
      </w:r>
      <w:r w:rsidR="00670F97">
        <w:rPr>
          <w:rFonts w:ascii="Tahoma" w:hAnsi="Tahoma" w:cs="Tahoma"/>
        </w:rPr>
        <w:t>rozdz.</w:t>
      </w:r>
      <w:r w:rsidR="008F5EFD">
        <w:rPr>
          <w:rFonts w:ascii="Tahoma" w:hAnsi="Tahoma" w:cs="Tahoma"/>
        </w:rPr>
        <w:t xml:space="preserve"> </w:t>
      </w:r>
      <w:r w:rsidR="00670F97">
        <w:rPr>
          <w:rFonts w:ascii="Tahoma" w:hAnsi="Tahoma" w:cs="Tahoma"/>
        </w:rPr>
        <w:t xml:space="preserve">III </w:t>
      </w:r>
      <w:proofErr w:type="spellStart"/>
      <w:r w:rsidR="006A142E">
        <w:rPr>
          <w:rFonts w:ascii="Tahoma" w:hAnsi="Tahoma" w:cs="Tahoma"/>
        </w:rPr>
        <w:t>pkt</w:t>
      </w:r>
      <w:proofErr w:type="spellEnd"/>
      <w:r w:rsidR="006A142E">
        <w:rPr>
          <w:rFonts w:ascii="Tahoma" w:hAnsi="Tahoma" w:cs="Tahoma"/>
        </w:rPr>
        <w:t xml:space="preserve"> 3.1.1</w:t>
      </w:r>
      <w:r w:rsidRPr="00F204E9">
        <w:rPr>
          <w:rFonts w:ascii="Tahoma" w:hAnsi="Tahoma" w:cs="Tahoma"/>
        </w:rPr>
        <w:t xml:space="preserve"> lit b), składa dokument lub dokumenty wystawione w kraju, w którym ma siedzibę lub miejsce zamieszkania, potwierdzające odpowiednio, że: </w:t>
      </w:r>
    </w:p>
    <w:p w:rsidR="006875E8" w:rsidRPr="00F204E9" w:rsidRDefault="006875E8" w:rsidP="006875E8">
      <w:pPr>
        <w:ind w:left="539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i/>
        </w:rPr>
        <w:tab/>
      </w:r>
      <w:r w:rsidRPr="00F204E9">
        <w:rPr>
          <w:rFonts w:ascii="Tahoma" w:hAnsi="Tahoma" w:cs="Tahoma"/>
        </w:rPr>
        <w:t xml:space="preserve">   a)</w:t>
      </w:r>
      <w:r w:rsidRPr="00F204E9">
        <w:rPr>
          <w:rFonts w:ascii="Tahoma" w:hAnsi="Tahoma" w:cs="Tahoma"/>
          <w:color w:val="000000"/>
        </w:rPr>
        <w:t xml:space="preserve"> nie otwarto jego likwidacji ani nie ogłoszono upadłości</w:t>
      </w:r>
      <w:r w:rsidRPr="00F204E9">
        <w:rPr>
          <w:rFonts w:ascii="Tahoma" w:hAnsi="Tahoma" w:cs="Tahoma"/>
        </w:rPr>
        <w:t>,</w:t>
      </w:r>
    </w:p>
    <w:p w:rsidR="006875E8" w:rsidRPr="00F204E9" w:rsidRDefault="006875E8" w:rsidP="006875E8">
      <w:pPr>
        <w:ind w:left="539" w:hanging="192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</w:rPr>
        <w:t xml:space="preserve">      b)</w:t>
      </w:r>
      <w:r w:rsidRPr="00F204E9"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6875E8" w:rsidRPr="00F204E9" w:rsidRDefault="006875E8" w:rsidP="006875E8">
      <w:pPr>
        <w:ind w:left="567" w:hanging="567"/>
        <w:jc w:val="both"/>
        <w:rPr>
          <w:rFonts w:ascii="Tahoma" w:hAnsi="Tahoma" w:cs="Tahoma"/>
          <w:iCs/>
        </w:rPr>
      </w:pPr>
      <w:r w:rsidRPr="00F204E9">
        <w:rPr>
          <w:rFonts w:ascii="Tahoma" w:hAnsi="Tahoma" w:cs="Tahoma"/>
          <w:color w:val="000000"/>
        </w:rPr>
        <w:t>3.1.4.</w:t>
      </w:r>
      <w:r w:rsidRPr="00F204E9">
        <w:rPr>
          <w:rFonts w:ascii="Tahoma" w:hAnsi="Tahoma" w:cs="Tahoma"/>
          <w:i/>
          <w:iCs/>
        </w:rPr>
        <w:t xml:space="preserve"> </w:t>
      </w:r>
      <w:r w:rsidRPr="00F204E9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6875E8" w:rsidRPr="00F204E9" w:rsidRDefault="006875E8" w:rsidP="006875E8">
      <w:pPr>
        <w:ind w:left="567"/>
        <w:jc w:val="both"/>
        <w:rPr>
          <w:rFonts w:ascii="Tahoma" w:hAnsi="Tahoma" w:cs="Tahoma"/>
          <w:iCs/>
        </w:rPr>
      </w:pPr>
      <w:r w:rsidRPr="00F204E9">
        <w:rPr>
          <w:rFonts w:ascii="Tahoma" w:hAnsi="Tahoma" w:cs="Tahoma"/>
          <w:iCs/>
        </w:rPr>
        <w:t xml:space="preserve">Dokumenty sporządzone w języku obcym, inne niż określone w </w:t>
      </w:r>
      <w:r w:rsidR="00BB4CB0">
        <w:rPr>
          <w:rFonts w:ascii="Tahoma" w:hAnsi="Tahoma" w:cs="Tahoma"/>
          <w:iCs/>
        </w:rPr>
        <w:t xml:space="preserve">rozdz. III </w:t>
      </w:r>
      <w:proofErr w:type="spellStart"/>
      <w:r w:rsidRPr="00F204E9">
        <w:rPr>
          <w:rFonts w:ascii="Tahoma" w:hAnsi="Tahoma" w:cs="Tahoma"/>
          <w:iCs/>
        </w:rPr>
        <w:t>pkt</w:t>
      </w:r>
      <w:proofErr w:type="spellEnd"/>
      <w:r w:rsidRPr="00F204E9">
        <w:rPr>
          <w:rFonts w:ascii="Tahoma" w:hAnsi="Tahoma" w:cs="Tahoma"/>
          <w:iCs/>
        </w:rPr>
        <w:t xml:space="preserve"> 3.1.1 lit b) są składane wraz </w:t>
      </w:r>
      <w:r w:rsidRPr="00F204E9">
        <w:rPr>
          <w:rFonts w:ascii="Tahoma" w:hAnsi="Tahoma" w:cs="Tahoma"/>
          <w:iCs/>
        </w:rPr>
        <w:br/>
        <w:t xml:space="preserve">z tłumaczeniem na język polski. </w:t>
      </w:r>
    </w:p>
    <w:p w:rsidR="006875E8" w:rsidRPr="00F204E9" w:rsidRDefault="006875E8" w:rsidP="006875E8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 w:rsidRPr="00F204E9">
        <w:rPr>
          <w:rFonts w:ascii="Tahoma" w:hAnsi="Tahoma" w:cs="Tahoma"/>
          <w:iCs/>
        </w:rPr>
        <w:t>3.1.5. Jeżeli</w:t>
      </w:r>
      <w:r w:rsidRPr="00F204E9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pkt 3.1.4.</w:t>
      </w:r>
    </w:p>
    <w:p w:rsidR="006875E8" w:rsidRPr="00F204E9" w:rsidRDefault="006875E8" w:rsidP="006875E8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F204E9">
        <w:rPr>
          <w:rFonts w:ascii="Tahoma" w:eastAsia="Times New Roman" w:hAnsi="Tahoma" w:cs="Tahoma"/>
          <w:b/>
          <w:lang w:eastAsia="ar-SA"/>
        </w:rPr>
        <w:t xml:space="preserve">3.2. W celu wykazania </w:t>
      </w:r>
      <w:r w:rsidRPr="00F204E9"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6875E8" w:rsidRPr="00F204E9" w:rsidRDefault="006875E8" w:rsidP="006875E8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6875E8" w:rsidRPr="00F204E9" w:rsidRDefault="006875E8" w:rsidP="006875E8">
      <w:pPr>
        <w:ind w:left="709" w:hanging="70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lastRenderedPageBreak/>
        <w:t>3.2.1</w:t>
      </w:r>
      <w:r w:rsidRPr="00F204E9">
        <w:rPr>
          <w:rFonts w:ascii="Tahoma" w:hAnsi="Tahoma" w:cs="Tahoma"/>
          <w:bCs/>
        </w:rPr>
        <w:t>.</w:t>
      </w:r>
      <w:r w:rsidRPr="00F204E9">
        <w:rPr>
          <w:rFonts w:ascii="Tahoma" w:hAnsi="Tahoma" w:cs="Tahoma"/>
          <w:b/>
        </w:rPr>
        <w:t xml:space="preserve"> </w:t>
      </w:r>
      <w:bookmarkEnd w:id="0"/>
      <w:bookmarkEnd w:id="1"/>
      <w:r w:rsidRPr="00F204E9"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 w:rsidRPr="00F204E9">
        <w:rPr>
          <w:rFonts w:ascii="Tahoma" w:hAnsi="Tahoma" w:cs="Tahoma"/>
          <w:b/>
        </w:rPr>
        <w:t xml:space="preserve">załącznik nr 2 </w:t>
      </w:r>
      <w:r w:rsidRPr="00F204E9">
        <w:rPr>
          <w:rFonts w:ascii="Tahoma" w:hAnsi="Tahoma" w:cs="Tahoma"/>
          <w:b/>
          <w:bCs/>
        </w:rPr>
        <w:t xml:space="preserve">– I </w:t>
      </w:r>
      <w:r w:rsidRPr="00F204E9">
        <w:rPr>
          <w:rFonts w:ascii="Tahoma" w:hAnsi="Tahoma" w:cs="Tahoma"/>
        </w:rPr>
        <w:t>do SIWZ</w:t>
      </w:r>
      <w:r w:rsidRPr="00F204E9">
        <w:rPr>
          <w:rFonts w:ascii="Tahoma" w:hAnsi="Tahoma" w:cs="Tahoma"/>
          <w:bCs/>
        </w:rPr>
        <w:t>.</w:t>
      </w:r>
    </w:p>
    <w:p w:rsidR="006875E8" w:rsidRPr="00F204E9" w:rsidRDefault="006875E8" w:rsidP="006875E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875E8" w:rsidRPr="00F204E9" w:rsidRDefault="006875E8" w:rsidP="00355B98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 w:rsidRPr="00F204E9"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6875E8" w:rsidRPr="00F204E9" w:rsidRDefault="006875E8" w:rsidP="006875E8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6875E8" w:rsidRDefault="006875E8" w:rsidP="006875E8">
      <w:pPr>
        <w:suppressAutoHyphens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3.3.1 Wypełniony</w:t>
      </w:r>
      <w:r w:rsidR="00F711F7">
        <w:rPr>
          <w:rFonts w:ascii="Tahoma" w:hAnsi="Tahoma" w:cs="Tahoma"/>
        </w:rPr>
        <w:t xml:space="preserve"> i podpisany</w:t>
      </w:r>
      <w:r w:rsidRPr="00F204E9">
        <w:rPr>
          <w:rFonts w:ascii="Tahoma" w:hAnsi="Tahoma" w:cs="Tahoma"/>
        </w:rPr>
        <w:t xml:space="preserve"> formularz oferty (</w:t>
      </w:r>
      <w:proofErr w:type="spellStart"/>
      <w:r w:rsidRPr="00F204E9">
        <w:rPr>
          <w:rFonts w:ascii="Tahoma" w:hAnsi="Tahoma" w:cs="Tahoma"/>
        </w:rPr>
        <w:t>wg</w:t>
      </w:r>
      <w:proofErr w:type="spellEnd"/>
      <w:r w:rsidRPr="00F204E9">
        <w:rPr>
          <w:rFonts w:ascii="Tahoma" w:hAnsi="Tahoma" w:cs="Tahoma"/>
        </w:rPr>
        <w:t>.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>wzoru</w:t>
      </w:r>
      <w:r w:rsidRPr="00F204E9">
        <w:rPr>
          <w:rFonts w:ascii="Tahoma" w:hAnsi="Tahoma" w:cs="Tahoma"/>
          <w:b/>
        </w:rPr>
        <w:t xml:space="preserve"> załącznika nr 1 </w:t>
      </w:r>
      <w:r w:rsidRPr="00F204E9">
        <w:rPr>
          <w:rFonts w:ascii="Tahoma" w:hAnsi="Tahoma" w:cs="Tahoma"/>
        </w:rPr>
        <w:t>do SIWZ).</w:t>
      </w:r>
    </w:p>
    <w:p w:rsidR="00F62AB1" w:rsidRPr="00F204E9" w:rsidRDefault="00F62AB1" w:rsidP="00AE73B7">
      <w:pPr>
        <w:suppressAutoHyphens/>
        <w:jc w:val="both"/>
      </w:pPr>
    </w:p>
    <w:p w:rsidR="006875E8" w:rsidRPr="00F204E9" w:rsidRDefault="006875E8" w:rsidP="006875E8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3.3.2. </w:t>
      </w:r>
      <w:r w:rsidRPr="00F204E9"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 w:rsidRPr="00F204E9">
        <w:rPr>
          <w:rFonts w:ascii="Tahoma" w:eastAsia="Times New Roman" w:hAnsi="Tahoma" w:cs="Tahoma"/>
          <w:bCs/>
          <w:color w:val="000000"/>
        </w:rPr>
        <w:t>pzp</w:t>
      </w:r>
      <w:proofErr w:type="spellEnd"/>
      <w:r w:rsidRPr="00F204E9">
        <w:rPr>
          <w:rFonts w:ascii="Tahoma" w:eastAsia="Times New Roman" w:hAnsi="Tahoma" w:cs="Tahoma"/>
          <w:bCs/>
          <w:color w:val="000000"/>
        </w:rPr>
        <w:t xml:space="preserve"> </w:t>
      </w:r>
      <w:r w:rsidRPr="00F204E9">
        <w:rPr>
          <w:rFonts w:ascii="Tahoma" w:eastAsia="Times New Roman" w:hAnsi="Tahoma" w:cs="Tahoma"/>
          <w:b/>
          <w:bCs/>
          <w:color w:val="000000"/>
        </w:rPr>
        <w:t>w formie oryginału</w:t>
      </w:r>
      <w:r w:rsidRPr="00F204E9"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 w:rsidRPr="00F204E9">
        <w:rPr>
          <w:rFonts w:ascii="Tahoma" w:eastAsia="Times New Roman" w:hAnsi="Tahoma" w:cs="Tahoma"/>
        </w:rPr>
        <w:t xml:space="preserve">Informacja o grupie kapitałowej-  </w:t>
      </w:r>
      <w:r w:rsidRPr="00F204E9">
        <w:rPr>
          <w:rFonts w:ascii="Tahoma" w:hAnsi="Tahoma" w:cs="Tahoma"/>
        </w:rPr>
        <w:t xml:space="preserve">zgodnie z formularzem stanowiącym </w:t>
      </w:r>
      <w:r w:rsidRPr="00F204E9">
        <w:rPr>
          <w:rFonts w:ascii="Tahoma" w:hAnsi="Tahoma" w:cs="Tahoma"/>
          <w:b/>
        </w:rPr>
        <w:t xml:space="preserve">załącznik nr </w:t>
      </w:r>
      <w:r w:rsidR="00AE73B7">
        <w:rPr>
          <w:rFonts w:ascii="Tahoma" w:hAnsi="Tahoma" w:cs="Tahoma"/>
          <w:b/>
        </w:rPr>
        <w:t>3</w:t>
      </w:r>
      <w:r w:rsidRPr="00F204E9">
        <w:rPr>
          <w:rFonts w:ascii="Tahoma" w:hAnsi="Tahoma" w:cs="Tahoma"/>
        </w:rPr>
        <w:t xml:space="preserve"> do SIWZ</w:t>
      </w:r>
      <w:r w:rsidRPr="00F204E9">
        <w:rPr>
          <w:rFonts w:ascii="Tahoma" w:hAnsi="Tahoma" w:cs="Tahoma"/>
          <w:bCs/>
        </w:rPr>
        <w:t>.</w:t>
      </w:r>
    </w:p>
    <w:p w:rsidR="006875E8" w:rsidRPr="00F204E9" w:rsidRDefault="006875E8" w:rsidP="006D1CD0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3.3.3. </w:t>
      </w:r>
      <w:r w:rsidR="008F5EFD">
        <w:rPr>
          <w:rFonts w:ascii="Tahoma" w:hAnsi="Tahoma" w:cs="Tahoma"/>
        </w:rPr>
        <w:t>W</w:t>
      </w:r>
      <w:r w:rsidRPr="00F204E9">
        <w:rPr>
          <w:rFonts w:ascii="Tahoma" w:hAnsi="Tahoma" w:cs="Tahoma"/>
        </w:rPr>
        <w:t xml:space="preserve">ypełniony </w:t>
      </w:r>
      <w:r w:rsidR="00F711F7">
        <w:rPr>
          <w:rFonts w:ascii="Tahoma" w:hAnsi="Tahoma" w:cs="Tahoma"/>
        </w:rPr>
        <w:t xml:space="preserve">i podpisany </w:t>
      </w:r>
      <w:r w:rsidRPr="00F204E9">
        <w:rPr>
          <w:rFonts w:ascii="Tahoma" w:hAnsi="Tahoma" w:cs="Tahoma"/>
        </w:rPr>
        <w:t xml:space="preserve">wykaz żywności sezonowej </w:t>
      </w:r>
      <w:r w:rsidRPr="00F204E9">
        <w:rPr>
          <w:rFonts w:ascii="Tahoma" w:hAnsi="Tahoma" w:cs="Tahoma"/>
          <w:bCs/>
        </w:rPr>
        <w:t xml:space="preserve">– </w:t>
      </w:r>
      <w:r w:rsidRPr="00F204E9">
        <w:rPr>
          <w:rFonts w:ascii="Tahoma" w:hAnsi="Tahoma" w:cs="Tahoma"/>
          <w:b/>
          <w:bCs/>
        </w:rPr>
        <w:t xml:space="preserve">załącznik nr </w:t>
      </w:r>
      <w:r w:rsidR="00355B98" w:rsidRPr="00F204E9">
        <w:rPr>
          <w:rFonts w:ascii="Tahoma" w:hAnsi="Tahoma" w:cs="Tahoma"/>
          <w:b/>
          <w:bCs/>
        </w:rPr>
        <w:t>6</w:t>
      </w:r>
      <w:r w:rsidRPr="00F204E9">
        <w:rPr>
          <w:rFonts w:ascii="Tahoma" w:hAnsi="Tahoma" w:cs="Tahoma"/>
          <w:bCs/>
        </w:rPr>
        <w:t xml:space="preserve"> do SIWZ. </w:t>
      </w:r>
    </w:p>
    <w:p w:rsidR="006875E8" w:rsidRPr="00F204E9" w:rsidRDefault="006875E8" w:rsidP="006875E8">
      <w:pPr>
        <w:ind w:left="284" w:hanging="284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3.4. Informacje ogólne dotyczące załączonych dokumentów:</w:t>
      </w:r>
    </w:p>
    <w:p w:rsidR="006875E8" w:rsidRPr="00F204E9" w:rsidRDefault="006875E8" w:rsidP="006875E8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F204E9"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6875E8" w:rsidRPr="00F204E9" w:rsidRDefault="006875E8" w:rsidP="006875E8">
      <w:pPr>
        <w:ind w:left="900" w:hanging="54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3.4.2. Formula</w:t>
      </w:r>
      <w:r w:rsidR="00355B98" w:rsidRPr="00F204E9">
        <w:rPr>
          <w:rFonts w:ascii="Tahoma" w:hAnsi="Tahoma" w:cs="Tahoma"/>
          <w:bCs/>
        </w:rPr>
        <w:t>rz oferty oraz załączniki nr 2</w:t>
      </w:r>
      <w:r w:rsidR="00BF59BB">
        <w:rPr>
          <w:rFonts w:ascii="Tahoma" w:hAnsi="Tahoma" w:cs="Tahoma"/>
          <w:bCs/>
        </w:rPr>
        <w:t>, 3,</w:t>
      </w:r>
      <w:r w:rsidRPr="00F204E9">
        <w:rPr>
          <w:rFonts w:ascii="Tahoma" w:hAnsi="Tahoma" w:cs="Tahoma"/>
          <w:bCs/>
        </w:rPr>
        <w:t xml:space="preserve"> </w:t>
      </w:r>
      <w:r w:rsidR="009D5CEA" w:rsidRPr="00F204E9">
        <w:rPr>
          <w:rFonts w:ascii="Tahoma" w:hAnsi="Tahoma" w:cs="Tahoma"/>
          <w:bCs/>
        </w:rPr>
        <w:t>6</w:t>
      </w:r>
      <w:r w:rsidRPr="00F204E9"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6875E8" w:rsidRPr="00F204E9" w:rsidRDefault="006875E8" w:rsidP="006875E8">
      <w:pPr>
        <w:ind w:left="900" w:hanging="54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  <w:color w:val="000000"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  <w:bCs/>
        </w:rPr>
        <w:t>4. KRYTERIA  OCENY  OFERT  I  ZASADY  ICH  OCENY</w:t>
      </w:r>
      <w:r w:rsidRPr="00F204E9">
        <w:rPr>
          <w:rFonts w:ascii="Tahoma" w:hAnsi="Tahoma" w:cs="Tahoma"/>
          <w:b/>
        </w:rPr>
        <w:t>.</w:t>
      </w:r>
    </w:p>
    <w:p w:rsidR="006875E8" w:rsidRPr="00F204E9" w:rsidRDefault="006875E8" w:rsidP="006875E8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6875E8" w:rsidRPr="00F204E9" w:rsidRDefault="006875E8" w:rsidP="00355B98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 xml:space="preserve">cena -   </w:t>
      </w:r>
      <w:r w:rsidRPr="00F204E9">
        <w:rPr>
          <w:rFonts w:ascii="Tahoma" w:hAnsi="Tahoma" w:cs="Tahoma"/>
          <w:b/>
          <w:color w:val="000000"/>
          <w:sz w:val="20"/>
        </w:rPr>
        <w:t xml:space="preserve">waga: </w:t>
      </w:r>
      <w:r w:rsidR="006D1CD0" w:rsidRPr="00F204E9">
        <w:rPr>
          <w:rFonts w:ascii="Tahoma" w:hAnsi="Tahoma" w:cs="Tahoma"/>
          <w:b/>
          <w:color w:val="000000"/>
          <w:sz w:val="20"/>
        </w:rPr>
        <w:t>95</w:t>
      </w:r>
      <w:r w:rsidRPr="00F204E9">
        <w:rPr>
          <w:rFonts w:ascii="Tahoma" w:hAnsi="Tahoma" w:cs="Tahoma"/>
          <w:b/>
          <w:color w:val="000000"/>
          <w:sz w:val="20"/>
        </w:rPr>
        <w:t xml:space="preserve"> pkt</w:t>
      </w:r>
    </w:p>
    <w:p w:rsidR="006875E8" w:rsidRPr="00F204E9" w:rsidRDefault="006875E8" w:rsidP="00355B98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 w:rsidRPr="00F204E9">
        <w:rPr>
          <w:rFonts w:ascii="Tahoma" w:eastAsia="TimesNewRoman" w:hAnsi="Tahoma" w:cs="Tahoma"/>
          <w:sz w:val="20"/>
        </w:rPr>
        <w:t xml:space="preserve">udział procentowy produktów sezonowych - </w:t>
      </w:r>
      <w:r w:rsidRPr="00F204E9"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b/>
          <w:color w:val="000000"/>
          <w:sz w:val="20"/>
        </w:rPr>
        <w:t xml:space="preserve">waga: </w:t>
      </w:r>
      <w:r w:rsidR="006D1CD0" w:rsidRPr="00F204E9">
        <w:rPr>
          <w:rFonts w:ascii="Tahoma" w:hAnsi="Tahoma" w:cs="Tahoma"/>
          <w:b/>
          <w:color w:val="000000"/>
          <w:sz w:val="20"/>
        </w:rPr>
        <w:t>5</w:t>
      </w:r>
      <w:r w:rsidRPr="00F204E9">
        <w:rPr>
          <w:rFonts w:ascii="Tahoma" w:hAnsi="Tahoma" w:cs="Tahoma"/>
          <w:b/>
          <w:color w:val="000000"/>
          <w:sz w:val="20"/>
        </w:rPr>
        <w:t xml:space="preserve"> pkt.</w:t>
      </w:r>
      <w:r w:rsidRPr="00F204E9">
        <w:rPr>
          <w:rFonts w:ascii="Tahoma" w:hAnsi="Tahoma" w:cs="Tahoma"/>
          <w:color w:val="000000"/>
          <w:sz w:val="20"/>
        </w:rPr>
        <w:t xml:space="preserve"> 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18"/>
          <w:szCs w:val="18"/>
        </w:rPr>
      </w:pPr>
      <w:r w:rsidRPr="00F204E9">
        <w:rPr>
          <w:rFonts w:ascii="Tahoma" w:hAnsi="Tahoma" w:cs="Tahoma"/>
          <w:sz w:val="18"/>
          <w:szCs w:val="18"/>
        </w:rPr>
        <w:t> </w:t>
      </w:r>
    </w:p>
    <w:p w:rsidR="006875E8" w:rsidRPr="00F204E9" w:rsidRDefault="006875E8" w:rsidP="006875E8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 xml:space="preserve">Oferty oceniane będą punktowo. </w:t>
      </w:r>
      <w:r w:rsidRPr="00F204E9"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6875E8" w:rsidRPr="00F204E9" w:rsidRDefault="006875E8" w:rsidP="006875E8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Maksymalną ilość punktów, jaką po uwzględnieniu wag, może osiągnąć oferta, wynosi 100 pkt, tj.:</w:t>
      </w:r>
    </w:p>
    <w:p w:rsidR="006875E8" w:rsidRPr="00F204E9" w:rsidRDefault="006875E8" w:rsidP="00355B98">
      <w:pPr>
        <w:pStyle w:val="Tekstpodstawowy"/>
        <w:numPr>
          <w:ilvl w:val="0"/>
          <w:numId w:val="8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 najk</w:t>
      </w:r>
      <w:r w:rsidR="00540F67" w:rsidRPr="00F204E9">
        <w:rPr>
          <w:rFonts w:ascii="Tahoma" w:hAnsi="Tahoma" w:cs="Tahoma"/>
          <w:color w:val="000000"/>
          <w:sz w:val="20"/>
        </w:rPr>
        <w:t xml:space="preserve">orzystniejszą (najniższą) cenę </w:t>
      </w:r>
      <w:r w:rsidR="006D1CD0" w:rsidRPr="00F204E9">
        <w:rPr>
          <w:rFonts w:ascii="Tahoma" w:hAnsi="Tahoma" w:cs="Tahoma"/>
          <w:color w:val="000000"/>
          <w:sz w:val="20"/>
        </w:rPr>
        <w:t>95</w:t>
      </w:r>
      <w:r w:rsidRPr="00F204E9">
        <w:rPr>
          <w:rFonts w:ascii="Tahoma" w:hAnsi="Tahoma" w:cs="Tahoma"/>
          <w:color w:val="000000"/>
          <w:sz w:val="20"/>
        </w:rPr>
        <w:t xml:space="preserve"> pkt,</w:t>
      </w:r>
    </w:p>
    <w:p w:rsidR="006875E8" w:rsidRPr="00F204E9" w:rsidRDefault="006875E8" w:rsidP="00355B98">
      <w:pPr>
        <w:pStyle w:val="Tekstpodstawowy"/>
        <w:numPr>
          <w:ilvl w:val="0"/>
          <w:numId w:val="8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 w:rsidRPr="00F204E9">
        <w:rPr>
          <w:rFonts w:ascii="Tahoma" w:eastAsia="TimesNewRoman" w:hAnsi="Tahoma" w:cs="Tahoma"/>
          <w:sz w:val="20"/>
        </w:rPr>
        <w:t xml:space="preserve">udział procentowy produktów sezonowych- </w:t>
      </w:r>
      <w:r w:rsidR="006D1CD0" w:rsidRPr="00F204E9">
        <w:rPr>
          <w:rFonts w:ascii="Tahoma" w:eastAsia="TimesNewRoman" w:hAnsi="Tahoma" w:cs="Tahoma"/>
          <w:sz w:val="20"/>
        </w:rPr>
        <w:t>5</w:t>
      </w:r>
      <w:r w:rsidRPr="00F204E9">
        <w:rPr>
          <w:rFonts w:ascii="Tahoma" w:hAnsi="Tahoma" w:cs="Tahoma"/>
          <w:color w:val="000000"/>
          <w:sz w:val="20"/>
        </w:rPr>
        <w:t xml:space="preserve"> pkt,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6875E8" w:rsidRPr="00F204E9" w:rsidRDefault="006875E8" w:rsidP="006875E8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sz w:val="20"/>
          <w:szCs w:val="20"/>
        </w:rPr>
        <w:t xml:space="preserve"> </w:t>
      </w:r>
    </w:p>
    <w:p w:rsidR="006875E8" w:rsidRPr="00855F38" w:rsidRDefault="006875E8" w:rsidP="006875E8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855F38">
        <w:rPr>
          <w:rFonts w:ascii="Tahoma" w:hAnsi="Tahoma" w:cs="Tahoma"/>
          <w:b/>
          <w:color w:val="000000"/>
          <w:sz w:val="20"/>
        </w:rPr>
        <w:t>KRYTERIUM – cena brutto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6875E8" w:rsidRPr="00F204E9" w:rsidRDefault="006875E8" w:rsidP="006875E8">
      <w:pPr>
        <w:autoSpaceDE w:val="0"/>
        <w:ind w:left="993" w:hanging="993"/>
        <w:rPr>
          <w:rFonts w:ascii="Tahoma" w:hAnsi="Tahoma" w:cs="Tahoma"/>
        </w:rPr>
      </w:pPr>
      <w:r w:rsidRPr="00F204E9">
        <w:rPr>
          <w:rFonts w:ascii="Tahoma" w:hAnsi="Tahoma" w:cs="Tahoma"/>
        </w:rPr>
        <w:t>gdzie ilość przyznanych punktów wyliczona zostanie na podstawie wzoru: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ab/>
      </w:r>
      <w:r w:rsidRPr="00F204E9"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cena =</w:t>
      </w:r>
      <w:r w:rsidRPr="00F204E9">
        <w:rPr>
          <w:rFonts w:ascii="Tahoma" w:hAnsi="Tahoma" w:cs="Tahoma"/>
          <w:color w:val="000000"/>
          <w:sz w:val="20"/>
        </w:rPr>
        <w:tab/>
      </w:r>
      <w:r w:rsidRPr="00F204E9">
        <w:rPr>
          <w:rFonts w:ascii="Tahoma" w:hAnsi="Tahoma" w:cs="Tahoma"/>
          <w:color w:val="000000"/>
          <w:sz w:val="20"/>
        </w:rPr>
        <w:tab/>
        <w:t>-------------------------------------------</w:t>
      </w:r>
      <w:r w:rsidRPr="00F204E9">
        <w:rPr>
          <w:rFonts w:ascii="Tahoma" w:hAnsi="Tahoma" w:cs="Tahoma"/>
          <w:color w:val="000000"/>
          <w:sz w:val="20"/>
        </w:rPr>
        <w:tab/>
        <w:t xml:space="preserve">x </w:t>
      </w:r>
      <w:r w:rsidR="00F166B5" w:rsidRPr="00F204E9">
        <w:rPr>
          <w:rFonts w:ascii="Tahoma" w:hAnsi="Tahoma" w:cs="Tahoma"/>
          <w:color w:val="000000"/>
          <w:sz w:val="20"/>
        </w:rPr>
        <w:t>95</w:t>
      </w:r>
      <w:r w:rsidRPr="00F204E9">
        <w:rPr>
          <w:rFonts w:ascii="Tahoma" w:hAnsi="Tahoma" w:cs="Tahoma"/>
          <w:color w:val="000000"/>
          <w:sz w:val="20"/>
        </w:rPr>
        <w:t xml:space="preserve"> pkt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ab/>
      </w:r>
      <w:r w:rsidRPr="00F204E9"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6875E8" w:rsidRPr="0046053B" w:rsidRDefault="006875E8" w:rsidP="006875E8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46053B">
        <w:rPr>
          <w:rFonts w:ascii="Tahoma" w:hAnsi="Tahoma" w:cs="Tahoma"/>
          <w:b/>
          <w:color w:val="000000"/>
          <w:sz w:val="20"/>
        </w:rPr>
        <w:t xml:space="preserve">KRYTERIUM –   </w:t>
      </w:r>
      <w:bookmarkStart w:id="2" w:name="OLE_LINK6"/>
      <w:bookmarkStart w:id="3" w:name="OLE_LINK5"/>
      <w:r w:rsidRPr="0046053B">
        <w:rPr>
          <w:rFonts w:ascii="Tahoma" w:eastAsia="TimesNewRoman" w:hAnsi="Tahoma" w:cs="Tahoma"/>
          <w:b/>
          <w:sz w:val="20"/>
        </w:rPr>
        <w:t>udział procentowy produktów sezonowych</w:t>
      </w:r>
      <w:bookmarkEnd w:id="2"/>
      <w:bookmarkEnd w:id="3"/>
      <w:r w:rsidRPr="0046053B">
        <w:rPr>
          <w:rFonts w:ascii="Tahoma" w:eastAsia="TimesNewRoman" w:hAnsi="Tahoma" w:cs="Tahoma"/>
          <w:b/>
          <w:sz w:val="20"/>
        </w:rPr>
        <w:t>.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355B98" w:rsidRPr="00F204E9" w:rsidRDefault="0046053B" w:rsidP="00355B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otrzymać maksymalnie</w:t>
      </w:r>
      <w:r w:rsidR="00355B98" w:rsidRPr="00F204E9">
        <w:rPr>
          <w:rFonts w:ascii="Tahoma" w:hAnsi="Tahoma" w:cs="Tahoma"/>
        </w:rPr>
        <w:t xml:space="preserve"> 5 p</w:t>
      </w:r>
      <w:r>
        <w:rPr>
          <w:rFonts w:ascii="Tahoma" w:hAnsi="Tahoma" w:cs="Tahoma"/>
        </w:rPr>
        <w:t>unktów</w:t>
      </w:r>
      <w:r w:rsidR="00355B98" w:rsidRPr="00F204E9">
        <w:rPr>
          <w:rFonts w:ascii="Tahoma" w:hAnsi="Tahoma" w:cs="Tahoma"/>
        </w:rPr>
        <w:t xml:space="preserve"> za kryterium </w:t>
      </w:r>
      <w:r w:rsidR="00355B98" w:rsidRPr="00F204E9">
        <w:rPr>
          <w:rFonts w:ascii="Tahoma" w:eastAsia="TimesNewRoman" w:hAnsi="Tahoma" w:cs="Tahoma"/>
        </w:rPr>
        <w:t>udziału produktów sezonowych</w:t>
      </w:r>
      <w:r w:rsidR="007C50D8" w:rsidRPr="00F204E9">
        <w:rPr>
          <w:rFonts w:ascii="Tahoma" w:hAnsi="Tahoma" w:cs="Tahoma"/>
          <w:color w:val="000000"/>
        </w:rPr>
        <w:t xml:space="preserve">, </w:t>
      </w:r>
      <w:r w:rsidR="00355B98" w:rsidRPr="00F204E9">
        <w:rPr>
          <w:rFonts w:ascii="Tahoma" w:hAnsi="Tahoma" w:cs="Tahoma"/>
          <w:color w:val="000000"/>
        </w:rPr>
        <w:t xml:space="preserve">w rozbiciu na progi ilościowe w zależności od </w:t>
      </w:r>
      <w:r w:rsidR="00355B98" w:rsidRPr="00F204E9">
        <w:rPr>
          <w:rFonts w:ascii="Tahoma" w:hAnsi="Tahoma" w:cs="Tahoma"/>
        </w:rPr>
        <w:t>użyty</w:t>
      </w:r>
      <w:r w:rsidR="008F5EFD">
        <w:rPr>
          <w:rFonts w:ascii="Tahoma" w:hAnsi="Tahoma" w:cs="Tahoma"/>
        </w:rPr>
        <w:t>ch do wykonania</w:t>
      </w:r>
      <w:r>
        <w:rPr>
          <w:rFonts w:ascii="Tahoma" w:hAnsi="Tahoma" w:cs="Tahoma"/>
        </w:rPr>
        <w:t xml:space="preserve"> </w:t>
      </w:r>
      <w:r w:rsidR="008F5EFD">
        <w:rPr>
          <w:rFonts w:ascii="Tahoma" w:hAnsi="Tahoma" w:cs="Tahoma"/>
        </w:rPr>
        <w:t>usługi gastronomicznej</w:t>
      </w:r>
      <w:r w:rsidR="00355B98" w:rsidRPr="00F204E9">
        <w:rPr>
          <w:rFonts w:ascii="Tahoma" w:hAnsi="Tahoma" w:cs="Tahoma"/>
        </w:rPr>
        <w:t xml:space="preserve"> sezonowych produktów</w:t>
      </w:r>
      <w:r w:rsidR="008F5EFD">
        <w:rPr>
          <w:rFonts w:ascii="Tahoma" w:hAnsi="Tahoma" w:cs="Tahoma"/>
        </w:rPr>
        <w:t>,</w:t>
      </w:r>
      <w:r w:rsidR="00355B98" w:rsidRPr="00F204E9">
        <w:rPr>
          <w:rFonts w:ascii="Tahoma" w:hAnsi="Tahoma" w:cs="Tahoma"/>
        </w:rPr>
        <w:t xml:space="preserve"> dobranych stosownie do pory roku</w:t>
      </w:r>
      <w:r>
        <w:rPr>
          <w:rFonts w:ascii="Tahoma" w:hAnsi="Tahoma" w:cs="Tahoma"/>
        </w:rPr>
        <w:t>,</w:t>
      </w:r>
      <w:r w:rsidR="00355B98" w:rsidRPr="00F204E9">
        <w:rPr>
          <w:rFonts w:ascii="Tahoma" w:hAnsi="Tahoma" w:cs="Tahoma"/>
          <w:color w:val="000000"/>
        </w:rPr>
        <w:t xml:space="preserve"> ponad wymóg </w:t>
      </w:r>
      <w:r w:rsidR="00355B98" w:rsidRPr="00F204E9">
        <w:rPr>
          <w:rFonts w:ascii="Tahoma" w:hAnsi="Tahoma" w:cs="Tahoma"/>
        </w:rPr>
        <w:t xml:space="preserve">co najmniej </w:t>
      </w:r>
      <w:r w:rsidR="007B194E">
        <w:rPr>
          <w:rFonts w:ascii="Tahoma" w:hAnsi="Tahoma" w:cs="Tahoma"/>
        </w:rPr>
        <w:t>5</w:t>
      </w:r>
      <w:r w:rsidR="00355B98" w:rsidRPr="00F204E9">
        <w:rPr>
          <w:rFonts w:ascii="Tahoma" w:hAnsi="Tahoma" w:cs="Tahoma"/>
        </w:rPr>
        <w:t xml:space="preserve"> zastosowanych przez Wykonawcę produktów.</w:t>
      </w:r>
      <w:r w:rsidR="00355B98" w:rsidRPr="00F204E9">
        <w:rPr>
          <w:rFonts w:ascii="Tahoma" w:hAnsi="Tahoma" w:cs="Tahoma"/>
          <w:color w:val="000000"/>
        </w:rPr>
        <w:t xml:space="preserve"> </w:t>
      </w:r>
    </w:p>
    <w:p w:rsidR="00355B98" w:rsidRPr="00F204E9" w:rsidRDefault="00355B98" w:rsidP="00355B98">
      <w:pPr>
        <w:jc w:val="both"/>
        <w:rPr>
          <w:rFonts w:ascii="Tahoma" w:eastAsia="TimesNewRoman" w:hAnsi="Tahoma" w:cs="Tahoma"/>
        </w:rPr>
      </w:pPr>
      <w:r w:rsidRPr="00F204E9">
        <w:rPr>
          <w:rFonts w:ascii="Tahoma" w:eastAsia="TimesNewRoman" w:hAnsi="Tahoma" w:cs="Tahoma"/>
        </w:rPr>
        <w:t xml:space="preserve">Produkty sezonowe są to produkty hodowane w regionie, w którym realizowane jest zamówienie. Zamawiający ma na myśli produkty żywnościowe (przede wszystkim warzywa i owoce, ale także produkty morskie), które są hodowane /poławiane w regionie. Produkty nie muszą jednak pochodzić faktycznie </w:t>
      </w:r>
      <w:r w:rsidRPr="00F204E9">
        <w:rPr>
          <w:rFonts w:ascii="Tahoma" w:eastAsia="TimesNewRoman" w:hAnsi="Tahoma" w:cs="Tahoma"/>
        </w:rPr>
        <w:br/>
        <w:t xml:space="preserve">z danego regionu, ale są dla niego charakterystyczne w danym sezonie. </w:t>
      </w:r>
    </w:p>
    <w:p w:rsidR="006601D5" w:rsidRDefault="00355B98" w:rsidP="001E339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Zamawiający załącza wykaz żywności sezonowej, określający najważniejsze produkty żywnościowe (</w:t>
      </w:r>
      <w:r w:rsidR="0082275F">
        <w:rPr>
          <w:rFonts w:ascii="Tahoma" w:hAnsi="Tahoma" w:cs="Tahoma"/>
        </w:rPr>
        <w:t xml:space="preserve">przede wszystkim warzywa </w:t>
      </w:r>
      <w:r w:rsidR="006601D5">
        <w:rPr>
          <w:rFonts w:ascii="Tahoma" w:hAnsi="Tahoma" w:cs="Tahoma"/>
        </w:rPr>
        <w:t xml:space="preserve">) - załącznik nr 6 ( tabela), </w:t>
      </w:r>
      <w:r w:rsidR="006601D5" w:rsidRPr="005A12F4">
        <w:rPr>
          <w:rFonts w:ascii="Tahoma" w:hAnsi="Tahoma" w:cs="Tahoma"/>
        </w:rPr>
        <w:t>który należy wypełnić poprzez oznaczenie  produktów, które zostaną zastosowane p</w:t>
      </w:r>
      <w:r w:rsidR="006601D5">
        <w:rPr>
          <w:rFonts w:ascii="Tahoma" w:hAnsi="Tahoma" w:cs="Tahoma"/>
        </w:rPr>
        <w:t>rzez Wykonawcę  w usłudze gastronomicznej.</w:t>
      </w:r>
    </w:p>
    <w:p w:rsidR="001E3393" w:rsidRPr="005A12F4" w:rsidRDefault="001E3393" w:rsidP="001E339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1E3393">
        <w:rPr>
          <w:rFonts w:ascii="Tahoma" w:hAnsi="Tahoma" w:cs="Tahoma"/>
        </w:rPr>
        <w:t xml:space="preserve"> </w:t>
      </w:r>
      <w:r w:rsidRPr="005A12F4">
        <w:rPr>
          <w:rFonts w:ascii="Tahoma" w:hAnsi="Tahoma" w:cs="Tahoma"/>
        </w:rPr>
        <w:t>Wykonawca otrzyma:</w:t>
      </w:r>
    </w:p>
    <w:p w:rsidR="00C40EEC" w:rsidRPr="00F204E9" w:rsidRDefault="00C40EEC" w:rsidP="00355B98">
      <w:pPr>
        <w:jc w:val="both"/>
        <w:rPr>
          <w:rFonts w:ascii="Tahoma" w:hAnsi="Tahoma" w:cs="Tahoma"/>
        </w:rPr>
      </w:pPr>
    </w:p>
    <w:p w:rsidR="00540F67" w:rsidRPr="00F204E9" w:rsidRDefault="00F711F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1 pkt. - użycie 6-8</w:t>
      </w:r>
      <w:r w:rsidR="00540F67" w:rsidRPr="00F204E9">
        <w:rPr>
          <w:rFonts w:ascii="Tahoma" w:hAnsi="Tahoma" w:cs="Tahoma"/>
          <w:color w:val="000000"/>
          <w:sz w:val="20"/>
        </w:rPr>
        <w:t xml:space="preserve"> produktów </w:t>
      </w:r>
      <w:r w:rsidR="00540F67" w:rsidRPr="00F204E9">
        <w:rPr>
          <w:rFonts w:ascii="Tahoma" w:eastAsia="TimesNewRoman" w:hAnsi="Tahoma" w:cs="Tahoma"/>
          <w:sz w:val="20"/>
        </w:rPr>
        <w:t>sezonowych</w:t>
      </w:r>
    </w:p>
    <w:p w:rsidR="00540F67" w:rsidRPr="00F204E9" w:rsidRDefault="00F711F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 pkt. - użycie 9</w:t>
      </w:r>
      <w:r w:rsidR="00540F67" w:rsidRPr="00F204E9">
        <w:rPr>
          <w:rFonts w:ascii="Tahoma" w:hAnsi="Tahoma" w:cs="Tahoma"/>
          <w:color w:val="000000"/>
          <w:sz w:val="20"/>
        </w:rPr>
        <w:t>-1</w:t>
      </w:r>
      <w:r w:rsidR="0094783E">
        <w:rPr>
          <w:rFonts w:ascii="Tahoma" w:hAnsi="Tahoma" w:cs="Tahoma"/>
          <w:color w:val="000000"/>
          <w:sz w:val="20"/>
        </w:rPr>
        <w:t>1</w:t>
      </w:r>
      <w:r w:rsidR="00540F67" w:rsidRPr="00F204E9">
        <w:rPr>
          <w:rFonts w:ascii="Tahoma" w:hAnsi="Tahoma" w:cs="Tahoma"/>
          <w:color w:val="000000"/>
          <w:sz w:val="20"/>
        </w:rPr>
        <w:t xml:space="preserve"> produktów </w:t>
      </w:r>
      <w:r w:rsidR="00540F67" w:rsidRPr="00F204E9">
        <w:rPr>
          <w:rFonts w:ascii="Tahoma" w:eastAsia="TimesNewRoman" w:hAnsi="Tahoma" w:cs="Tahoma"/>
          <w:sz w:val="20"/>
        </w:rPr>
        <w:t>sezonowych</w:t>
      </w:r>
    </w:p>
    <w:p w:rsidR="00540F67" w:rsidRPr="00F204E9" w:rsidRDefault="00540F6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3 pkt. - użycie 1</w:t>
      </w:r>
      <w:r w:rsidR="0094783E">
        <w:rPr>
          <w:rFonts w:ascii="Tahoma" w:hAnsi="Tahoma" w:cs="Tahoma"/>
          <w:color w:val="000000"/>
          <w:sz w:val="20"/>
        </w:rPr>
        <w:t>2</w:t>
      </w:r>
      <w:r w:rsidR="00F711F7">
        <w:rPr>
          <w:rFonts w:ascii="Tahoma" w:hAnsi="Tahoma" w:cs="Tahoma"/>
          <w:color w:val="000000"/>
          <w:sz w:val="20"/>
        </w:rPr>
        <w:t>-</w:t>
      </w:r>
      <w:r w:rsidR="0088538D" w:rsidRPr="00F204E9">
        <w:rPr>
          <w:rFonts w:ascii="Tahoma" w:hAnsi="Tahoma" w:cs="Tahoma"/>
          <w:color w:val="000000"/>
          <w:sz w:val="20"/>
        </w:rPr>
        <w:t>1</w:t>
      </w:r>
      <w:r w:rsidR="0094783E">
        <w:rPr>
          <w:rFonts w:ascii="Tahoma" w:hAnsi="Tahoma" w:cs="Tahoma"/>
          <w:color w:val="000000"/>
          <w:sz w:val="20"/>
        </w:rPr>
        <w:t>3</w:t>
      </w:r>
      <w:r w:rsidRPr="00F204E9">
        <w:rPr>
          <w:rFonts w:ascii="Tahoma" w:hAnsi="Tahoma" w:cs="Tahoma"/>
          <w:color w:val="000000"/>
          <w:sz w:val="20"/>
        </w:rPr>
        <w:t xml:space="preserve"> produktów </w:t>
      </w:r>
      <w:r w:rsidRPr="00F204E9">
        <w:rPr>
          <w:rFonts w:ascii="Tahoma" w:eastAsia="TimesNewRoman" w:hAnsi="Tahoma" w:cs="Tahoma"/>
          <w:sz w:val="20"/>
        </w:rPr>
        <w:t>sezonowych</w:t>
      </w:r>
    </w:p>
    <w:p w:rsidR="00540F67" w:rsidRPr="00F204E9" w:rsidRDefault="0094783E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 pkt. – użycie 14-15</w:t>
      </w:r>
      <w:r w:rsidR="00BF59BB">
        <w:rPr>
          <w:rFonts w:ascii="Tahoma" w:hAnsi="Tahoma" w:cs="Tahoma"/>
          <w:color w:val="000000"/>
          <w:sz w:val="20"/>
        </w:rPr>
        <w:t xml:space="preserve"> </w:t>
      </w:r>
      <w:r w:rsidR="00540F67" w:rsidRPr="00F204E9">
        <w:rPr>
          <w:rFonts w:ascii="Tahoma" w:hAnsi="Tahoma" w:cs="Tahoma"/>
          <w:color w:val="000000"/>
          <w:sz w:val="20"/>
        </w:rPr>
        <w:t xml:space="preserve">produktów </w:t>
      </w:r>
      <w:r w:rsidR="00540F67" w:rsidRPr="00F204E9">
        <w:rPr>
          <w:rFonts w:ascii="Tahoma" w:eastAsia="TimesNewRoman" w:hAnsi="Tahoma" w:cs="Tahoma"/>
          <w:sz w:val="20"/>
        </w:rPr>
        <w:t>sezonowych</w:t>
      </w:r>
      <w:r w:rsidR="00540F67" w:rsidRPr="00F204E9">
        <w:rPr>
          <w:rFonts w:ascii="Tahoma" w:hAnsi="Tahoma" w:cs="Tahoma"/>
          <w:color w:val="000000"/>
          <w:sz w:val="20"/>
        </w:rPr>
        <w:t xml:space="preserve">  </w:t>
      </w:r>
    </w:p>
    <w:p w:rsidR="00540F67" w:rsidRPr="00F204E9" w:rsidRDefault="0094783E" w:rsidP="00540F6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5 pkt. – użycie 16</w:t>
      </w:r>
      <w:r w:rsidR="00F711F7">
        <w:rPr>
          <w:rFonts w:ascii="Tahoma" w:hAnsi="Tahoma" w:cs="Tahoma"/>
          <w:color w:val="000000"/>
        </w:rPr>
        <w:t xml:space="preserve"> lub więcej</w:t>
      </w:r>
      <w:r w:rsidR="00540F67" w:rsidRPr="00F204E9">
        <w:rPr>
          <w:rFonts w:ascii="Tahoma" w:hAnsi="Tahoma" w:cs="Tahoma"/>
          <w:color w:val="000000"/>
        </w:rPr>
        <w:t xml:space="preserve"> produktów </w:t>
      </w:r>
      <w:r w:rsidR="00540F67" w:rsidRPr="00F204E9">
        <w:rPr>
          <w:rFonts w:ascii="Tahoma" w:eastAsia="TimesNewRoman" w:hAnsi="Tahoma" w:cs="Tahoma"/>
        </w:rPr>
        <w:t>sezonowych</w:t>
      </w:r>
      <w:r w:rsidR="00540F67" w:rsidRPr="00F204E9">
        <w:rPr>
          <w:rFonts w:ascii="Tahoma" w:hAnsi="Tahoma" w:cs="Tahoma"/>
          <w:color w:val="000000"/>
        </w:rPr>
        <w:t xml:space="preserve">  </w:t>
      </w: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Wymagane jest, aby Wykonawca wykazał, w formularzu zał. </w:t>
      </w:r>
      <w:r w:rsidR="007C50D8" w:rsidRPr="00F204E9">
        <w:rPr>
          <w:rFonts w:ascii="Tahoma" w:hAnsi="Tahoma" w:cs="Tahoma"/>
        </w:rPr>
        <w:t>6</w:t>
      </w:r>
      <w:r w:rsidRPr="00F204E9">
        <w:rPr>
          <w:rFonts w:ascii="Tahoma" w:hAnsi="Tahoma" w:cs="Tahoma"/>
        </w:rPr>
        <w:t xml:space="preserve"> do SIWZ, jakie produkty sezonowe zastosuje przy realizacji usługi.  Zamawiający załączył </w:t>
      </w:r>
      <w:r w:rsidR="0046053B">
        <w:rPr>
          <w:rFonts w:ascii="Tahoma" w:hAnsi="Tahoma" w:cs="Tahoma"/>
        </w:rPr>
        <w:t xml:space="preserve">przykładowy </w:t>
      </w:r>
      <w:r w:rsidRPr="00F204E9">
        <w:rPr>
          <w:rFonts w:ascii="Tahoma" w:hAnsi="Tahoma" w:cs="Tahoma"/>
        </w:rPr>
        <w:t xml:space="preserve">wykaz produktów sezonowych, który  stanowi załącznik </w:t>
      </w:r>
      <w:r w:rsidR="007C50D8" w:rsidRPr="00F204E9">
        <w:rPr>
          <w:rFonts w:ascii="Tahoma" w:hAnsi="Tahoma" w:cs="Tahoma"/>
        </w:rPr>
        <w:t xml:space="preserve">nr. 6 </w:t>
      </w:r>
      <w:r w:rsidR="00F711F7">
        <w:rPr>
          <w:rFonts w:ascii="Tahoma" w:hAnsi="Tahoma" w:cs="Tahoma"/>
        </w:rPr>
        <w:t>do SIWZ i który wypełniony i podpisany Wykonawca załączy do oferty.</w:t>
      </w:r>
    </w:p>
    <w:p w:rsidR="006875E8" w:rsidRPr="00F204E9" w:rsidRDefault="006875E8" w:rsidP="006875E8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</w:p>
    <w:p w:rsidR="006875E8" w:rsidRPr="00F204E9" w:rsidRDefault="006875E8" w:rsidP="006875E8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 w:rsidRPr="00F204E9">
        <w:rPr>
          <w:rFonts w:ascii="Tahoma" w:eastAsia="Courier New" w:hAnsi="Tahoma" w:cs="Tahoma"/>
          <w:b/>
          <w:sz w:val="20"/>
          <w:szCs w:val="20"/>
        </w:rPr>
        <w:t>Wybór</w:t>
      </w:r>
    </w:p>
    <w:p w:rsidR="006875E8" w:rsidRPr="00F204E9" w:rsidRDefault="006875E8" w:rsidP="006875E8">
      <w:pPr>
        <w:pStyle w:val="Akapitzlist"/>
        <w:autoSpaceDE w:val="0"/>
        <w:ind w:left="0"/>
        <w:jc w:val="both"/>
        <w:rPr>
          <w:rFonts w:ascii="Tahoma" w:hAnsi="Tahoma" w:cs="Tahoma"/>
        </w:rPr>
      </w:pPr>
      <w:r w:rsidRPr="00F204E9">
        <w:rPr>
          <w:rFonts w:ascii="Tahoma" w:eastAsia="Courier New" w:hAnsi="Tahoma" w:cs="Tahoma"/>
          <w:color w:val="000000"/>
        </w:rPr>
        <w:t>Zamawiający udzieli zamówienia Wykonawcy, którego oferta nie podlega odrzuceniu a Wykonawca wykluczeniu oraz  uznana została za najkorzystniejszą, tj. uzyskała największą liczbę punktów za ww. kryteria.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5.OPIS SPOSOBU OBLICZENIA CENY.</w:t>
      </w:r>
    </w:p>
    <w:p w:rsidR="006875E8" w:rsidRPr="00F204E9" w:rsidRDefault="006875E8" w:rsidP="006875E8">
      <w:pPr>
        <w:ind w:left="360"/>
        <w:jc w:val="both"/>
        <w:rPr>
          <w:rFonts w:ascii="Tahoma" w:hAnsi="Tahoma" w:cs="Tahoma"/>
        </w:rPr>
      </w:pPr>
    </w:p>
    <w:p w:rsidR="0000052C" w:rsidRPr="009516F3" w:rsidRDefault="006875E8" w:rsidP="0000052C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  <w:r w:rsidR="0000052C" w:rsidRPr="0000052C">
        <w:rPr>
          <w:rFonts w:ascii="Tahoma" w:hAnsi="Tahoma" w:cs="Tahoma"/>
          <w:bCs/>
          <w:color w:val="000000"/>
        </w:rPr>
        <w:t xml:space="preserve"> </w:t>
      </w:r>
    </w:p>
    <w:p w:rsidR="006875E8" w:rsidRPr="006D4296" w:rsidRDefault="006875E8" w:rsidP="006D4296">
      <w:pPr>
        <w:numPr>
          <w:ilvl w:val="3"/>
          <w:numId w:val="39"/>
        </w:numPr>
        <w:ind w:left="567" w:hanging="141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bCs/>
          <w:color w:val="000000"/>
        </w:rPr>
        <w:t>5</w:t>
      </w:r>
      <w:bookmarkStart w:id="4" w:name="OLE_LINK2"/>
      <w:bookmarkStart w:id="5" w:name="OLE_LINK1"/>
      <w:r w:rsidR="007A1804">
        <w:rPr>
          <w:rFonts w:ascii="Tahoma" w:hAnsi="Tahoma" w:cs="Tahoma"/>
          <w:bCs/>
          <w:color w:val="000000"/>
        </w:rPr>
        <w:t>.2.</w:t>
      </w:r>
      <w:bookmarkEnd w:id="4"/>
      <w:bookmarkEnd w:id="5"/>
      <w:r w:rsidRPr="00F204E9">
        <w:rPr>
          <w:rFonts w:ascii="Tahoma" w:hAnsi="Tahoma" w:cs="Tahoma"/>
          <w:u w:val="single"/>
        </w:rPr>
        <w:t>Wyliczone wartości muszą być wyrażone w złotych polskich</w:t>
      </w:r>
      <w:r w:rsidRPr="00F204E9">
        <w:rPr>
          <w:rFonts w:ascii="Tahoma" w:hAnsi="Tahoma" w:cs="Tahoma"/>
        </w:rPr>
        <w:t xml:space="preserve"> (zgodnie z polskim systemem płatniczym </w:t>
      </w:r>
      <w:r w:rsidRPr="00F204E9">
        <w:rPr>
          <w:rFonts w:ascii="Tahoma" w:hAnsi="Tahoma" w:cs="Tahoma"/>
          <w:u w:val="single"/>
        </w:rPr>
        <w:t>po zaokrągleniu do pełnych groszy</w:t>
      </w:r>
      <w:r w:rsidRPr="00F204E9"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  <w:r w:rsidR="006D4296" w:rsidRPr="006D4296">
        <w:rPr>
          <w:rFonts w:ascii="Tahoma" w:hAnsi="Tahoma" w:cs="Tahoma"/>
        </w:rPr>
        <w:t xml:space="preserve"> </w:t>
      </w:r>
      <w:r w:rsidR="006D4296" w:rsidRPr="00B33D9A">
        <w:rPr>
          <w:rFonts w:ascii="Tahoma" w:hAnsi="Tahoma" w:cs="Tahoma"/>
        </w:rPr>
        <w:t>Zamawiający nie dopuszcza podania ceny w innej walucie niż PLN.</w:t>
      </w:r>
    </w:p>
    <w:p w:rsidR="009D5CEA" w:rsidRPr="00F204E9" w:rsidRDefault="006D4296" w:rsidP="007A1804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</w:t>
      </w:r>
      <w:r w:rsidR="006875E8" w:rsidRPr="00F204E9">
        <w:rPr>
          <w:rFonts w:ascii="Tahoma" w:hAnsi="Tahoma" w:cs="Tahoma"/>
        </w:rPr>
        <w:t xml:space="preserve">. Prawidłowe ustalenie podatku VAT  należy do obowiązków Wykonawcy zgodnie z przepisami Ustawy </w:t>
      </w:r>
      <w:r w:rsidR="006875E8" w:rsidRPr="00F204E9">
        <w:rPr>
          <w:rFonts w:ascii="Tahoma" w:hAnsi="Tahoma" w:cs="Tahoma"/>
        </w:rPr>
        <w:br/>
        <w:t xml:space="preserve">o podatku od towarów i usług. </w:t>
      </w:r>
      <w:r w:rsidR="009D5CEA" w:rsidRPr="00F204E9">
        <w:rPr>
          <w:rFonts w:ascii="Tahoma" w:eastAsia="Calibri" w:hAnsi="Tahoma" w:cs="Tahoma"/>
          <w:b/>
        </w:rPr>
        <w:t>Zamawiający informuje, że nie jest czynnym podatnikiem podatku VAT.</w:t>
      </w:r>
    </w:p>
    <w:p w:rsidR="006875E8" w:rsidRPr="00F204E9" w:rsidRDefault="006D4296" w:rsidP="000D7968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5.3</w:t>
      </w:r>
      <w:r w:rsidR="001A3286">
        <w:rPr>
          <w:rFonts w:ascii="Tahoma" w:hAnsi="Tahoma" w:cs="Tahoma"/>
        </w:rPr>
        <w:t xml:space="preserve">. </w:t>
      </w:r>
      <w:r w:rsidR="006875E8" w:rsidRPr="00F204E9">
        <w:rPr>
          <w:rFonts w:ascii="Tahoma" w:hAnsi="Tahoma" w:cs="Tahoma"/>
        </w:rPr>
        <w:t xml:space="preserve"> Zamawiający nie dopuszcza przedstawiania ceny ofertowej w kilku wariantach. W przypadku przedstawienia ceny w taki sposób oferta zostanie odrzucona.</w:t>
      </w:r>
    </w:p>
    <w:p w:rsidR="006875E8" w:rsidRPr="00F204E9" w:rsidRDefault="00BB4CB0" w:rsidP="006875E8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</w:t>
      </w:r>
      <w:r w:rsidR="006D4296">
        <w:rPr>
          <w:rFonts w:ascii="Tahoma" w:hAnsi="Tahoma" w:cs="Tahoma"/>
          <w:bCs/>
        </w:rPr>
        <w:t>4</w:t>
      </w:r>
      <w:r w:rsidR="006875E8" w:rsidRPr="00F204E9">
        <w:rPr>
          <w:rFonts w:ascii="Tahoma" w:hAnsi="Tahoma" w:cs="Tahoma"/>
          <w:bCs/>
        </w:rPr>
        <w:t>.</w:t>
      </w:r>
      <w:r w:rsidR="006875E8" w:rsidRPr="00F204E9"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="006875E8" w:rsidRPr="00F204E9">
        <w:rPr>
          <w:rFonts w:ascii="Tahoma" w:eastAsia="Times New Roman" w:hAnsi="Tahoma" w:cs="Tahoma"/>
        </w:rPr>
        <w:t>pzp</w:t>
      </w:r>
      <w:proofErr w:type="spellEnd"/>
      <w:r w:rsidR="006875E8" w:rsidRPr="00F204E9">
        <w:rPr>
          <w:rFonts w:ascii="Tahoma" w:eastAsia="Times New Roman" w:hAnsi="Tahoma" w:cs="Tahoma"/>
        </w:rPr>
        <w:t xml:space="preserve">. </w:t>
      </w:r>
      <w:r w:rsidR="006875E8" w:rsidRPr="00F204E9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6875E8" w:rsidRPr="00F204E9" w:rsidRDefault="006875E8" w:rsidP="006875E8">
      <w:pPr>
        <w:ind w:left="142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6. OCENA OFERTY.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Zamawiający uzna za najkorzystniejszą ofertę, która spełnia wszystkie wymogi określone w specyfikacji istotnych warunków zamówienia - otrzyma największą ilość punktów. Zgodnie z art. 87 ust. 1 PZP </w:t>
      </w:r>
      <w:r w:rsidR="002A5778">
        <w:rPr>
          <w:rFonts w:ascii="Tahoma" w:hAnsi="Tahoma" w:cs="Tahoma"/>
        </w:rPr>
        <w:br/>
      </w:r>
      <w:r w:rsidRPr="00F204E9">
        <w:rPr>
          <w:rFonts w:ascii="Tahoma" w:hAnsi="Tahoma" w:cs="Tahoma"/>
        </w:rPr>
        <w:t>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Zamawiający może żądać przedstawienia oryginału, lub notarialnie poświadczonej kopii dokumentu  </w:t>
      </w:r>
      <w:r w:rsidRPr="00F204E9"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 w:rsidRPr="00F204E9"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W przypadku wątpliwości co do treści dokumentu złożonego przez wykonawc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maj</w:t>
      </w:r>
      <w:r w:rsidRPr="00F204E9">
        <w:rPr>
          <w:rFonts w:ascii="Tahoma" w:eastAsia="TimesNewRoman" w:hAnsi="Tahoma" w:cs="Tahoma"/>
        </w:rPr>
        <w:t>ą</w:t>
      </w:r>
      <w:r w:rsidRPr="00F204E9">
        <w:rPr>
          <w:rFonts w:ascii="Tahoma" w:hAnsi="Tahoma" w:cs="Tahoma"/>
        </w:rPr>
        <w:t>cego siedzib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lub miejsce zamieszkania poza terytorium Rzeczypospolitej Polskiej, zamawiaj</w:t>
      </w:r>
      <w:r w:rsidRPr="00F204E9">
        <w:rPr>
          <w:rFonts w:ascii="Tahoma" w:eastAsia="TimesNewRoman" w:hAnsi="Tahoma" w:cs="Tahoma"/>
        </w:rPr>
        <w:t>ą</w:t>
      </w:r>
      <w:r w:rsidRPr="00F204E9">
        <w:rPr>
          <w:rFonts w:ascii="Tahoma" w:hAnsi="Tahoma" w:cs="Tahoma"/>
        </w:rPr>
        <w:t>cy może zwróci</w:t>
      </w:r>
      <w:r w:rsidRPr="00F204E9">
        <w:rPr>
          <w:rFonts w:ascii="Tahoma" w:eastAsia="TimesNewRoman" w:hAnsi="Tahoma" w:cs="Tahoma"/>
        </w:rPr>
        <w:t xml:space="preserve">ć </w:t>
      </w:r>
      <w:r w:rsidRPr="00F204E9">
        <w:rPr>
          <w:rFonts w:ascii="Tahoma" w:hAnsi="Tahoma" w:cs="Tahoma"/>
        </w:rPr>
        <w:t>si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do wła</w:t>
      </w:r>
      <w:r w:rsidRPr="00F204E9">
        <w:rPr>
          <w:rFonts w:ascii="Tahoma" w:eastAsia="TimesNewRoman" w:hAnsi="Tahoma" w:cs="Tahoma"/>
        </w:rPr>
        <w:t>ś</w:t>
      </w:r>
      <w:r w:rsidRPr="00F204E9">
        <w:rPr>
          <w:rFonts w:ascii="Tahoma" w:hAnsi="Tahoma" w:cs="Tahoma"/>
        </w:rPr>
        <w:t>ciwych organów odpowiednio miejsca zamieszkania osoby lub kraju, w którym Wykonawca ma siedzib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lub miejsce zamieszkania z wnioskiem o udzielenie niezb</w:t>
      </w:r>
      <w:r w:rsidRPr="00F204E9">
        <w:rPr>
          <w:rFonts w:ascii="Tahoma" w:eastAsia="TimesNewRoman" w:hAnsi="Tahoma" w:cs="Tahoma"/>
        </w:rPr>
        <w:t>ę</w:t>
      </w:r>
      <w:r w:rsidRPr="00F204E9">
        <w:rPr>
          <w:rFonts w:ascii="Tahoma" w:hAnsi="Tahoma" w:cs="Tahoma"/>
        </w:rPr>
        <w:t>dnych informacji dotycz</w:t>
      </w:r>
      <w:r w:rsidRPr="00F204E9">
        <w:rPr>
          <w:rFonts w:ascii="Tahoma" w:eastAsia="TimesNewRoman" w:hAnsi="Tahoma" w:cs="Tahoma"/>
        </w:rPr>
        <w:t>ą</w:t>
      </w:r>
      <w:r w:rsidRPr="00F204E9">
        <w:rPr>
          <w:rFonts w:ascii="Tahoma" w:hAnsi="Tahoma" w:cs="Tahoma"/>
        </w:rPr>
        <w:t>cych przedło</w:t>
      </w:r>
      <w:r w:rsidRPr="00F204E9">
        <w:rPr>
          <w:rFonts w:ascii="Tahoma" w:eastAsia="TimesNewRoman" w:hAnsi="Tahoma" w:cs="Tahoma"/>
        </w:rPr>
        <w:t>ż</w:t>
      </w:r>
      <w:r w:rsidRPr="00F204E9">
        <w:rPr>
          <w:rFonts w:ascii="Tahoma" w:hAnsi="Tahoma" w:cs="Tahoma"/>
        </w:rPr>
        <w:t>onego dokumentu.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lastRenderedPageBreak/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zamówienia publicznego może być zawarta a dodatkowo wskaże termin podpisania umowy. Ogłoszenie zostanie zamieszczone na stronie internetowej Zamawiającego</w:t>
      </w:r>
      <w:r w:rsidRPr="00F204E9">
        <w:rPr>
          <w:rFonts w:ascii="Tahoma" w:hAnsi="Tahoma" w:cs="Tahoma"/>
          <w:color w:val="000000"/>
        </w:rPr>
        <w:t xml:space="preserve"> </w:t>
      </w:r>
      <w:hyperlink r:id="rId10" w:history="1">
        <w:r w:rsidRPr="00F204E9">
          <w:rPr>
            <w:rStyle w:val="Hipercze"/>
            <w:rFonts w:ascii="Tahoma" w:hAnsi="Tahoma" w:cs="Tahoma"/>
            <w:color w:val="000000"/>
          </w:rPr>
          <w:t>www.dwup.pl</w:t>
        </w:r>
      </w:hyperlink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 xml:space="preserve">i na tablicy ogłoszeń </w:t>
      </w:r>
      <w:r w:rsidRPr="00F204E9">
        <w:rPr>
          <w:rFonts w:ascii="Tahoma" w:hAnsi="Tahoma" w:cs="Tahoma"/>
        </w:rPr>
        <w:br/>
        <w:t xml:space="preserve">w siedzibie </w:t>
      </w:r>
      <w:r w:rsidR="009077E6">
        <w:rPr>
          <w:rFonts w:ascii="Tahoma" w:hAnsi="Tahoma" w:cs="Tahoma"/>
        </w:rPr>
        <w:t>filii Zamawiającego we Wrocławiu.</w:t>
      </w:r>
    </w:p>
    <w:p w:rsidR="006875E8" w:rsidRPr="00F204E9" w:rsidRDefault="006875E8" w:rsidP="006875E8">
      <w:pPr>
        <w:ind w:left="360" w:hanging="360"/>
        <w:jc w:val="both"/>
        <w:rPr>
          <w:rFonts w:ascii="Tahoma" w:hAnsi="Tahoma" w:cs="Tahoma"/>
          <w:b/>
        </w:rPr>
      </w:pPr>
    </w:p>
    <w:p w:rsidR="006875E8" w:rsidRPr="00F204E9" w:rsidRDefault="00D41E5F" w:rsidP="004D0FF5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WYMAGANY TERMIN REALIZACJI</w:t>
      </w:r>
      <w:r w:rsidR="00596962">
        <w:rPr>
          <w:rFonts w:ascii="Tahoma" w:hAnsi="Tahoma" w:cs="Tahoma"/>
          <w:b/>
        </w:rPr>
        <w:t xml:space="preserve"> ZAMÓWIENIA</w:t>
      </w:r>
      <w:r>
        <w:rPr>
          <w:rFonts w:ascii="Tahoma" w:hAnsi="Tahoma" w:cs="Tahoma"/>
          <w:b/>
        </w:rPr>
        <w:t xml:space="preserve"> : </w:t>
      </w:r>
      <w:r w:rsidR="004D0FF5">
        <w:rPr>
          <w:rFonts w:ascii="Tahoma" w:hAnsi="Tahoma" w:cs="Tahoma"/>
          <w:b/>
        </w:rPr>
        <w:t>09 czerwca 2016r.</w:t>
      </w:r>
    </w:p>
    <w:p w:rsidR="006601D5" w:rsidRDefault="006601D5" w:rsidP="006875E8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Akapitzlist"/>
        <w:ind w:left="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8. UDZIELANIE WYJAŚNIEŃ DOTYCZĄCYCH  SIWZ. </w:t>
      </w:r>
    </w:p>
    <w:p w:rsidR="006875E8" w:rsidRPr="00F204E9" w:rsidRDefault="006875E8" w:rsidP="006875E8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 w:rsidRPr="00F204E9"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6875E8" w:rsidRPr="00F204E9" w:rsidRDefault="006875E8" w:rsidP="006875E8">
      <w:pPr>
        <w:ind w:left="284" w:hanging="284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6875E8" w:rsidRPr="00F204E9" w:rsidRDefault="006875E8" w:rsidP="006875E8">
      <w:pPr>
        <w:ind w:left="425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7A2A5F" w:rsidRPr="00F402C0" w:rsidRDefault="006875E8" w:rsidP="00F402C0">
      <w:pPr>
        <w:ind w:left="284" w:hanging="283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7A2A5F" w:rsidRDefault="007A2A5F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9. SPOSÓB, MIEJSCE I TERMIN  SKŁADANIA  OFERT.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ind w:left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Ofertę należy złożyć w zamkniętej kopercie zgodnie z Rozdziałem III SIWZ, </w:t>
      </w:r>
      <w:r w:rsidRPr="00F204E9">
        <w:rPr>
          <w:rFonts w:ascii="Tahoma" w:hAnsi="Tahoma" w:cs="Tahoma"/>
          <w:b/>
        </w:rPr>
        <w:t>w filii Zamawiającego we Wrocławiu, przy Al. Armii Krajowej 54</w:t>
      </w:r>
      <w:r w:rsidRPr="00F204E9">
        <w:rPr>
          <w:rFonts w:ascii="Tahoma" w:hAnsi="Tahoma" w:cs="Tahoma"/>
        </w:rPr>
        <w:t xml:space="preserve">, Kancelaria </w:t>
      </w:r>
      <w:r w:rsidRPr="00F204E9">
        <w:rPr>
          <w:rFonts w:ascii="Tahoma" w:hAnsi="Tahoma" w:cs="Tahoma"/>
          <w:b/>
        </w:rPr>
        <w:t xml:space="preserve">nie później niż dnia </w:t>
      </w:r>
      <w:r w:rsidR="004951EA">
        <w:rPr>
          <w:rFonts w:ascii="Tahoma" w:hAnsi="Tahoma" w:cs="Tahoma"/>
          <w:b/>
        </w:rPr>
        <w:t>18</w:t>
      </w:r>
      <w:r w:rsidRPr="00F204E9">
        <w:rPr>
          <w:rFonts w:ascii="Tahoma" w:hAnsi="Tahoma" w:cs="Tahoma"/>
          <w:b/>
        </w:rPr>
        <w:t>.</w:t>
      </w:r>
      <w:r w:rsidR="006B42F1">
        <w:rPr>
          <w:rFonts w:ascii="Tahoma" w:hAnsi="Tahoma" w:cs="Tahoma"/>
          <w:b/>
        </w:rPr>
        <w:t>05</w:t>
      </w:r>
      <w:r w:rsidRPr="00F204E9">
        <w:rPr>
          <w:rFonts w:ascii="Tahoma" w:hAnsi="Tahoma" w:cs="Tahoma"/>
          <w:b/>
        </w:rPr>
        <w:t>.201</w:t>
      </w:r>
      <w:r w:rsidR="00F166B5" w:rsidRPr="00F204E9">
        <w:rPr>
          <w:rFonts w:ascii="Tahoma" w:hAnsi="Tahoma" w:cs="Tahoma"/>
          <w:b/>
        </w:rPr>
        <w:t>6</w:t>
      </w:r>
      <w:r w:rsidRPr="00F204E9">
        <w:rPr>
          <w:rFonts w:ascii="Tahoma" w:hAnsi="Tahoma" w:cs="Tahoma"/>
          <w:b/>
        </w:rPr>
        <w:t>r. do godz. 10:00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10. MIEJSCE  I TERMIN OTWARCIA  OFERT.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Otwarcie ofert nastąpi dnia </w:t>
      </w:r>
      <w:r w:rsidR="004951EA">
        <w:rPr>
          <w:rFonts w:ascii="Tahoma" w:hAnsi="Tahoma" w:cs="Tahoma"/>
          <w:b/>
        </w:rPr>
        <w:t>18</w:t>
      </w:r>
      <w:r w:rsidRPr="00F204E9">
        <w:rPr>
          <w:rFonts w:ascii="Tahoma" w:hAnsi="Tahoma" w:cs="Tahoma"/>
          <w:b/>
        </w:rPr>
        <w:t>.</w:t>
      </w:r>
      <w:r w:rsidR="002178CD">
        <w:rPr>
          <w:rFonts w:ascii="Tahoma" w:hAnsi="Tahoma" w:cs="Tahoma"/>
          <w:b/>
        </w:rPr>
        <w:t>05</w:t>
      </w:r>
      <w:r w:rsidRPr="00F204E9">
        <w:rPr>
          <w:rFonts w:ascii="Tahoma" w:hAnsi="Tahoma" w:cs="Tahoma"/>
          <w:b/>
        </w:rPr>
        <w:t>.201</w:t>
      </w:r>
      <w:r w:rsidR="00F166B5" w:rsidRPr="00F204E9">
        <w:rPr>
          <w:rFonts w:ascii="Tahoma" w:hAnsi="Tahoma" w:cs="Tahoma"/>
          <w:b/>
        </w:rPr>
        <w:t>6</w:t>
      </w:r>
      <w:r w:rsidRPr="00F204E9">
        <w:rPr>
          <w:rFonts w:ascii="Tahoma" w:hAnsi="Tahoma" w:cs="Tahoma"/>
          <w:b/>
        </w:rPr>
        <w:t>r. o godz. 10:30 w filii Zamawiającego we Wrocławiu przy Al. Armii Krajowej 54, sala Nr 306a.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Wykonawcy mogą uczestniczyć w publicznej sesji otwarcia kopert z ofertami. W przypadku nieobecności Wykonawcy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>przy otwieraniu ofert, Zamawiający prześle Wykonawcy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>protokół z sesji otwarcia ofert na pisemny wniosek Wykonawcy.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 w:rsidRPr="00F204E9">
        <w:rPr>
          <w:rFonts w:ascii="Tahoma" w:eastAsia="TimesNewRoman" w:hAnsi="Tahoma" w:cs="Tahoma"/>
        </w:rPr>
        <w:t>ilości produktów sezonowych stanowiący kryterium oceny oferty,</w:t>
      </w:r>
      <w:r w:rsidRPr="00F204E9">
        <w:rPr>
          <w:rFonts w:ascii="Tahoma" w:hAnsi="Tahoma" w:cs="Tahoma"/>
        </w:rPr>
        <w:t xml:space="preserve"> zawartych </w:t>
      </w:r>
      <w:r w:rsidRPr="00F204E9">
        <w:rPr>
          <w:rFonts w:ascii="Tahoma" w:hAnsi="Tahoma" w:cs="Tahoma"/>
        </w:rPr>
        <w:br/>
        <w:t xml:space="preserve">w ofertach. 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 w:rsidRPr="00F204E9">
        <w:rPr>
          <w:rFonts w:ascii="Tahoma" w:hAnsi="Tahoma" w:cs="Tahoma"/>
        </w:rPr>
        <w:br/>
        <w:t xml:space="preserve">z uwzględnieniem Rozdz. III punkt 1.18.4. 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11. TERMIN  ZWIĄZANIA  OFERTĄ.</w:t>
      </w:r>
    </w:p>
    <w:p w:rsidR="006875E8" w:rsidRPr="00F204E9" w:rsidRDefault="006875E8" w:rsidP="006875E8">
      <w:pPr>
        <w:pStyle w:val="Tekstpodstawowy"/>
        <w:ind w:left="540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Składający ofertę pozostaje nią związany </w:t>
      </w:r>
      <w:r w:rsidR="002714E2" w:rsidRPr="00F204E9">
        <w:rPr>
          <w:rFonts w:ascii="Tahoma" w:hAnsi="Tahoma" w:cs="Tahoma"/>
          <w:sz w:val="20"/>
        </w:rPr>
        <w:t xml:space="preserve">do dnia realizacji zamówienia, ale nie dłużej niż </w:t>
      </w:r>
      <w:r w:rsidRPr="00F204E9">
        <w:rPr>
          <w:rFonts w:ascii="Tahoma" w:hAnsi="Tahoma" w:cs="Tahoma"/>
          <w:sz w:val="20"/>
        </w:rPr>
        <w:t>przez okres 30 dni od dnia otwarcia ofert. Bieg terminu rozpoczyna się wraz z upływem terminu składania ofert.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12. INFORMACJE  O  ZASADACH  OTWARCIA  I  OCENIE  OFERT.</w:t>
      </w:r>
    </w:p>
    <w:p w:rsidR="006875E8" w:rsidRPr="00F204E9" w:rsidRDefault="006875E8" w:rsidP="006875E8">
      <w:pPr>
        <w:ind w:left="36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 w:rsidRPr="00F204E9">
        <w:rPr>
          <w:rFonts w:ascii="Tahoma" w:hAnsi="Tahoma" w:cs="Tahoma"/>
        </w:rPr>
        <w:t>zamów</w:t>
      </w:r>
      <w:r w:rsidR="00FE12AD">
        <w:rPr>
          <w:rFonts w:ascii="Tahoma" w:hAnsi="Tahoma" w:cs="Tahoma"/>
        </w:rPr>
        <w:t>ień</w:t>
      </w:r>
      <w:proofErr w:type="spellEnd"/>
      <w:r w:rsidR="00FE12AD">
        <w:rPr>
          <w:rFonts w:ascii="Tahoma" w:hAnsi="Tahoma" w:cs="Tahoma"/>
        </w:rPr>
        <w:t xml:space="preserve"> </w:t>
      </w:r>
      <w:proofErr w:type="spellStart"/>
      <w:r w:rsidR="00FE12AD">
        <w:rPr>
          <w:rFonts w:ascii="Tahoma" w:hAnsi="Tahoma" w:cs="Tahoma"/>
        </w:rPr>
        <w:t>publicznych</w:t>
      </w:r>
      <w:proofErr w:type="spellEnd"/>
      <w:r w:rsidR="00FE12AD">
        <w:rPr>
          <w:rFonts w:ascii="Tahoma" w:hAnsi="Tahoma" w:cs="Tahoma"/>
        </w:rPr>
        <w:t xml:space="preserve"> (</w:t>
      </w:r>
      <w:r w:rsidR="00FE12AD" w:rsidRPr="00414BF4">
        <w:rPr>
          <w:rFonts w:ascii="Tahoma" w:hAnsi="Tahoma" w:cs="Tahoma"/>
        </w:rPr>
        <w:t>tekst jednolity Dz. U. z 2015 r. poz. 2164 ze zmianami</w:t>
      </w:r>
      <w:r w:rsidRPr="00F204E9">
        <w:rPr>
          <w:rFonts w:ascii="Tahoma" w:hAnsi="Tahoma" w:cs="Tahoma"/>
        </w:rPr>
        <w:t>), Rozpoczęcie postępowania rozpoczyna się w miejscu i czasie wskazanym w niniejszej specyfikacji. Zakres działania  komisji przeprowadzającej przetarg obejmuje m.in.: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części jawnej (w której mogą uczestniczyć przedstawiciele Wykonawców):</w:t>
      </w:r>
    </w:p>
    <w:p w:rsidR="006875E8" w:rsidRPr="00F204E9" w:rsidRDefault="006875E8" w:rsidP="0088538D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lastRenderedPageBreak/>
        <w:t>zbadanie nienaruszalności  kopert i ich zewnętrznego wyglądu;</w:t>
      </w:r>
    </w:p>
    <w:p w:rsidR="006875E8" w:rsidRPr="00F204E9" w:rsidRDefault="006875E8" w:rsidP="0088538D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otwarcie kopert z ofertami i zaopatrzenie każdej oferty w numer wpływu oferty do Zamawiającego.</w:t>
      </w:r>
    </w:p>
    <w:p w:rsidR="006875E8" w:rsidRPr="00F204E9" w:rsidRDefault="006875E8" w:rsidP="0088538D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Otwarcie ofert nastąpi  w następującej kolejności:</w:t>
      </w:r>
    </w:p>
    <w:p w:rsidR="006875E8" w:rsidRPr="00F204E9" w:rsidRDefault="006875E8" w:rsidP="0088538D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oferty z napisem „ZMIANA  OFERTY....”</w:t>
      </w:r>
    </w:p>
    <w:p w:rsidR="006875E8" w:rsidRPr="00F204E9" w:rsidRDefault="006875E8" w:rsidP="0088538D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oferty z napisem „WYCOFANIE  OFERTY...”</w:t>
      </w:r>
    </w:p>
    <w:p w:rsidR="006875E8" w:rsidRPr="00F204E9" w:rsidRDefault="006875E8" w:rsidP="0088538D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pozostałe oferty wg kolejności ich złożenia.</w:t>
      </w:r>
    </w:p>
    <w:p w:rsidR="006875E8" w:rsidRPr="00F204E9" w:rsidRDefault="006875E8" w:rsidP="0088538D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sporządzenie zbiorczego zestawienia ofert – druk pomocniczy,</w:t>
      </w:r>
    </w:p>
    <w:p w:rsidR="006875E8" w:rsidRPr="00F204E9" w:rsidRDefault="006875E8" w:rsidP="0088538D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 xml:space="preserve">uczestniczącymi </w:t>
      </w:r>
      <w:r w:rsidRPr="00F204E9"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części niejawnej (w której uczestniczą tylko członkowie komisji przetargowej):</w:t>
      </w:r>
    </w:p>
    <w:p w:rsidR="006875E8" w:rsidRPr="00F204E9" w:rsidRDefault="006875E8" w:rsidP="0088538D">
      <w:pPr>
        <w:numPr>
          <w:ilvl w:val="0"/>
          <w:numId w:val="13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ocena ofert od strony spełniania warunków formalnych;</w:t>
      </w:r>
    </w:p>
    <w:p w:rsidR="006875E8" w:rsidRPr="00F204E9" w:rsidRDefault="006875E8" w:rsidP="0088538D">
      <w:pPr>
        <w:numPr>
          <w:ilvl w:val="0"/>
          <w:numId w:val="13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ocena ofert wg kryteriów i zasad określonych w niniejszej specyfikacji;</w:t>
      </w:r>
    </w:p>
    <w:p w:rsidR="006875E8" w:rsidRPr="00F204E9" w:rsidRDefault="006875E8" w:rsidP="0088538D">
      <w:pPr>
        <w:numPr>
          <w:ilvl w:val="0"/>
          <w:numId w:val="13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propozycje wyboru najkorzystniejszej oferty.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88538D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OSOBY UPRAWNIONE DO KONTAKTOWANIA SIĘ Z WYKONAWCAMI.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802FD6" w:rsidP="006875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</w:t>
      </w:r>
      <w:r w:rsidR="006875E8" w:rsidRPr="00F204E9">
        <w:rPr>
          <w:rFonts w:ascii="Tahoma" w:hAnsi="Tahoma" w:cs="Tahoma"/>
        </w:rPr>
        <w:t xml:space="preserve"> w godz. 9</w:t>
      </w:r>
      <w:r w:rsidR="006875E8" w:rsidRPr="00F204E9">
        <w:rPr>
          <w:rFonts w:ascii="Tahoma" w:hAnsi="Tahoma" w:cs="Tahoma"/>
          <w:vertAlign w:val="superscript"/>
        </w:rPr>
        <w:t>00</w:t>
      </w:r>
      <w:r w:rsidR="006875E8" w:rsidRPr="00F204E9">
        <w:rPr>
          <w:rFonts w:ascii="Tahoma" w:hAnsi="Tahoma" w:cs="Tahoma"/>
        </w:rPr>
        <w:t>-14</w:t>
      </w:r>
      <w:r w:rsidR="006875E8" w:rsidRPr="00F204E9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6875E8" w:rsidRPr="00F204E9">
        <w:rPr>
          <w:rFonts w:ascii="Tahoma" w:hAnsi="Tahoma" w:cs="Tahoma"/>
        </w:rPr>
        <w:t>el@dwup.pl</w:t>
      </w:r>
    </w:p>
    <w:p w:rsidR="006875E8" w:rsidRPr="00F204E9" w:rsidRDefault="006875E8" w:rsidP="006875E8">
      <w:pPr>
        <w:pStyle w:val="Tekstpodstawowy2"/>
        <w:jc w:val="both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6875E8" w:rsidRPr="00F204E9" w:rsidRDefault="006875E8" w:rsidP="006875E8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1. Istotne postanowienia do umowy zawiera </w:t>
      </w:r>
      <w:r w:rsidR="00FD1ADD">
        <w:rPr>
          <w:rFonts w:ascii="Tahoma" w:hAnsi="Tahoma" w:cs="Tahoma"/>
          <w:bCs/>
          <w:sz w:val="20"/>
        </w:rPr>
        <w:t>załącznik Nr 5</w:t>
      </w:r>
      <w:r w:rsidRPr="00F204E9">
        <w:rPr>
          <w:rFonts w:ascii="Tahoma" w:hAnsi="Tahoma" w:cs="Tahoma"/>
          <w:bCs/>
          <w:sz w:val="20"/>
        </w:rPr>
        <w:t xml:space="preserve"> </w:t>
      </w:r>
      <w:r w:rsidRPr="00F204E9">
        <w:rPr>
          <w:rFonts w:ascii="Tahoma" w:hAnsi="Tahoma" w:cs="Tahoma"/>
          <w:sz w:val="20"/>
        </w:rPr>
        <w:t>do SIWZ – projekt umowy.</w:t>
      </w:r>
    </w:p>
    <w:p w:rsidR="006875E8" w:rsidRPr="00F204E9" w:rsidRDefault="006875E8" w:rsidP="006875E8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 w:rsidRPr="00F204E9"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6875E8" w:rsidRPr="00F204E9" w:rsidRDefault="006875E8" w:rsidP="006875E8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3. W przypadku otrzymania zamówienia przez podmiot występujący wspólnie Wykonawca przed podpisaniem umowy jest zobligowany do przedłożenia umowy regulującej współpracę podmiotu występującego wspólnie.</w:t>
      </w:r>
    </w:p>
    <w:p w:rsidR="006875E8" w:rsidRPr="00F204E9" w:rsidRDefault="006875E8" w:rsidP="006875E8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</w:p>
    <w:p w:rsidR="006875E8" w:rsidRPr="00F204E9" w:rsidRDefault="006875E8" w:rsidP="007C50D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eastAsia="Verdana,Bold" w:hAnsi="Tahoma" w:cs="Tahoma"/>
          <w:b/>
          <w:bCs/>
        </w:rPr>
        <w:t xml:space="preserve">15. </w:t>
      </w:r>
      <w:r w:rsidRPr="00F204E9">
        <w:rPr>
          <w:rFonts w:ascii="Tahoma" w:hAnsi="Tahoma" w:cs="Tahoma"/>
          <w:b/>
        </w:rPr>
        <w:t>ŚRODKI OCHRONY PRAWNEJ PRZYSŁUGUJĄCE WYKONAWCY W TOKU  POSTĘPOWANIA O UDZIELENIE ZAMÓWIENIA PUBLICZNEGO – określa szczegółowo Dział VI „Środki ochrony prawnej” ustawy z dnia 29 stycznia 2004r. – Prawo zamówień publicznyc</w:t>
      </w:r>
      <w:r w:rsidR="0099445D">
        <w:rPr>
          <w:rFonts w:ascii="Tahoma" w:hAnsi="Tahoma" w:cs="Tahoma"/>
          <w:b/>
        </w:rPr>
        <w:t>h (tekst jednolity Dz. U. z 2015 r. poz. 2164</w:t>
      </w:r>
      <w:r w:rsidRPr="00F204E9">
        <w:rPr>
          <w:rFonts w:ascii="Tahoma" w:hAnsi="Tahoma" w:cs="Tahoma"/>
          <w:b/>
        </w:rPr>
        <w:t xml:space="preserve"> ze zmianami).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u w:val="single"/>
        </w:rPr>
      </w:pPr>
      <w:r w:rsidRPr="00F204E9">
        <w:rPr>
          <w:rFonts w:ascii="Tahoma" w:hAnsi="Tahoma" w:cs="Tahoma"/>
          <w:b/>
        </w:rPr>
        <w:t>1.</w:t>
      </w:r>
      <w:r w:rsidRPr="00F204E9"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b/>
          <w:bCs/>
          <w:u w:val="single"/>
        </w:rPr>
      </w:pPr>
      <w:r w:rsidRPr="00F204E9">
        <w:rPr>
          <w:rFonts w:ascii="Tahoma" w:hAnsi="Tahoma" w:cs="Tahoma"/>
          <w:b/>
          <w:bCs/>
          <w:u w:val="single"/>
        </w:rPr>
        <w:t xml:space="preserve">2. Odwołanie: 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2.1  Odwołanie przysługuje wyłącznie od niezgodnej z przepisami ustawy czynności zamawiające</w:t>
      </w:r>
      <w:r w:rsidRPr="00F204E9">
        <w:rPr>
          <w:rFonts w:ascii="Tahoma" w:hAnsi="Tahoma" w:cs="Tahoma"/>
        </w:rPr>
        <w:softHyphen/>
        <w:t>go podjętej w postępowaniu o udzielenie zamówienia lub zaniechania czynności, do której Za</w:t>
      </w:r>
      <w:r w:rsidRPr="00F204E9">
        <w:rPr>
          <w:rFonts w:ascii="Tahoma" w:hAnsi="Tahoma" w:cs="Tahoma"/>
        </w:rPr>
        <w:softHyphen/>
        <w:t>mawiający jest zobowiązany na podstawie ustawy.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2.2. Odwołanie przysługuje wyłącznie wobec czynności: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a)   opisu sposobu dokonywania oceny spełniania warunków udziału w postępowaniu;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b)   wykluczenia odwołującego z postępowania o udzielenie zamówienia;</w:t>
      </w:r>
    </w:p>
    <w:p w:rsidR="006875E8" w:rsidRPr="00F204E9" w:rsidRDefault="006875E8" w:rsidP="006875E8">
      <w:pPr>
        <w:pStyle w:val="Standardowytekst"/>
        <w:ind w:firstLine="426"/>
        <w:rPr>
          <w:rFonts w:ascii="Tahoma" w:hAnsi="Tahoma" w:cs="Tahoma"/>
        </w:rPr>
      </w:pPr>
      <w:r w:rsidRPr="00F204E9">
        <w:rPr>
          <w:rFonts w:ascii="Tahoma" w:hAnsi="Tahoma" w:cs="Tahoma"/>
        </w:rPr>
        <w:t>c)   odrzucenia oferty odwołującego.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 w:rsidRPr="00F204E9">
        <w:rPr>
          <w:rFonts w:ascii="Tahoma" w:hAnsi="Tahoma" w:cs="Tahoma"/>
        </w:rPr>
        <w:softHyphen/>
        <w:t>ślać żądanie oraz wskazywać okoliczności faktyczne i prawne uzasadniające wniesienie odwoła</w:t>
      </w:r>
      <w:r w:rsidRPr="00F204E9">
        <w:rPr>
          <w:rFonts w:ascii="Tahoma" w:hAnsi="Tahoma" w:cs="Tahoma"/>
        </w:rPr>
        <w:softHyphen/>
        <w:t>nia.</w:t>
      </w:r>
    </w:p>
    <w:p w:rsidR="006875E8" w:rsidRPr="00F204E9" w:rsidRDefault="006875E8" w:rsidP="006875E8">
      <w:pPr>
        <w:pStyle w:val="Standardowytekst"/>
        <w:ind w:left="426" w:hanging="426"/>
        <w:rPr>
          <w:rFonts w:ascii="Tahoma" w:hAnsi="Tahoma" w:cs="Tahoma"/>
        </w:rPr>
      </w:pPr>
      <w:r w:rsidRPr="00F204E9"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 w:rsidRPr="00F204E9">
        <w:rPr>
          <w:rFonts w:ascii="Tahoma" w:hAnsi="Tahoma" w:cs="Tahoma"/>
        </w:rPr>
        <w:softHyphen/>
        <w:t>sienia za pomocą jednego ze sposobów określonych w art. 27 ust. 2.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2.6. Wykonawca może w terminie przewidzianym do wniesienia odwoła</w:t>
      </w:r>
      <w:r w:rsidRPr="00F204E9">
        <w:rPr>
          <w:rFonts w:ascii="Tahoma" w:hAnsi="Tahoma" w:cs="Tahoma"/>
        </w:rPr>
        <w:softHyphen/>
        <w:t xml:space="preserve">nia poinformować Zamawiającego </w:t>
      </w:r>
      <w:r w:rsidRPr="00F204E9">
        <w:rPr>
          <w:rFonts w:ascii="Tahoma" w:hAnsi="Tahoma" w:cs="Tahoma"/>
        </w:rPr>
        <w:br/>
        <w:t xml:space="preserve">o niezgodnej z przepisami ustawy czynności podjętej przez niego lub zaniechaniu czynności, do której jest on zobowiązany na podstawie ustawy, na które nie przysługuje odwołanie na podstawie art. 180 </w:t>
      </w:r>
      <w:r w:rsidRPr="00F204E9">
        <w:rPr>
          <w:rFonts w:ascii="Tahoma" w:hAnsi="Tahoma" w:cs="Tahoma"/>
        </w:rPr>
        <w:lastRenderedPageBreak/>
        <w:t>ust. 2.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6875E8" w:rsidRPr="00F204E9" w:rsidRDefault="006875E8" w:rsidP="006875E8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b/>
          <w:bCs/>
          <w:u w:val="single"/>
        </w:rPr>
      </w:pPr>
      <w:r w:rsidRPr="00F204E9"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 w:rsidRPr="00F204E9">
        <w:rPr>
          <w:rFonts w:ascii="Tahoma" w:hAnsi="Tahoma" w:cs="Tahoma"/>
        </w:rPr>
        <w:t>Odwołanie wnosi się w terminie 5 dni od dnia przesłania informacji o czynności Zamawiającego stanowiącej pod</w:t>
      </w:r>
      <w:r w:rsidRPr="00F204E9">
        <w:rPr>
          <w:rFonts w:ascii="Tahoma" w:hAnsi="Tahoma" w:cs="Tahoma"/>
        </w:rPr>
        <w:softHyphen/>
        <w:t>stawę jego wniesienia - jeżeli zostały przesłane w sposób określony w art. 27 ust. 2, albo w ter</w:t>
      </w:r>
      <w:r w:rsidRPr="00F204E9">
        <w:rPr>
          <w:rFonts w:ascii="Tahoma" w:hAnsi="Tahoma" w:cs="Tahoma"/>
        </w:rPr>
        <w:softHyphen/>
        <w:t>minie 10 dni - jeżeli zostały przesłane w inny sposób.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Odwołanie wobec czynności innych niż określone w pkt. 3.1 i 3.2 wnosi się w terminie 5 dni od dnia, </w:t>
      </w:r>
      <w:r w:rsidRPr="00F204E9">
        <w:rPr>
          <w:rFonts w:ascii="Tahoma" w:hAnsi="Tahoma" w:cs="Tahoma"/>
        </w:rPr>
        <w:br/>
        <w:t>w którym powzięto lub przy za</w:t>
      </w:r>
      <w:r w:rsidRPr="00F204E9">
        <w:rPr>
          <w:rFonts w:ascii="Tahoma" w:hAnsi="Tahoma" w:cs="Tahoma"/>
        </w:rPr>
        <w:softHyphen/>
        <w:t xml:space="preserve">chowaniu należytej staranności można było powziąć wiadomość </w:t>
      </w:r>
      <w:r w:rsidRPr="00F204E9">
        <w:rPr>
          <w:rFonts w:ascii="Tahoma" w:hAnsi="Tahoma" w:cs="Tahoma"/>
        </w:rPr>
        <w:br/>
        <w:t>o okolicznościach stanowiących podstawę jego wniesienia.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przypadku wniesienia odwołania po upływie terminu składania ofert bieg terminu związa</w:t>
      </w:r>
      <w:r w:rsidRPr="00F204E9">
        <w:rPr>
          <w:rFonts w:ascii="Tahoma" w:hAnsi="Tahoma" w:cs="Tahoma"/>
        </w:rPr>
        <w:softHyphen/>
        <w:t>nia ofertą ulega zawieszeniu do czasu ogłoszenia przez Izbę orzeczenia.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Zamawiający przesyła niezwłocznie, nie później niż w terminie 2 dni od dnia otrzymania, ko</w:t>
      </w:r>
      <w:r w:rsidRPr="00F204E9"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 w:rsidRPr="00F204E9">
        <w:rPr>
          <w:rFonts w:ascii="Tahoma" w:hAnsi="Tahoma" w:cs="Tahoma"/>
        </w:rPr>
        <w:softHyphen/>
        <w:t xml:space="preserve">czone ogłoszenie </w:t>
      </w:r>
      <w:r w:rsidRPr="00F204E9"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 w:rsidRPr="00F204E9"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Wykonawcy, którzy przystąpili do postępowania odwoławczego, stają się uczestnikami postę</w:t>
      </w:r>
      <w:r w:rsidRPr="00F204E9">
        <w:rPr>
          <w:rFonts w:ascii="Tahoma" w:hAnsi="Tahoma" w:cs="Tahoma"/>
        </w:rPr>
        <w:softHyphen/>
        <w:t>powania odwoławczego, jeżeli mają interes w tym, aby odwołanie zostało rozstrzygnięte na ko</w:t>
      </w:r>
      <w:r w:rsidRPr="00F204E9">
        <w:rPr>
          <w:rFonts w:ascii="Tahoma" w:hAnsi="Tahoma" w:cs="Tahoma"/>
        </w:rPr>
        <w:softHyphen/>
        <w:t>rzyść jednej ze stron.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 w:rsidRPr="00F204E9"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 w:rsidRPr="00F204E9">
        <w:rPr>
          <w:rFonts w:ascii="Tahoma" w:hAnsi="Tahoma" w:cs="Tahoma"/>
        </w:rPr>
        <w:softHyphen/>
        <w:t>nowienie o uwzględnieniu albo oddaleniu opozycji nie przysługuje skarga.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Czynności uczestnika postępowania odwoławczego nie mogą pozostawać w sprzeczności </w:t>
      </w:r>
      <w:r w:rsidRPr="00F204E9">
        <w:rPr>
          <w:rFonts w:ascii="Tahoma" w:hAnsi="Tahoma" w:cs="Tahoma"/>
        </w:rPr>
        <w:br/>
        <w:t>z czynnościami i oświadczeniami strony, do której przystąpił, z zastrzeżeniem zgłoszenia sprzeci</w:t>
      </w:r>
      <w:r w:rsidRPr="00F204E9">
        <w:rPr>
          <w:rFonts w:ascii="Tahoma" w:hAnsi="Tahoma" w:cs="Tahoma"/>
        </w:rPr>
        <w:softHyphen/>
        <w:t xml:space="preserve">wu, </w:t>
      </w:r>
      <w:r w:rsidRPr="00F204E9"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Odwołujący oraz wykonawca wezwany zgodnie z ust. 1 nie mogą następnie korzystać ze środ</w:t>
      </w:r>
      <w:r w:rsidRPr="00F204E9"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4. Skarga do sądu. 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4.1. Na orzeczenie Izby stronom oraz uczestnikom postępowania odwoławczego przysługuje skar</w:t>
      </w:r>
      <w:r w:rsidRPr="00F204E9">
        <w:rPr>
          <w:rFonts w:ascii="Tahoma" w:hAnsi="Tahoma" w:cs="Tahoma"/>
        </w:rPr>
        <w:softHyphen/>
        <w:t>ga do sądu.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4.3. Skargę wnosi się do sądu okręgowego właściwego dla siedziby Za</w:t>
      </w:r>
      <w:r w:rsidRPr="00F204E9">
        <w:rPr>
          <w:rFonts w:ascii="Tahoma" w:hAnsi="Tahoma" w:cs="Tahoma"/>
        </w:rPr>
        <w:softHyphen/>
        <w:t>mawiającego.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4.4. Skargę wnosi się za pośrednictwem Prezesa Krajowej Izby Odwoławczej w terminie 7 dni od dnia doręczenia orzecze</w:t>
      </w:r>
      <w:r w:rsidRPr="00F204E9"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FA0CAD" w:rsidRPr="00F204E9" w:rsidRDefault="00FA0CAD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E77B9C" w:rsidRDefault="00E77B9C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E77B9C" w:rsidRDefault="00E77B9C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E77B9C" w:rsidRPr="00F204E9" w:rsidRDefault="00E77B9C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FA0CAD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F204E9">
        <w:rPr>
          <w:rFonts w:ascii="Tahoma" w:hAnsi="Tahoma" w:cs="Tahoma"/>
        </w:rPr>
        <w:t>Załącznik Nr 1 do SIWZ</w:t>
      </w:r>
    </w:p>
    <w:p w:rsidR="006875E8" w:rsidRPr="00F204E9" w:rsidRDefault="006875E8" w:rsidP="00FE3029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 w:rsidRPr="00F204E9"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 w:rsidRPr="00F204E9">
        <w:rPr>
          <w:rFonts w:ascii="Tahoma" w:hAnsi="Tahoma" w:cs="Tahoma"/>
          <w:b/>
          <w:sz w:val="20"/>
          <w:szCs w:val="20"/>
        </w:rPr>
        <w:t xml:space="preserve"> </w:t>
      </w:r>
    </w:p>
    <w:p w:rsidR="007B194E" w:rsidRDefault="006875E8" w:rsidP="007B194E">
      <w:pPr>
        <w:widowControl w:val="0"/>
        <w:suppressAutoHyphens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bCs/>
        </w:rPr>
        <w:t xml:space="preserve">Wyrażam chęć uczestnictwa w przetargu nieograniczonym </w:t>
      </w:r>
      <w:r w:rsidR="00E77B9C" w:rsidRPr="005E5608">
        <w:rPr>
          <w:rFonts w:ascii="Tahoma" w:hAnsi="Tahoma" w:cs="Tahoma"/>
          <w:bCs/>
          <w:color w:val="000000"/>
        </w:rPr>
        <w:t xml:space="preserve">na </w:t>
      </w:r>
      <w:r w:rsidR="00E77B9C"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</w:t>
      </w:r>
      <w:r w:rsidR="00F500DF">
        <w:rPr>
          <w:rFonts w:ascii="Tahoma" w:hAnsi="Tahoma" w:cs="Tahoma"/>
          <w:bCs/>
          <w:color w:val="000000"/>
        </w:rPr>
        <w:t>.</w:t>
      </w:r>
    </w:p>
    <w:p w:rsidR="00596962" w:rsidRDefault="00596962" w:rsidP="00596962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0C0F3C" w:rsidRPr="00F204E9" w:rsidRDefault="00E77B9C" w:rsidP="000C0F3C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</w:rPr>
        <w:t>1.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0C0F3C" w:rsidRPr="00F204E9">
        <w:rPr>
          <w:rFonts w:ascii="Tahoma" w:hAnsi="Tahoma" w:cs="Tahoma"/>
          <w:color w:val="000000"/>
        </w:rPr>
        <w:t xml:space="preserve">CPV </w:t>
      </w:r>
      <w:r w:rsidR="000C0F3C" w:rsidRPr="00F204E9">
        <w:rPr>
          <w:rFonts w:ascii="Tahoma" w:hAnsi="Tahoma" w:cs="Tahoma"/>
          <w:b/>
          <w:color w:val="000000"/>
        </w:rPr>
        <w:t xml:space="preserve">  </w:t>
      </w:r>
      <w:r w:rsidR="000C0F3C">
        <w:rPr>
          <w:rFonts w:ascii="Tahoma" w:hAnsi="Tahoma" w:cs="Tahoma"/>
        </w:rPr>
        <w:t>55120000-7,</w:t>
      </w:r>
      <w:r w:rsidR="008C79E2">
        <w:rPr>
          <w:rFonts w:ascii="Tahoma" w:hAnsi="Tahoma" w:cs="Tahoma"/>
        </w:rPr>
        <w:t xml:space="preserve"> 55300000-3, 70220000-9</w:t>
      </w:r>
      <w:r w:rsidR="000C0F3C" w:rsidRPr="00F204E9">
        <w:rPr>
          <w:rFonts w:ascii="Tahoma" w:hAnsi="Tahoma" w:cs="Tahoma"/>
        </w:rPr>
        <w:t xml:space="preserve"> </w:t>
      </w:r>
    </w:p>
    <w:p w:rsidR="00596962" w:rsidRPr="007B194E" w:rsidRDefault="00596962" w:rsidP="007B194E">
      <w:pPr>
        <w:widowControl w:val="0"/>
        <w:suppressAutoHyphens/>
        <w:jc w:val="both"/>
        <w:rPr>
          <w:rFonts w:ascii="Tahoma" w:hAnsi="Tahoma" w:cs="Tahoma"/>
          <w:color w:val="000000"/>
        </w:rPr>
      </w:pPr>
    </w:p>
    <w:p w:rsidR="006875E8" w:rsidRPr="007B194E" w:rsidRDefault="007B194E" w:rsidP="007B194E">
      <w:pPr>
        <w:tabs>
          <w:tab w:val="num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 w:rsidR="006875E8" w:rsidRPr="007B194E">
        <w:rPr>
          <w:rFonts w:ascii="Tahoma" w:hAnsi="Tahoma" w:cs="Tahoma"/>
          <w:b/>
        </w:rPr>
        <w:t>Wykonawca:</w:t>
      </w:r>
    </w:p>
    <w:p w:rsidR="006875E8" w:rsidRPr="00F204E9" w:rsidRDefault="006875E8" w:rsidP="006875E8">
      <w:pPr>
        <w:suppressAutoHyphens/>
        <w:ind w:left="284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6875E8" w:rsidRPr="00F204E9" w:rsidRDefault="006875E8" w:rsidP="006875E8">
      <w:pPr>
        <w:suppressAutoHyphens/>
        <w:ind w:left="360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5E8" w:rsidRPr="00F204E9" w:rsidRDefault="006875E8" w:rsidP="006875E8">
      <w:pPr>
        <w:suppressAutoHyphens/>
        <w:ind w:left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6875E8" w:rsidRPr="00F204E9" w:rsidRDefault="006875E8" w:rsidP="006875E8">
      <w:pPr>
        <w:suppressAutoHyphens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</w:t>
      </w:r>
      <w:r w:rsidRPr="00F204E9">
        <w:rPr>
          <w:rFonts w:ascii="Tahoma" w:hAnsi="Tahoma" w:cs="Tahoma"/>
          <w:b/>
          <w:bCs/>
        </w:rPr>
        <w:t>.</w:t>
      </w:r>
      <w:r w:rsidRPr="00F204E9"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AB3EB4" w:rsidRDefault="006875E8" w:rsidP="0042534E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F204E9">
        <w:rPr>
          <w:rFonts w:ascii="Tahoma" w:hAnsi="Tahoma" w:cs="Tahoma"/>
          <w:bCs/>
          <w:sz w:val="20"/>
          <w:szCs w:val="20"/>
        </w:rPr>
        <w:t>4.</w:t>
      </w:r>
      <w:r w:rsidRPr="00F204E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4E9">
        <w:rPr>
          <w:rFonts w:ascii="Tahoma" w:hAnsi="Tahoma" w:cs="Tahoma"/>
          <w:bCs/>
          <w:sz w:val="20"/>
          <w:szCs w:val="20"/>
        </w:rPr>
        <w:t>Oferujemy wykonanie całego zamówienia objętego przetargiem za cenę</w:t>
      </w:r>
      <w:r w:rsidRPr="00F204E9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F204E9">
        <w:rPr>
          <w:rFonts w:ascii="Tahoma" w:hAnsi="Tahoma" w:cs="Tahoma"/>
          <w:spacing w:val="40"/>
          <w:sz w:val="20"/>
          <w:szCs w:val="20"/>
        </w:rPr>
        <w:t>...............</w:t>
      </w:r>
      <w:r w:rsidRPr="00F204E9">
        <w:rPr>
          <w:rFonts w:ascii="Tahoma" w:hAnsi="Tahoma" w:cs="Tahoma"/>
          <w:sz w:val="20"/>
          <w:szCs w:val="20"/>
        </w:rPr>
        <w:t>zł, (słownie:</w:t>
      </w:r>
      <w:r w:rsidRPr="00F204E9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CF12F8" w:rsidRPr="00F204E9" w:rsidRDefault="00CF12F8" w:rsidP="00CF12F8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F204E9">
        <w:rPr>
          <w:rFonts w:ascii="Tahoma" w:hAnsi="Tahoma" w:cs="Tahoma"/>
          <w:spacing w:val="40"/>
          <w:sz w:val="20"/>
          <w:szCs w:val="20"/>
        </w:rPr>
        <w:t xml:space="preserve"> zgodnie z poniższa tabelą:</w:t>
      </w:r>
    </w:p>
    <w:p w:rsidR="00CF12F8" w:rsidRPr="00F204E9" w:rsidRDefault="00CF12F8" w:rsidP="00CF12F8">
      <w:pPr>
        <w:rPr>
          <w:rFonts w:ascii="Tahoma" w:hAnsi="Tahoma" w:cs="Tahoma"/>
          <w:b/>
          <w:color w:val="000000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111"/>
        <w:gridCol w:w="1559"/>
        <w:gridCol w:w="1671"/>
        <w:gridCol w:w="1658"/>
      </w:tblGrid>
      <w:tr w:rsidR="00CF12F8" w:rsidRPr="00F204E9" w:rsidTr="00CF12F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F204E9">
              <w:rPr>
                <w:rFonts w:ascii="Tahoma" w:hAnsi="Tahoma" w:cs="Tahoma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204E9"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204E9">
              <w:rPr>
                <w:rFonts w:ascii="Tahoma" w:hAnsi="Tahoma" w:cs="Tahoma"/>
                <w:b/>
                <w:bCs/>
                <w:color w:val="000000"/>
              </w:rPr>
              <w:t>cena brutto za 1 osobę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AE73B7" w:rsidP="00CF12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Liczba</w:t>
            </w:r>
            <w:r w:rsidR="00CF12F8" w:rsidRPr="00F204E9">
              <w:rPr>
                <w:rFonts w:ascii="Tahoma" w:hAnsi="Tahoma" w:cs="Tahoma"/>
                <w:b/>
                <w:bCs/>
                <w:color w:val="000000"/>
              </w:rPr>
              <w:t xml:space="preserve"> osób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204E9">
              <w:rPr>
                <w:rFonts w:ascii="Tahoma" w:hAnsi="Tahoma" w:cs="Tahoma"/>
                <w:b/>
                <w:bCs/>
                <w:color w:val="000000"/>
              </w:rPr>
              <w:t>Wartość brutto</w:t>
            </w:r>
          </w:p>
        </w:tc>
      </w:tr>
      <w:tr w:rsidR="00CF12F8" w:rsidRPr="00F204E9" w:rsidTr="00CF12F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Kol.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Kol.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Kol. 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Kol. 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Kol. 5=kol.3x4</w:t>
            </w:r>
          </w:p>
        </w:tc>
      </w:tr>
      <w:tr w:rsidR="00CF12F8" w:rsidRPr="00F204E9" w:rsidTr="00CF12F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usługa gastronomiczna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746136"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Tahoma" w:hAnsi="Tahoma" w:cs="Tahoma"/>
                <w:color w:val="000000"/>
              </w:rPr>
              <w:t>przerwa kawowa</w:t>
            </w:r>
            <w:r w:rsidRPr="00F204E9">
              <w:rPr>
                <w:rFonts w:ascii="Tahoma" w:hAnsi="Tahoma" w:cs="Tahoma"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F8" w:rsidRPr="00F204E9" w:rsidRDefault="00CF12F8" w:rsidP="00CF12F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  <w:r w:rsidRPr="00F204E9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F12F8" w:rsidRPr="00F204E9" w:rsidTr="00CF12F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8" w:rsidRPr="00F204E9" w:rsidRDefault="00CF12F8" w:rsidP="00CF12F8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8" w:rsidRPr="00F204E9" w:rsidRDefault="00DD49F1" w:rsidP="00CF12F8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usługa gastronomiczna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746136"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Tahoma" w:hAnsi="Tahoma" w:cs="Tahoma"/>
                <w:color w:val="000000"/>
              </w:rPr>
              <w:t>lunch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DD49F1" w:rsidRDefault="00DD49F1" w:rsidP="00CF12F8">
            <w:pPr>
              <w:rPr>
                <w:rFonts w:ascii="Tahoma" w:hAnsi="Tahoma" w:cs="Tahoma"/>
                <w:color w:val="000000" w:themeColor="text1"/>
              </w:rPr>
            </w:pPr>
            <w:r w:rsidRPr="00DD49F1">
              <w:rPr>
                <w:rFonts w:ascii="Tahoma" w:hAnsi="Tahoma" w:cs="Tahoma"/>
                <w:color w:val="000000" w:themeColor="text1"/>
              </w:rPr>
              <w:t xml:space="preserve">           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rPr>
                <w:rFonts w:ascii="Tahoma" w:hAnsi="Tahoma" w:cs="Tahoma"/>
                <w:color w:val="FF0000"/>
              </w:rPr>
            </w:pPr>
          </w:p>
        </w:tc>
      </w:tr>
      <w:tr w:rsidR="00CF12F8" w:rsidRPr="00F204E9" w:rsidTr="00CF12F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8" w:rsidRPr="00F204E9" w:rsidRDefault="00CF12F8" w:rsidP="00CF12F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8" w:rsidRPr="00F204E9" w:rsidRDefault="00CF12F8" w:rsidP="00CF12F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za wynajem sali </w:t>
            </w:r>
            <w:r w:rsidR="00AE73B7">
              <w:rPr>
                <w:rFonts w:ascii="Tahoma" w:hAnsi="Tahoma" w:cs="Tahoma"/>
                <w:color w:val="000000"/>
              </w:rPr>
              <w:t xml:space="preserve">z wyposażeniem </w:t>
            </w:r>
            <w:r>
              <w:rPr>
                <w:rFonts w:ascii="Tahoma" w:hAnsi="Tahoma" w:cs="Tahoma"/>
                <w:color w:val="000000"/>
              </w:rPr>
              <w:t>dla 5</w:t>
            </w:r>
            <w:r w:rsidRPr="00F204E9">
              <w:rPr>
                <w:rFonts w:ascii="Tahoma" w:hAnsi="Tahoma" w:cs="Tahoma"/>
                <w:color w:val="000000"/>
              </w:rPr>
              <w:t>0</w:t>
            </w:r>
            <w:r w:rsidR="00746136">
              <w:rPr>
                <w:rFonts w:ascii="Tahoma" w:hAnsi="Tahoma" w:cs="Tahoma"/>
                <w:color w:val="000000"/>
              </w:rPr>
              <w:t xml:space="preserve">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8" w:rsidRPr="00F204E9" w:rsidRDefault="00CF12F8" w:rsidP="00CF12F8">
            <w:pPr>
              <w:jc w:val="center"/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746136" w:rsidP="005E152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</w:t>
            </w:r>
            <w:r w:rsidR="00F62B27">
              <w:rPr>
                <w:rFonts w:ascii="Tahoma" w:hAnsi="Tahoma" w:cs="Tahoma"/>
                <w:color w:val="FF0000"/>
              </w:rPr>
              <w:t xml:space="preserve"> </w:t>
            </w:r>
            <w:r w:rsidR="005E152F">
              <w:rPr>
                <w:rFonts w:ascii="Tahoma" w:hAnsi="Tahoma" w:cs="Tahoma"/>
                <w:color w:val="FF0000"/>
              </w:rPr>
              <w:t xml:space="preserve">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2F8" w:rsidRPr="00F204E9" w:rsidRDefault="00CF12F8" w:rsidP="00CF12F8">
            <w:pPr>
              <w:rPr>
                <w:rFonts w:ascii="Tahoma" w:hAnsi="Tahoma" w:cs="Tahoma"/>
                <w:color w:val="FF0000"/>
              </w:rPr>
            </w:pPr>
          </w:p>
        </w:tc>
      </w:tr>
      <w:tr w:rsidR="00AE73B7" w:rsidRPr="00F204E9" w:rsidTr="006554EF">
        <w:trPr>
          <w:trHeight w:val="285"/>
        </w:trPr>
        <w:tc>
          <w:tcPr>
            <w:tcW w:w="8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3B7" w:rsidRPr="00F204E9" w:rsidRDefault="00AE73B7" w:rsidP="006554EF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F204E9">
              <w:rPr>
                <w:rFonts w:ascii="Tahoma" w:hAnsi="Tahoma" w:cs="Tahoma"/>
                <w:color w:val="000000" w:themeColor="text1"/>
              </w:rPr>
              <w:t>SUMA</w:t>
            </w:r>
            <w:r w:rsidR="00F62B2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204E9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B7" w:rsidRPr="00F204E9" w:rsidRDefault="00AE73B7" w:rsidP="006554EF">
            <w:pPr>
              <w:rPr>
                <w:rFonts w:ascii="Tahoma" w:hAnsi="Tahoma" w:cs="Tahoma"/>
                <w:color w:val="FF0000"/>
              </w:rPr>
            </w:pPr>
          </w:p>
        </w:tc>
      </w:tr>
    </w:tbl>
    <w:p w:rsidR="00CF12F8" w:rsidRPr="0042534E" w:rsidRDefault="00CF12F8" w:rsidP="0042534E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FE3029" w:rsidRPr="00F204E9" w:rsidRDefault="00FE3029" w:rsidP="00AB3EB4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</w:p>
    <w:p w:rsidR="007B194E" w:rsidRDefault="00FE3029" w:rsidP="00FE3029">
      <w:pPr>
        <w:pStyle w:val="Tekstpodstawowy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204E9">
        <w:rPr>
          <w:rFonts w:ascii="Tahoma" w:hAnsi="Tahoma" w:cs="Tahoma"/>
          <w:spacing w:val="40"/>
          <w:sz w:val="20"/>
          <w:szCs w:val="20"/>
        </w:rPr>
        <w:t>4.1</w:t>
      </w:r>
      <w:r w:rsidRPr="00F204E9">
        <w:rPr>
          <w:rFonts w:ascii="Tahoma" w:hAnsi="Tahoma" w:cs="Tahoma"/>
          <w:sz w:val="20"/>
          <w:szCs w:val="20"/>
        </w:rPr>
        <w:t xml:space="preserve"> Informujemy, że wybór oferty będzie </w:t>
      </w:r>
      <w:r w:rsidRPr="00F204E9">
        <w:rPr>
          <w:rFonts w:ascii="Tahoma" w:hAnsi="Tahoma" w:cs="Tahoma"/>
          <w:b/>
          <w:sz w:val="20"/>
          <w:szCs w:val="20"/>
        </w:rPr>
        <w:t>prowadzić/nie będzie prowadzić*</w:t>
      </w:r>
      <w:r w:rsidRPr="00F204E9">
        <w:rPr>
          <w:rFonts w:ascii="Tahoma" w:hAnsi="Tahoma" w:cs="Tahoma"/>
          <w:sz w:val="20"/>
          <w:szCs w:val="20"/>
        </w:rPr>
        <w:t xml:space="preserve"> do powstania </w:t>
      </w:r>
      <w:r w:rsidRPr="00F204E9">
        <w:rPr>
          <w:rFonts w:ascii="Tahoma" w:hAnsi="Tahoma" w:cs="Tahoma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towaru lub usługi, których dostawa lub świadczenie będzie prowadzić do jego powstania, oraz wskazać ich wartość bez kwoty podatku.                                                                        </w:t>
      </w:r>
      <w:r w:rsidR="0021281E" w:rsidRPr="00F204E9">
        <w:rPr>
          <w:rFonts w:ascii="Tahoma" w:hAnsi="Tahoma" w:cs="Tahoma"/>
          <w:sz w:val="20"/>
          <w:szCs w:val="20"/>
        </w:rPr>
        <w:t xml:space="preserve">                     </w:t>
      </w:r>
    </w:p>
    <w:p w:rsidR="00FE3029" w:rsidRPr="001A3286" w:rsidRDefault="0021281E" w:rsidP="00FE3029">
      <w:pPr>
        <w:pStyle w:val="Tekstpodstawowy3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A3286">
        <w:rPr>
          <w:rFonts w:ascii="Tahoma" w:hAnsi="Tahoma" w:cs="Tahoma"/>
          <w:b/>
          <w:sz w:val="20"/>
          <w:szCs w:val="20"/>
        </w:rPr>
        <w:t xml:space="preserve">     </w:t>
      </w:r>
      <w:r w:rsidR="00FE3029" w:rsidRPr="001A3286">
        <w:rPr>
          <w:rFonts w:ascii="Tahoma" w:hAnsi="Tahoma" w:cs="Tahoma"/>
          <w:b/>
          <w:sz w:val="20"/>
          <w:szCs w:val="20"/>
        </w:rPr>
        <w:t xml:space="preserve"> </w:t>
      </w:r>
      <w:r w:rsidR="00FE3029" w:rsidRPr="001A3286">
        <w:rPr>
          <w:rFonts w:ascii="Tahoma" w:hAnsi="Tahoma" w:cs="Tahoma"/>
          <w:b/>
        </w:rPr>
        <w:t>* odpowiednio skreślić</w:t>
      </w:r>
    </w:p>
    <w:p w:rsidR="006875E8" w:rsidRPr="00AE73B7" w:rsidRDefault="006875E8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spacing w:val="40"/>
          <w:sz w:val="20"/>
          <w:szCs w:val="20"/>
        </w:rPr>
        <w:t>5.</w:t>
      </w:r>
      <w:r w:rsidR="00743B0F">
        <w:rPr>
          <w:rFonts w:ascii="Tahoma" w:hAnsi="Tahoma" w:cs="Tahoma"/>
          <w:bCs/>
          <w:sz w:val="20"/>
          <w:szCs w:val="20"/>
        </w:rPr>
        <w:t xml:space="preserve">Oferujemy wykonywanie </w:t>
      </w:r>
      <w:proofErr w:type="spellStart"/>
      <w:r w:rsidR="00743B0F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="00743B0F">
        <w:rPr>
          <w:rFonts w:ascii="Tahoma" w:hAnsi="Tahoma" w:cs="Tahoma"/>
          <w:bCs/>
          <w:sz w:val="20"/>
          <w:szCs w:val="20"/>
        </w:rPr>
        <w:t xml:space="preserve"> </w:t>
      </w:r>
      <w:r w:rsidR="00B8377F">
        <w:rPr>
          <w:rFonts w:ascii="Tahoma" w:hAnsi="Tahoma" w:cs="Tahoma"/>
          <w:bCs/>
          <w:sz w:val="20"/>
          <w:szCs w:val="20"/>
        </w:rPr>
        <w:t xml:space="preserve"> </w:t>
      </w:r>
      <w:r w:rsidR="00B8377F" w:rsidRPr="00AE73B7">
        <w:rPr>
          <w:rFonts w:ascii="Tahoma" w:hAnsi="Tahoma" w:cs="Tahoma"/>
          <w:b/>
          <w:bCs/>
          <w:sz w:val="20"/>
          <w:szCs w:val="20"/>
        </w:rPr>
        <w:t>w dniu 09 czerwca 2016</w:t>
      </w:r>
      <w:r w:rsidRPr="00AE73B7">
        <w:rPr>
          <w:rFonts w:ascii="Tahoma" w:hAnsi="Tahoma" w:cs="Tahoma"/>
          <w:b/>
          <w:sz w:val="20"/>
          <w:szCs w:val="20"/>
        </w:rPr>
        <w:t xml:space="preserve"> r.</w:t>
      </w:r>
    </w:p>
    <w:p w:rsidR="00FF25E1" w:rsidRDefault="00FF25E1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166B5" w:rsidRPr="00F204E9" w:rsidRDefault="001956D8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Miejsce wykonania usługi: </w:t>
      </w:r>
      <w:r w:rsidR="00B8377F">
        <w:rPr>
          <w:rFonts w:ascii="Tahoma" w:hAnsi="Tahoma" w:cs="Tahoma"/>
          <w:b/>
          <w:sz w:val="20"/>
          <w:szCs w:val="20"/>
        </w:rPr>
        <w:t>Wrocław</w:t>
      </w:r>
      <w:r w:rsidR="00972FBF" w:rsidRPr="00596962">
        <w:rPr>
          <w:rFonts w:ascii="Tahoma" w:hAnsi="Tahoma" w:cs="Tahoma"/>
          <w:b/>
          <w:sz w:val="20"/>
          <w:szCs w:val="20"/>
        </w:rPr>
        <w:t>,</w:t>
      </w:r>
      <w:r w:rsidR="00972FBF">
        <w:rPr>
          <w:rFonts w:ascii="Tahoma" w:hAnsi="Tahoma" w:cs="Tahoma"/>
          <w:sz w:val="20"/>
          <w:szCs w:val="20"/>
        </w:rPr>
        <w:t xml:space="preserve"> </w:t>
      </w:r>
      <w:r w:rsidR="00F166B5" w:rsidRPr="00F204E9">
        <w:rPr>
          <w:rFonts w:ascii="Tahoma" w:hAnsi="Tahoma" w:cs="Tahoma"/>
          <w:sz w:val="20"/>
          <w:szCs w:val="20"/>
        </w:rPr>
        <w:t>……………………………. ( nazwa i adres hotelu).</w:t>
      </w:r>
    </w:p>
    <w:p w:rsidR="00FF25E1" w:rsidRDefault="00FF25E1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6875E8" w:rsidRPr="00FF25E1" w:rsidRDefault="00F166B5" w:rsidP="006875E8">
      <w:pPr>
        <w:pStyle w:val="Tekstpodstawowy3"/>
        <w:spacing w:after="0"/>
        <w:ind w:left="284" w:hanging="284"/>
        <w:jc w:val="both"/>
        <w:rPr>
          <w:rFonts w:ascii="Tahoma" w:eastAsia="TimesNewRoman" w:hAnsi="Tahoma" w:cs="Tahoma"/>
          <w:b/>
          <w:sz w:val="20"/>
          <w:szCs w:val="20"/>
        </w:rPr>
      </w:pPr>
      <w:r w:rsidRPr="00FF25E1">
        <w:rPr>
          <w:rFonts w:ascii="Tahoma" w:hAnsi="Tahoma" w:cs="Tahoma"/>
          <w:b/>
          <w:spacing w:val="40"/>
          <w:sz w:val="20"/>
          <w:szCs w:val="20"/>
        </w:rPr>
        <w:t>7</w:t>
      </w:r>
      <w:r w:rsidR="006875E8" w:rsidRPr="00FF25E1">
        <w:rPr>
          <w:rFonts w:ascii="Tahoma" w:hAnsi="Tahoma" w:cs="Tahoma"/>
          <w:b/>
          <w:spacing w:val="40"/>
          <w:sz w:val="20"/>
          <w:szCs w:val="20"/>
        </w:rPr>
        <w:t>.</w:t>
      </w:r>
      <w:r w:rsidR="006875E8" w:rsidRPr="00FF25E1">
        <w:rPr>
          <w:rFonts w:ascii="Tahoma" w:hAnsi="Tahoma" w:cs="Tahoma"/>
          <w:b/>
          <w:sz w:val="20"/>
          <w:szCs w:val="20"/>
        </w:rPr>
        <w:t>Ilość p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t>roduktów sezonowych, które zostaną użyte w ramach przedmiotowego zamówienia wynosi ………………</w:t>
      </w:r>
      <w:r w:rsidR="008C79E2">
        <w:rPr>
          <w:rFonts w:ascii="Tahoma" w:eastAsia="TimesNewRoman" w:hAnsi="Tahoma" w:cs="Tahoma"/>
          <w:b/>
          <w:sz w:val="20"/>
          <w:szCs w:val="20"/>
        </w:rPr>
        <w:t>….. należy podać liczbę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t xml:space="preserve"> produktów sezonowych</w:t>
      </w:r>
      <w:r w:rsidR="008C79E2">
        <w:rPr>
          <w:rFonts w:ascii="Tahoma" w:eastAsia="TimesNewRoman" w:hAnsi="Tahoma" w:cs="Tahoma"/>
          <w:b/>
          <w:sz w:val="20"/>
          <w:szCs w:val="20"/>
        </w:rPr>
        <w:t xml:space="preserve"> – zgodnie </w:t>
      </w:r>
      <w:r w:rsidR="008C79E2">
        <w:rPr>
          <w:rFonts w:ascii="Tahoma" w:eastAsia="TimesNewRoman" w:hAnsi="Tahoma" w:cs="Tahoma"/>
          <w:b/>
          <w:sz w:val="20"/>
          <w:szCs w:val="20"/>
        </w:rPr>
        <w:br/>
        <w:t xml:space="preserve">z wypełnionym 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t xml:space="preserve"> zał. Nr </w:t>
      </w:r>
      <w:r w:rsidR="00FE3029" w:rsidRPr="00FF25E1">
        <w:rPr>
          <w:rFonts w:ascii="Tahoma" w:eastAsia="TimesNewRoman" w:hAnsi="Tahoma" w:cs="Tahoma"/>
          <w:b/>
          <w:sz w:val="20"/>
          <w:szCs w:val="20"/>
        </w:rPr>
        <w:t>6</w:t>
      </w:r>
      <w:r w:rsidR="008C79E2">
        <w:rPr>
          <w:rFonts w:ascii="Tahoma" w:eastAsia="TimesNewRoman" w:hAnsi="Tahoma" w:cs="Tahoma"/>
          <w:b/>
          <w:sz w:val="20"/>
          <w:szCs w:val="20"/>
        </w:rPr>
        <w:t xml:space="preserve"> do SIWZ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t>.</w:t>
      </w:r>
    </w:p>
    <w:p w:rsidR="008C79E2" w:rsidRDefault="008C79E2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75E8" w:rsidRPr="00F204E9" w:rsidRDefault="007B194E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FE3029" w:rsidRPr="00F204E9">
        <w:rPr>
          <w:rFonts w:ascii="Tahoma" w:hAnsi="Tahoma" w:cs="Tahoma"/>
          <w:sz w:val="20"/>
          <w:szCs w:val="20"/>
        </w:rPr>
        <w:t xml:space="preserve">. </w:t>
      </w:r>
      <w:r w:rsidR="006875E8" w:rsidRPr="00F204E9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="006875E8" w:rsidRPr="00F204E9">
        <w:rPr>
          <w:rFonts w:ascii="Tahoma" w:hAnsi="Tahoma" w:cs="Tahoma"/>
          <w:spacing w:val="40"/>
          <w:sz w:val="20"/>
          <w:szCs w:val="20"/>
        </w:rPr>
        <w:t>.REGON</w:t>
      </w:r>
      <w:r w:rsidR="006875E8" w:rsidRPr="00F204E9">
        <w:rPr>
          <w:rFonts w:ascii="Tahoma" w:hAnsi="Tahoma" w:cs="Tahoma"/>
          <w:sz w:val="20"/>
          <w:szCs w:val="20"/>
        </w:rPr>
        <w:t>…………………………………</w:t>
      </w:r>
    </w:p>
    <w:p w:rsidR="00FF25E1" w:rsidRDefault="00FF25E1" w:rsidP="006875E8">
      <w:pPr>
        <w:pStyle w:val="Akapitzlist"/>
        <w:ind w:left="284" w:hanging="284"/>
        <w:jc w:val="both"/>
        <w:rPr>
          <w:rFonts w:ascii="Tahoma" w:hAnsi="Tahoma" w:cs="Tahoma"/>
        </w:rPr>
      </w:pPr>
    </w:p>
    <w:p w:rsidR="006875E8" w:rsidRPr="00F204E9" w:rsidRDefault="007B194E" w:rsidP="006875E8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6875E8" w:rsidRPr="00F204E9">
        <w:rPr>
          <w:rFonts w:ascii="Tahoma" w:hAnsi="Tahoma" w:cs="Tahoma"/>
        </w:rPr>
        <w:t xml:space="preserve"> Nazwiska i stanowiska osób, z którymi można się kontaktować w celu uzyskania dalszych informacji, (jeżeli będą wymagane) podaje się niżej:</w:t>
      </w:r>
    </w:p>
    <w:p w:rsidR="006875E8" w:rsidRPr="00F204E9" w:rsidRDefault="006875E8" w:rsidP="0062273E">
      <w:pPr>
        <w:numPr>
          <w:ilvl w:val="0"/>
          <w:numId w:val="16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6875E8" w:rsidRPr="00F204E9" w:rsidRDefault="006875E8" w:rsidP="0062273E">
      <w:pPr>
        <w:numPr>
          <w:ilvl w:val="0"/>
          <w:numId w:val="16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FF25E1" w:rsidRDefault="00FF25E1" w:rsidP="006875E8">
      <w:pPr>
        <w:ind w:left="426" w:hanging="426"/>
        <w:jc w:val="both"/>
        <w:rPr>
          <w:rFonts w:ascii="Tahoma" w:hAnsi="Tahoma" w:cs="Tahoma"/>
        </w:rPr>
      </w:pPr>
    </w:p>
    <w:p w:rsidR="006875E8" w:rsidRPr="00F204E9" w:rsidRDefault="007B194E" w:rsidP="006875E8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10</w:t>
      </w:r>
      <w:r w:rsidR="006875E8" w:rsidRPr="00F204E9">
        <w:rPr>
          <w:rFonts w:ascii="Tahoma" w:hAnsi="Tahoma" w:cs="Tahoma"/>
        </w:rPr>
        <w:t>. Wyceniliśmy wszystkie elementy niezbędne do prawidłowego wykonania umowy, oraz akceptuje</w:t>
      </w:r>
      <w:r w:rsidR="008A0786">
        <w:rPr>
          <w:rFonts w:ascii="Tahoma" w:hAnsi="Tahoma" w:cs="Tahoma"/>
        </w:rPr>
        <w:t>my projekt umowy (załącznik nr 4</w:t>
      </w:r>
      <w:r w:rsidR="006875E8" w:rsidRPr="00F204E9">
        <w:rPr>
          <w:rFonts w:ascii="Tahoma" w:hAnsi="Tahoma" w:cs="Tahoma"/>
        </w:rPr>
        <w:t xml:space="preserve"> do SIWZ) wraz z ewentualnymi zmianami.</w:t>
      </w:r>
    </w:p>
    <w:p w:rsidR="00FF25E1" w:rsidRDefault="00FF25E1" w:rsidP="006875E8">
      <w:pPr>
        <w:ind w:left="284" w:hanging="284"/>
        <w:rPr>
          <w:rFonts w:ascii="Tahoma" w:hAnsi="Tahoma" w:cs="Tahoma"/>
        </w:rPr>
      </w:pPr>
    </w:p>
    <w:p w:rsidR="006875E8" w:rsidRPr="00F204E9" w:rsidRDefault="006875E8" w:rsidP="006875E8">
      <w:pPr>
        <w:ind w:left="284" w:hanging="284"/>
        <w:rPr>
          <w:rFonts w:ascii="Tahoma" w:eastAsia="Times New Roman" w:hAnsi="Tahoma" w:cs="Tahoma"/>
          <w:color w:val="000000"/>
        </w:rPr>
      </w:pPr>
      <w:r w:rsidRPr="00F204E9">
        <w:rPr>
          <w:rFonts w:ascii="Tahoma" w:hAnsi="Tahoma" w:cs="Tahoma"/>
        </w:rPr>
        <w:t>1</w:t>
      </w:r>
      <w:r w:rsidR="007B194E">
        <w:rPr>
          <w:rFonts w:ascii="Tahoma" w:hAnsi="Tahoma" w:cs="Tahoma"/>
        </w:rPr>
        <w:t>1</w:t>
      </w:r>
      <w:r w:rsidRPr="00F204E9">
        <w:rPr>
          <w:rFonts w:ascii="Tahoma" w:hAnsi="Tahoma" w:cs="Tahoma"/>
        </w:rPr>
        <w:t>. Oświadczamy, że część zamówienia:……………………………………………......................................................   wykonamy przy udziale podwykonawcy.</w:t>
      </w:r>
      <w:r w:rsidRPr="00F204E9">
        <w:rPr>
          <w:rFonts w:ascii="Tahoma" w:hAnsi="Tahoma" w:cs="Tahoma"/>
        </w:rPr>
        <w:tab/>
      </w:r>
      <w:r w:rsidRPr="00F204E9">
        <w:rPr>
          <w:rFonts w:ascii="Tahoma" w:hAnsi="Tahoma" w:cs="Tahoma"/>
        </w:rPr>
        <w:tab/>
      </w:r>
      <w:r w:rsidRPr="00F204E9">
        <w:rPr>
          <w:rFonts w:ascii="Tahoma" w:hAnsi="Tahoma" w:cs="Tahoma"/>
        </w:rPr>
        <w:tab/>
      </w:r>
      <w:r w:rsidRPr="00F204E9">
        <w:rPr>
          <w:rFonts w:ascii="Tahoma" w:hAnsi="Tahoma" w:cs="Tahoma"/>
        </w:rPr>
        <w:tab/>
        <w:t>(wpisać zakres)</w:t>
      </w:r>
    </w:p>
    <w:p w:rsidR="00FF25E1" w:rsidRDefault="00FF25E1" w:rsidP="006875E8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</w:rPr>
      </w:pPr>
      <w:r w:rsidRPr="00F204E9">
        <w:rPr>
          <w:rFonts w:ascii="Tahoma" w:hAnsi="Tahoma" w:cs="Tahoma"/>
        </w:rPr>
        <w:t>1</w:t>
      </w:r>
      <w:r w:rsidR="007B194E">
        <w:rPr>
          <w:rFonts w:ascii="Tahoma" w:hAnsi="Tahoma" w:cs="Tahoma"/>
        </w:rPr>
        <w:t>2</w:t>
      </w:r>
      <w:r w:rsidRPr="00F204E9">
        <w:rPr>
          <w:rFonts w:ascii="Tahoma" w:hAnsi="Tahoma" w:cs="Tahoma"/>
        </w:rPr>
        <w:t>. Integralnymi załącznikami niniejszej oferty zgodnie z wymaganiami Specyfikacji Istotnych Warunków Zamówienia są:</w:t>
      </w:r>
    </w:p>
    <w:p w:rsidR="006875E8" w:rsidRPr="00F204E9" w:rsidRDefault="006875E8" w:rsidP="0062273E">
      <w:pPr>
        <w:numPr>
          <w:ilvl w:val="0"/>
          <w:numId w:val="17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6875E8" w:rsidRPr="00F204E9" w:rsidRDefault="006875E8" w:rsidP="0062273E">
      <w:pPr>
        <w:numPr>
          <w:ilvl w:val="0"/>
          <w:numId w:val="17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6875E8" w:rsidRPr="00F204E9" w:rsidTr="006875E8">
        <w:tc>
          <w:tcPr>
            <w:tcW w:w="4933" w:type="dxa"/>
          </w:tcPr>
          <w:p w:rsidR="006875E8" w:rsidRPr="00F204E9" w:rsidRDefault="006875E8" w:rsidP="006875E8">
            <w:pPr>
              <w:rPr>
                <w:rFonts w:ascii="Tahoma" w:hAnsi="Tahoma" w:cs="Tahoma"/>
                <w:bCs/>
                <w:lang w:eastAsia="en-US"/>
              </w:rPr>
            </w:pPr>
          </w:p>
          <w:p w:rsidR="006875E8" w:rsidRPr="00F204E9" w:rsidRDefault="006875E8" w:rsidP="006875E8">
            <w:pPr>
              <w:rPr>
                <w:rFonts w:ascii="Tahoma" w:hAnsi="Tahoma" w:cs="Tahoma"/>
                <w:bCs/>
                <w:lang w:eastAsia="en-US"/>
              </w:rPr>
            </w:pPr>
            <w:r w:rsidRPr="00F204E9"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 w:rsidRPr="00F204E9"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6875E8" w:rsidRPr="00F204E9" w:rsidRDefault="006875E8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6875E8" w:rsidRPr="00F204E9" w:rsidRDefault="006875E8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6875E8" w:rsidRPr="00F204E9" w:rsidRDefault="006875E8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6875E8" w:rsidRPr="00F204E9" w:rsidRDefault="00131DB5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……………………………………</w:t>
            </w:r>
          </w:p>
          <w:p w:rsidR="006875E8" w:rsidRPr="00131DB5" w:rsidRDefault="006875E8" w:rsidP="00131DB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  <w:r w:rsidRPr="00F204E9"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AB3EB4" w:rsidRPr="00F204E9" w:rsidRDefault="00AB3EB4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7B194E" w:rsidRDefault="007B19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B6C45" w:rsidRDefault="00AB6C45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F402C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402C0" w:rsidRDefault="00F402C0" w:rsidP="00F402C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D0E67" w:rsidRDefault="00CD0E67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500DF" w:rsidRPr="008B2D45" w:rsidRDefault="008A0786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2</w:t>
      </w:r>
      <w:r w:rsidR="00F500DF" w:rsidRPr="008B2D45">
        <w:rPr>
          <w:rFonts w:ascii="Tahoma" w:hAnsi="Tahoma" w:cs="Tahoma"/>
          <w:bCs/>
        </w:rPr>
        <w:t xml:space="preserve"> do SIWZ</w:t>
      </w:r>
    </w:p>
    <w:p w:rsidR="00F500DF" w:rsidRPr="00F204E9" w:rsidRDefault="00F500DF" w:rsidP="00F500DF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F500DF" w:rsidRPr="00F204E9" w:rsidRDefault="00F500DF" w:rsidP="00F500DF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F500DF" w:rsidRPr="00F204E9" w:rsidRDefault="00F500DF" w:rsidP="00F500DF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F500DF" w:rsidRPr="00F204E9" w:rsidRDefault="00F500DF" w:rsidP="00F500DF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 w:rsidRPr="00F204E9">
        <w:rPr>
          <w:rFonts w:ascii="Tahoma" w:hAnsi="Tahoma" w:cs="Tahoma"/>
          <w:b/>
          <w:bCs/>
        </w:rPr>
        <w:t xml:space="preserve">Oświadczenia Wykonawcy </w:t>
      </w:r>
    </w:p>
    <w:p w:rsidR="00F500DF" w:rsidRPr="00F204E9" w:rsidRDefault="00F500DF" w:rsidP="00F500DF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F500DF" w:rsidRPr="00F204E9" w:rsidRDefault="00F500DF" w:rsidP="00F500DF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 art. 22 ust.1 ustawy Prawo </w:t>
      </w:r>
      <w:proofErr w:type="spellStart"/>
      <w:r w:rsidRPr="00F204E9">
        <w:rPr>
          <w:rFonts w:ascii="Tahoma" w:hAnsi="Tahoma" w:cs="Tahoma"/>
        </w:rPr>
        <w:t>zamówień</w:t>
      </w:r>
      <w:proofErr w:type="spellEnd"/>
      <w:r w:rsidRPr="00F204E9">
        <w:rPr>
          <w:rFonts w:ascii="Tahoma" w:hAnsi="Tahoma" w:cs="Tahoma"/>
        </w:rPr>
        <w:t xml:space="preserve"> </w:t>
      </w:r>
      <w:proofErr w:type="spellStart"/>
      <w:r w:rsidRPr="00F204E9">
        <w:rPr>
          <w:rFonts w:ascii="Tahoma" w:hAnsi="Tahoma" w:cs="Tahoma"/>
        </w:rPr>
        <w:t>publicznych</w:t>
      </w:r>
      <w:proofErr w:type="spellEnd"/>
      <w:r w:rsidRPr="00F204E9">
        <w:rPr>
          <w:rFonts w:ascii="Tahoma" w:hAnsi="Tahoma" w:cs="Tahoma"/>
        </w:rPr>
        <w:t xml:space="preserve"> z dnia 29.01.2004 r.</w:t>
      </w:r>
    </w:p>
    <w:p w:rsidR="00F500DF" w:rsidRPr="00F204E9" w:rsidRDefault="00F500DF" w:rsidP="00F500DF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(tekst jednolity </w:t>
      </w:r>
      <w:r w:rsidRPr="00205B17">
        <w:rPr>
          <w:rFonts w:ascii="Tahoma" w:hAnsi="Tahoma" w:cs="Tahoma"/>
        </w:rPr>
        <w:t>(t.</w:t>
      </w:r>
      <w:r>
        <w:rPr>
          <w:rFonts w:ascii="Tahoma" w:hAnsi="Tahoma" w:cs="Tahoma"/>
        </w:rPr>
        <w:t xml:space="preserve"> </w:t>
      </w:r>
      <w:r w:rsidRPr="00205B17">
        <w:rPr>
          <w:rFonts w:ascii="Tahoma" w:hAnsi="Tahoma" w:cs="Tahoma"/>
        </w:rPr>
        <w:t>j. D</w:t>
      </w:r>
      <w:r>
        <w:rPr>
          <w:rFonts w:ascii="Tahoma" w:hAnsi="Tahoma" w:cs="Tahoma"/>
        </w:rPr>
        <w:t>z. U. z 2015 r. poz. 2164 )</w:t>
      </w:r>
    </w:p>
    <w:p w:rsidR="00F500DF" w:rsidRPr="00F204E9" w:rsidRDefault="00F500DF" w:rsidP="00F500DF">
      <w:pPr>
        <w:pStyle w:val="Tekstkomentarza"/>
        <w:jc w:val="both"/>
        <w:rPr>
          <w:rFonts w:ascii="Tahoma" w:hAnsi="Tahoma" w:cs="Tahoma"/>
          <w:bCs/>
        </w:rPr>
      </w:pPr>
    </w:p>
    <w:p w:rsidR="00F500DF" w:rsidRDefault="00F500DF" w:rsidP="00F500DF">
      <w:pPr>
        <w:widowControl w:val="0"/>
        <w:suppressAutoHyphens/>
        <w:jc w:val="both"/>
        <w:rPr>
          <w:rFonts w:ascii="Tahoma" w:hAnsi="Tahoma" w:cs="Tahoma"/>
        </w:rPr>
      </w:pPr>
      <w:r w:rsidRPr="007675C1">
        <w:rPr>
          <w:rFonts w:ascii="Tahoma" w:hAnsi="Tahoma" w:cs="Tahoma"/>
        </w:rPr>
        <w:t xml:space="preserve">Przetarg nieograniczony </w:t>
      </w:r>
      <w:r w:rsidRPr="007675C1">
        <w:rPr>
          <w:rFonts w:ascii="Tahoma" w:hAnsi="Tahoma" w:cs="Tahoma"/>
          <w:bCs/>
          <w:color w:val="000000"/>
        </w:rPr>
        <w:t>na</w:t>
      </w:r>
      <w:r w:rsidRPr="00F204E9">
        <w:rPr>
          <w:rFonts w:ascii="Tahoma" w:hAnsi="Tahoma" w:cs="Tahoma"/>
          <w:b/>
          <w:bCs/>
          <w:color w:val="000000"/>
        </w:rPr>
        <w:t xml:space="preserve"> </w:t>
      </w:r>
      <w:r w:rsidRPr="007B194E">
        <w:rPr>
          <w:rFonts w:ascii="Tahoma" w:hAnsi="Tahoma" w:cs="Tahoma"/>
          <w:bCs/>
          <w:color w:val="000000"/>
        </w:rPr>
        <w:t xml:space="preserve"> </w:t>
      </w:r>
      <w:r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</w:t>
      </w:r>
      <w:r w:rsidR="00117AAE">
        <w:rPr>
          <w:rFonts w:ascii="Tahoma" w:hAnsi="Tahoma" w:cs="Tahoma"/>
          <w:bCs/>
          <w:color w:val="000000"/>
        </w:rPr>
        <w:t>.</w:t>
      </w:r>
    </w:p>
    <w:p w:rsidR="00F500DF" w:rsidRPr="007B194E" w:rsidRDefault="00F500DF" w:rsidP="00F500DF">
      <w:pPr>
        <w:widowControl w:val="0"/>
        <w:suppressAutoHyphens/>
        <w:jc w:val="both"/>
        <w:rPr>
          <w:rFonts w:ascii="Tahoma" w:hAnsi="Tahoma" w:cs="Tahoma"/>
          <w:color w:val="000000"/>
        </w:rPr>
      </w:pPr>
    </w:p>
    <w:p w:rsidR="00F500DF" w:rsidRDefault="00F500DF" w:rsidP="00F500DF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F500DF" w:rsidRDefault="008C79E2" w:rsidP="00F500DF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CPV : 55120000-7,</w:t>
      </w:r>
      <w:r w:rsidRPr="00F204E9">
        <w:rPr>
          <w:rFonts w:ascii="Tahoma" w:hAnsi="Tahoma" w:cs="Tahoma"/>
        </w:rPr>
        <w:t xml:space="preserve"> 55300000-3, 70220000-9,</w:t>
      </w:r>
    </w:p>
    <w:p w:rsidR="00F500DF" w:rsidRPr="00F204E9" w:rsidRDefault="00F500DF" w:rsidP="00F500DF">
      <w:pPr>
        <w:jc w:val="both"/>
        <w:rPr>
          <w:rFonts w:ascii="Tahoma" w:hAnsi="Tahoma" w:cs="Tahoma"/>
          <w:b/>
          <w:bCs/>
        </w:rPr>
      </w:pPr>
    </w:p>
    <w:p w:rsidR="00F500DF" w:rsidRPr="00F204E9" w:rsidRDefault="00F500DF" w:rsidP="00F500DF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F500DF" w:rsidRPr="003147E2" w:rsidRDefault="00F500DF" w:rsidP="00F500DF">
      <w:pPr>
        <w:jc w:val="both"/>
        <w:rPr>
          <w:rFonts w:ascii="Tahoma" w:hAnsi="Tahoma" w:cs="Tahoma"/>
          <w:b/>
          <w:strike/>
        </w:rPr>
      </w:pPr>
      <w:r w:rsidRPr="001A3286">
        <w:rPr>
          <w:rFonts w:ascii="Tahoma" w:hAnsi="Tahoma" w:cs="Tahoma"/>
          <w:b/>
        </w:rPr>
        <w:t>I</w:t>
      </w:r>
      <w:r>
        <w:rPr>
          <w:rFonts w:ascii="Tahoma" w:hAnsi="Tahoma" w:cs="Tahoma"/>
        </w:rPr>
        <w:t xml:space="preserve"> </w:t>
      </w:r>
      <w:r w:rsidRPr="003147E2">
        <w:rPr>
          <w:rFonts w:ascii="Tahoma" w:hAnsi="Tahoma" w:cs="Tahoma"/>
        </w:rPr>
        <w:t xml:space="preserve">Z art. 22 ust.1 ustawy Prawo </w:t>
      </w:r>
      <w:proofErr w:type="spellStart"/>
      <w:r w:rsidRPr="003147E2">
        <w:rPr>
          <w:rFonts w:ascii="Tahoma" w:hAnsi="Tahoma" w:cs="Tahoma"/>
        </w:rPr>
        <w:t>zamówień</w:t>
      </w:r>
      <w:proofErr w:type="spellEnd"/>
      <w:r w:rsidRPr="003147E2">
        <w:rPr>
          <w:rFonts w:ascii="Tahoma" w:hAnsi="Tahoma" w:cs="Tahoma"/>
        </w:rPr>
        <w:t xml:space="preserve"> </w:t>
      </w:r>
      <w:proofErr w:type="spellStart"/>
      <w:r w:rsidRPr="003147E2">
        <w:rPr>
          <w:rFonts w:ascii="Tahoma" w:hAnsi="Tahoma" w:cs="Tahoma"/>
        </w:rPr>
        <w:t>publiczn</w:t>
      </w:r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 dnia 29.01.2004 r. (</w:t>
      </w:r>
      <w:r w:rsidRPr="00205B17">
        <w:rPr>
          <w:rFonts w:ascii="Tahoma" w:hAnsi="Tahoma" w:cs="Tahoma"/>
        </w:rPr>
        <w:t>t.</w:t>
      </w:r>
      <w:r>
        <w:rPr>
          <w:rFonts w:ascii="Tahoma" w:hAnsi="Tahoma" w:cs="Tahoma"/>
        </w:rPr>
        <w:t xml:space="preserve"> </w:t>
      </w:r>
      <w:r w:rsidRPr="00205B17">
        <w:rPr>
          <w:rFonts w:ascii="Tahoma" w:hAnsi="Tahoma" w:cs="Tahoma"/>
        </w:rPr>
        <w:t>j. D</w:t>
      </w:r>
      <w:r>
        <w:rPr>
          <w:rFonts w:ascii="Tahoma" w:hAnsi="Tahoma" w:cs="Tahoma"/>
        </w:rPr>
        <w:t xml:space="preserve">z. U. z 2015 r. poz. 2164 </w:t>
      </w:r>
      <w:r w:rsidRPr="00205B17">
        <w:rPr>
          <w:rFonts w:ascii="Tahoma" w:hAnsi="Tahoma" w:cs="Tahoma"/>
        </w:rPr>
        <w:t xml:space="preserve">), </w:t>
      </w:r>
      <w:r w:rsidRPr="003147E2">
        <w:rPr>
          <w:rFonts w:ascii="Tahoma" w:hAnsi="Tahoma" w:cs="Tahoma"/>
        </w:rPr>
        <w:t xml:space="preserve"> </w:t>
      </w:r>
    </w:p>
    <w:p w:rsidR="00F500DF" w:rsidRPr="00F204E9" w:rsidRDefault="00F500DF" w:rsidP="00F500DF">
      <w:pPr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F500DF" w:rsidRPr="00F204E9" w:rsidRDefault="00F500DF" w:rsidP="00F500DF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Oświadczamy, że posiadamy  wiedzę i doświadczenie.  </w:t>
      </w:r>
    </w:p>
    <w:p w:rsidR="00F500DF" w:rsidRPr="00F204E9" w:rsidRDefault="00F500DF" w:rsidP="00F500DF">
      <w:pPr>
        <w:tabs>
          <w:tab w:val="num" w:pos="0"/>
        </w:tabs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Oświadczamy, że  dysponujemy odpowiednim potencjałem technicznym oraz osobami zdolnymi do wykonania </w:t>
      </w:r>
      <w:proofErr w:type="spellStart"/>
      <w:r w:rsidRPr="00F204E9">
        <w:rPr>
          <w:rFonts w:ascii="Tahoma" w:hAnsi="Tahoma" w:cs="Tahoma"/>
        </w:rPr>
        <w:t>zamówienia</w:t>
      </w:r>
      <w:proofErr w:type="spellEnd"/>
      <w:r w:rsidRPr="00F204E9">
        <w:rPr>
          <w:rFonts w:ascii="Tahoma" w:hAnsi="Tahoma" w:cs="Tahoma"/>
        </w:rPr>
        <w:t>.</w:t>
      </w:r>
    </w:p>
    <w:p w:rsidR="00F500DF" w:rsidRPr="00F204E9" w:rsidRDefault="00F500DF" w:rsidP="00F500DF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Oświadczamy, że spełniamy warunki dotyczące  sytuacji ekonomicznej i finansowej. </w:t>
      </w:r>
    </w:p>
    <w:p w:rsidR="00F500DF" w:rsidRPr="001A3286" w:rsidRDefault="00F500DF" w:rsidP="00F500DF">
      <w:pPr>
        <w:spacing w:before="240"/>
        <w:jc w:val="both"/>
        <w:rPr>
          <w:rFonts w:ascii="Tahoma" w:hAnsi="Tahoma" w:cs="Tahoma"/>
          <w:b/>
        </w:rPr>
      </w:pPr>
      <w:r w:rsidRPr="001A3286">
        <w:rPr>
          <w:rFonts w:ascii="Tahoma" w:hAnsi="Tahoma" w:cs="Tahoma"/>
          <w:b/>
        </w:rPr>
        <w:t>II</w:t>
      </w:r>
    </w:p>
    <w:p w:rsidR="00F500DF" w:rsidRPr="00F204E9" w:rsidRDefault="00F500DF" w:rsidP="00F500DF">
      <w:pPr>
        <w:pStyle w:val="Nagwek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bCs/>
        </w:rPr>
        <w:t xml:space="preserve">Jednocześnie, zgodnie </w:t>
      </w:r>
      <w:r w:rsidRPr="00F204E9">
        <w:rPr>
          <w:rFonts w:ascii="Tahoma" w:hAnsi="Tahoma" w:cs="Tahoma"/>
        </w:rPr>
        <w:t xml:space="preserve"> z  § 3 ust. 1 pkt. 1 </w:t>
      </w:r>
      <w:r w:rsidRPr="00F204E9">
        <w:rPr>
          <w:rFonts w:ascii="Tahoma" w:hAnsi="Tahoma" w:cs="Tahoma"/>
          <w:bCs/>
        </w:rPr>
        <w:t xml:space="preserve">Rozporządzenia Prezesa Rady Ministrów z dnia 19 lutego 2013r </w:t>
      </w:r>
      <w:r w:rsidRPr="00F204E9">
        <w:rPr>
          <w:rFonts w:ascii="Tahoma" w:hAnsi="Tahoma" w:cs="Tahoma"/>
          <w:bCs/>
        </w:rPr>
        <w:br/>
        <w:t xml:space="preserve">w sprawie rodzajów dokumentów, jakich może żądać zamawiający </w:t>
      </w:r>
      <w:proofErr w:type="spellStart"/>
      <w:r w:rsidRPr="00F204E9">
        <w:rPr>
          <w:rFonts w:ascii="Tahoma" w:hAnsi="Tahoma" w:cs="Tahoma"/>
          <w:bCs/>
        </w:rPr>
        <w:t>od</w:t>
      </w:r>
      <w:proofErr w:type="spellEnd"/>
      <w:r w:rsidRPr="00F204E9">
        <w:rPr>
          <w:rFonts w:ascii="Tahoma" w:hAnsi="Tahoma" w:cs="Tahoma"/>
          <w:bCs/>
        </w:rPr>
        <w:t xml:space="preserve"> wykonawcy, oraz form, w jakich te dokumenty mogą być składane, oświadczam, że </w:t>
      </w:r>
      <w:r w:rsidRPr="00F204E9"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F500DF" w:rsidRPr="00F204E9" w:rsidRDefault="00F500DF" w:rsidP="00F500DF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</w:p>
    <w:p w:rsidR="00F500DF" w:rsidRPr="00F204E9" w:rsidRDefault="00F500DF" w:rsidP="00F500DF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F500DF" w:rsidRPr="00F204E9" w:rsidRDefault="00F500DF" w:rsidP="00F500DF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F500DF" w:rsidRPr="007675C1" w:rsidTr="00CF12F8">
        <w:tc>
          <w:tcPr>
            <w:tcW w:w="4930" w:type="dxa"/>
            <w:hideMark/>
          </w:tcPr>
          <w:p w:rsidR="00F500DF" w:rsidRPr="007675C1" w:rsidRDefault="00F500DF" w:rsidP="00CF12F8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7675C1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F500DF" w:rsidRPr="007675C1" w:rsidRDefault="00F500DF" w:rsidP="00CF12F8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F500DF" w:rsidRPr="007675C1" w:rsidRDefault="00F500DF" w:rsidP="00CF12F8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F500DF" w:rsidRPr="007675C1" w:rsidRDefault="00F500DF" w:rsidP="00CF12F8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F500DF" w:rsidRPr="007675C1" w:rsidRDefault="00F500DF" w:rsidP="00CF12F8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F500DF" w:rsidRPr="007675C1" w:rsidRDefault="00F500DF" w:rsidP="00CF12F8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0C56E9" w:rsidRDefault="000C56E9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0C56E9" w:rsidRDefault="000C56E9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0C56E9" w:rsidRDefault="000C56E9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0C56E9" w:rsidRDefault="000C56E9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500DF" w:rsidRPr="008B2D45" w:rsidRDefault="008A0786" w:rsidP="00F500DF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3</w:t>
      </w:r>
      <w:r w:rsidR="00F500DF" w:rsidRPr="008B2D45">
        <w:rPr>
          <w:rFonts w:ascii="Tahoma" w:hAnsi="Tahoma" w:cs="Tahoma"/>
          <w:bCs/>
        </w:rPr>
        <w:t xml:space="preserve"> do SIWZ</w:t>
      </w:r>
    </w:p>
    <w:p w:rsidR="00F500DF" w:rsidRPr="008B2D45" w:rsidRDefault="00F500DF" w:rsidP="00F500DF">
      <w:pPr>
        <w:jc w:val="both"/>
        <w:rPr>
          <w:rFonts w:ascii="Tahoma" w:hAnsi="Tahoma" w:cs="Tahoma"/>
          <w:bCs/>
        </w:rPr>
      </w:pPr>
    </w:p>
    <w:p w:rsidR="00F500DF" w:rsidRPr="00F204E9" w:rsidRDefault="00F500DF" w:rsidP="00F500DF">
      <w:pPr>
        <w:jc w:val="both"/>
        <w:rPr>
          <w:rFonts w:ascii="Tahoma" w:hAnsi="Tahoma" w:cs="Tahoma"/>
          <w:bCs/>
        </w:rPr>
      </w:pPr>
    </w:p>
    <w:p w:rsidR="00F500DF" w:rsidRPr="00F204E9" w:rsidRDefault="00F500DF" w:rsidP="00F500DF">
      <w:pPr>
        <w:jc w:val="both"/>
        <w:rPr>
          <w:rFonts w:ascii="Tahoma" w:hAnsi="Tahoma" w:cs="Tahoma"/>
          <w:bCs/>
        </w:rPr>
      </w:pPr>
    </w:p>
    <w:p w:rsidR="00F500DF" w:rsidRPr="00F204E9" w:rsidRDefault="00F500DF" w:rsidP="00F500D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F500DF" w:rsidRPr="00F204E9" w:rsidRDefault="00F500DF" w:rsidP="00F500D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F500DF" w:rsidRDefault="00F500DF" w:rsidP="00F500D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z 2015r poz. 184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F500DF" w:rsidRPr="00F204E9" w:rsidRDefault="00F500DF" w:rsidP="00F500DF">
      <w:pPr>
        <w:jc w:val="both"/>
        <w:rPr>
          <w:rFonts w:ascii="Tahoma" w:hAnsi="Tahoma" w:cs="Tahoma"/>
          <w:bCs/>
        </w:rPr>
      </w:pPr>
    </w:p>
    <w:p w:rsidR="00F500DF" w:rsidRPr="00F204E9" w:rsidRDefault="00F500DF" w:rsidP="00F500DF">
      <w:pPr>
        <w:jc w:val="both"/>
        <w:rPr>
          <w:rFonts w:ascii="Tahoma" w:hAnsi="Tahoma" w:cs="Tahoma"/>
          <w:bCs/>
        </w:rPr>
      </w:pPr>
    </w:p>
    <w:p w:rsidR="00F500DF" w:rsidRPr="007B194E" w:rsidRDefault="00F500DF" w:rsidP="00F500DF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7675C1">
        <w:rPr>
          <w:rFonts w:ascii="Tahoma" w:hAnsi="Tahoma" w:cs="Tahoma"/>
        </w:rPr>
        <w:t xml:space="preserve">Przetarg nieograniczony </w:t>
      </w:r>
      <w:r w:rsidRPr="007675C1">
        <w:rPr>
          <w:rFonts w:ascii="Tahoma" w:hAnsi="Tahoma" w:cs="Tahoma"/>
          <w:bCs/>
          <w:color w:val="000000"/>
        </w:rPr>
        <w:t xml:space="preserve">na  </w:t>
      </w:r>
      <w:r w:rsidR="00117AAE"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</w:t>
      </w:r>
      <w:r w:rsidR="00117AAE">
        <w:rPr>
          <w:rFonts w:ascii="Tahoma" w:hAnsi="Tahoma" w:cs="Tahoma"/>
          <w:bCs/>
          <w:color w:val="000000"/>
        </w:rPr>
        <w:t>.</w:t>
      </w:r>
    </w:p>
    <w:p w:rsidR="00F500DF" w:rsidRPr="00F204E9" w:rsidRDefault="00F500DF" w:rsidP="00F500DF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  <w:b/>
          <w:color w:val="000000"/>
        </w:rPr>
        <w:br/>
      </w:r>
      <w:r w:rsidR="008C79E2">
        <w:rPr>
          <w:rFonts w:ascii="Tahoma" w:hAnsi="Tahoma" w:cs="Tahoma"/>
        </w:rPr>
        <w:t>CPV: 55120000-7,</w:t>
      </w:r>
      <w:r w:rsidR="008C79E2" w:rsidRPr="00F204E9">
        <w:rPr>
          <w:rFonts w:ascii="Tahoma" w:hAnsi="Tahoma" w:cs="Tahoma"/>
        </w:rPr>
        <w:t xml:space="preserve"> 55300000-3, 70220000-9,</w:t>
      </w:r>
    </w:p>
    <w:p w:rsidR="00F500DF" w:rsidRPr="00F204E9" w:rsidRDefault="00F500DF" w:rsidP="00F500DF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F500DF" w:rsidRPr="00F204E9" w:rsidRDefault="00F500DF" w:rsidP="00F500DF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F500DF" w:rsidRPr="00FC4C5C" w:rsidRDefault="00F500DF" w:rsidP="00F500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 (</w:t>
      </w:r>
      <w:r w:rsidRPr="00EA0AD6">
        <w:rPr>
          <w:rFonts w:ascii="Tahoma" w:hAnsi="Tahoma" w:cs="Tahoma"/>
        </w:rPr>
        <w:t>t. j.</w:t>
      </w:r>
      <w:r w:rsidRPr="00205B17">
        <w:rPr>
          <w:rFonts w:ascii="Tahoma" w:hAnsi="Tahoma" w:cs="Tahoma"/>
        </w:rPr>
        <w:t xml:space="preserve"> Dz. U. z 2015 r. poz. 2164 ze zm.),</w:t>
      </w:r>
      <w:r w:rsidRPr="00FC4C5C">
        <w:rPr>
          <w:rFonts w:ascii="Tahoma" w:hAnsi="Tahoma" w:cs="Tahoma"/>
        </w:rPr>
        <w:t>b</w:t>
      </w:r>
      <w:r>
        <w:rPr>
          <w:rFonts w:ascii="Tahoma" w:hAnsi="Tahoma" w:cs="Tahoma"/>
        </w:rPr>
        <w:t>iorąc udział w postępowaniu nr 10</w:t>
      </w:r>
      <w:r w:rsidRPr="00FC4C5C">
        <w:rPr>
          <w:rFonts w:ascii="Tahoma" w:hAnsi="Tahoma" w:cs="Tahoma"/>
        </w:rPr>
        <w:t xml:space="preserve">/2016 </w:t>
      </w:r>
      <w:r w:rsidRPr="00FC4C5C">
        <w:rPr>
          <w:rFonts w:ascii="Tahoma" w:eastAsia="Verdana,Bold" w:hAnsi="Tahoma" w:cs="Tahoma"/>
          <w:b/>
          <w:bCs/>
        </w:rPr>
        <w:t xml:space="preserve"> </w:t>
      </w:r>
      <w:r w:rsidRPr="00FC4C5C">
        <w:rPr>
          <w:rFonts w:ascii="Tahoma" w:hAnsi="Tahoma" w:cs="Tahoma"/>
        </w:rPr>
        <w:t>niniejszym informuję, że: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hAnsi="Tahoma" w:cs="Tahoma"/>
        </w:rPr>
      </w:pP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F500DF" w:rsidRDefault="00F500DF" w:rsidP="00F500DF">
      <w:pPr>
        <w:jc w:val="both"/>
        <w:rPr>
          <w:rFonts w:ascii="Tahoma" w:eastAsia="Times New Roman" w:hAnsi="Tahoma" w:cs="Tahoma"/>
          <w:iCs/>
          <w:color w:val="000000"/>
        </w:rPr>
      </w:pPr>
      <w:r>
        <w:rPr>
          <w:rFonts w:ascii="Tahoma" w:eastAsia="Verdana,Bold" w:hAnsi="Tahoma" w:cs="Tahoma"/>
          <w:b/>
          <w:bCs/>
        </w:rPr>
        <w:t>1.</w:t>
      </w:r>
      <w:r w:rsidRPr="00F204E9">
        <w:rPr>
          <w:rFonts w:ascii="Tahoma" w:eastAsia="Verdana,Bold" w:hAnsi="Tahoma" w:cs="Tahoma"/>
          <w:b/>
          <w:bCs/>
        </w:rPr>
        <w:t>Należymy/Nie należymy</w:t>
      </w:r>
      <w:r w:rsidRPr="00F204E9">
        <w:rPr>
          <w:rFonts w:ascii="Tahoma" w:hAnsi="Tahoma" w:cs="Tahoma"/>
        </w:rPr>
        <w:t xml:space="preserve">* do grupy kapitałowej o której mowa w art. 24 ust. 2 </w:t>
      </w:r>
      <w:proofErr w:type="spellStart"/>
      <w:r w:rsidRPr="00F204E9">
        <w:rPr>
          <w:rFonts w:ascii="Tahoma" w:hAnsi="Tahoma" w:cs="Tahoma"/>
        </w:rPr>
        <w:t>pkt</w:t>
      </w:r>
      <w:proofErr w:type="spellEnd"/>
      <w:r w:rsidRPr="00F204E9">
        <w:rPr>
          <w:rFonts w:ascii="Tahoma" w:hAnsi="Tahoma" w:cs="Tahoma"/>
        </w:rPr>
        <w:t xml:space="preserve"> 5</w:t>
      </w:r>
      <w:r w:rsidRPr="00F204E9">
        <w:rPr>
          <w:rFonts w:ascii="Tahoma" w:eastAsia="Times New Roman" w:hAnsi="Tahoma" w:cs="Tahoma"/>
        </w:rPr>
        <w:t xml:space="preserve"> </w:t>
      </w:r>
      <w:r w:rsidRPr="00F204E9">
        <w:rPr>
          <w:rFonts w:ascii="Tahoma" w:hAnsi="Tahoma" w:cs="Tahoma"/>
        </w:rPr>
        <w:t xml:space="preserve">ustawy z dnia 29 stycznia 2004r. Prawo </w:t>
      </w:r>
      <w:proofErr w:type="spellStart"/>
      <w:r w:rsidRPr="00F204E9">
        <w:rPr>
          <w:rFonts w:ascii="Tahoma" w:hAnsi="Tahoma" w:cs="Tahoma"/>
        </w:rPr>
        <w:t>zamówień</w:t>
      </w:r>
      <w:proofErr w:type="spellEnd"/>
      <w:r w:rsidRPr="00F204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Publicznych </w:t>
      </w:r>
      <w:r w:rsidRPr="00205B17">
        <w:rPr>
          <w:rFonts w:ascii="Tahoma" w:hAnsi="Tahoma" w:cs="Tahoma"/>
        </w:rPr>
        <w:t>t.</w:t>
      </w:r>
      <w:r>
        <w:rPr>
          <w:rFonts w:ascii="Tahoma" w:hAnsi="Tahoma" w:cs="Tahoma"/>
        </w:rPr>
        <w:t xml:space="preserve"> </w:t>
      </w:r>
      <w:r w:rsidRPr="00205B17">
        <w:rPr>
          <w:rFonts w:ascii="Tahoma" w:hAnsi="Tahoma" w:cs="Tahoma"/>
        </w:rPr>
        <w:t>j. D</w:t>
      </w:r>
      <w:r>
        <w:rPr>
          <w:rFonts w:ascii="Tahoma" w:hAnsi="Tahoma" w:cs="Tahoma"/>
        </w:rPr>
        <w:t xml:space="preserve">z. U. z 2015 r. poz. 2164 </w:t>
      </w:r>
      <w:r w:rsidRPr="00205B17">
        <w:rPr>
          <w:rFonts w:ascii="Tahoma" w:hAnsi="Tahoma" w:cs="Tahoma"/>
        </w:rPr>
        <w:t xml:space="preserve">, </w:t>
      </w:r>
      <w:r w:rsidRPr="003147E2">
        <w:rPr>
          <w:rFonts w:ascii="Tahoma" w:hAnsi="Tahoma" w:cs="Tahoma"/>
        </w:rPr>
        <w:t xml:space="preserve"> </w:t>
      </w:r>
      <w:r w:rsidRPr="00242FF9">
        <w:rPr>
          <w:rFonts w:ascii="Tahoma" w:hAnsi="Tahoma" w:cs="Tahoma"/>
        </w:rPr>
        <w:t xml:space="preserve">i </w:t>
      </w:r>
      <w:r w:rsidRPr="00242FF9"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 w:rsidRPr="00242FF9">
        <w:rPr>
          <w:rFonts w:ascii="Tahoma" w:eastAsia="Times New Roman" w:hAnsi="Tahoma" w:cs="Tahoma"/>
          <w:iCs/>
          <w:color w:val="000000"/>
        </w:rPr>
        <w:t xml:space="preserve"> </w:t>
      </w:r>
      <w:r w:rsidRPr="00F204E9">
        <w:rPr>
          <w:rFonts w:ascii="Tahoma" w:hAnsi="Tahoma" w:cs="Tahoma"/>
        </w:rPr>
        <w:t>*</w:t>
      </w:r>
      <w:r w:rsidRPr="00242FF9">
        <w:rPr>
          <w:rFonts w:ascii="Tahoma" w:eastAsia="Times New Roman" w:hAnsi="Tahoma" w:cs="Tahoma"/>
          <w:iCs/>
          <w:color w:val="000000"/>
        </w:rPr>
        <w:t>oferty do udziału w tym  postępowaniu należąc do tej samej grupy kapitałowej.</w:t>
      </w:r>
    </w:p>
    <w:p w:rsidR="00F500DF" w:rsidRDefault="00F500DF" w:rsidP="00F500DF">
      <w:pPr>
        <w:pStyle w:val="Tekstpodstawowy3"/>
        <w:ind w:left="284" w:hanging="284"/>
        <w:jc w:val="both"/>
        <w:rPr>
          <w:rFonts w:ascii="Tahoma" w:hAnsi="Tahoma" w:cs="Tahoma"/>
          <w:b/>
        </w:rPr>
      </w:pPr>
    </w:p>
    <w:p w:rsidR="00F500DF" w:rsidRPr="001A3286" w:rsidRDefault="00F500DF" w:rsidP="00F500DF">
      <w:pPr>
        <w:pStyle w:val="Tekstpodstawowy3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</w:rPr>
        <w:t>*</w:t>
      </w:r>
      <w:r w:rsidRPr="001A3286">
        <w:rPr>
          <w:rFonts w:ascii="Tahoma" w:hAnsi="Tahoma" w:cs="Tahoma"/>
          <w:b/>
        </w:rPr>
        <w:t>odpowiednio skreślić</w:t>
      </w:r>
    </w:p>
    <w:p w:rsidR="00F500DF" w:rsidRPr="00242FF9" w:rsidRDefault="00F500DF" w:rsidP="00F500DF">
      <w:pPr>
        <w:jc w:val="both"/>
        <w:rPr>
          <w:rFonts w:ascii="Tahoma" w:hAnsi="Tahoma" w:cs="Tahoma"/>
          <w:b/>
          <w:strike/>
        </w:rPr>
      </w:pPr>
    </w:p>
    <w:p w:rsidR="00F500DF" w:rsidRPr="00F204E9" w:rsidRDefault="00F500DF" w:rsidP="00F500DF">
      <w:pPr>
        <w:tabs>
          <w:tab w:val="left" w:pos="0"/>
        </w:tabs>
        <w:suppressAutoHyphens/>
        <w:spacing w:after="120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2.</w:t>
      </w:r>
      <w:r w:rsidRPr="00F204E9">
        <w:rPr>
          <w:rFonts w:ascii="Tahoma" w:eastAsia="Verdana,Bold" w:hAnsi="Tahoma" w:cs="Tahoma"/>
          <w:b/>
          <w:bCs/>
        </w:rPr>
        <w:t xml:space="preserve">Należę </w:t>
      </w:r>
      <w:r w:rsidRPr="00F204E9">
        <w:rPr>
          <w:rFonts w:ascii="Tahoma" w:hAnsi="Tahoma" w:cs="Tahoma"/>
        </w:rPr>
        <w:t xml:space="preserve">do grupy kapitałowej w skład której wchodzą: 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hAnsi="Tahoma" w:cs="Tahoma"/>
        </w:rPr>
      </w:pP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F204E9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F500DF" w:rsidRPr="00F204E9" w:rsidRDefault="00F500DF" w:rsidP="00F500D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F500DF" w:rsidRPr="00F204E9" w:rsidRDefault="00F500DF" w:rsidP="00F500DF">
      <w:pPr>
        <w:rPr>
          <w:rFonts w:ascii="Tahoma" w:eastAsia="Times New Roman" w:hAnsi="Tahoma" w:cs="Tahoma"/>
          <w:i/>
          <w:iCs/>
          <w:color w:val="000000"/>
        </w:rPr>
      </w:pPr>
    </w:p>
    <w:p w:rsidR="00F500DF" w:rsidRPr="00F204E9" w:rsidRDefault="00F500DF" w:rsidP="00F500DF">
      <w:pPr>
        <w:rPr>
          <w:rFonts w:ascii="Tahoma" w:eastAsia="Times New Roman" w:hAnsi="Tahoma" w:cs="Tahoma"/>
          <w:i/>
          <w:iCs/>
          <w:color w:val="000000"/>
        </w:rPr>
      </w:pPr>
    </w:p>
    <w:p w:rsidR="00F500DF" w:rsidRPr="00F204E9" w:rsidRDefault="00F500DF" w:rsidP="00F500DF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 w:rsidRPr="00F204E9">
        <w:rPr>
          <w:rFonts w:ascii="Tahoma" w:eastAsia="Times New Roman" w:hAnsi="Tahoma" w:cs="Tahoma"/>
          <w:i/>
          <w:iCs/>
          <w:color w:val="000000"/>
        </w:rPr>
        <w:tab/>
      </w:r>
      <w:r w:rsidRPr="00F204E9">
        <w:rPr>
          <w:rFonts w:ascii="Tahoma" w:eastAsia="Times New Roman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8C79E2" w:rsidRPr="007675C1" w:rsidTr="00597C9E">
        <w:tc>
          <w:tcPr>
            <w:tcW w:w="4930" w:type="dxa"/>
            <w:hideMark/>
          </w:tcPr>
          <w:p w:rsidR="008C79E2" w:rsidRPr="007675C1" w:rsidRDefault="008C79E2" w:rsidP="00597C9E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7675C1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8C79E2" w:rsidRPr="007675C1" w:rsidRDefault="008C79E2" w:rsidP="00597C9E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8C79E2" w:rsidRPr="007675C1" w:rsidRDefault="008C79E2" w:rsidP="00597C9E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8C79E2" w:rsidRPr="007675C1" w:rsidRDefault="008C79E2" w:rsidP="00597C9E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8C79E2" w:rsidRPr="007675C1" w:rsidRDefault="008C79E2" w:rsidP="00597C9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8C79E2" w:rsidRPr="007675C1" w:rsidRDefault="008C79E2" w:rsidP="00597C9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8C79E2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8C79E2" w:rsidRDefault="008C79E2" w:rsidP="000F018B">
      <w:pPr>
        <w:suppressAutoHyphens/>
        <w:ind w:left="6379"/>
        <w:jc w:val="both"/>
        <w:rPr>
          <w:rFonts w:ascii="Tahoma" w:hAnsi="Tahoma" w:cs="Tahoma"/>
          <w:bCs/>
        </w:rPr>
      </w:pPr>
    </w:p>
    <w:p w:rsidR="008C79E2" w:rsidRDefault="008C79E2" w:rsidP="000F018B">
      <w:pPr>
        <w:suppressAutoHyphens/>
        <w:ind w:left="6379"/>
        <w:jc w:val="both"/>
        <w:rPr>
          <w:rFonts w:ascii="Tahoma" w:hAnsi="Tahoma" w:cs="Tahoma"/>
          <w:bCs/>
        </w:rPr>
      </w:pPr>
    </w:p>
    <w:p w:rsidR="00F500DF" w:rsidRPr="00F500DF" w:rsidRDefault="008A0786" w:rsidP="000F018B">
      <w:pPr>
        <w:suppressAutoHyphens/>
        <w:ind w:left="6379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bCs/>
        </w:rPr>
        <w:t>Załącznik   Nr 4</w:t>
      </w:r>
      <w:r w:rsidR="00F500DF" w:rsidRPr="00F204E9">
        <w:rPr>
          <w:rFonts w:ascii="Tahoma" w:hAnsi="Tahoma" w:cs="Tahoma"/>
          <w:bCs/>
        </w:rPr>
        <w:t xml:space="preserve"> do SWIZ</w:t>
      </w:r>
    </w:p>
    <w:p w:rsidR="00F500DF" w:rsidRPr="00F204E9" w:rsidRDefault="00F500DF" w:rsidP="00F500DF">
      <w:pPr>
        <w:widowControl w:val="0"/>
        <w:autoSpaceDE w:val="0"/>
        <w:jc w:val="right"/>
        <w:rPr>
          <w:rFonts w:ascii="Tahoma" w:hAnsi="Tahoma" w:cs="Tahoma"/>
        </w:rPr>
      </w:pPr>
    </w:p>
    <w:p w:rsidR="00F500DF" w:rsidRPr="00F204E9" w:rsidRDefault="00F500DF" w:rsidP="00F500DF">
      <w:pPr>
        <w:widowControl w:val="0"/>
        <w:autoSpaceDE w:val="0"/>
        <w:rPr>
          <w:rFonts w:ascii="Tahoma" w:hAnsi="Tahoma" w:cs="Tahoma"/>
        </w:rPr>
      </w:pPr>
    </w:p>
    <w:p w:rsidR="00F500DF" w:rsidRPr="00527BF5" w:rsidRDefault="00F500DF" w:rsidP="00F500DF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</w:p>
    <w:p w:rsidR="00F500DF" w:rsidRPr="00527BF5" w:rsidRDefault="00F500DF" w:rsidP="00F500DF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>
        <w:rPr>
          <w:rFonts w:ascii="Tahoma" w:hAnsi="Tahoma" w:cs="Tahoma"/>
          <w:sz w:val="20"/>
        </w:rPr>
        <w:t>10</w:t>
      </w:r>
      <w:r w:rsidRPr="00527BF5">
        <w:rPr>
          <w:rFonts w:ascii="Tahoma" w:hAnsi="Tahoma" w:cs="Tahoma"/>
          <w:sz w:val="20"/>
        </w:rPr>
        <w:t>/2016</w:t>
      </w:r>
    </w:p>
    <w:p w:rsidR="00F500DF" w:rsidRPr="00F204E9" w:rsidRDefault="00F500DF" w:rsidP="00F500DF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2016 r.</w:t>
      </w:r>
    </w:p>
    <w:p w:rsidR="00F500DF" w:rsidRPr="00F204E9" w:rsidRDefault="00F500DF" w:rsidP="00F500DF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                                          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Pr="00F204E9">
        <w:rPr>
          <w:rFonts w:ascii="Tahoma" w:hAnsi="Tahoma" w:cs="Tahoma"/>
        </w:rPr>
        <w:t xml:space="preserve">55000000-1, 55300000-3, 70220000-9, </w:t>
      </w:r>
    </w:p>
    <w:p w:rsidR="00F500DF" w:rsidRPr="00F204E9" w:rsidRDefault="00F500DF" w:rsidP="00F500DF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F500DF" w:rsidRPr="00F204E9" w:rsidRDefault="00F500DF" w:rsidP="00F500DF">
      <w:pPr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Zawarta zgodnie z Działem IV – umowy w sprawach </w:t>
      </w:r>
      <w:proofErr w:type="spellStart"/>
      <w:r w:rsidRPr="00F204E9">
        <w:rPr>
          <w:rFonts w:ascii="Tahoma" w:hAnsi="Tahoma" w:cs="Tahoma"/>
        </w:rPr>
        <w:t>zamówień</w:t>
      </w:r>
      <w:proofErr w:type="spellEnd"/>
      <w:r w:rsidRPr="00F204E9">
        <w:rPr>
          <w:rFonts w:ascii="Tahoma" w:hAnsi="Tahoma" w:cs="Tahoma"/>
        </w:rPr>
        <w:t xml:space="preserve"> </w:t>
      </w:r>
      <w:proofErr w:type="spellStart"/>
      <w:r w:rsidRPr="00F204E9">
        <w:rPr>
          <w:rFonts w:ascii="Tahoma" w:hAnsi="Tahoma" w:cs="Tahoma"/>
        </w:rPr>
        <w:t>publicznych</w:t>
      </w:r>
      <w:proofErr w:type="spellEnd"/>
      <w:r w:rsidRPr="00F204E9">
        <w:rPr>
          <w:rFonts w:ascii="Tahoma" w:hAnsi="Tahoma" w:cs="Tahoma"/>
        </w:rPr>
        <w:br/>
        <w:t>ustawy z dnia 29 stycznia 2004 r.</w:t>
      </w:r>
    </w:p>
    <w:p w:rsidR="00F500DF" w:rsidRPr="00F204E9" w:rsidRDefault="00F500DF" w:rsidP="00F500DF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</w:rPr>
        <w:t xml:space="preserve">Prawo </w:t>
      </w:r>
      <w:proofErr w:type="spellStart"/>
      <w:r w:rsidRPr="00F204E9">
        <w:rPr>
          <w:rFonts w:ascii="Tahoma" w:hAnsi="Tahoma" w:cs="Tahoma"/>
        </w:rPr>
        <w:t>zamówień</w:t>
      </w:r>
      <w:proofErr w:type="spellEnd"/>
      <w:r w:rsidRPr="00F204E9">
        <w:rPr>
          <w:rFonts w:ascii="Tahoma" w:hAnsi="Tahoma" w:cs="Tahoma"/>
        </w:rPr>
        <w:t xml:space="preserve"> </w:t>
      </w:r>
      <w:proofErr w:type="spellStart"/>
      <w:r w:rsidRPr="00F204E9">
        <w:rPr>
          <w:rFonts w:ascii="Tahoma" w:hAnsi="Tahoma" w:cs="Tahoma"/>
        </w:rPr>
        <w:t>publicznych</w:t>
      </w:r>
      <w:proofErr w:type="spellEnd"/>
      <w:r w:rsidRPr="00F204E9">
        <w:rPr>
          <w:rFonts w:ascii="Tahoma" w:hAnsi="Tahoma" w:cs="Tahoma"/>
        </w:rPr>
        <w:t xml:space="preserve"> pomiędzy:</w:t>
      </w:r>
    </w:p>
    <w:p w:rsidR="00F500DF" w:rsidRPr="00F204E9" w:rsidRDefault="00F500DF" w:rsidP="00F500DF">
      <w:pPr>
        <w:pStyle w:val="Tekstpodstawowy"/>
        <w:rPr>
          <w:rFonts w:ascii="Tahoma" w:hAnsi="Tahoma" w:cs="Tahoma"/>
          <w:sz w:val="20"/>
        </w:rPr>
      </w:pPr>
    </w:p>
    <w:p w:rsidR="00F500DF" w:rsidRPr="00527BF5" w:rsidRDefault="00F500DF" w:rsidP="00F500DF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F500DF" w:rsidRPr="00527BF5" w:rsidRDefault="00F500DF" w:rsidP="00F500DF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F500DF" w:rsidRPr="00527BF5" w:rsidRDefault="00F500DF" w:rsidP="00F500DF">
      <w:pPr>
        <w:pStyle w:val="Tekstpodstawowy"/>
        <w:rPr>
          <w:rFonts w:ascii="Tahoma" w:hAnsi="Tahoma" w:cs="Tahoma"/>
          <w:sz w:val="20"/>
        </w:rPr>
      </w:pPr>
    </w:p>
    <w:p w:rsidR="00F500DF" w:rsidRPr="00527BF5" w:rsidRDefault="00F500DF" w:rsidP="00F500DF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F500DF" w:rsidRPr="00527BF5" w:rsidRDefault="00F500DF" w:rsidP="00F500DF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F500DF" w:rsidRPr="00F204E9" w:rsidRDefault="00F500DF" w:rsidP="00F500DF">
      <w:pPr>
        <w:pStyle w:val="Tekstpodstawowy"/>
        <w:rPr>
          <w:rFonts w:ascii="Tahoma" w:hAnsi="Tahoma" w:cs="Tahoma"/>
          <w:sz w:val="20"/>
        </w:rPr>
      </w:pPr>
    </w:p>
    <w:p w:rsidR="00F500DF" w:rsidRPr="00F204E9" w:rsidRDefault="00F500DF" w:rsidP="00F500DF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F500DF" w:rsidRPr="00F204E9" w:rsidRDefault="00F500DF" w:rsidP="00F500DF">
      <w:pPr>
        <w:pStyle w:val="Tekstpodstawowy"/>
        <w:rPr>
          <w:rFonts w:ascii="Tahoma" w:hAnsi="Tahoma" w:cs="Tahoma"/>
          <w:sz w:val="20"/>
        </w:rPr>
      </w:pPr>
    </w:p>
    <w:p w:rsidR="00F500DF" w:rsidRPr="00F204E9" w:rsidRDefault="00F500DF" w:rsidP="00F500DF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F500DF" w:rsidRPr="00527BF5" w:rsidRDefault="00F500DF" w:rsidP="00F500DF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F500DF" w:rsidRPr="00F204E9" w:rsidRDefault="00F500DF" w:rsidP="00F500DF">
      <w:pPr>
        <w:pStyle w:val="Tekstpodstawowy"/>
        <w:rPr>
          <w:rFonts w:ascii="Tahoma" w:hAnsi="Tahoma" w:cs="Tahoma"/>
          <w:sz w:val="20"/>
        </w:rPr>
      </w:pPr>
    </w:p>
    <w:p w:rsidR="00F500DF" w:rsidRPr="00C83853" w:rsidRDefault="00F500DF" w:rsidP="00F500DF">
      <w:pPr>
        <w:widowControl w:val="0"/>
        <w:suppressAutoHyphens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 w:rsidR="008C79E2">
        <w:rPr>
          <w:rFonts w:ascii="Tahoma" w:hAnsi="Tahoma" w:cs="Tahoma"/>
        </w:rPr>
        <w:t>,</w:t>
      </w:r>
      <w:r w:rsidRPr="00F204E9">
        <w:rPr>
          <w:rFonts w:ascii="Tahoma" w:hAnsi="Tahoma" w:cs="Tahoma"/>
        </w:rPr>
        <w:t xml:space="preserve"> w trybie przetargu nieograniczonego</w:t>
      </w:r>
      <w:r w:rsidR="008C79E2">
        <w:rPr>
          <w:rFonts w:ascii="Tahoma" w:hAnsi="Tahoma" w:cs="Tahoma"/>
        </w:rPr>
        <w:t>,</w:t>
      </w:r>
      <w:r w:rsidRPr="00F204E9">
        <w:rPr>
          <w:rFonts w:ascii="Tahoma" w:hAnsi="Tahoma" w:cs="Tahoma"/>
        </w:rPr>
        <w:t xml:space="preserve"> zgodnie z ustawą Prawo </w:t>
      </w:r>
      <w:proofErr w:type="spellStart"/>
      <w:r w:rsidRPr="00F204E9">
        <w:rPr>
          <w:rFonts w:ascii="Tahoma" w:hAnsi="Tahoma" w:cs="Tahoma"/>
        </w:rPr>
        <w:t>zamówień</w:t>
      </w:r>
      <w:proofErr w:type="spellEnd"/>
      <w:r w:rsidRPr="00F204E9">
        <w:rPr>
          <w:rFonts w:ascii="Tahoma" w:hAnsi="Tahoma" w:cs="Tahoma"/>
        </w:rPr>
        <w:t xml:space="preserve"> </w:t>
      </w:r>
      <w:proofErr w:type="spellStart"/>
      <w:r w:rsidRPr="00F204E9">
        <w:rPr>
          <w:rFonts w:ascii="Tahoma" w:hAnsi="Tahoma" w:cs="Tahoma"/>
        </w:rPr>
        <w:t>publicznych</w:t>
      </w:r>
      <w:proofErr w:type="spellEnd"/>
      <w:r w:rsidRPr="00F204E9">
        <w:rPr>
          <w:rFonts w:ascii="Tahoma" w:hAnsi="Tahoma" w:cs="Tahoma"/>
        </w:rPr>
        <w:t xml:space="preserve"> (tekst jednolity Dz. U. z 2015 r. poz. 2164 ze zm.) wyboru oferty Wykonawcy</w:t>
      </w:r>
      <w:r w:rsidRPr="00F204E9">
        <w:rPr>
          <w:rFonts w:ascii="Tahoma" w:hAnsi="Tahoma" w:cs="Tahoma"/>
          <w:iCs/>
          <w:color w:val="000000"/>
        </w:rPr>
        <w:t xml:space="preserve"> </w:t>
      </w:r>
      <w:r w:rsidRPr="00F204E9">
        <w:rPr>
          <w:rFonts w:ascii="Tahoma" w:hAnsi="Tahoma" w:cs="Tahoma"/>
        </w:rPr>
        <w:t xml:space="preserve"> </w:t>
      </w:r>
      <w:r w:rsidRPr="007B194E">
        <w:rPr>
          <w:rFonts w:ascii="Tahoma" w:hAnsi="Tahoma" w:cs="Tahoma"/>
          <w:bCs/>
          <w:color w:val="000000"/>
        </w:rPr>
        <w:t>na</w:t>
      </w:r>
      <w:r>
        <w:rPr>
          <w:rFonts w:ascii="Tahoma" w:hAnsi="Tahoma" w:cs="Tahoma"/>
        </w:rPr>
        <w:t xml:space="preserve"> </w:t>
      </w:r>
      <w:r w:rsidR="00117AAE"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</w:t>
      </w:r>
      <w:r w:rsidR="00CF12F8">
        <w:rPr>
          <w:rFonts w:ascii="Tahoma" w:hAnsi="Tahoma" w:cs="Tahoma"/>
          <w:bCs/>
          <w:color w:val="000000"/>
        </w:rPr>
        <w:t>,</w:t>
      </w:r>
      <w:r w:rsidR="00117AAE" w:rsidRPr="00F204E9">
        <w:rPr>
          <w:rFonts w:ascii="Tahoma" w:hAnsi="Tahoma" w:cs="Tahoma"/>
        </w:rPr>
        <w:t xml:space="preserve"> </w:t>
      </w:r>
      <w:r w:rsidRPr="00F204E9">
        <w:rPr>
          <w:rFonts w:ascii="Tahoma" w:hAnsi="Tahoma" w:cs="Tahoma"/>
        </w:rPr>
        <w:t>została zawarta umowa o następującej treści:</w:t>
      </w:r>
    </w:p>
    <w:p w:rsidR="00F500DF" w:rsidRPr="00F204E9" w:rsidRDefault="00F500DF" w:rsidP="00F500DF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500DF" w:rsidRDefault="00F500DF" w:rsidP="00F500DF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F500DF" w:rsidRPr="00F204E9" w:rsidRDefault="00F500DF" w:rsidP="00F500DF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C79E2" w:rsidRDefault="00F500DF" w:rsidP="00F500DF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C79E2">
        <w:rPr>
          <w:rFonts w:ascii="Tahoma" w:hAnsi="Tahoma" w:cs="Tahoma"/>
        </w:rPr>
        <w:t>Przedmiotem umowy jest wynajem sali szkoleniowej wraz z wyposażeniem  oraz zapewnienie usługi gastronomiczn</w:t>
      </w:r>
      <w:r w:rsidR="00117AAE" w:rsidRPr="008C79E2">
        <w:rPr>
          <w:rFonts w:ascii="Tahoma" w:hAnsi="Tahoma" w:cs="Tahoma"/>
        </w:rPr>
        <w:t>ej</w:t>
      </w:r>
      <w:r w:rsidRPr="008C79E2">
        <w:rPr>
          <w:rFonts w:ascii="Tahoma" w:hAnsi="Tahoma" w:cs="Tahoma"/>
          <w:color w:val="000000"/>
        </w:rPr>
        <w:t xml:space="preserve"> </w:t>
      </w:r>
      <w:r w:rsidRPr="008C79E2">
        <w:rPr>
          <w:rFonts w:ascii="Tahoma" w:hAnsi="Tahoma" w:cs="Tahoma"/>
        </w:rPr>
        <w:t xml:space="preserve">w związku organizacją przez Dolnośląski Wojewódzki Urząd Pracy </w:t>
      </w:r>
      <w:r w:rsidR="008C79E2" w:rsidRPr="008C79E2">
        <w:rPr>
          <w:rFonts w:ascii="Tahoma" w:hAnsi="Tahoma" w:cs="Tahoma"/>
        </w:rPr>
        <w:t>szkolenia</w:t>
      </w:r>
      <w:r w:rsidR="008C79E2" w:rsidRPr="008C79E2">
        <w:rPr>
          <w:rFonts w:ascii="Tahoma" w:eastAsia="Times New Roman" w:hAnsi="Tahoma" w:cs="Tahoma"/>
        </w:rPr>
        <w:t xml:space="preserve"> dla </w:t>
      </w:r>
      <w:r w:rsidR="008C79E2" w:rsidRPr="008C79E2">
        <w:rPr>
          <w:rFonts w:ascii="Tahoma" w:hAnsi="Tahoma" w:cs="Tahoma"/>
        </w:rPr>
        <w:t xml:space="preserve"> pracowników Zamawiającego oraz pośredników pracy z Powiatowych Urzędów Pracy. </w:t>
      </w:r>
    </w:p>
    <w:p w:rsidR="00F500DF" w:rsidRDefault="00F500DF" w:rsidP="00F500DF">
      <w:pPr>
        <w:numPr>
          <w:ilvl w:val="1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wykona zamówienie zgodnie z opisem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</w:t>
      </w:r>
      <w:r w:rsidR="00117AAE">
        <w:rPr>
          <w:rFonts w:ascii="Tahoma" w:hAnsi="Tahoma" w:cs="Tahoma"/>
        </w:rPr>
        <w:t>awartym w rozdziale II SIWZ nr 10</w:t>
      </w:r>
      <w:r>
        <w:rPr>
          <w:rFonts w:ascii="Tahoma" w:hAnsi="Tahoma" w:cs="Tahoma"/>
        </w:rPr>
        <w:t xml:space="preserve">/2016r. </w:t>
      </w:r>
    </w:p>
    <w:p w:rsidR="00F500DF" w:rsidRPr="00152C05" w:rsidRDefault="00F500DF" w:rsidP="00F500DF">
      <w:pPr>
        <w:pStyle w:val="Akapitzlist"/>
        <w:widowControl w:val="0"/>
        <w:numPr>
          <w:ilvl w:val="1"/>
          <w:numId w:val="13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152C05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Wykonawca użyje do wykonania</w:t>
      </w:r>
      <w:r w:rsidRPr="00152C05">
        <w:rPr>
          <w:rFonts w:ascii="Tahoma" w:hAnsi="Tahoma" w:cs="Tahoma"/>
          <w:bCs/>
          <w:color w:val="000000"/>
        </w:rPr>
        <w:t xml:space="preserve"> usługi g</w:t>
      </w:r>
      <w:r>
        <w:rPr>
          <w:rFonts w:ascii="Tahoma" w:hAnsi="Tahoma" w:cs="Tahoma"/>
          <w:bCs/>
          <w:color w:val="000000"/>
        </w:rPr>
        <w:t>astronomicznej</w:t>
      </w:r>
      <w:r w:rsidRPr="00152C05">
        <w:rPr>
          <w:rFonts w:ascii="Tahoma" w:hAnsi="Tahoma" w:cs="Tahoma"/>
          <w:bCs/>
          <w:color w:val="000000"/>
        </w:rPr>
        <w:t xml:space="preserve"> świeżych produktów żywnościowych, zgodnie</w:t>
      </w:r>
      <w:r>
        <w:rPr>
          <w:rFonts w:ascii="Tahoma" w:hAnsi="Tahoma" w:cs="Tahoma"/>
          <w:bCs/>
          <w:color w:val="000000"/>
        </w:rPr>
        <w:br/>
      </w:r>
      <w:r w:rsidRPr="00152C05">
        <w:rPr>
          <w:rFonts w:ascii="Tahoma" w:hAnsi="Tahoma" w:cs="Tahoma"/>
          <w:bCs/>
          <w:color w:val="000000"/>
        </w:rPr>
        <w:t xml:space="preserve"> z załączonym do oferty zaproponowanym wykazem żywności sezonowej.</w:t>
      </w:r>
    </w:p>
    <w:p w:rsidR="00F500DF" w:rsidRDefault="00F500DF" w:rsidP="00F500DF">
      <w:pPr>
        <w:pStyle w:val="Akapitzlist"/>
        <w:widowControl w:val="0"/>
        <w:numPr>
          <w:ilvl w:val="1"/>
          <w:numId w:val="13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DA1EBA">
        <w:rPr>
          <w:rFonts w:ascii="Tahoma" w:hAnsi="Tahoma" w:cs="Tahoma"/>
        </w:rPr>
        <w:t>Liczba</w:t>
      </w:r>
      <w:r w:rsidR="00117AAE">
        <w:rPr>
          <w:rFonts w:ascii="Tahoma" w:hAnsi="Tahoma" w:cs="Tahoma"/>
        </w:rPr>
        <w:t xml:space="preserve"> uczestników szkolenia to 50</w:t>
      </w:r>
      <w:r w:rsidRPr="00DA1EBA">
        <w:rPr>
          <w:rFonts w:ascii="Tahoma" w:hAnsi="Tahoma" w:cs="Tahoma"/>
        </w:rPr>
        <w:t xml:space="preserve"> osób.</w:t>
      </w:r>
      <w:r w:rsidRPr="00E748E1">
        <w:rPr>
          <w:rFonts w:ascii="Tahoma" w:hAnsi="Tahoma" w:cs="Tahoma"/>
        </w:rPr>
        <w:t xml:space="preserve"> Zamawiający zastrz</w:t>
      </w:r>
      <w:r>
        <w:rPr>
          <w:rFonts w:ascii="Tahoma" w:hAnsi="Tahoma" w:cs="Tahoma"/>
        </w:rPr>
        <w:t>ega możliwość</w:t>
      </w:r>
      <w:r w:rsidRPr="00E748E1">
        <w:rPr>
          <w:rFonts w:ascii="Tahoma" w:hAnsi="Tahoma" w:cs="Tahoma"/>
        </w:rPr>
        <w:t xml:space="preserve"> zmniejszenia liczby  osób</w:t>
      </w:r>
      <w:r>
        <w:rPr>
          <w:rFonts w:ascii="Tahoma" w:hAnsi="Tahoma" w:cs="Tahoma"/>
        </w:rPr>
        <w:t xml:space="preserve"> uczestniczących w szkoleniu</w:t>
      </w:r>
      <w:r w:rsidR="00117AAE">
        <w:rPr>
          <w:rFonts w:ascii="Tahoma" w:hAnsi="Tahoma" w:cs="Tahoma"/>
        </w:rPr>
        <w:t xml:space="preserve"> maksymalnie o 30 %</w:t>
      </w:r>
      <w:r w:rsidR="008C79E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AE1393">
        <w:rPr>
          <w:rFonts w:ascii="Tahoma" w:hAnsi="Tahoma" w:cs="Tahoma"/>
        </w:rPr>
        <w:t>Ostateczna liczba osób uczestniczących w szkoleniu oraz kor</w:t>
      </w:r>
      <w:r w:rsidR="00117AAE">
        <w:rPr>
          <w:rFonts w:ascii="Tahoma" w:hAnsi="Tahoma" w:cs="Tahoma"/>
        </w:rPr>
        <w:t xml:space="preserve">zystających z usługi </w:t>
      </w:r>
      <w:r>
        <w:rPr>
          <w:rFonts w:ascii="Tahoma" w:hAnsi="Tahoma" w:cs="Tahoma"/>
        </w:rPr>
        <w:t>gastronomicznej</w:t>
      </w:r>
      <w:r w:rsidRPr="00AE1393">
        <w:rPr>
          <w:rFonts w:ascii="Tahoma" w:hAnsi="Tahoma" w:cs="Tahoma"/>
        </w:rPr>
        <w:t xml:space="preserve"> będzie podana Wykonawcy drogą e-mailową oraz</w:t>
      </w:r>
      <w:r w:rsidR="008C79E2">
        <w:rPr>
          <w:rFonts w:ascii="Tahoma" w:hAnsi="Tahoma" w:cs="Tahoma"/>
        </w:rPr>
        <w:t xml:space="preserve"> potwierdzona telefonicznie na 4</w:t>
      </w:r>
      <w:r w:rsidRPr="00AE1393">
        <w:rPr>
          <w:rFonts w:ascii="Tahoma" w:hAnsi="Tahoma" w:cs="Tahoma"/>
        </w:rPr>
        <w:t xml:space="preserve"> dni przed planowanym terminem realizacji usługi</w:t>
      </w:r>
      <w:r>
        <w:rPr>
          <w:rFonts w:ascii="Tahoma" w:hAnsi="Tahoma" w:cs="Tahoma"/>
        </w:rPr>
        <w:t>.</w:t>
      </w:r>
    </w:p>
    <w:p w:rsidR="00C81831" w:rsidRPr="00C50CB4" w:rsidRDefault="00F500DF" w:rsidP="00C50CB4">
      <w:pPr>
        <w:pStyle w:val="Akapitzlist"/>
        <w:widowControl w:val="0"/>
        <w:numPr>
          <w:ilvl w:val="1"/>
          <w:numId w:val="13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jest finansowany z środków Funduszu Pracy.</w:t>
      </w:r>
    </w:p>
    <w:p w:rsidR="00C81831" w:rsidRDefault="00C81831" w:rsidP="00117AA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17AAE" w:rsidRPr="00B114A2" w:rsidRDefault="00117AAE" w:rsidP="00117AA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eastAsia="Times New Roman" w:hAnsi="Tahoma" w:cs="Tahoma"/>
        </w:rPr>
        <w:t xml:space="preserve">   </w:t>
      </w:r>
    </w:p>
    <w:p w:rsidR="00117AAE" w:rsidRPr="00F204E9" w:rsidRDefault="00117AAE" w:rsidP="00117AAE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117AAE" w:rsidRPr="00AF6777" w:rsidRDefault="00117AAE" w:rsidP="00117AAE">
      <w:pPr>
        <w:widowControl w:val="0"/>
        <w:numPr>
          <w:ilvl w:val="4"/>
          <w:numId w:val="13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color w:val="000000"/>
        </w:rPr>
        <w:t xml:space="preserve">Termin </w:t>
      </w:r>
      <w:r>
        <w:rPr>
          <w:rFonts w:ascii="Tahoma" w:hAnsi="Tahoma" w:cs="Tahoma"/>
          <w:color w:val="000000"/>
        </w:rPr>
        <w:t>wykonania umowy:  09 czerwca 2016</w:t>
      </w:r>
      <w:r w:rsidRPr="00F204E9">
        <w:rPr>
          <w:rFonts w:ascii="Tahoma" w:hAnsi="Tahoma" w:cs="Tahoma"/>
        </w:rPr>
        <w:t>r.</w:t>
      </w:r>
    </w:p>
    <w:p w:rsidR="00AF6777" w:rsidRPr="00F204E9" w:rsidRDefault="00AF6777" w:rsidP="00AF6777">
      <w:pPr>
        <w:widowControl w:val="0"/>
        <w:tabs>
          <w:tab w:val="left" w:pos="284"/>
        </w:tabs>
        <w:suppressAutoHyphens/>
        <w:ind w:left="284"/>
        <w:jc w:val="both"/>
        <w:rPr>
          <w:rFonts w:ascii="Tahoma" w:hAnsi="Tahoma" w:cs="Tahoma"/>
          <w:b/>
        </w:rPr>
      </w:pPr>
    </w:p>
    <w:p w:rsidR="00117AAE" w:rsidRPr="00F204E9" w:rsidRDefault="00117AAE" w:rsidP="00117AAE">
      <w:pPr>
        <w:widowControl w:val="0"/>
        <w:numPr>
          <w:ilvl w:val="4"/>
          <w:numId w:val="13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Miejsce wykonania usługi </w:t>
      </w:r>
      <w:r>
        <w:rPr>
          <w:rFonts w:ascii="Tahoma" w:hAnsi="Tahoma" w:cs="Tahoma"/>
        </w:rPr>
        <w:t xml:space="preserve">Wrocław, </w:t>
      </w:r>
      <w:r w:rsidR="002C5343">
        <w:rPr>
          <w:rFonts w:ascii="Tahoma" w:hAnsi="Tahoma" w:cs="Tahoma"/>
        </w:rPr>
        <w:t>…………………………………………………</w:t>
      </w:r>
      <w:r w:rsidRPr="00F204E9">
        <w:rPr>
          <w:rFonts w:ascii="Tahoma" w:hAnsi="Tahoma" w:cs="Tahoma"/>
        </w:rPr>
        <w:t>( nazwa obiektu i adres).</w:t>
      </w:r>
    </w:p>
    <w:p w:rsidR="00117AAE" w:rsidRDefault="00117AAE" w:rsidP="00117AA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17AAE" w:rsidRPr="00F204E9" w:rsidRDefault="00117AAE" w:rsidP="008A0786">
      <w:pPr>
        <w:pStyle w:val="Tekstpodstawowy"/>
        <w:rPr>
          <w:rFonts w:ascii="Tahoma" w:hAnsi="Tahoma" w:cs="Tahoma"/>
          <w:b/>
          <w:sz w:val="20"/>
        </w:rPr>
      </w:pPr>
    </w:p>
    <w:p w:rsidR="00117AAE" w:rsidRPr="00F204E9" w:rsidRDefault="00117AAE" w:rsidP="00117AA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117AAE" w:rsidRPr="00F204E9" w:rsidRDefault="00117AAE" w:rsidP="00117AA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17AAE" w:rsidRPr="009D26E9" w:rsidRDefault="00117AAE" w:rsidP="00117AAE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117AAE" w:rsidRPr="002B327A" w:rsidRDefault="00117AAE" w:rsidP="00117AAE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117AAE" w:rsidRPr="00E42E11" w:rsidRDefault="00117AAE" w:rsidP="00117AAE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t xml:space="preserve"> </w:t>
      </w:r>
      <w:r w:rsidRPr="00E42E11">
        <w:rPr>
          <w:rFonts w:ascii="Tahoma" w:hAnsi="Tahoma" w:cs="Tahoma"/>
          <w:color w:val="000000"/>
        </w:rPr>
        <w:t>W tym:</w:t>
      </w:r>
    </w:p>
    <w:p w:rsidR="00117AAE" w:rsidRPr="006F5A2D" w:rsidRDefault="00117AAE" w:rsidP="00117AA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F87FA6">
        <w:rPr>
          <w:rFonts w:ascii="Tahoma" w:hAnsi="Tahoma" w:cs="Tahoma"/>
          <w:color w:val="000000"/>
        </w:rPr>
        <w:t>Cena</w:t>
      </w:r>
      <w:r>
        <w:rPr>
          <w:rFonts w:ascii="Tahoma" w:hAnsi="Tahoma" w:cs="Tahoma"/>
          <w:color w:val="000000"/>
        </w:rPr>
        <w:t xml:space="preserve"> brutto za usługę gastronomiczną przerwę kawową dla 50 osób</w:t>
      </w:r>
      <w:r w:rsidRPr="00F87FA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Pr="006F5A2D">
        <w:rPr>
          <w:rFonts w:ascii="Tahoma" w:hAnsi="Tahoma" w:cs="Tahoma"/>
          <w:color w:val="000000"/>
        </w:rPr>
        <w:t>wynosi: ……... zł ( słownie: ………………… );</w:t>
      </w:r>
    </w:p>
    <w:p w:rsidR="00117AAE" w:rsidRPr="001445E7" w:rsidRDefault="00117AAE" w:rsidP="00117AA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6F5A2D">
        <w:rPr>
          <w:rFonts w:ascii="Tahoma" w:hAnsi="Tahoma" w:cs="Tahoma"/>
          <w:color w:val="000000"/>
        </w:rPr>
        <w:t>Cena br</w:t>
      </w:r>
      <w:r>
        <w:rPr>
          <w:rFonts w:ascii="Tahoma" w:hAnsi="Tahoma" w:cs="Tahoma"/>
          <w:color w:val="000000"/>
        </w:rPr>
        <w:t>utto za usługę gastronomiczną ciepły lunch dla 50 osób</w:t>
      </w:r>
      <w:r w:rsidRPr="00F87FA6">
        <w:rPr>
          <w:rFonts w:ascii="Tahoma" w:hAnsi="Tahoma" w:cs="Tahoma"/>
          <w:color w:val="000000"/>
        </w:rPr>
        <w:t xml:space="preserve"> </w:t>
      </w:r>
      <w:r w:rsidRPr="001445E7">
        <w:rPr>
          <w:rFonts w:ascii="Tahoma" w:hAnsi="Tahoma" w:cs="Tahoma"/>
          <w:color w:val="000000"/>
        </w:rPr>
        <w:t xml:space="preserve">  wynosi: ……... zł ( słownie: ………………… );</w:t>
      </w:r>
    </w:p>
    <w:p w:rsidR="00117AAE" w:rsidRPr="00117AAE" w:rsidRDefault="00117AAE" w:rsidP="00117AA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117AAE">
        <w:rPr>
          <w:rFonts w:ascii="Tahoma" w:hAnsi="Tahoma" w:cs="Tahoma"/>
          <w:color w:val="000000"/>
        </w:rPr>
        <w:t xml:space="preserve">Cena brutto za wynajem sali szkoleniowej wraz z wyposażeniem </w:t>
      </w:r>
      <w:r>
        <w:rPr>
          <w:rFonts w:ascii="Tahoma" w:hAnsi="Tahoma" w:cs="Tahoma"/>
          <w:color w:val="000000"/>
        </w:rPr>
        <w:t xml:space="preserve">dla 50 osób </w:t>
      </w:r>
      <w:r w:rsidRPr="00117AAE">
        <w:rPr>
          <w:rFonts w:ascii="Tahoma" w:hAnsi="Tahoma" w:cs="Tahoma"/>
          <w:color w:val="000000"/>
        </w:rPr>
        <w:t>w dni</w:t>
      </w:r>
      <w:r>
        <w:rPr>
          <w:rFonts w:ascii="Tahoma" w:hAnsi="Tahoma" w:cs="Tahoma"/>
          <w:color w:val="000000"/>
        </w:rPr>
        <w:t xml:space="preserve">u 09 czerwca 2016r </w:t>
      </w:r>
      <w:r w:rsidRPr="00117AAE">
        <w:rPr>
          <w:rFonts w:ascii="Tahoma" w:hAnsi="Tahoma" w:cs="Tahoma"/>
          <w:color w:val="000000"/>
        </w:rPr>
        <w:t>wynosi: ……... zł ( słownie: ………………… ).</w:t>
      </w:r>
    </w:p>
    <w:p w:rsidR="00117AAE" w:rsidRPr="002B327A" w:rsidRDefault="00117AAE" w:rsidP="00117AAE">
      <w:pPr>
        <w:pStyle w:val="Tekstpodstawowy"/>
        <w:rPr>
          <w:rFonts w:ascii="Tahoma" w:hAnsi="Tahoma" w:cs="Tahoma"/>
          <w:spacing w:val="40"/>
          <w:sz w:val="20"/>
        </w:rPr>
      </w:pPr>
      <w:r>
        <w:rPr>
          <w:rFonts w:ascii="Tahoma" w:hAnsi="Tahoma" w:cs="Tahoma"/>
          <w:sz w:val="20"/>
        </w:rPr>
        <w:t>2.</w:t>
      </w:r>
      <w:r w:rsidRPr="002B327A">
        <w:rPr>
          <w:rFonts w:ascii="Tahoma" w:hAnsi="Tahoma" w:cs="Tahoma"/>
          <w:sz w:val="20"/>
        </w:rPr>
        <w:t xml:space="preserve">Ostateczne wynagrodzenie Wykonawcy za usługę </w:t>
      </w:r>
      <w:r>
        <w:rPr>
          <w:rFonts w:ascii="Tahoma" w:hAnsi="Tahoma" w:cs="Tahoma"/>
          <w:sz w:val="20"/>
        </w:rPr>
        <w:t xml:space="preserve">gastronomiczną zostanie ustalone </w:t>
      </w:r>
      <w:r w:rsidRPr="002B327A">
        <w:rPr>
          <w:rFonts w:ascii="Tahoma" w:hAnsi="Tahoma" w:cs="Tahoma"/>
          <w:sz w:val="20"/>
        </w:rPr>
        <w:t xml:space="preserve">jako iloczyn ceny jednostkowej za usługę </w:t>
      </w:r>
      <w:r>
        <w:rPr>
          <w:rFonts w:ascii="Tahoma" w:hAnsi="Tahoma" w:cs="Tahoma"/>
          <w:sz w:val="20"/>
        </w:rPr>
        <w:t xml:space="preserve">gastronomiczną </w:t>
      </w:r>
      <w:r w:rsidRPr="002B327A">
        <w:rPr>
          <w:rFonts w:ascii="Tahoma" w:hAnsi="Tahoma" w:cs="Tahoma"/>
          <w:sz w:val="20"/>
        </w:rPr>
        <w:t>liczby zgłoszon</w:t>
      </w:r>
      <w:r>
        <w:rPr>
          <w:rFonts w:ascii="Tahoma" w:hAnsi="Tahoma" w:cs="Tahoma"/>
          <w:sz w:val="20"/>
        </w:rPr>
        <w:t>ych</w:t>
      </w:r>
      <w:r w:rsidRPr="002B327A">
        <w:rPr>
          <w:rFonts w:ascii="Tahoma" w:hAnsi="Tahoma" w:cs="Tahoma"/>
          <w:sz w:val="20"/>
        </w:rPr>
        <w:t xml:space="preserve"> osób.</w:t>
      </w:r>
    </w:p>
    <w:p w:rsidR="00117AAE" w:rsidRDefault="00117AAE" w:rsidP="00117AAE">
      <w:pPr>
        <w:suppressAutoHyphens/>
        <w:ind w:right="-1"/>
        <w:jc w:val="both"/>
        <w:rPr>
          <w:rFonts w:ascii="Tahoma" w:hAnsi="Tahoma" w:cs="Tahoma"/>
        </w:rPr>
      </w:pPr>
      <w:r w:rsidRPr="00880D33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Przedmiot umowy</w:t>
      </w:r>
      <w:r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>
        <w:rPr>
          <w:rFonts w:ascii="Tahoma" w:hAnsi="Tahoma" w:cs="Tahoma"/>
        </w:rPr>
        <w:t>SIWZ z faktyczną ich realizacją.</w:t>
      </w:r>
    </w:p>
    <w:p w:rsidR="00117AAE" w:rsidRDefault="00117AAE" w:rsidP="00117AA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880D33">
        <w:rPr>
          <w:rFonts w:ascii="Tahoma" w:hAnsi="Tahoma" w:cs="Tahoma"/>
        </w:rPr>
        <w:t>Podstawą wystawienia faktury/r</w:t>
      </w:r>
      <w:r>
        <w:rPr>
          <w:rFonts w:ascii="Tahoma" w:hAnsi="Tahoma" w:cs="Tahoma"/>
        </w:rPr>
        <w:t xml:space="preserve">achunku </w:t>
      </w:r>
      <w:r w:rsidRPr="00880D33">
        <w:rPr>
          <w:rFonts w:ascii="Tahoma" w:hAnsi="Tahoma" w:cs="Tahoma"/>
        </w:rPr>
        <w:t>przez Wykonawcę będzie podpisany przez przedstawi</w:t>
      </w:r>
      <w:r>
        <w:rPr>
          <w:rFonts w:ascii="Tahoma" w:hAnsi="Tahoma" w:cs="Tahoma"/>
        </w:rPr>
        <w:t xml:space="preserve">cieli Zamawiającego i Wykonawcę lub jego przedstawiciela, </w:t>
      </w:r>
      <w:r w:rsidRPr="00880D33">
        <w:rPr>
          <w:rFonts w:ascii="Tahoma" w:hAnsi="Tahoma" w:cs="Tahoma"/>
        </w:rPr>
        <w:t xml:space="preserve">protokół </w:t>
      </w:r>
      <w:r>
        <w:rPr>
          <w:rFonts w:ascii="Tahoma" w:hAnsi="Tahoma" w:cs="Tahoma"/>
        </w:rPr>
        <w:t>odbioru po wykonaniu przedmiotu umowy</w:t>
      </w:r>
      <w:r w:rsidRPr="00880D3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zgodnie z załącznikiem nr 1 do umowy. </w:t>
      </w:r>
    </w:p>
    <w:p w:rsidR="00117AAE" w:rsidRDefault="00117AAE" w:rsidP="00117AA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5.W przypadku zastrzeżeń, dotyczących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strony zobowiązują się do wskazania uwag w treści protokołu, o którym mowa w ust. 5, co będzie podstawą dochodzenia roszczeń przez obie Strony.</w:t>
      </w:r>
    </w:p>
    <w:p w:rsidR="00117AAE" w:rsidRDefault="00117AAE" w:rsidP="00117AA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6.Wykonawca zobowiązany jest do wystawienia faktury/rachunku po wykonaniu 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i dostarczenia do Zamawiającego</w:t>
      </w:r>
      <w:r w:rsidRPr="00880D33">
        <w:rPr>
          <w:rFonts w:ascii="Tahoma" w:hAnsi="Tahoma" w:cs="Tahoma"/>
        </w:rPr>
        <w:t>, w terminie 7 dn</w:t>
      </w:r>
      <w:r>
        <w:rPr>
          <w:rFonts w:ascii="Tahoma" w:hAnsi="Tahoma" w:cs="Tahoma"/>
        </w:rPr>
        <w:t xml:space="preserve">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wykonania przedmiotu umowy </w:t>
      </w:r>
      <w:r w:rsidRPr="00AF6777">
        <w:rPr>
          <w:rFonts w:ascii="Tahoma" w:hAnsi="Tahoma" w:cs="Tahoma"/>
        </w:rPr>
        <w:t>na adres:</w:t>
      </w:r>
      <w:r w:rsidR="00D079E9">
        <w:rPr>
          <w:rFonts w:ascii="Tahoma" w:hAnsi="Tahoma" w:cs="Tahoma"/>
        </w:rPr>
        <w:t xml:space="preserve"> </w:t>
      </w:r>
      <w:r w:rsidR="00AF6777">
        <w:rPr>
          <w:rFonts w:ascii="Tahoma" w:hAnsi="Tahoma" w:cs="Tahoma"/>
        </w:rPr>
        <w:t>Dolnośląski Wojewódzki Urząd Pracy, ul. Ogrodowa 5b, 58-306 Wałbrzych.</w:t>
      </w:r>
      <w:r>
        <w:rPr>
          <w:rFonts w:ascii="Tahoma" w:hAnsi="Tahoma" w:cs="Tahoma"/>
        </w:rPr>
        <w:t xml:space="preserve"> </w:t>
      </w:r>
    </w:p>
    <w:p w:rsidR="00117AAE" w:rsidRDefault="00117AAE" w:rsidP="00117AA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  <w:color w:val="000000"/>
        </w:rPr>
        <w:t>Zamawiający dokona płatności wynagrodzenia w terminie</w:t>
      </w:r>
      <w:r>
        <w:rPr>
          <w:rFonts w:ascii="Tahoma" w:hAnsi="Tahoma" w:cs="Tahoma"/>
        </w:rPr>
        <w:t xml:space="preserve"> do 30 dni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dnia otrzymania poprawnie wystawionej faktury/rachunku za wykonany przedmiot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117AAE" w:rsidRDefault="00117AAE" w:rsidP="00117AA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8.Wynagrodzenie będzie przekazane na konto bankowe Wykonawcy wskazane w fakturze/rachunku.</w:t>
      </w:r>
    </w:p>
    <w:p w:rsidR="00117AAE" w:rsidRDefault="00117AAE" w:rsidP="00117AAE">
      <w:pPr>
        <w:suppressAutoHyphens/>
        <w:ind w:right="-1"/>
        <w:jc w:val="both"/>
        <w:rPr>
          <w:rFonts w:ascii="Tahoma" w:hAnsi="Tahoma" w:cs="Tahoma"/>
        </w:rPr>
      </w:pPr>
    </w:p>
    <w:p w:rsidR="00117AAE" w:rsidRDefault="00117AAE" w:rsidP="00117AA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117AAE" w:rsidRPr="005D1C45" w:rsidRDefault="00117AAE" w:rsidP="00117AA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117AAE" w:rsidRPr="005D1C45" w:rsidRDefault="00117AAE" w:rsidP="00117AAE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117AAE" w:rsidRPr="00F204E9" w:rsidRDefault="00117AAE" w:rsidP="00117AAE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117AAE" w:rsidRPr="00F204E9" w:rsidRDefault="00117AAE" w:rsidP="00117AAE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117AAE" w:rsidRPr="003F1C15" w:rsidRDefault="00117AAE" w:rsidP="00117AAE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117AAE" w:rsidRPr="003F1C15" w:rsidRDefault="00117AAE" w:rsidP="00117AAE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</w:t>
      </w:r>
      <w:r>
        <w:rPr>
          <w:rFonts w:ascii="Tahoma" w:hAnsi="Tahoma" w:cs="Tahoma"/>
        </w:rPr>
        <w:t>l ……………………</w:t>
      </w:r>
    </w:p>
    <w:p w:rsidR="00117AAE" w:rsidRPr="003F1C15" w:rsidRDefault="00117AAE" w:rsidP="00117AAE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117AAE" w:rsidRPr="003F1C15" w:rsidRDefault="00117AAE" w:rsidP="00117AAE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117AAE" w:rsidRPr="003F1C15" w:rsidRDefault="00117AAE" w:rsidP="00117AAE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  <w:sz w:val="20"/>
        </w:rPr>
        <w:t>tel</w:t>
      </w:r>
      <w:proofErr w:type="spellEnd"/>
      <w:r w:rsidRPr="003F1C15">
        <w:rPr>
          <w:rFonts w:ascii="Tahoma" w:hAnsi="Tahoma" w:cs="Tahoma"/>
          <w:sz w:val="20"/>
        </w:rPr>
        <w:t xml:space="preserve">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117AAE" w:rsidRDefault="00117AAE" w:rsidP="00117AAE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D079E9" w:rsidRDefault="00D079E9" w:rsidP="00117AA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117AAE" w:rsidRPr="00F204E9" w:rsidRDefault="00117AAE" w:rsidP="00117AA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D079E9" w:rsidRPr="00F204E9" w:rsidRDefault="00D079E9" w:rsidP="00D079E9">
      <w:pPr>
        <w:pStyle w:val="Tekstpodstawowy"/>
        <w:numPr>
          <w:ilvl w:val="0"/>
          <w:numId w:val="19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D079E9" w:rsidRPr="00F204E9" w:rsidRDefault="00D079E9" w:rsidP="00D079E9">
      <w:pPr>
        <w:pStyle w:val="Tekstpodstawowy"/>
        <w:numPr>
          <w:ilvl w:val="0"/>
          <w:numId w:val="19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Wykonawca zobowiązuje się do zapłaty na rzecz Zamawiającego kary umownej w przypadku nienależytego wykonania przedmiotu umowy:</w:t>
      </w:r>
    </w:p>
    <w:p w:rsidR="00D079E9" w:rsidRDefault="00D079E9" w:rsidP="00D079E9">
      <w:pPr>
        <w:pStyle w:val="Tekstpodstawowy"/>
        <w:numPr>
          <w:ilvl w:val="1"/>
          <w:numId w:val="18"/>
        </w:numPr>
        <w:ind w:hanging="218"/>
        <w:rPr>
          <w:rFonts w:ascii="Tahoma" w:hAnsi="Tahoma" w:cs="Tahoma"/>
          <w:color w:val="000000"/>
          <w:sz w:val="20"/>
        </w:rPr>
      </w:pPr>
      <w:r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>
        <w:rPr>
          <w:rFonts w:ascii="Tahoma" w:hAnsi="Tahoma" w:cs="Tahoma"/>
          <w:color w:val="000000"/>
          <w:sz w:val="20"/>
        </w:rPr>
        <w:t xml:space="preserve">, zgodnej z opisem przedmiotu </w:t>
      </w:r>
      <w:proofErr w:type="spellStart"/>
      <w:r>
        <w:rPr>
          <w:rFonts w:ascii="Tahoma" w:hAnsi="Tahoma" w:cs="Tahoma"/>
          <w:color w:val="000000"/>
          <w:sz w:val="20"/>
        </w:rPr>
        <w:t>zamówienia</w:t>
      </w:r>
      <w:proofErr w:type="spellEnd"/>
      <w:r>
        <w:rPr>
          <w:rFonts w:ascii="Tahoma" w:hAnsi="Tahoma" w:cs="Tahoma"/>
          <w:color w:val="000000"/>
          <w:sz w:val="20"/>
        </w:rPr>
        <w:t xml:space="preserve"> zawartym w SIWZ,</w:t>
      </w:r>
      <w:r w:rsidRPr="000A1777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1000,00 zł brutto </w:t>
      </w:r>
      <w:r w:rsidRPr="000A1777">
        <w:rPr>
          <w:rFonts w:ascii="Tahoma" w:hAnsi="Tahoma" w:cs="Tahoma"/>
          <w:color w:val="000000"/>
          <w:sz w:val="20"/>
        </w:rPr>
        <w:t>( słownie:</w:t>
      </w:r>
      <w:r>
        <w:rPr>
          <w:rFonts w:ascii="Tahoma" w:hAnsi="Tahoma" w:cs="Tahoma"/>
          <w:color w:val="000000"/>
          <w:sz w:val="20"/>
        </w:rPr>
        <w:t xml:space="preserve"> tysiąc </w:t>
      </w:r>
      <w:r w:rsidRPr="000A1777">
        <w:rPr>
          <w:rFonts w:ascii="Tahoma" w:hAnsi="Tahoma" w:cs="Tahoma"/>
          <w:color w:val="000000"/>
          <w:sz w:val="20"/>
        </w:rPr>
        <w:t>złotych).</w:t>
      </w:r>
    </w:p>
    <w:p w:rsidR="00D079E9" w:rsidRPr="000A1777" w:rsidRDefault="00D079E9" w:rsidP="00D079E9">
      <w:pPr>
        <w:pStyle w:val="Tekstpodstawowy"/>
        <w:numPr>
          <w:ilvl w:val="1"/>
          <w:numId w:val="18"/>
        </w:numPr>
        <w:ind w:hanging="218"/>
        <w:rPr>
          <w:rFonts w:ascii="Tahoma" w:hAnsi="Tahoma" w:cs="Tahoma"/>
          <w:color w:val="000000"/>
          <w:sz w:val="20"/>
        </w:rPr>
      </w:pPr>
      <w:r w:rsidRPr="000A1777">
        <w:rPr>
          <w:rFonts w:ascii="Tahoma" w:hAnsi="Tahoma" w:cs="Tahoma"/>
          <w:color w:val="000000"/>
          <w:sz w:val="20"/>
        </w:rPr>
        <w:t xml:space="preserve">w zakresie realizacji usługi gastronomicznej, w tym </w:t>
      </w:r>
      <w:r>
        <w:rPr>
          <w:rFonts w:ascii="Tahoma" w:hAnsi="Tahoma" w:cs="Tahoma"/>
          <w:color w:val="000000"/>
          <w:sz w:val="20"/>
        </w:rPr>
        <w:t xml:space="preserve">w szczególności </w:t>
      </w:r>
      <w:r w:rsidRPr="000A1777">
        <w:rPr>
          <w:rFonts w:ascii="Tahoma" w:hAnsi="Tahoma" w:cs="Tahoma"/>
          <w:color w:val="000000"/>
          <w:sz w:val="20"/>
        </w:rPr>
        <w:t xml:space="preserve">niezastosowanie określonego udziału ilościowego </w:t>
      </w:r>
      <w:r w:rsidRPr="000A1777">
        <w:rPr>
          <w:rFonts w:ascii="Tahoma" w:eastAsia="TimesNewRoman" w:hAnsi="Tahoma" w:cs="Tahoma"/>
          <w:sz w:val="20"/>
        </w:rPr>
        <w:t>produktów sezonowych wskazanych w złożonej ofercie,</w:t>
      </w:r>
      <w:r w:rsidRPr="000A1777">
        <w:rPr>
          <w:rFonts w:ascii="Tahoma" w:hAnsi="Tahoma" w:cs="Tahoma"/>
          <w:color w:val="000000"/>
          <w:sz w:val="20"/>
        </w:rPr>
        <w:t xml:space="preserve"> Wykonawca zapłaci Zamawiającemu karę umowną w wysokości 1000,00 zł brutto, ( słownie: tysiąc złotych).</w:t>
      </w:r>
    </w:p>
    <w:p w:rsidR="00D079E9" w:rsidRPr="00F204E9" w:rsidRDefault="00D079E9" w:rsidP="00D079E9">
      <w:pPr>
        <w:pStyle w:val="Tekstpodstawowy"/>
        <w:numPr>
          <w:ilvl w:val="0"/>
          <w:numId w:val="19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K</w:t>
      </w:r>
      <w:r w:rsidR="00531B0D">
        <w:rPr>
          <w:rFonts w:ascii="Tahoma" w:hAnsi="Tahoma" w:cs="Tahoma"/>
          <w:color w:val="000000"/>
          <w:sz w:val="20"/>
        </w:rPr>
        <w:t>ary opisane w ust. 2 pkt. 1 i</w:t>
      </w:r>
      <w:r w:rsidRPr="00F204E9">
        <w:rPr>
          <w:rFonts w:ascii="Tahoma" w:hAnsi="Tahoma" w:cs="Tahoma"/>
          <w:color w:val="000000"/>
          <w:sz w:val="20"/>
        </w:rPr>
        <w:t xml:space="preserve"> 2 będą sumowane. </w:t>
      </w:r>
    </w:p>
    <w:p w:rsidR="00D079E9" w:rsidRPr="00F204E9" w:rsidRDefault="00D079E9" w:rsidP="00D079E9">
      <w:pPr>
        <w:pStyle w:val="Tekstpodstawowy"/>
        <w:numPr>
          <w:ilvl w:val="0"/>
          <w:numId w:val="19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>
        <w:rPr>
          <w:rFonts w:ascii="Tahoma" w:hAnsi="Tahoma" w:cs="Tahoma"/>
          <w:color w:val="000000"/>
          <w:sz w:val="20"/>
        </w:rPr>
        <w:t>ącego kary umownej w wysokości 2</w:t>
      </w:r>
      <w:r w:rsidRPr="00F204E9">
        <w:rPr>
          <w:rFonts w:ascii="Tahoma" w:hAnsi="Tahoma" w:cs="Tahoma"/>
          <w:color w:val="000000"/>
          <w:sz w:val="20"/>
        </w:rPr>
        <w:t>000</w:t>
      </w:r>
      <w:r>
        <w:rPr>
          <w:rFonts w:ascii="Tahoma" w:hAnsi="Tahoma" w:cs="Tahoma"/>
          <w:color w:val="000000"/>
          <w:sz w:val="20"/>
        </w:rPr>
        <w:t>,00 zł, (słownie: dwa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D079E9" w:rsidRPr="00F204E9" w:rsidRDefault="00D079E9" w:rsidP="00D079E9">
      <w:pPr>
        <w:pStyle w:val="Tekstpodstawowy"/>
        <w:numPr>
          <w:ilvl w:val="0"/>
          <w:numId w:val="19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 xml:space="preserve">Zamawiający może odstąpić </w:t>
      </w:r>
      <w:proofErr w:type="spellStart"/>
      <w:r w:rsidRPr="00F204E9">
        <w:rPr>
          <w:rFonts w:ascii="Tahoma" w:hAnsi="Tahoma" w:cs="Tahoma"/>
          <w:snapToGrid w:val="0"/>
          <w:color w:val="000000"/>
          <w:sz w:val="20"/>
        </w:rPr>
        <w:t>od</w:t>
      </w:r>
      <w:proofErr w:type="spellEnd"/>
      <w:r w:rsidRPr="00F204E9">
        <w:rPr>
          <w:rFonts w:ascii="Tahoma" w:hAnsi="Tahoma" w:cs="Tahoma"/>
          <w:snapToGrid w:val="0"/>
          <w:color w:val="000000"/>
          <w:sz w:val="20"/>
        </w:rPr>
        <w:t xml:space="preserve"> umowy w trybie natychmiastowym w przypadku, gdy sposób wykonania </w:t>
      </w:r>
      <w:proofErr w:type="spellStart"/>
      <w:r w:rsidRPr="00F204E9">
        <w:rPr>
          <w:rFonts w:ascii="Tahoma" w:hAnsi="Tahoma" w:cs="Tahoma"/>
          <w:snapToGrid w:val="0"/>
          <w:color w:val="000000"/>
          <w:sz w:val="20"/>
        </w:rPr>
        <w:t>zamówienia</w:t>
      </w:r>
      <w:proofErr w:type="spellEnd"/>
      <w:r w:rsidRPr="00F204E9">
        <w:rPr>
          <w:rFonts w:ascii="Tahoma" w:hAnsi="Tahoma" w:cs="Tahoma"/>
          <w:snapToGrid w:val="0"/>
          <w:color w:val="000000"/>
          <w:sz w:val="20"/>
        </w:rPr>
        <w:t xml:space="preserve">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>
        <w:rPr>
          <w:rFonts w:ascii="Tahoma" w:hAnsi="Tahoma" w:cs="Tahoma"/>
          <w:color w:val="000000"/>
          <w:sz w:val="20"/>
        </w:rPr>
        <w:t>2000,00 zł, (słownie: dwa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D079E9" w:rsidRPr="00F204E9" w:rsidRDefault="00D079E9" w:rsidP="00D079E9">
      <w:pPr>
        <w:pStyle w:val="Tekstpodstawowy"/>
        <w:numPr>
          <w:ilvl w:val="0"/>
          <w:numId w:val="19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lastRenderedPageBreak/>
        <w:t xml:space="preserve">Zastrzeżenie kar nie wyłącza możliwości dochodzenia przez Zamawiającego odszkodowania przewyższającego wysokość </w:t>
      </w:r>
      <w:r w:rsidR="00531B0D">
        <w:rPr>
          <w:rFonts w:ascii="Tahoma" w:hAnsi="Tahoma" w:cs="Tahoma"/>
          <w:color w:val="000000"/>
          <w:sz w:val="20"/>
        </w:rPr>
        <w:t xml:space="preserve">zastrzeżonych </w:t>
      </w:r>
      <w:r w:rsidRPr="00F204E9">
        <w:rPr>
          <w:rFonts w:ascii="Tahoma" w:hAnsi="Tahoma" w:cs="Tahoma"/>
          <w:color w:val="000000"/>
          <w:sz w:val="20"/>
        </w:rPr>
        <w:t xml:space="preserve">kar </w:t>
      </w:r>
      <w:r w:rsidR="00F76ECC">
        <w:rPr>
          <w:rFonts w:ascii="Tahoma" w:hAnsi="Tahoma" w:cs="Tahoma"/>
          <w:color w:val="000000"/>
          <w:sz w:val="20"/>
        </w:rPr>
        <w:t xml:space="preserve">umownych </w:t>
      </w:r>
      <w:r w:rsidRPr="00F204E9">
        <w:rPr>
          <w:rFonts w:ascii="Tahoma" w:hAnsi="Tahoma" w:cs="Tahoma"/>
          <w:color w:val="000000"/>
          <w:sz w:val="20"/>
        </w:rPr>
        <w:t>na zasadach ogólnych.</w:t>
      </w:r>
    </w:p>
    <w:p w:rsidR="00D079E9" w:rsidRPr="00F204E9" w:rsidRDefault="00D079E9" w:rsidP="00D079E9">
      <w:pPr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7.</w:t>
      </w:r>
      <w:r w:rsidRPr="00F204E9">
        <w:rPr>
          <w:rFonts w:ascii="Tahoma" w:hAnsi="Tahoma" w:cs="Tahoma"/>
          <w:color w:val="FF0000"/>
        </w:rPr>
        <w:t xml:space="preserve">  </w:t>
      </w:r>
      <w:r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D079E9" w:rsidRDefault="00D079E9" w:rsidP="00D079E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C50CB4" w:rsidRDefault="00C50CB4" w:rsidP="00D079E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C50CB4" w:rsidRPr="00F204E9" w:rsidRDefault="00C50CB4" w:rsidP="00D079E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079E9" w:rsidRPr="00F204E9" w:rsidRDefault="00D079E9" w:rsidP="00D079E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D079E9" w:rsidRPr="00F204E9" w:rsidRDefault="00D079E9" w:rsidP="00D079E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079E9" w:rsidRPr="00F204E9" w:rsidRDefault="00D079E9" w:rsidP="00D079E9">
      <w:pPr>
        <w:pStyle w:val="Tekstpodstawowywcity"/>
        <w:ind w:firstLine="0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Specyfikacja Istotnych Warunków Zamówienia (SIWZ) oraz oferta </w:t>
      </w:r>
      <w:r>
        <w:rPr>
          <w:rFonts w:ascii="Tahoma" w:hAnsi="Tahoma" w:cs="Tahoma"/>
          <w:sz w:val="20"/>
        </w:rPr>
        <w:t xml:space="preserve">Wykonawcy </w:t>
      </w:r>
      <w:r w:rsidRPr="00F204E9">
        <w:rPr>
          <w:rFonts w:ascii="Tahoma" w:hAnsi="Tahoma" w:cs="Tahoma"/>
          <w:sz w:val="20"/>
        </w:rPr>
        <w:t>stanowią integralną część przedmiotowej umowy.</w:t>
      </w:r>
    </w:p>
    <w:p w:rsidR="00D079E9" w:rsidRPr="00F204E9" w:rsidRDefault="00D079E9" w:rsidP="00D079E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D079E9" w:rsidRPr="00F204E9" w:rsidRDefault="00D079E9" w:rsidP="00D079E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D079E9" w:rsidRPr="00F204E9" w:rsidRDefault="00D079E9" w:rsidP="00D079E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D079E9" w:rsidRPr="00F204E9" w:rsidRDefault="00D079E9" w:rsidP="00D079E9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W sprawach nie uregulowanych w niniejszej umowie stosuje się przepisy Kodeksu Cywilnego i  Ustawy </w:t>
      </w:r>
      <w:r w:rsidRPr="00F204E9">
        <w:rPr>
          <w:rFonts w:ascii="Tahoma" w:eastAsia="Verdana,Bold" w:hAnsi="Tahoma" w:cs="Tahoma"/>
        </w:rPr>
        <w:br/>
        <w:t xml:space="preserve">z dnia 29 stycznia 2004r. Prawo </w:t>
      </w:r>
      <w:proofErr w:type="spellStart"/>
      <w:r w:rsidRPr="00F204E9">
        <w:rPr>
          <w:rFonts w:ascii="Tahoma" w:eastAsia="Verdana,Bold" w:hAnsi="Tahoma" w:cs="Tahoma"/>
        </w:rPr>
        <w:t>zamówień</w:t>
      </w:r>
      <w:proofErr w:type="spellEnd"/>
      <w:r w:rsidRPr="00F204E9">
        <w:rPr>
          <w:rFonts w:ascii="Tahoma" w:eastAsia="Verdana,Bold" w:hAnsi="Tahoma" w:cs="Tahoma"/>
        </w:rPr>
        <w:t xml:space="preserve"> </w:t>
      </w:r>
      <w:proofErr w:type="spellStart"/>
      <w:r w:rsidRPr="00F204E9">
        <w:rPr>
          <w:rFonts w:ascii="Tahoma" w:eastAsia="Verdana,Bold" w:hAnsi="Tahoma" w:cs="Tahoma"/>
        </w:rPr>
        <w:t>publicznych</w:t>
      </w:r>
      <w:proofErr w:type="spellEnd"/>
      <w:r w:rsidRPr="00F204E9">
        <w:rPr>
          <w:rFonts w:ascii="Tahoma" w:eastAsia="Verdana,Bold" w:hAnsi="Tahoma" w:cs="Tahoma"/>
        </w:rPr>
        <w:t xml:space="preserve"> (</w:t>
      </w:r>
      <w:r w:rsidRPr="00F204E9">
        <w:rPr>
          <w:rFonts w:ascii="Tahoma" w:hAnsi="Tahoma" w:cs="Tahoma"/>
        </w:rPr>
        <w:t>tekst jednolity Dz. U. z 2015 r. poz. 2164 ze zm.)</w:t>
      </w:r>
    </w:p>
    <w:p w:rsidR="00D079E9" w:rsidRPr="00F204E9" w:rsidRDefault="00D079E9" w:rsidP="00D079E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D079E9" w:rsidRPr="00F204E9" w:rsidRDefault="00D079E9" w:rsidP="00D079E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D079E9" w:rsidRPr="00F204E9" w:rsidRDefault="00D079E9" w:rsidP="00D079E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D079E9" w:rsidRPr="00F204E9" w:rsidRDefault="00D079E9" w:rsidP="00D079E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D079E9" w:rsidRPr="00F204E9" w:rsidRDefault="00D079E9" w:rsidP="00D079E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D079E9" w:rsidRPr="00F204E9" w:rsidRDefault="00D079E9" w:rsidP="00D079E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D079E9" w:rsidRPr="00F204E9" w:rsidRDefault="00D079E9" w:rsidP="00D079E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74E6F" w:rsidRPr="00DA0B9B" w:rsidRDefault="00174E6F" w:rsidP="00174E6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DA0B9B">
        <w:rPr>
          <w:rFonts w:ascii="Tahoma" w:eastAsia="Verdana,Bold" w:hAnsi="Tahoma" w:cs="Tahoma"/>
          <w:b/>
          <w:bCs/>
          <w:iCs/>
        </w:rPr>
        <w:t>ZAMAWIAJĄCY</w:t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  <w:t>WYKONAWCY</w:t>
      </w:r>
    </w:p>
    <w:p w:rsidR="00174E6F" w:rsidRPr="00F204E9" w:rsidRDefault="00174E6F" w:rsidP="00174E6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174E6F" w:rsidRPr="00F204E9" w:rsidRDefault="00174E6F" w:rsidP="00174E6F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F500DF" w:rsidRPr="00F204E9" w:rsidRDefault="00F500DF" w:rsidP="00F500DF">
      <w:pPr>
        <w:pStyle w:val="Tekstpodstawowy"/>
        <w:rPr>
          <w:rFonts w:ascii="Tahoma" w:hAnsi="Tahoma" w:cs="Tahoma"/>
          <w:b/>
          <w:sz w:val="20"/>
        </w:rPr>
      </w:pPr>
    </w:p>
    <w:p w:rsidR="00F500DF" w:rsidRPr="00F204E9" w:rsidRDefault="00F500DF" w:rsidP="00F500DF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160501">
      <w:pPr>
        <w:jc w:val="right"/>
        <w:rPr>
          <w:rFonts w:ascii="Tahoma" w:hAnsi="Tahoma" w:cs="Tahoma"/>
          <w:color w:val="000000"/>
        </w:rPr>
      </w:pPr>
    </w:p>
    <w:p w:rsidR="00AB6C45" w:rsidRDefault="00AB6C45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402C0" w:rsidRPr="00F204E9" w:rsidRDefault="00F402C0" w:rsidP="00F402C0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F402C0" w:rsidRPr="00F204E9" w:rsidTr="00F500DF">
        <w:trPr>
          <w:trHeight w:val="3483"/>
        </w:trPr>
        <w:tc>
          <w:tcPr>
            <w:tcW w:w="4933" w:type="dxa"/>
          </w:tcPr>
          <w:p w:rsidR="00F402C0" w:rsidRPr="00F204E9" w:rsidRDefault="00F402C0" w:rsidP="00527BF5">
            <w:pPr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4682" w:type="dxa"/>
          </w:tcPr>
          <w:p w:rsidR="00F402C0" w:rsidRDefault="00F402C0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50CB4" w:rsidRPr="00131DB5" w:rsidRDefault="00C50CB4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</w:tc>
      </w:tr>
    </w:tbl>
    <w:p w:rsidR="00C50CB4" w:rsidRDefault="00C50CB4" w:rsidP="000C7938">
      <w:pPr>
        <w:rPr>
          <w:rFonts w:ascii="Tahoma" w:hAnsi="Tahoma" w:cs="Tahoma"/>
          <w:b/>
          <w:color w:val="000000"/>
        </w:rPr>
      </w:pPr>
    </w:p>
    <w:p w:rsidR="00C50CB4" w:rsidRDefault="00C50CB4" w:rsidP="00856FFA">
      <w:pPr>
        <w:jc w:val="center"/>
        <w:rPr>
          <w:rFonts w:ascii="Tahoma" w:hAnsi="Tahoma" w:cs="Tahoma"/>
          <w:b/>
          <w:color w:val="000000"/>
        </w:rPr>
      </w:pPr>
    </w:p>
    <w:p w:rsidR="00C50CB4" w:rsidRPr="00F204E9" w:rsidRDefault="00C50CB4" w:rsidP="00C50CB4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 nr 5</w:t>
      </w:r>
    </w:p>
    <w:p w:rsidR="00C50CB4" w:rsidRDefault="00C50CB4" w:rsidP="00856FFA">
      <w:pPr>
        <w:jc w:val="center"/>
        <w:rPr>
          <w:rFonts w:ascii="Tahoma" w:hAnsi="Tahoma" w:cs="Tahoma"/>
          <w:b/>
          <w:color w:val="000000"/>
        </w:rPr>
      </w:pPr>
    </w:p>
    <w:p w:rsidR="00C50CB4" w:rsidRPr="00F204E9" w:rsidRDefault="00C50CB4" w:rsidP="00856FFA">
      <w:pPr>
        <w:jc w:val="center"/>
        <w:rPr>
          <w:rFonts w:ascii="Tahoma" w:hAnsi="Tahoma" w:cs="Tahoma"/>
          <w:b/>
          <w:color w:val="000000"/>
        </w:rPr>
      </w:pPr>
    </w:p>
    <w:p w:rsidR="00856FFA" w:rsidRPr="00F204E9" w:rsidRDefault="00856FFA" w:rsidP="00856FFA">
      <w:pPr>
        <w:jc w:val="center"/>
        <w:rPr>
          <w:rFonts w:ascii="Tahoma" w:hAnsi="Tahoma" w:cs="Tahoma"/>
          <w:b/>
          <w:color w:val="000000"/>
        </w:rPr>
      </w:pPr>
      <w:r w:rsidRPr="00F204E9">
        <w:rPr>
          <w:rFonts w:ascii="Tahoma" w:hAnsi="Tahoma" w:cs="Tahoma"/>
          <w:b/>
          <w:color w:val="000000"/>
        </w:rPr>
        <w:t>PROTOKÓŁ WYKONANIA PRZEDMIOTU ZAMÓWIENIA</w:t>
      </w:r>
    </w:p>
    <w:p w:rsidR="00856FFA" w:rsidRPr="00F204E9" w:rsidRDefault="00856FFA" w:rsidP="00856FFA">
      <w:pPr>
        <w:jc w:val="both"/>
        <w:rPr>
          <w:rFonts w:ascii="Tahoma" w:hAnsi="Tahoma" w:cs="Tahoma"/>
          <w:color w:val="000000"/>
        </w:rPr>
      </w:pPr>
    </w:p>
    <w:p w:rsidR="00856FFA" w:rsidRPr="00F204E9" w:rsidRDefault="00856FFA" w:rsidP="00856FFA">
      <w:pPr>
        <w:jc w:val="both"/>
        <w:rPr>
          <w:rFonts w:ascii="Tahoma" w:hAnsi="Tahoma" w:cs="Tahoma"/>
          <w:color w:val="000000"/>
        </w:rPr>
      </w:pPr>
      <w:r w:rsidRPr="00406113">
        <w:rPr>
          <w:rFonts w:ascii="Tahoma" w:hAnsi="Tahoma" w:cs="Tahoma"/>
          <w:color w:val="000000"/>
        </w:rPr>
        <w:t>W dni</w:t>
      </w:r>
      <w:r w:rsidR="008A0786" w:rsidRPr="00406113">
        <w:rPr>
          <w:rFonts w:ascii="Tahoma" w:hAnsi="Tahoma" w:cs="Tahoma"/>
          <w:color w:val="000000"/>
        </w:rPr>
        <w:t>u 09</w:t>
      </w:r>
      <w:r w:rsidR="005D1C45" w:rsidRPr="00406113">
        <w:rPr>
          <w:rFonts w:ascii="Tahoma" w:hAnsi="Tahoma" w:cs="Tahoma"/>
          <w:color w:val="000000"/>
        </w:rPr>
        <w:t>.06.2016r</w:t>
      </w:r>
      <w:r w:rsidRPr="00406113">
        <w:rPr>
          <w:rFonts w:ascii="Tahoma" w:hAnsi="Tahoma" w:cs="Tahoma"/>
          <w:color w:val="000000"/>
        </w:rPr>
        <w:t xml:space="preserve">  w</w:t>
      </w:r>
      <w:r w:rsidR="008A0786" w:rsidRPr="00406113">
        <w:rPr>
          <w:rFonts w:ascii="Tahoma" w:hAnsi="Tahoma" w:cs="Tahoma"/>
          <w:color w:val="000000"/>
        </w:rPr>
        <w:t>e Wrocławiu</w:t>
      </w:r>
      <w:r w:rsidRPr="00406113">
        <w:rPr>
          <w:rFonts w:ascii="Tahoma" w:hAnsi="Tahoma" w:cs="Tahoma"/>
          <w:color w:val="000000"/>
        </w:rPr>
        <w:t xml:space="preserve"> w …………………………………………</w:t>
      </w:r>
      <w:r w:rsidRPr="00406113">
        <w:rPr>
          <w:rFonts w:ascii="Tahoma" w:hAnsi="Tahoma" w:cs="Tahoma"/>
          <w:i/>
          <w:color w:val="000000"/>
        </w:rPr>
        <w:t>(miejsce)</w:t>
      </w:r>
      <w:r w:rsidRPr="00406113">
        <w:rPr>
          <w:rFonts w:ascii="Tahoma" w:hAnsi="Tahoma" w:cs="Tahoma"/>
          <w:color w:val="000000"/>
        </w:rPr>
        <w:t xml:space="preserve"> </w:t>
      </w:r>
      <w:r w:rsidR="005D1C45" w:rsidRPr="00406113">
        <w:rPr>
          <w:rFonts w:ascii="Tahoma" w:hAnsi="Tahoma" w:cs="Tahoma"/>
          <w:color w:val="000000"/>
        </w:rPr>
        <w:t>zostało wykonane</w:t>
      </w:r>
      <w:r w:rsidR="005D1C45">
        <w:rPr>
          <w:rFonts w:ascii="Tahoma" w:hAnsi="Tahoma" w:cs="Tahoma"/>
          <w:color w:val="000000"/>
        </w:rPr>
        <w:t xml:space="preserve"> zamówienie </w:t>
      </w:r>
      <w:r w:rsidRPr="00F204E9">
        <w:rPr>
          <w:rFonts w:ascii="Tahoma" w:hAnsi="Tahoma" w:cs="Tahoma"/>
          <w:color w:val="000000"/>
        </w:rPr>
        <w:t xml:space="preserve"> zgodnie  umową zam. pub. nr </w:t>
      </w:r>
      <w:r w:rsidR="008A0786">
        <w:rPr>
          <w:rFonts w:ascii="Tahoma" w:hAnsi="Tahoma" w:cs="Tahoma"/>
          <w:color w:val="000000"/>
        </w:rPr>
        <w:t>10</w:t>
      </w:r>
      <w:r w:rsidRPr="00F204E9">
        <w:rPr>
          <w:rFonts w:ascii="Tahoma" w:hAnsi="Tahoma" w:cs="Tahoma"/>
          <w:color w:val="000000"/>
        </w:rPr>
        <w:t>/201</w:t>
      </w:r>
      <w:r w:rsidR="00832684" w:rsidRPr="00F204E9">
        <w:rPr>
          <w:rFonts w:ascii="Tahoma" w:hAnsi="Tahoma" w:cs="Tahoma"/>
          <w:color w:val="000000"/>
        </w:rPr>
        <w:t>6</w:t>
      </w:r>
      <w:r w:rsidRPr="00F204E9">
        <w:rPr>
          <w:rFonts w:ascii="Tahoma" w:hAnsi="Tahoma" w:cs="Tahoma"/>
          <w:color w:val="000000"/>
        </w:rPr>
        <w:t xml:space="preserve"> z dn. </w:t>
      </w:r>
      <w:r w:rsidRPr="00F204E9">
        <w:rPr>
          <w:rFonts w:ascii="Tahoma" w:hAnsi="Tahoma" w:cs="Tahoma"/>
          <w:b/>
          <w:color w:val="000000"/>
        </w:rPr>
        <w:t>……………………………….</w:t>
      </w:r>
    </w:p>
    <w:p w:rsidR="00832684" w:rsidRPr="00F204E9" w:rsidRDefault="00832684" w:rsidP="00832684">
      <w:pPr>
        <w:jc w:val="both"/>
        <w:rPr>
          <w:rFonts w:ascii="Tahoma" w:hAnsi="Tahoma" w:cs="Tahoma"/>
        </w:rPr>
      </w:pPr>
    </w:p>
    <w:p w:rsidR="00832684" w:rsidRPr="008B2D45" w:rsidRDefault="00832684" w:rsidP="00832684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Zamawiający: </w:t>
      </w:r>
      <w:r w:rsidRPr="008B2D45">
        <w:rPr>
          <w:rFonts w:ascii="Tahoma" w:hAnsi="Tahoma" w:cs="Tahoma"/>
        </w:rPr>
        <w:t>Dolnośląski Wojewódzki Urząd Pracy</w:t>
      </w:r>
    </w:p>
    <w:p w:rsidR="00832684" w:rsidRPr="008B2D45" w:rsidRDefault="00832684" w:rsidP="00832684">
      <w:pPr>
        <w:jc w:val="both"/>
        <w:rPr>
          <w:rFonts w:ascii="Tahoma" w:hAnsi="Tahoma" w:cs="Tahoma"/>
        </w:rPr>
      </w:pPr>
      <w:r w:rsidRPr="008B2D45">
        <w:rPr>
          <w:rFonts w:ascii="Tahoma" w:hAnsi="Tahoma" w:cs="Tahoma"/>
        </w:rPr>
        <w:t xml:space="preserve">                        58-306 Wałbrzych, ul. Ogrodowa 5b</w:t>
      </w:r>
    </w:p>
    <w:p w:rsidR="00832684" w:rsidRPr="008B2D45" w:rsidRDefault="00832684" w:rsidP="00832684">
      <w:pPr>
        <w:jc w:val="both"/>
        <w:rPr>
          <w:rFonts w:ascii="Tahoma" w:hAnsi="Tahoma" w:cs="Tahoma"/>
        </w:rPr>
      </w:pPr>
      <w:r w:rsidRPr="008B2D45">
        <w:rPr>
          <w:rFonts w:ascii="Tahoma" w:hAnsi="Tahoma" w:cs="Tahoma"/>
        </w:rPr>
        <w:t xml:space="preserve">                       NIP: 886-25-66-413</w:t>
      </w:r>
    </w:p>
    <w:p w:rsidR="00832684" w:rsidRPr="00F204E9" w:rsidRDefault="00832684" w:rsidP="00832684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Wykonawca: …………………………………………</w:t>
      </w:r>
    </w:p>
    <w:p w:rsidR="00832684" w:rsidRPr="00F204E9" w:rsidRDefault="00832684" w:rsidP="00832684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…………………………………………</w:t>
      </w:r>
    </w:p>
    <w:p w:rsidR="00856FFA" w:rsidRPr="00F204E9" w:rsidRDefault="00832684" w:rsidP="00016FE7">
      <w:pPr>
        <w:spacing w:after="1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NIP: …………………………………...</w:t>
      </w: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5635"/>
      </w:tblGrid>
      <w:tr w:rsidR="00856FFA" w:rsidRPr="00F204E9" w:rsidTr="00AB3EB4">
        <w:tc>
          <w:tcPr>
            <w:tcW w:w="675" w:type="dxa"/>
            <w:shd w:val="clear" w:color="auto" w:fill="A6A6A6"/>
          </w:tcPr>
          <w:p w:rsidR="00856FFA" w:rsidRPr="00F204E9" w:rsidRDefault="00856FFA" w:rsidP="00AB3EB4">
            <w:pPr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shd w:val="clear" w:color="auto" w:fill="A6A6A6"/>
          </w:tcPr>
          <w:p w:rsidR="00856FFA" w:rsidRPr="00F204E9" w:rsidRDefault="00856FFA" w:rsidP="00AB3EB4">
            <w:pPr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shd w:val="clear" w:color="auto" w:fill="A6A6A6"/>
          </w:tcPr>
          <w:p w:rsidR="00856FFA" w:rsidRPr="00F204E9" w:rsidRDefault="00856FFA" w:rsidP="00AB3EB4">
            <w:pPr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856FFA" w:rsidRPr="00F204E9" w:rsidTr="00AB3EB4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6FFA" w:rsidRDefault="00856FFA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Usługa gastronomiczna:</w:t>
            </w:r>
          </w:p>
          <w:p w:rsidR="005D1C45" w:rsidRDefault="005D1C45" w:rsidP="008A0786">
            <w:pPr>
              <w:pStyle w:val="Akapitzlist"/>
              <w:ind w:left="720"/>
              <w:rPr>
                <w:rFonts w:ascii="Tahoma" w:hAnsi="Tahoma" w:cs="Tahoma"/>
                <w:color w:val="000000"/>
              </w:rPr>
            </w:pPr>
          </w:p>
          <w:p w:rsidR="005D1C45" w:rsidRDefault="00C11187" w:rsidP="0062273E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Przerwa kawowa</w:t>
            </w:r>
          </w:p>
          <w:p w:rsidR="00AF0041" w:rsidRPr="005D1C45" w:rsidRDefault="008A0786" w:rsidP="0062273E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Ciepły lunch</w:t>
            </w:r>
          </w:p>
          <w:p w:rsidR="00856FFA" w:rsidRPr="00F204E9" w:rsidRDefault="00856FFA" w:rsidP="005D1C4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6FFA" w:rsidRPr="00F204E9" w:rsidTr="00AB3EB4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016FE7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Arial" w:hAnsi="Arial" w:cs="Arial"/>
                <w:color w:val="000000"/>
                <w:lang w:eastAsia="ko-KR"/>
              </w:rPr>
            </w:pPr>
            <w:r w:rsidRPr="00F204E9">
              <w:rPr>
                <w:rFonts w:ascii="Tahoma" w:hAnsi="Tahoma" w:cs="Tahoma"/>
                <w:color w:val="000000"/>
              </w:rPr>
              <w:t>Uż</w:t>
            </w:r>
            <w:r w:rsidR="00C11187">
              <w:rPr>
                <w:rFonts w:ascii="Arial" w:hAnsi="Arial" w:cs="Arial"/>
                <w:color w:val="000000"/>
                <w:lang w:eastAsia="ko-KR"/>
              </w:rPr>
              <w:t>ycie zaoferowanych</w:t>
            </w:r>
            <w:r w:rsidRPr="00F204E9">
              <w:rPr>
                <w:rFonts w:ascii="Arial" w:hAnsi="Arial" w:cs="Arial"/>
                <w:color w:val="000000"/>
                <w:lang w:eastAsia="ko-KR"/>
              </w:rPr>
              <w:t xml:space="preserve"> produktów sezonowych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6FFA" w:rsidRPr="00F204E9" w:rsidTr="00AB3EB4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016FE7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16FE7" w:rsidRPr="00F204E9" w:rsidRDefault="00016FE7" w:rsidP="00016FE7">
            <w:pPr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>Standard obiektu:</w:t>
            </w:r>
          </w:p>
          <w:p w:rsidR="00016FE7" w:rsidRPr="00F204E9" w:rsidRDefault="00016FE7" w:rsidP="0062273E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 xml:space="preserve">Kategoria </w:t>
            </w:r>
            <w:proofErr w:type="spellStart"/>
            <w:r w:rsidR="008A0786">
              <w:rPr>
                <w:rFonts w:ascii="Tahoma" w:hAnsi="Tahoma" w:cs="Tahoma"/>
              </w:rPr>
              <w:t>hotel</w:t>
            </w:r>
            <w:proofErr w:type="spellEnd"/>
            <w:r w:rsidR="008A0786">
              <w:rPr>
                <w:rFonts w:ascii="Tahoma" w:hAnsi="Tahoma" w:cs="Tahoma"/>
              </w:rPr>
              <w:t xml:space="preserve"> </w:t>
            </w:r>
            <w:r w:rsidRPr="00F204E9">
              <w:rPr>
                <w:rFonts w:ascii="Tahoma" w:hAnsi="Tahoma" w:cs="Tahoma"/>
              </w:rPr>
              <w:t xml:space="preserve">co najmniej trzygwiazdkowego </w:t>
            </w:r>
          </w:p>
          <w:p w:rsidR="0098745A" w:rsidRPr="00C11187" w:rsidRDefault="00016FE7" w:rsidP="00C11187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 xml:space="preserve">Sala </w:t>
            </w:r>
            <w:r w:rsidR="00D259E9">
              <w:rPr>
                <w:rFonts w:ascii="Tahoma" w:hAnsi="Tahoma" w:cs="Tahoma"/>
              </w:rPr>
              <w:t>szkoleniowa</w:t>
            </w:r>
            <w:r w:rsidR="008A0786">
              <w:rPr>
                <w:rFonts w:ascii="Tahoma" w:hAnsi="Tahoma" w:cs="Tahoma"/>
              </w:rPr>
              <w:t xml:space="preserve">, dla </w:t>
            </w:r>
            <w:r w:rsidRPr="00F204E9">
              <w:rPr>
                <w:rFonts w:ascii="Tahoma" w:hAnsi="Tahoma" w:cs="Tahoma"/>
              </w:rPr>
              <w:t xml:space="preserve"> </w:t>
            </w:r>
            <w:r w:rsidR="008A0786">
              <w:rPr>
                <w:rFonts w:ascii="Tahoma" w:hAnsi="Tahoma" w:cs="Tahoma"/>
              </w:rPr>
              <w:t>50</w:t>
            </w:r>
            <w:r w:rsidR="00D259E9">
              <w:rPr>
                <w:rFonts w:ascii="Tahoma" w:hAnsi="Tahoma" w:cs="Tahoma"/>
              </w:rPr>
              <w:t xml:space="preserve"> osób, wyposażona w :</w:t>
            </w:r>
            <w:r w:rsidR="00C11187">
              <w:rPr>
                <w:rFonts w:ascii="Tahoma" w:hAnsi="Tahoma" w:cs="Tahoma"/>
              </w:rPr>
              <w:t>-</w:t>
            </w:r>
            <w:r w:rsidR="00C11187" w:rsidRPr="00101B55">
              <w:rPr>
                <w:rFonts w:ascii="Tahoma" w:hAnsi="Tahoma" w:cs="Tahoma"/>
              </w:rPr>
              <w:t xml:space="preserve"> możliwość podłączenia sprzętu multimedialnego</w:t>
            </w:r>
          </w:p>
          <w:p w:rsidR="00016FE7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D259E9">
              <w:rPr>
                <w:rFonts w:ascii="Tahoma" w:hAnsi="Tahoma" w:cs="Tahoma"/>
              </w:rPr>
              <w:t>klimatyzacj</w:t>
            </w:r>
            <w:r>
              <w:rPr>
                <w:rFonts w:ascii="Tahoma" w:hAnsi="Tahoma" w:cs="Tahoma"/>
              </w:rPr>
              <w:t>ę z regulacją temperatury</w:t>
            </w:r>
          </w:p>
          <w:p w:rsidR="0098745A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rzutnik</w:t>
            </w:r>
          </w:p>
          <w:p w:rsidR="0098745A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ekran</w:t>
            </w:r>
          </w:p>
          <w:p w:rsidR="0098745A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flipchart</w:t>
            </w:r>
            <w:proofErr w:type="spellEnd"/>
            <w:r w:rsidR="00C11187">
              <w:rPr>
                <w:rFonts w:ascii="Tahoma" w:hAnsi="Tahoma" w:cs="Tahoma"/>
              </w:rPr>
              <w:t>, tablica</w:t>
            </w:r>
          </w:p>
          <w:p w:rsidR="00016FE7" w:rsidRPr="00F204E9" w:rsidRDefault="0098745A" w:rsidP="008A0786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016FE7" w:rsidRPr="00F204E9">
              <w:rPr>
                <w:rFonts w:ascii="Tahoma" w:hAnsi="Tahoma" w:cs="Tahoma"/>
              </w:rPr>
              <w:t>Obiekt nie prowadzący prac remontow</w:t>
            </w:r>
            <w:r w:rsidR="005D1C45">
              <w:rPr>
                <w:rFonts w:ascii="Tahoma" w:hAnsi="Tahoma" w:cs="Tahoma"/>
              </w:rPr>
              <w:t>o-budowlanych podczas szkolenia</w:t>
            </w:r>
          </w:p>
          <w:p w:rsidR="00856FFA" w:rsidRPr="00F204E9" w:rsidRDefault="00856FFA" w:rsidP="008A07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832684" w:rsidRPr="00F204E9" w:rsidRDefault="00832684" w:rsidP="00832684">
      <w:pPr>
        <w:jc w:val="both"/>
        <w:rPr>
          <w:rFonts w:ascii="Tahoma" w:hAnsi="Tahoma" w:cs="Tahoma"/>
        </w:rPr>
      </w:pPr>
    </w:p>
    <w:p w:rsidR="00856FFA" w:rsidRPr="008A0786" w:rsidRDefault="00832684" w:rsidP="008A0786">
      <w:pPr>
        <w:jc w:val="both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</w:rPr>
        <w:t>Wykonawca zrealizował/nie zrealizował</w:t>
      </w:r>
      <w:r w:rsidRPr="00F204E9">
        <w:rPr>
          <w:rFonts w:ascii="Tahoma" w:hAnsi="Tahoma" w:cs="Tahoma"/>
          <w:vertAlign w:val="superscript"/>
        </w:rPr>
        <w:t>*</w:t>
      </w:r>
      <w:r w:rsidRPr="00F204E9">
        <w:rPr>
          <w:rFonts w:ascii="Tahoma" w:hAnsi="Tahoma" w:cs="Tahoma"/>
        </w:rPr>
        <w:t xml:space="preserve"> w/w przedmiot zamówienia, a Zamawiający przyjął go bez zastrzeżeń/ z zastrzeżeniami</w:t>
      </w:r>
      <w:r w:rsidRPr="00F204E9">
        <w:rPr>
          <w:rFonts w:ascii="Tahoma" w:hAnsi="Tahoma" w:cs="Tahoma"/>
          <w:vertAlign w:val="superscript"/>
        </w:rPr>
        <w:t>*</w:t>
      </w:r>
      <w:r w:rsidRPr="00F204E9">
        <w:rPr>
          <w:rFonts w:ascii="Tahoma" w:hAnsi="Tahoma" w:cs="Tahoma"/>
        </w:rPr>
        <w:t>, stwierdzając że wykonany został zgodnie/niezgodnie</w:t>
      </w:r>
      <w:r w:rsidRPr="00F204E9">
        <w:rPr>
          <w:rFonts w:ascii="Tahoma" w:hAnsi="Tahoma" w:cs="Tahoma"/>
          <w:vertAlign w:val="superscript"/>
        </w:rPr>
        <w:t>*</w:t>
      </w:r>
      <w:r w:rsidRPr="00F204E9">
        <w:rPr>
          <w:rFonts w:ascii="Tahoma" w:hAnsi="Tahoma" w:cs="Tahoma"/>
        </w:rPr>
        <w:t xml:space="preserve"> z umową.</w:t>
      </w:r>
    </w:p>
    <w:p w:rsidR="00D92D4C" w:rsidRPr="00075F91" w:rsidRDefault="00D92D4C" w:rsidP="00D92D4C">
      <w:pPr>
        <w:tabs>
          <w:tab w:val="left" w:pos="5535"/>
        </w:tabs>
        <w:rPr>
          <w:rFonts w:ascii="Tahoma" w:hAnsi="Tahoma" w:cs="Tahoma"/>
          <w:color w:val="000000"/>
        </w:rPr>
      </w:pPr>
      <w:r w:rsidRPr="00075F91">
        <w:rPr>
          <w:rFonts w:ascii="Tahoma" w:hAnsi="Tahoma" w:cs="Tahoma"/>
          <w:color w:val="000000"/>
        </w:rPr>
        <w:lastRenderedPageBreak/>
        <w:t>Wykonawca /                                                                     Zamawiający /</w:t>
      </w:r>
    </w:p>
    <w:p w:rsidR="00D92D4C" w:rsidRPr="00075F91" w:rsidRDefault="00D92D4C" w:rsidP="00D92D4C">
      <w:pPr>
        <w:tabs>
          <w:tab w:val="left" w:pos="5535"/>
        </w:tabs>
        <w:rPr>
          <w:rFonts w:ascii="Tahoma" w:hAnsi="Tahoma" w:cs="Tahoma"/>
          <w:color w:val="000000"/>
        </w:rPr>
      </w:pPr>
      <w:r w:rsidRPr="00075F91">
        <w:rPr>
          <w:rFonts w:ascii="Tahoma" w:hAnsi="Tahoma" w:cs="Tahoma"/>
          <w:color w:val="000000"/>
        </w:rPr>
        <w:t>Przedstawiciel Wykonawcy                                              Przedstawiciel Zamawiającego</w:t>
      </w:r>
    </w:p>
    <w:p w:rsidR="00BF72B9" w:rsidRDefault="00BF72B9" w:rsidP="00BF72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C7938" w:rsidRDefault="000C7938" w:rsidP="004A688B">
      <w:pPr>
        <w:rPr>
          <w:b/>
          <w:sz w:val="24"/>
          <w:szCs w:val="24"/>
        </w:rPr>
      </w:pPr>
    </w:p>
    <w:p w:rsidR="000C7938" w:rsidRDefault="000C7938" w:rsidP="00BF72B9">
      <w:pPr>
        <w:jc w:val="center"/>
        <w:rPr>
          <w:b/>
          <w:sz w:val="24"/>
          <w:szCs w:val="24"/>
        </w:rPr>
      </w:pPr>
    </w:p>
    <w:p w:rsidR="00C50CB4" w:rsidRDefault="00C50CB4" w:rsidP="00BF72B9">
      <w:pPr>
        <w:jc w:val="center"/>
        <w:rPr>
          <w:b/>
          <w:sz w:val="24"/>
          <w:szCs w:val="24"/>
        </w:rPr>
      </w:pPr>
    </w:p>
    <w:p w:rsidR="00BF72B9" w:rsidRDefault="00BF72B9" w:rsidP="00BF72B9">
      <w:pPr>
        <w:jc w:val="center"/>
        <w:rPr>
          <w:rFonts w:ascii="Tahoma" w:hAnsi="Tahoma" w:cs="Tahoma"/>
        </w:rPr>
      </w:pPr>
      <w:r w:rsidRPr="001937A8">
        <w:rPr>
          <w:rFonts w:ascii="Tahoma" w:hAnsi="Tahoma" w:cs="Tahoma"/>
        </w:rPr>
        <w:t xml:space="preserve">                                                                               Załącznik nr 6</w:t>
      </w:r>
      <w:r w:rsidR="000C7938">
        <w:rPr>
          <w:rFonts w:ascii="Tahoma" w:hAnsi="Tahoma" w:cs="Tahoma"/>
        </w:rPr>
        <w:t xml:space="preserve"> do SIWZ </w:t>
      </w:r>
    </w:p>
    <w:p w:rsidR="000C7938" w:rsidRDefault="000C7938" w:rsidP="00BF72B9">
      <w:pPr>
        <w:jc w:val="center"/>
        <w:rPr>
          <w:rFonts w:ascii="Tahoma" w:hAnsi="Tahoma" w:cs="Tahoma"/>
        </w:rPr>
      </w:pPr>
    </w:p>
    <w:p w:rsidR="000C7938" w:rsidRDefault="000C7938" w:rsidP="000C7938">
      <w:pPr>
        <w:widowControl w:val="0"/>
        <w:suppressAutoHyphens/>
        <w:jc w:val="both"/>
        <w:rPr>
          <w:rFonts w:ascii="Tahoma" w:hAnsi="Tahoma" w:cs="Tahoma"/>
        </w:rPr>
      </w:pPr>
      <w:r w:rsidRPr="007675C1">
        <w:rPr>
          <w:rFonts w:ascii="Tahoma" w:hAnsi="Tahoma" w:cs="Tahoma"/>
        </w:rPr>
        <w:t xml:space="preserve">Przetarg nieograniczony </w:t>
      </w:r>
      <w:r w:rsidRPr="007675C1">
        <w:rPr>
          <w:rFonts w:ascii="Tahoma" w:hAnsi="Tahoma" w:cs="Tahoma"/>
          <w:bCs/>
          <w:color w:val="000000"/>
        </w:rPr>
        <w:t>na</w:t>
      </w:r>
      <w:r w:rsidRPr="00F204E9">
        <w:rPr>
          <w:rFonts w:ascii="Tahoma" w:hAnsi="Tahoma" w:cs="Tahoma"/>
          <w:b/>
          <w:bCs/>
          <w:color w:val="000000"/>
        </w:rPr>
        <w:t xml:space="preserve"> </w:t>
      </w:r>
      <w:r w:rsidRPr="007B194E">
        <w:rPr>
          <w:rFonts w:ascii="Tahoma" w:hAnsi="Tahoma" w:cs="Tahoma"/>
          <w:bCs/>
          <w:color w:val="000000"/>
        </w:rPr>
        <w:t xml:space="preserve"> </w:t>
      </w:r>
      <w:r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</w:t>
      </w:r>
      <w:r>
        <w:rPr>
          <w:rFonts w:ascii="Tahoma" w:hAnsi="Tahoma" w:cs="Tahoma"/>
          <w:bCs/>
          <w:color w:val="000000"/>
        </w:rPr>
        <w:t>.</w:t>
      </w:r>
    </w:p>
    <w:p w:rsidR="000C7938" w:rsidRPr="007B194E" w:rsidRDefault="000C7938" w:rsidP="000C7938">
      <w:pPr>
        <w:widowControl w:val="0"/>
        <w:suppressAutoHyphens/>
        <w:jc w:val="both"/>
        <w:rPr>
          <w:rFonts w:ascii="Tahoma" w:hAnsi="Tahoma" w:cs="Tahoma"/>
          <w:color w:val="000000"/>
        </w:rPr>
      </w:pPr>
    </w:p>
    <w:p w:rsidR="000C7938" w:rsidRDefault="000C7938" w:rsidP="000C793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0C7938" w:rsidRDefault="000C7938" w:rsidP="000C793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CPV : 55120000-7,</w:t>
      </w:r>
      <w:r w:rsidRPr="00F204E9">
        <w:rPr>
          <w:rFonts w:ascii="Tahoma" w:hAnsi="Tahoma" w:cs="Tahoma"/>
        </w:rPr>
        <w:t xml:space="preserve"> 55300000-3, 70220000-9,</w:t>
      </w:r>
    </w:p>
    <w:p w:rsidR="000C7938" w:rsidRDefault="000C7938" w:rsidP="00BF72B9">
      <w:pPr>
        <w:jc w:val="center"/>
        <w:rPr>
          <w:rFonts w:ascii="Tahoma" w:hAnsi="Tahoma" w:cs="Tahoma"/>
        </w:rPr>
      </w:pPr>
    </w:p>
    <w:p w:rsidR="000C7938" w:rsidRDefault="000C7938" w:rsidP="00BF72B9">
      <w:pPr>
        <w:jc w:val="center"/>
        <w:rPr>
          <w:rFonts w:ascii="Tahoma" w:hAnsi="Tahoma" w:cs="Tahoma"/>
        </w:rPr>
      </w:pPr>
    </w:p>
    <w:p w:rsidR="000C7938" w:rsidRPr="001937A8" w:rsidRDefault="000C7938" w:rsidP="00BF72B9">
      <w:pPr>
        <w:jc w:val="center"/>
        <w:rPr>
          <w:rFonts w:ascii="Tahoma" w:hAnsi="Tahoma" w:cs="Tahoma"/>
        </w:rPr>
      </w:pPr>
    </w:p>
    <w:p w:rsidR="00BF72B9" w:rsidRPr="006629F6" w:rsidRDefault="00BF72B9" w:rsidP="00BF72B9">
      <w:pPr>
        <w:jc w:val="center"/>
        <w:rPr>
          <w:b/>
          <w:sz w:val="24"/>
          <w:szCs w:val="24"/>
        </w:rPr>
      </w:pPr>
      <w:bookmarkStart w:id="6" w:name="_GoBack"/>
      <w:bookmarkEnd w:id="6"/>
      <w:r w:rsidRPr="006629F6">
        <w:rPr>
          <w:b/>
          <w:sz w:val="24"/>
          <w:szCs w:val="24"/>
        </w:rPr>
        <w:t>Wykaz żywności sezonowej</w:t>
      </w:r>
    </w:p>
    <w:p w:rsidR="00BF72B9" w:rsidRDefault="00BF72B9" w:rsidP="00BF72B9">
      <w:pPr>
        <w:rPr>
          <w:b/>
        </w:rPr>
      </w:pPr>
      <w:r>
        <w:rPr>
          <w:b/>
        </w:rPr>
        <w:t>Sezon wiosna-lato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827"/>
        <w:gridCol w:w="4568"/>
      </w:tblGrid>
      <w:tr w:rsidR="00BF72B9" w:rsidRPr="00FB178E" w:rsidTr="000F186C">
        <w:tc>
          <w:tcPr>
            <w:tcW w:w="855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Nazwa produktu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center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 xml:space="preserve">Produkt użyty do realizacji </w:t>
            </w:r>
            <w:proofErr w:type="spellStart"/>
            <w:r w:rsidRPr="00FB178E">
              <w:rPr>
                <w:rFonts w:ascii="Tahoma" w:eastAsia="Times New Roman" w:hAnsi="Tahoma" w:cs="Tahoma"/>
              </w:rPr>
              <w:t>zamówienia</w:t>
            </w:r>
            <w:proofErr w:type="spellEnd"/>
            <w:r w:rsidRPr="00FB178E">
              <w:rPr>
                <w:rFonts w:ascii="Tahoma" w:eastAsia="Times New Roman" w:hAnsi="Tahoma" w:cs="Tahoma"/>
              </w:rPr>
              <w:t xml:space="preserve"> przez Wykonawcę (należy zaznaczyć zastosowany produkt TAK/NIE)</w:t>
            </w: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Papryka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Bakłażan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Ogórki świeże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Pomidory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Pietruszka -nać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Pieczarki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Sałata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Szparagi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Rzodkiewka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Koperek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FB178E">
              <w:rPr>
                <w:rFonts w:ascii="Tahoma" w:eastAsia="Times New Roman" w:hAnsi="Tahoma" w:cs="Tahoma"/>
              </w:rPr>
              <w:t>Rukola</w:t>
            </w:r>
            <w:proofErr w:type="spellEnd"/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BF72B9" w:rsidRPr="00FB178E" w:rsidTr="000F186C">
        <w:tc>
          <w:tcPr>
            <w:tcW w:w="855" w:type="dxa"/>
          </w:tcPr>
          <w:p w:rsidR="00BF72B9" w:rsidRPr="00FB178E" w:rsidRDefault="00BF72B9" w:rsidP="00BF72B9">
            <w:pPr>
              <w:numPr>
                <w:ilvl w:val="0"/>
                <w:numId w:val="31"/>
              </w:num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3827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  <w:r w:rsidRPr="00FB178E">
              <w:rPr>
                <w:rFonts w:ascii="Tahoma" w:eastAsia="Times New Roman" w:hAnsi="Tahoma" w:cs="Tahoma"/>
              </w:rPr>
              <w:t>Roszponka</w:t>
            </w:r>
          </w:p>
        </w:tc>
        <w:tc>
          <w:tcPr>
            <w:tcW w:w="4568" w:type="dxa"/>
          </w:tcPr>
          <w:p w:rsidR="00BF72B9" w:rsidRPr="00FB178E" w:rsidRDefault="00BF72B9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CF7B14" w:rsidRPr="00FB178E" w:rsidTr="000F186C">
        <w:tc>
          <w:tcPr>
            <w:tcW w:w="855" w:type="dxa"/>
          </w:tcPr>
          <w:p w:rsidR="00CF7B14" w:rsidRPr="00FB178E" w:rsidRDefault="00CF7B14" w:rsidP="00CF7B14">
            <w:pPr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 13.</w:t>
            </w:r>
          </w:p>
        </w:tc>
        <w:tc>
          <w:tcPr>
            <w:tcW w:w="3827" w:type="dxa"/>
          </w:tcPr>
          <w:p w:rsidR="00CF7B14" w:rsidRPr="00FB178E" w:rsidRDefault="00544646" w:rsidP="000F186C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Cukinia</w:t>
            </w:r>
          </w:p>
        </w:tc>
        <w:tc>
          <w:tcPr>
            <w:tcW w:w="4568" w:type="dxa"/>
          </w:tcPr>
          <w:p w:rsidR="00CF7B14" w:rsidRPr="00FB178E" w:rsidRDefault="00CF7B14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CF7B14" w:rsidRPr="00FB178E" w:rsidTr="000F186C">
        <w:tc>
          <w:tcPr>
            <w:tcW w:w="855" w:type="dxa"/>
          </w:tcPr>
          <w:p w:rsidR="00CF7B14" w:rsidRPr="00FB178E" w:rsidRDefault="00CF7B14" w:rsidP="00CF7B14">
            <w:pPr>
              <w:ind w:left="360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3827" w:type="dxa"/>
          </w:tcPr>
          <w:p w:rsidR="00CF7B14" w:rsidRPr="00FB178E" w:rsidRDefault="00544646" w:rsidP="000F186C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Rabarbar</w:t>
            </w:r>
          </w:p>
        </w:tc>
        <w:tc>
          <w:tcPr>
            <w:tcW w:w="4568" w:type="dxa"/>
          </w:tcPr>
          <w:p w:rsidR="00CF7B14" w:rsidRPr="00FB178E" w:rsidRDefault="00CF7B14" w:rsidP="000F186C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544646" w:rsidRPr="00FB178E" w:rsidTr="00F330AB">
        <w:tc>
          <w:tcPr>
            <w:tcW w:w="855" w:type="dxa"/>
          </w:tcPr>
          <w:p w:rsidR="00544646" w:rsidRPr="00FB178E" w:rsidRDefault="00544646" w:rsidP="00F330AB">
            <w:pPr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 15.</w:t>
            </w:r>
          </w:p>
        </w:tc>
        <w:tc>
          <w:tcPr>
            <w:tcW w:w="3827" w:type="dxa"/>
          </w:tcPr>
          <w:p w:rsidR="00544646" w:rsidRPr="00FB178E" w:rsidRDefault="00544646" w:rsidP="00F330AB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Szczypior</w:t>
            </w:r>
          </w:p>
        </w:tc>
        <w:tc>
          <w:tcPr>
            <w:tcW w:w="4568" w:type="dxa"/>
          </w:tcPr>
          <w:p w:rsidR="00544646" w:rsidRPr="00FB178E" w:rsidRDefault="00544646" w:rsidP="00F330AB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544646" w:rsidRPr="00FB178E" w:rsidTr="00F330AB">
        <w:tc>
          <w:tcPr>
            <w:tcW w:w="855" w:type="dxa"/>
          </w:tcPr>
          <w:p w:rsidR="00544646" w:rsidRPr="00FB178E" w:rsidRDefault="00544646" w:rsidP="00F330AB">
            <w:pPr>
              <w:ind w:left="360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16.</w:t>
            </w:r>
          </w:p>
        </w:tc>
        <w:tc>
          <w:tcPr>
            <w:tcW w:w="3827" w:type="dxa"/>
          </w:tcPr>
          <w:p w:rsidR="00544646" w:rsidRPr="00FB178E" w:rsidRDefault="00FE195A" w:rsidP="00F330AB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Ziemniaki młode</w:t>
            </w:r>
          </w:p>
        </w:tc>
        <w:tc>
          <w:tcPr>
            <w:tcW w:w="4568" w:type="dxa"/>
          </w:tcPr>
          <w:p w:rsidR="00544646" w:rsidRPr="00FB178E" w:rsidRDefault="00544646" w:rsidP="00F330AB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FE195A" w:rsidRPr="00FB178E" w:rsidTr="00F330AB">
        <w:tc>
          <w:tcPr>
            <w:tcW w:w="855" w:type="dxa"/>
          </w:tcPr>
          <w:p w:rsidR="00FE195A" w:rsidRPr="00FB178E" w:rsidRDefault="00FE195A" w:rsidP="00F330AB">
            <w:pPr>
              <w:ind w:left="360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17.</w:t>
            </w:r>
          </w:p>
        </w:tc>
        <w:tc>
          <w:tcPr>
            <w:tcW w:w="3827" w:type="dxa"/>
          </w:tcPr>
          <w:p w:rsidR="00FE195A" w:rsidRPr="00FB178E" w:rsidRDefault="00FE195A" w:rsidP="00F330AB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568" w:type="dxa"/>
          </w:tcPr>
          <w:p w:rsidR="00FE195A" w:rsidRPr="00FB178E" w:rsidRDefault="00FE195A" w:rsidP="00F330AB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  <w:tr w:rsidR="00FE195A" w:rsidRPr="00FB178E" w:rsidTr="00F330AB">
        <w:tc>
          <w:tcPr>
            <w:tcW w:w="855" w:type="dxa"/>
          </w:tcPr>
          <w:p w:rsidR="00FE195A" w:rsidRPr="00FB178E" w:rsidRDefault="00FE195A" w:rsidP="00F330AB">
            <w:pPr>
              <w:ind w:left="360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18.</w:t>
            </w:r>
          </w:p>
        </w:tc>
        <w:tc>
          <w:tcPr>
            <w:tcW w:w="3827" w:type="dxa"/>
          </w:tcPr>
          <w:p w:rsidR="00FE195A" w:rsidRPr="00FB178E" w:rsidRDefault="00FE195A" w:rsidP="00F330AB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568" w:type="dxa"/>
          </w:tcPr>
          <w:p w:rsidR="00FE195A" w:rsidRPr="00FB178E" w:rsidRDefault="00FE195A" w:rsidP="00F330AB">
            <w:pPr>
              <w:jc w:val="both"/>
              <w:rPr>
                <w:rFonts w:ascii="Tahoma" w:eastAsia="Times New Roman" w:hAnsi="Tahoma" w:cs="Tahoma"/>
              </w:rPr>
            </w:pPr>
          </w:p>
        </w:tc>
      </w:tr>
    </w:tbl>
    <w:p w:rsidR="00FE195A" w:rsidRDefault="00FE195A" w:rsidP="00FE195A">
      <w:pPr>
        <w:rPr>
          <w:b/>
        </w:rPr>
      </w:pPr>
    </w:p>
    <w:p w:rsidR="00CF7B14" w:rsidRPr="00F204E9" w:rsidRDefault="00CF7B14" w:rsidP="00CF7B14">
      <w:pPr>
        <w:rPr>
          <w:rFonts w:ascii="Tahoma" w:hAnsi="Tahoma" w:cs="Tahoma"/>
          <w:color w:val="000000"/>
        </w:rPr>
      </w:pPr>
    </w:p>
    <w:p w:rsidR="001937A8" w:rsidRPr="00F204E9" w:rsidRDefault="00234B8E" w:rsidP="001937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1937A8">
        <w:rPr>
          <w:rFonts w:ascii="Tahoma" w:hAnsi="Tahoma" w:cs="Tahoma"/>
        </w:rPr>
        <w:t xml:space="preserve"> zaproponowanych świeżych produktów</w:t>
      </w:r>
      <w:r w:rsidR="001937A8" w:rsidRPr="00F204E9">
        <w:rPr>
          <w:rFonts w:ascii="Tahoma" w:hAnsi="Tahoma" w:cs="Tahoma"/>
        </w:rPr>
        <w:t>- z możliwością roz</w:t>
      </w:r>
      <w:r w:rsidR="001937A8">
        <w:rPr>
          <w:rFonts w:ascii="Tahoma" w:hAnsi="Tahoma" w:cs="Tahoma"/>
        </w:rPr>
        <w:t>szerzenia listy przez Wykonawcę, które będą użyte</w:t>
      </w:r>
      <w:r w:rsidR="001937A8" w:rsidRPr="00F204E9">
        <w:rPr>
          <w:rFonts w:ascii="Tahoma" w:hAnsi="Tahoma" w:cs="Tahoma"/>
        </w:rPr>
        <w:t xml:space="preserve"> do realizacji </w:t>
      </w:r>
      <w:proofErr w:type="spellStart"/>
      <w:r w:rsidR="001937A8" w:rsidRPr="00F204E9">
        <w:rPr>
          <w:rFonts w:ascii="Tahoma" w:hAnsi="Tahoma" w:cs="Tahoma"/>
        </w:rPr>
        <w:t>zamówienia</w:t>
      </w:r>
      <w:proofErr w:type="spellEnd"/>
      <w:r w:rsidR="001937A8" w:rsidRPr="00F204E9">
        <w:rPr>
          <w:rFonts w:ascii="Tahoma" w:hAnsi="Tahoma" w:cs="Tahoma"/>
        </w:rPr>
        <w:t xml:space="preserve"> przez Wykonawcę (należy za</w:t>
      </w:r>
      <w:r w:rsidR="001937A8">
        <w:rPr>
          <w:rFonts w:ascii="Tahoma" w:hAnsi="Tahoma" w:cs="Tahoma"/>
        </w:rPr>
        <w:t xml:space="preserve">znaczyć  produkt, który będzie użyty TAK lub </w:t>
      </w:r>
      <w:r w:rsidR="001937A8" w:rsidRPr="00F204E9">
        <w:rPr>
          <w:rFonts w:ascii="Tahoma" w:hAnsi="Tahoma" w:cs="Tahoma"/>
        </w:rPr>
        <w:t xml:space="preserve">NIE). </w:t>
      </w:r>
    </w:p>
    <w:p w:rsidR="001937A8" w:rsidRPr="00F204E9" w:rsidRDefault="001937A8" w:rsidP="001937A8">
      <w:pPr>
        <w:rPr>
          <w:rFonts w:ascii="Tahoma" w:hAnsi="Tahoma" w:cs="Tahoma"/>
        </w:rPr>
      </w:pPr>
    </w:p>
    <w:p w:rsidR="001937A8" w:rsidRPr="00F204E9" w:rsidRDefault="001937A8" w:rsidP="001937A8">
      <w:pPr>
        <w:ind w:firstLine="709"/>
        <w:rPr>
          <w:rFonts w:ascii="Tahoma" w:hAnsi="Tahoma" w:cs="Tahoma"/>
        </w:rPr>
      </w:pPr>
    </w:p>
    <w:p w:rsidR="001937A8" w:rsidRPr="00F204E9" w:rsidRDefault="001937A8" w:rsidP="001937A8">
      <w:pPr>
        <w:ind w:firstLine="709"/>
        <w:rPr>
          <w:rFonts w:ascii="Tahoma" w:hAnsi="Tahoma" w:cs="Tahoma"/>
        </w:rPr>
      </w:pPr>
    </w:p>
    <w:p w:rsidR="001937A8" w:rsidRPr="00F204E9" w:rsidRDefault="001937A8" w:rsidP="001937A8">
      <w:pPr>
        <w:ind w:left="5387"/>
        <w:rPr>
          <w:rFonts w:ascii="Tahoma" w:hAnsi="Tahoma" w:cs="Tahoma"/>
          <w:b/>
          <w:color w:val="000000"/>
        </w:rPr>
      </w:pPr>
      <w:r w:rsidRPr="00F204E9">
        <w:rPr>
          <w:rFonts w:ascii="Tahoma" w:hAnsi="Tahoma" w:cs="Tahoma"/>
          <w:b/>
          <w:color w:val="000000"/>
        </w:rPr>
        <w:t>………………………………………</w:t>
      </w:r>
      <w:r>
        <w:rPr>
          <w:rFonts w:ascii="Tahoma" w:hAnsi="Tahoma" w:cs="Tahoma"/>
          <w:b/>
          <w:color w:val="000000"/>
        </w:rPr>
        <w:t xml:space="preserve">………….                        </w:t>
      </w:r>
    </w:p>
    <w:p w:rsidR="001937A8" w:rsidRPr="007E4D0D" w:rsidRDefault="001937A8" w:rsidP="001937A8">
      <w:pPr>
        <w:tabs>
          <w:tab w:val="left" w:pos="5535"/>
        </w:tabs>
        <w:ind w:left="538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Podpis </w:t>
      </w:r>
      <w:r w:rsidRPr="007E4D0D">
        <w:rPr>
          <w:rFonts w:ascii="Tahoma" w:hAnsi="Tahoma" w:cs="Tahoma"/>
          <w:color w:val="000000"/>
        </w:rPr>
        <w:t xml:space="preserve">Wykonawca /                                                  </w:t>
      </w:r>
      <w:r>
        <w:rPr>
          <w:rFonts w:ascii="Tahoma" w:hAnsi="Tahoma" w:cs="Tahoma"/>
          <w:color w:val="000000"/>
        </w:rPr>
        <w:t xml:space="preserve">                  </w:t>
      </w:r>
    </w:p>
    <w:p w:rsidR="001937A8" w:rsidRPr="007E4D0D" w:rsidRDefault="001937A8" w:rsidP="001937A8">
      <w:pPr>
        <w:tabs>
          <w:tab w:val="left" w:pos="5535"/>
        </w:tabs>
        <w:ind w:left="5387"/>
        <w:rPr>
          <w:rFonts w:ascii="Tahoma" w:hAnsi="Tahoma" w:cs="Tahoma"/>
          <w:color w:val="000000"/>
        </w:rPr>
      </w:pPr>
      <w:r w:rsidRPr="007E4D0D">
        <w:rPr>
          <w:rFonts w:ascii="Tahoma" w:hAnsi="Tahoma" w:cs="Tahoma"/>
          <w:color w:val="000000"/>
        </w:rPr>
        <w:t xml:space="preserve">Przedstawiciel Wykonawcy          </w:t>
      </w:r>
      <w:r>
        <w:rPr>
          <w:rFonts w:ascii="Tahoma" w:hAnsi="Tahoma" w:cs="Tahoma"/>
          <w:color w:val="000000"/>
        </w:rPr>
        <w:t xml:space="preserve">                  </w:t>
      </w:r>
    </w:p>
    <w:p w:rsidR="00BF72B9" w:rsidRDefault="00BF72B9" w:rsidP="00BF72B9">
      <w:pPr>
        <w:rPr>
          <w:b/>
        </w:rPr>
      </w:pP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sectPr w:rsidR="00856FFA" w:rsidRPr="00F204E9" w:rsidSect="00933E61">
      <w:footerReference w:type="default" r:id="rId11"/>
      <w:headerReference w:type="first" r:id="rId12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F8" w:rsidRDefault="00CF12F8">
      <w:r>
        <w:separator/>
      </w:r>
    </w:p>
  </w:endnote>
  <w:endnote w:type="continuationSeparator" w:id="0">
    <w:p w:rsidR="00CF12F8" w:rsidRDefault="00CF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CF12F8" w:rsidRDefault="009A4AD1">
        <w:pPr>
          <w:pStyle w:val="Stopka"/>
          <w:jc w:val="right"/>
        </w:pPr>
        <w:fldSimple w:instr=" PAGE   \* MERGEFORMAT ">
          <w:r w:rsidR="005E152F">
            <w:rPr>
              <w:noProof/>
            </w:rPr>
            <w:t>14</w:t>
          </w:r>
        </w:fldSimple>
      </w:p>
    </w:sdtContent>
  </w:sdt>
  <w:p w:rsidR="00CF12F8" w:rsidRDefault="00CF1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F8" w:rsidRDefault="00CF12F8">
      <w:r>
        <w:separator/>
      </w:r>
    </w:p>
  </w:footnote>
  <w:footnote w:type="continuationSeparator" w:id="0">
    <w:p w:rsidR="00CF12F8" w:rsidRDefault="00CF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F8" w:rsidRPr="00D21DC5" w:rsidRDefault="00CF12F8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CF12F8" w:rsidRPr="00E80400" w:rsidRDefault="00CF12F8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CF12F8" w:rsidRPr="00596F48" w:rsidRDefault="00CF12F8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CF12F8" w:rsidRPr="00D21DC5" w:rsidRDefault="00CF12F8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CF12F8" w:rsidRPr="004A5FD8" w:rsidRDefault="00CF12F8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CF12F8" w:rsidRPr="00D21DC5" w:rsidRDefault="009A4AD1" w:rsidP="00D21DC5">
    <w:pPr>
      <w:pStyle w:val="Nagwek8"/>
      <w:rPr>
        <w:sz w:val="14"/>
      </w:rPr>
    </w:pPr>
    <w:r w:rsidRPr="009A4AD1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3763701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502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5A4C"/>
    <w:multiLevelType w:val="hybridMultilevel"/>
    <w:tmpl w:val="16B206C2"/>
    <w:lvl w:ilvl="0" w:tplc="DE422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37170"/>
    <w:multiLevelType w:val="hybridMultilevel"/>
    <w:tmpl w:val="250CAA60"/>
    <w:lvl w:ilvl="0" w:tplc="1CAA1324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B040337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7EABACE">
      <w:start w:val="1"/>
      <w:numFmt w:val="decimal"/>
      <w:lvlText w:val="%4."/>
      <w:lvlJc w:val="left"/>
      <w:pPr>
        <w:ind w:left="2804" w:hanging="360"/>
      </w:pPr>
      <w:rPr>
        <w:rFonts w:ascii="Tahoma" w:eastAsia="Times New Roman" w:hAnsi="Tahoma" w:cs="Tahoma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C667A"/>
    <w:multiLevelType w:val="hybridMultilevel"/>
    <w:tmpl w:val="59EC38BE"/>
    <w:lvl w:ilvl="0" w:tplc="330EF472">
      <w:start w:val="1"/>
      <w:numFmt w:val="decimal"/>
      <w:lvlText w:val="%1."/>
      <w:lvlJc w:val="left"/>
      <w:pPr>
        <w:ind w:left="1026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"/>
  </w:num>
  <w:num w:numId="24">
    <w:abstractNumId w:val="21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28"/>
  </w:num>
  <w:num w:numId="30">
    <w:abstractNumId w:val="17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6"/>
  </w:num>
  <w:num w:numId="39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F67"/>
    <w:rsid w:val="000158BC"/>
    <w:rsid w:val="00016FE7"/>
    <w:rsid w:val="00017B8F"/>
    <w:rsid w:val="00020149"/>
    <w:rsid w:val="0003694F"/>
    <w:rsid w:val="0004349C"/>
    <w:rsid w:val="000457AA"/>
    <w:rsid w:val="000476DA"/>
    <w:rsid w:val="0005302F"/>
    <w:rsid w:val="0006001C"/>
    <w:rsid w:val="00060FE3"/>
    <w:rsid w:val="00066CE3"/>
    <w:rsid w:val="00070821"/>
    <w:rsid w:val="00071E4B"/>
    <w:rsid w:val="0007338C"/>
    <w:rsid w:val="000750AB"/>
    <w:rsid w:val="00075F91"/>
    <w:rsid w:val="000845FB"/>
    <w:rsid w:val="000850B9"/>
    <w:rsid w:val="00091B1A"/>
    <w:rsid w:val="00092F07"/>
    <w:rsid w:val="00093F18"/>
    <w:rsid w:val="00097139"/>
    <w:rsid w:val="000A1777"/>
    <w:rsid w:val="000B3070"/>
    <w:rsid w:val="000C0F3C"/>
    <w:rsid w:val="000C2F48"/>
    <w:rsid w:val="000C321B"/>
    <w:rsid w:val="000C4950"/>
    <w:rsid w:val="000C56E9"/>
    <w:rsid w:val="000C7938"/>
    <w:rsid w:val="000D7968"/>
    <w:rsid w:val="000E2112"/>
    <w:rsid w:val="000E3214"/>
    <w:rsid w:val="000E6F52"/>
    <w:rsid w:val="000F018B"/>
    <w:rsid w:val="000F1DD4"/>
    <w:rsid w:val="000F2103"/>
    <w:rsid w:val="000F4564"/>
    <w:rsid w:val="000F6A19"/>
    <w:rsid w:val="00101B55"/>
    <w:rsid w:val="001046FA"/>
    <w:rsid w:val="00111B15"/>
    <w:rsid w:val="00117AAE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438"/>
    <w:rsid w:val="00152C05"/>
    <w:rsid w:val="00153FCF"/>
    <w:rsid w:val="0015455B"/>
    <w:rsid w:val="00160501"/>
    <w:rsid w:val="00171166"/>
    <w:rsid w:val="001747D1"/>
    <w:rsid w:val="00174E6F"/>
    <w:rsid w:val="00182004"/>
    <w:rsid w:val="00185ED8"/>
    <w:rsid w:val="0018626F"/>
    <w:rsid w:val="00187D43"/>
    <w:rsid w:val="00190511"/>
    <w:rsid w:val="001937A8"/>
    <w:rsid w:val="00194114"/>
    <w:rsid w:val="001955D1"/>
    <w:rsid w:val="001956D8"/>
    <w:rsid w:val="001A3286"/>
    <w:rsid w:val="001A6781"/>
    <w:rsid w:val="001C5599"/>
    <w:rsid w:val="001C6FA4"/>
    <w:rsid w:val="001C7306"/>
    <w:rsid w:val="001D216A"/>
    <w:rsid w:val="001D225D"/>
    <w:rsid w:val="001D38B1"/>
    <w:rsid w:val="001D46DD"/>
    <w:rsid w:val="001E04EE"/>
    <w:rsid w:val="001E3393"/>
    <w:rsid w:val="001E3834"/>
    <w:rsid w:val="00201534"/>
    <w:rsid w:val="00212019"/>
    <w:rsid w:val="0021281E"/>
    <w:rsid w:val="002133A9"/>
    <w:rsid w:val="002142B6"/>
    <w:rsid w:val="002174CF"/>
    <w:rsid w:val="002178CD"/>
    <w:rsid w:val="00220295"/>
    <w:rsid w:val="002211CE"/>
    <w:rsid w:val="00225916"/>
    <w:rsid w:val="0022683C"/>
    <w:rsid w:val="00227B17"/>
    <w:rsid w:val="00232703"/>
    <w:rsid w:val="00234B8E"/>
    <w:rsid w:val="00235DB8"/>
    <w:rsid w:val="00236354"/>
    <w:rsid w:val="00237C27"/>
    <w:rsid w:val="002425EA"/>
    <w:rsid w:val="00242FF9"/>
    <w:rsid w:val="00255390"/>
    <w:rsid w:val="0026031C"/>
    <w:rsid w:val="0026133E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BAD"/>
    <w:rsid w:val="00296B69"/>
    <w:rsid w:val="002A5778"/>
    <w:rsid w:val="002A6B60"/>
    <w:rsid w:val="002A6F2D"/>
    <w:rsid w:val="002B075E"/>
    <w:rsid w:val="002C134E"/>
    <w:rsid w:val="002C50CD"/>
    <w:rsid w:val="002C510B"/>
    <w:rsid w:val="002C5343"/>
    <w:rsid w:val="002D1DEA"/>
    <w:rsid w:val="002D3B86"/>
    <w:rsid w:val="002E5DCF"/>
    <w:rsid w:val="002F2F54"/>
    <w:rsid w:val="002F4C5E"/>
    <w:rsid w:val="002F56C9"/>
    <w:rsid w:val="003035E4"/>
    <w:rsid w:val="00310559"/>
    <w:rsid w:val="003147E2"/>
    <w:rsid w:val="00315617"/>
    <w:rsid w:val="0031687B"/>
    <w:rsid w:val="0031700D"/>
    <w:rsid w:val="003210BE"/>
    <w:rsid w:val="003238A6"/>
    <w:rsid w:val="00325377"/>
    <w:rsid w:val="003328AD"/>
    <w:rsid w:val="00335BF7"/>
    <w:rsid w:val="00346340"/>
    <w:rsid w:val="003468C9"/>
    <w:rsid w:val="00352645"/>
    <w:rsid w:val="00354D41"/>
    <w:rsid w:val="00355AF4"/>
    <w:rsid w:val="00355B98"/>
    <w:rsid w:val="00362FE5"/>
    <w:rsid w:val="00364233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06113"/>
    <w:rsid w:val="00410472"/>
    <w:rsid w:val="00412476"/>
    <w:rsid w:val="00414BF4"/>
    <w:rsid w:val="004176CE"/>
    <w:rsid w:val="0042214D"/>
    <w:rsid w:val="0042534E"/>
    <w:rsid w:val="004257F5"/>
    <w:rsid w:val="004340B6"/>
    <w:rsid w:val="00443021"/>
    <w:rsid w:val="0044523F"/>
    <w:rsid w:val="00450DD0"/>
    <w:rsid w:val="004532AF"/>
    <w:rsid w:val="0046053B"/>
    <w:rsid w:val="0046303B"/>
    <w:rsid w:val="00466805"/>
    <w:rsid w:val="0047650E"/>
    <w:rsid w:val="004776C0"/>
    <w:rsid w:val="004828E3"/>
    <w:rsid w:val="00486E3A"/>
    <w:rsid w:val="00492C1B"/>
    <w:rsid w:val="004951EA"/>
    <w:rsid w:val="00495687"/>
    <w:rsid w:val="004A16B6"/>
    <w:rsid w:val="004A5FD8"/>
    <w:rsid w:val="004A688B"/>
    <w:rsid w:val="004A68E2"/>
    <w:rsid w:val="004A719E"/>
    <w:rsid w:val="004B3D09"/>
    <w:rsid w:val="004B5221"/>
    <w:rsid w:val="004B5C7F"/>
    <w:rsid w:val="004B7B7A"/>
    <w:rsid w:val="004C4234"/>
    <w:rsid w:val="004C533F"/>
    <w:rsid w:val="004C710E"/>
    <w:rsid w:val="004D07BA"/>
    <w:rsid w:val="004D0FF5"/>
    <w:rsid w:val="004D6147"/>
    <w:rsid w:val="004D615F"/>
    <w:rsid w:val="004E1FCB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1B0D"/>
    <w:rsid w:val="005364AC"/>
    <w:rsid w:val="00540F67"/>
    <w:rsid w:val="00542BC4"/>
    <w:rsid w:val="00543EBE"/>
    <w:rsid w:val="00544646"/>
    <w:rsid w:val="00545667"/>
    <w:rsid w:val="00546519"/>
    <w:rsid w:val="0055183D"/>
    <w:rsid w:val="005600FD"/>
    <w:rsid w:val="005669E2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31AA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152F"/>
    <w:rsid w:val="005E5608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042E"/>
    <w:rsid w:val="00621775"/>
    <w:rsid w:val="0062273E"/>
    <w:rsid w:val="00623168"/>
    <w:rsid w:val="0062360F"/>
    <w:rsid w:val="00626E09"/>
    <w:rsid w:val="00630773"/>
    <w:rsid w:val="006357C0"/>
    <w:rsid w:val="0063695F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01D5"/>
    <w:rsid w:val="00663C7B"/>
    <w:rsid w:val="00664D76"/>
    <w:rsid w:val="00670F97"/>
    <w:rsid w:val="0067267D"/>
    <w:rsid w:val="006875E8"/>
    <w:rsid w:val="00692674"/>
    <w:rsid w:val="00692C7B"/>
    <w:rsid w:val="00697540"/>
    <w:rsid w:val="006A0039"/>
    <w:rsid w:val="006A133C"/>
    <w:rsid w:val="006A142E"/>
    <w:rsid w:val="006A1842"/>
    <w:rsid w:val="006A7570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D4296"/>
    <w:rsid w:val="006E0E95"/>
    <w:rsid w:val="006E6ED3"/>
    <w:rsid w:val="006F108B"/>
    <w:rsid w:val="006F2B64"/>
    <w:rsid w:val="007105A7"/>
    <w:rsid w:val="00710CFF"/>
    <w:rsid w:val="00716A5A"/>
    <w:rsid w:val="0072112B"/>
    <w:rsid w:val="0073768D"/>
    <w:rsid w:val="00743B0F"/>
    <w:rsid w:val="00744194"/>
    <w:rsid w:val="00746136"/>
    <w:rsid w:val="00750D14"/>
    <w:rsid w:val="00751499"/>
    <w:rsid w:val="00761228"/>
    <w:rsid w:val="00761F38"/>
    <w:rsid w:val="00764E41"/>
    <w:rsid w:val="00765263"/>
    <w:rsid w:val="007675C1"/>
    <w:rsid w:val="007717AE"/>
    <w:rsid w:val="007776F9"/>
    <w:rsid w:val="00783259"/>
    <w:rsid w:val="00787378"/>
    <w:rsid w:val="00790325"/>
    <w:rsid w:val="00796D29"/>
    <w:rsid w:val="007A1804"/>
    <w:rsid w:val="007A2A5F"/>
    <w:rsid w:val="007A3844"/>
    <w:rsid w:val="007A3ED9"/>
    <w:rsid w:val="007A4C66"/>
    <w:rsid w:val="007A6F20"/>
    <w:rsid w:val="007B0F44"/>
    <w:rsid w:val="007B194E"/>
    <w:rsid w:val="007B1ECD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E6C1E"/>
    <w:rsid w:val="007F1275"/>
    <w:rsid w:val="00800AB7"/>
    <w:rsid w:val="00802FD6"/>
    <w:rsid w:val="00803A3B"/>
    <w:rsid w:val="00805F93"/>
    <w:rsid w:val="008123DB"/>
    <w:rsid w:val="0082275F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28B1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0510"/>
    <w:rsid w:val="008823DD"/>
    <w:rsid w:val="008842F0"/>
    <w:rsid w:val="00884C79"/>
    <w:rsid w:val="0088538D"/>
    <w:rsid w:val="0089170F"/>
    <w:rsid w:val="00893504"/>
    <w:rsid w:val="00893E78"/>
    <w:rsid w:val="00895AA7"/>
    <w:rsid w:val="008A066C"/>
    <w:rsid w:val="008A0786"/>
    <w:rsid w:val="008A48B8"/>
    <w:rsid w:val="008A537C"/>
    <w:rsid w:val="008A55AD"/>
    <w:rsid w:val="008A67F2"/>
    <w:rsid w:val="008B2D45"/>
    <w:rsid w:val="008C79E2"/>
    <w:rsid w:val="008D1251"/>
    <w:rsid w:val="008D183E"/>
    <w:rsid w:val="008E49DA"/>
    <w:rsid w:val="008E5BC4"/>
    <w:rsid w:val="008E7340"/>
    <w:rsid w:val="008F1113"/>
    <w:rsid w:val="008F5EFD"/>
    <w:rsid w:val="009023A5"/>
    <w:rsid w:val="00903E7E"/>
    <w:rsid w:val="009063B3"/>
    <w:rsid w:val="0090735F"/>
    <w:rsid w:val="00907566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4783E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445D"/>
    <w:rsid w:val="00996461"/>
    <w:rsid w:val="009A0D54"/>
    <w:rsid w:val="009A4AD1"/>
    <w:rsid w:val="009A515D"/>
    <w:rsid w:val="009A57C6"/>
    <w:rsid w:val="009A6027"/>
    <w:rsid w:val="009B194D"/>
    <w:rsid w:val="009B1A18"/>
    <w:rsid w:val="009C5900"/>
    <w:rsid w:val="009D02E0"/>
    <w:rsid w:val="009D35AB"/>
    <w:rsid w:val="009D5A53"/>
    <w:rsid w:val="009D5CEA"/>
    <w:rsid w:val="009E0F12"/>
    <w:rsid w:val="009F2D41"/>
    <w:rsid w:val="009F6B11"/>
    <w:rsid w:val="009F769F"/>
    <w:rsid w:val="00A00142"/>
    <w:rsid w:val="00A03A71"/>
    <w:rsid w:val="00A05659"/>
    <w:rsid w:val="00A1374C"/>
    <w:rsid w:val="00A1404E"/>
    <w:rsid w:val="00A21A50"/>
    <w:rsid w:val="00A358B3"/>
    <w:rsid w:val="00A361C0"/>
    <w:rsid w:val="00A36378"/>
    <w:rsid w:val="00A36E7E"/>
    <w:rsid w:val="00A4291B"/>
    <w:rsid w:val="00A45039"/>
    <w:rsid w:val="00A52728"/>
    <w:rsid w:val="00A52BF0"/>
    <w:rsid w:val="00A535A9"/>
    <w:rsid w:val="00A539EA"/>
    <w:rsid w:val="00A5529F"/>
    <w:rsid w:val="00A55B08"/>
    <w:rsid w:val="00A574FC"/>
    <w:rsid w:val="00A60A39"/>
    <w:rsid w:val="00A61969"/>
    <w:rsid w:val="00A66CFD"/>
    <w:rsid w:val="00A67BEB"/>
    <w:rsid w:val="00A74F9B"/>
    <w:rsid w:val="00A76EC5"/>
    <w:rsid w:val="00A85112"/>
    <w:rsid w:val="00A947D7"/>
    <w:rsid w:val="00A95E2C"/>
    <w:rsid w:val="00AA5D49"/>
    <w:rsid w:val="00AB26C8"/>
    <w:rsid w:val="00AB3EB4"/>
    <w:rsid w:val="00AB6C45"/>
    <w:rsid w:val="00AB7378"/>
    <w:rsid w:val="00AD2572"/>
    <w:rsid w:val="00AD2D68"/>
    <w:rsid w:val="00AD5996"/>
    <w:rsid w:val="00AE1393"/>
    <w:rsid w:val="00AE1EE9"/>
    <w:rsid w:val="00AE43E3"/>
    <w:rsid w:val="00AE5373"/>
    <w:rsid w:val="00AE73B7"/>
    <w:rsid w:val="00AF0041"/>
    <w:rsid w:val="00AF0A79"/>
    <w:rsid w:val="00AF36FB"/>
    <w:rsid w:val="00AF4E30"/>
    <w:rsid w:val="00AF603D"/>
    <w:rsid w:val="00AF6777"/>
    <w:rsid w:val="00AF7C0E"/>
    <w:rsid w:val="00B01C73"/>
    <w:rsid w:val="00B02094"/>
    <w:rsid w:val="00B038EB"/>
    <w:rsid w:val="00B06687"/>
    <w:rsid w:val="00B114A2"/>
    <w:rsid w:val="00B15F0D"/>
    <w:rsid w:val="00B166EE"/>
    <w:rsid w:val="00B17498"/>
    <w:rsid w:val="00B252CB"/>
    <w:rsid w:val="00B25A8E"/>
    <w:rsid w:val="00B25B37"/>
    <w:rsid w:val="00B3176C"/>
    <w:rsid w:val="00B34243"/>
    <w:rsid w:val="00B36C06"/>
    <w:rsid w:val="00B40506"/>
    <w:rsid w:val="00B506F9"/>
    <w:rsid w:val="00B5208B"/>
    <w:rsid w:val="00B54789"/>
    <w:rsid w:val="00B548B0"/>
    <w:rsid w:val="00B550F2"/>
    <w:rsid w:val="00B6004F"/>
    <w:rsid w:val="00B60077"/>
    <w:rsid w:val="00B66085"/>
    <w:rsid w:val="00B73DF0"/>
    <w:rsid w:val="00B75C45"/>
    <w:rsid w:val="00B801A6"/>
    <w:rsid w:val="00B82525"/>
    <w:rsid w:val="00B8377F"/>
    <w:rsid w:val="00B87A1A"/>
    <w:rsid w:val="00B91051"/>
    <w:rsid w:val="00B92EE1"/>
    <w:rsid w:val="00B9515F"/>
    <w:rsid w:val="00BA112E"/>
    <w:rsid w:val="00BA47FD"/>
    <w:rsid w:val="00BB0E33"/>
    <w:rsid w:val="00BB3870"/>
    <w:rsid w:val="00BB4CB0"/>
    <w:rsid w:val="00BB612F"/>
    <w:rsid w:val="00BB7A1B"/>
    <w:rsid w:val="00BB7BE3"/>
    <w:rsid w:val="00BC0548"/>
    <w:rsid w:val="00BC1D05"/>
    <w:rsid w:val="00BC6F41"/>
    <w:rsid w:val="00BD3A7E"/>
    <w:rsid w:val="00BE484A"/>
    <w:rsid w:val="00BF003E"/>
    <w:rsid w:val="00BF4EAF"/>
    <w:rsid w:val="00BF59BB"/>
    <w:rsid w:val="00BF72B9"/>
    <w:rsid w:val="00C04250"/>
    <w:rsid w:val="00C07424"/>
    <w:rsid w:val="00C11187"/>
    <w:rsid w:val="00C14F59"/>
    <w:rsid w:val="00C212AC"/>
    <w:rsid w:val="00C32D59"/>
    <w:rsid w:val="00C40EEC"/>
    <w:rsid w:val="00C50CB4"/>
    <w:rsid w:val="00C54ED8"/>
    <w:rsid w:val="00C55815"/>
    <w:rsid w:val="00C574E7"/>
    <w:rsid w:val="00C60A07"/>
    <w:rsid w:val="00C73F15"/>
    <w:rsid w:val="00C77614"/>
    <w:rsid w:val="00C81831"/>
    <w:rsid w:val="00C8373B"/>
    <w:rsid w:val="00C83853"/>
    <w:rsid w:val="00CA408B"/>
    <w:rsid w:val="00CB0620"/>
    <w:rsid w:val="00CB2C34"/>
    <w:rsid w:val="00CB4992"/>
    <w:rsid w:val="00CC3644"/>
    <w:rsid w:val="00CD0388"/>
    <w:rsid w:val="00CD0E67"/>
    <w:rsid w:val="00CD3B28"/>
    <w:rsid w:val="00CD572B"/>
    <w:rsid w:val="00CD6162"/>
    <w:rsid w:val="00CF12F8"/>
    <w:rsid w:val="00CF2DD6"/>
    <w:rsid w:val="00CF43FD"/>
    <w:rsid w:val="00CF7B14"/>
    <w:rsid w:val="00D00B4D"/>
    <w:rsid w:val="00D04F11"/>
    <w:rsid w:val="00D079E9"/>
    <w:rsid w:val="00D10711"/>
    <w:rsid w:val="00D108D4"/>
    <w:rsid w:val="00D11B23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70C0"/>
    <w:rsid w:val="00D70F3B"/>
    <w:rsid w:val="00D73045"/>
    <w:rsid w:val="00D8007E"/>
    <w:rsid w:val="00D81C56"/>
    <w:rsid w:val="00D86053"/>
    <w:rsid w:val="00D9251B"/>
    <w:rsid w:val="00D92D4C"/>
    <w:rsid w:val="00DA0B9B"/>
    <w:rsid w:val="00DC2A76"/>
    <w:rsid w:val="00DD29E8"/>
    <w:rsid w:val="00DD49F1"/>
    <w:rsid w:val="00DD4F57"/>
    <w:rsid w:val="00DE1517"/>
    <w:rsid w:val="00DE527B"/>
    <w:rsid w:val="00DE58AB"/>
    <w:rsid w:val="00DE58B9"/>
    <w:rsid w:val="00DE6C56"/>
    <w:rsid w:val="00DF247D"/>
    <w:rsid w:val="00DF3806"/>
    <w:rsid w:val="00DF5C5F"/>
    <w:rsid w:val="00E01418"/>
    <w:rsid w:val="00E022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73588"/>
    <w:rsid w:val="00E77B9C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4FF4"/>
    <w:rsid w:val="00EC5D08"/>
    <w:rsid w:val="00EC7D18"/>
    <w:rsid w:val="00ED2615"/>
    <w:rsid w:val="00ED3AE2"/>
    <w:rsid w:val="00EE5F0F"/>
    <w:rsid w:val="00EE70B8"/>
    <w:rsid w:val="00EE77E8"/>
    <w:rsid w:val="00EF1527"/>
    <w:rsid w:val="00EF1DEC"/>
    <w:rsid w:val="00EF48B9"/>
    <w:rsid w:val="00F00F38"/>
    <w:rsid w:val="00F029C6"/>
    <w:rsid w:val="00F03A24"/>
    <w:rsid w:val="00F03FDE"/>
    <w:rsid w:val="00F04B69"/>
    <w:rsid w:val="00F05A0C"/>
    <w:rsid w:val="00F13D80"/>
    <w:rsid w:val="00F166B5"/>
    <w:rsid w:val="00F204E9"/>
    <w:rsid w:val="00F23C45"/>
    <w:rsid w:val="00F27FC5"/>
    <w:rsid w:val="00F35A6E"/>
    <w:rsid w:val="00F402C0"/>
    <w:rsid w:val="00F40971"/>
    <w:rsid w:val="00F43F3A"/>
    <w:rsid w:val="00F45719"/>
    <w:rsid w:val="00F500DF"/>
    <w:rsid w:val="00F52CDE"/>
    <w:rsid w:val="00F52F85"/>
    <w:rsid w:val="00F56289"/>
    <w:rsid w:val="00F62AB1"/>
    <w:rsid w:val="00F62B27"/>
    <w:rsid w:val="00F67BBC"/>
    <w:rsid w:val="00F70B3A"/>
    <w:rsid w:val="00F711F7"/>
    <w:rsid w:val="00F71A02"/>
    <w:rsid w:val="00F750B5"/>
    <w:rsid w:val="00F75879"/>
    <w:rsid w:val="00F76ECC"/>
    <w:rsid w:val="00F7782D"/>
    <w:rsid w:val="00F80A95"/>
    <w:rsid w:val="00F90D29"/>
    <w:rsid w:val="00F91E11"/>
    <w:rsid w:val="00F95A90"/>
    <w:rsid w:val="00F96B2A"/>
    <w:rsid w:val="00FA0CAD"/>
    <w:rsid w:val="00FA157C"/>
    <w:rsid w:val="00FA27CB"/>
    <w:rsid w:val="00FA3D16"/>
    <w:rsid w:val="00FA7F38"/>
    <w:rsid w:val="00FB1432"/>
    <w:rsid w:val="00FB37C9"/>
    <w:rsid w:val="00FB3E75"/>
    <w:rsid w:val="00FB7116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12AD"/>
    <w:rsid w:val="00FE195A"/>
    <w:rsid w:val="00FE199D"/>
    <w:rsid w:val="00FE23C0"/>
    <w:rsid w:val="00FE2894"/>
    <w:rsid w:val="00FE3029"/>
    <w:rsid w:val="00FF25E1"/>
    <w:rsid w:val="00FF2876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F943-B3DD-470E-B0EA-FB22A3DD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517</TotalTime>
  <Pages>21</Pages>
  <Words>7355</Words>
  <Characters>49536</Characters>
  <Application>Microsoft Office Word</Application>
  <DocSecurity>0</DocSecurity>
  <Lines>412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56778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205</cp:revision>
  <cp:lastPrinted>2016-05-10T09:21:00Z</cp:lastPrinted>
  <dcterms:created xsi:type="dcterms:W3CDTF">2016-05-05T07:28:00Z</dcterms:created>
  <dcterms:modified xsi:type="dcterms:W3CDTF">2016-05-10T11:34:00Z</dcterms:modified>
</cp:coreProperties>
</file>