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5" w:rsidRPr="002651AB" w:rsidRDefault="0095475F" w:rsidP="002651AB">
      <w:pPr>
        <w:shd w:val="clear" w:color="auto" w:fill="FFFFFF" w:themeFill="background1"/>
        <w:jc w:val="both"/>
      </w:pPr>
      <w:r w:rsidRPr="002651AB">
        <w:rPr>
          <w:noProof/>
          <w:lang w:eastAsia="pl-PL"/>
        </w:rPr>
        <w:drawing>
          <wp:inline distT="0" distB="0" distL="0" distR="0">
            <wp:extent cx="1644650" cy="896620"/>
            <wp:effectExtent l="0" t="0" r="0" b="0"/>
            <wp:docPr id="4" name="Obraz 2" descr="C:\Users\gmolenda\Desktop\DWUP 0 logo\5 DWUP dodatkowe skrot pelna nazwa www\5 DWUP poziome skrot pelna nazwa ww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molenda\Desktop\DWUP 0 logo\5 DWUP dodatkowe skrot pelna nazwa www\5 DWUP poziome skrot pelna nazwa www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1AB">
        <w:t xml:space="preserve">                                                                 </w:t>
      </w:r>
      <w:r w:rsidR="006B376C" w:rsidRPr="002651AB">
        <w:rPr>
          <w:noProof/>
          <w:lang w:eastAsia="pl-PL"/>
        </w:rPr>
        <w:t xml:space="preserve">                                       </w:t>
      </w:r>
      <w:r w:rsidR="006B376C" w:rsidRPr="002651AB">
        <w:rPr>
          <w:noProof/>
          <w:lang w:eastAsia="pl-PL"/>
        </w:rPr>
        <w:drawing>
          <wp:inline distT="0" distB="0" distL="0" distR="0">
            <wp:extent cx="1003300" cy="724535"/>
            <wp:effectExtent l="0" t="0" r="635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EC" w:rsidRPr="00CC6430" w:rsidRDefault="00853553" w:rsidP="002651AB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  <w:sz w:val="20"/>
          <w:szCs w:val="20"/>
        </w:rPr>
      </w:pPr>
      <w:r w:rsidRPr="00CC6430">
        <w:rPr>
          <w:rFonts w:ascii="Tahoma" w:hAnsi="Tahoma" w:cs="Tahoma"/>
          <w:color w:val="000000"/>
          <w:sz w:val="20"/>
          <w:szCs w:val="20"/>
        </w:rPr>
        <w:t>Wrocław, dnia 02 listopada</w:t>
      </w:r>
      <w:r w:rsidR="00142CEC" w:rsidRPr="00CC643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45374">
        <w:rPr>
          <w:rFonts w:ascii="Tahoma" w:hAnsi="Tahoma" w:cs="Tahoma"/>
          <w:color w:val="000000"/>
          <w:sz w:val="20"/>
          <w:szCs w:val="20"/>
        </w:rPr>
        <w:t>2016r</w:t>
      </w:r>
    </w:p>
    <w:p w:rsidR="00142CEC" w:rsidRPr="00CC6430" w:rsidRDefault="00142CEC" w:rsidP="002651AB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 w:rsidRPr="00CC6430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CC6430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CC6430">
        <w:rPr>
          <w:rFonts w:ascii="Tahoma" w:hAnsi="Tahoma" w:cs="Tahoma"/>
          <w:color w:val="000000"/>
          <w:sz w:val="20"/>
          <w:szCs w:val="20"/>
        </w:rPr>
        <w:t>. 23/2016</w:t>
      </w:r>
    </w:p>
    <w:p w:rsidR="00142CEC" w:rsidRPr="00CC6430" w:rsidRDefault="00853553" w:rsidP="00B65E83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C6430">
        <w:rPr>
          <w:rFonts w:ascii="Tahoma" w:hAnsi="Tahoma" w:cs="Tahoma"/>
          <w:sz w:val="20"/>
          <w:szCs w:val="20"/>
        </w:rPr>
        <w:t>DOZ/EZ/Z.P.23/2540/2</w:t>
      </w:r>
      <w:r w:rsidR="00142CEC" w:rsidRPr="00CC6430">
        <w:rPr>
          <w:rFonts w:ascii="Tahoma" w:hAnsi="Tahoma" w:cs="Tahoma"/>
          <w:sz w:val="20"/>
          <w:szCs w:val="20"/>
        </w:rPr>
        <w:t>/2016</w:t>
      </w:r>
    </w:p>
    <w:p w:rsidR="00142CEC" w:rsidRPr="00CC6430" w:rsidRDefault="00142CEC" w:rsidP="00B65E83">
      <w:pPr>
        <w:shd w:val="clear" w:color="auto" w:fill="FFFFFF" w:themeFill="background1"/>
        <w:spacing w:line="240" w:lineRule="auto"/>
        <w:ind w:left="225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51AB" w:rsidRPr="00CC6430" w:rsidRDefault="00B65E83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Dotyczy: </w:t>
      </w:r>
      <w:r w:rsidR="00142CEC"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Przetarg</w:t>
      </w:r>
      <w:r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 nieograniczonego</w:t>
      </w:r>
      <w:r w:rsidR="00142CEC"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na świadczenie usług catering</w:t>
      </w:r>
      <w:r w:rsidR="002651AB"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owych podczas „</w:t>
      </w:r>
      <w:proofErr w:type="spellStart"/>
      <w:r w:rsidR="002651AB"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Transgranicznych</w:t>
      </w:r>
      <w:proofErr w:type="spellEnd"/>
      <w:r w:rsidR="002651AB"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targów </w:t>
      </w:r>
      <w:r w:rsidR="00142CEC"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informacyjno-rekrutacyjnych” </w:t>
      </w:r>
      <w:r w:rsidR="002651AB"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Bolesławcu w dniu 15.11.2016r.</w:t>
      </w:r>
    </w:p>
    <w:p w:rsidR="00142CEC" w:rsidRPr="00CC6430" w:rsidRDefault="00142CEC" w:rsidP="00853553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</w:p>
    <w:p w:rsidR="00CC6430" w:rsidRPr="00CC6430" w:rsidRDefault="00CC6430" w:rsidP="00CC6430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CC6430" w:rsidRPr="00CC6430" w:rsidRDefault="00CC6430" w:rsidP="00CC6430">
      <w:pPr>
        <w:jc w:val="center"/>
        <w:rPr>
          <w:rFonts w:ascii="Tahoma" w:eastAsia="Times New Roman" w:hAnsi="Tahoma" w:cs="Tahoma"/>
          <w:sz w:val="20"/>
          <w:szCs w:val="20"/>
        </w:rPr>
      </w:pPr>
      <w:r w:rsidRPr="00CC6430">
        <w:rPr>
          <w:rFonts w:ascii="Tahoma" w:eastAsia="Times New Roman" w:hAnsi="Tahoma" w:cs="Tahoma"/>
          <w:sz w:val="20"/>
          <w:szCs w:val="20"/>
        </w:rPr>
        <w:t>INFORMACJA Z OTWARCIA OFERT</w:t>
      </w:r>
    </w:p>
    <w:p w:rsidR="00CC6430" w:rsidRPr="00CC6430" w:rsidRDefault="00CC6430" w:rsidP="00CC6430">
      <w:pPr>
        <w:ind w:firstLine="360"/>
        <w:jc w:val="both"/>
        <w:rPr>
          <w:rFonts w:ascii="Tahoma" w:eastAsia="Times New Roman" w:hAnsi="Tahoma" w:cs="Tahoma"/>
          <w:sz w:val="20"/>
          <w:szCs w:val="20"/>
        </w:rPr>
      </w:pPr>
    </w:p>
    <w:p w:rsidR="00CC6430" w:rsidRPr="00CC6430" w:rsidRDefault="00CC6430" w:rsidP="00CC6430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CC6430">
        <w:rPr>
          <w:rFonts w:ascii="Tahoma" w:eastAsia="Times New Roman" w:hAnsi="Tahoma" w:cs="Tahoma"/>
          <w:sz w:val="20"/>
          <w:szCs w:val="20"/>
        </w:rPr>
        <w:t xml:space="preserve">Zgodnie z treścią art. 86 ust.5 ustawy </w:t>
      </w:r>
      <w:r w:rsidRPr="00CC6430">
        <w:rPr>
          <w:rFonts w:ascii="Tahoma" w:hAnsi="Tahoma" w:cs="Tahoma"/>
          <w:sz w:val="20"/>
          <w:szCs w:val="20"/>
        </w:rPr>
        <w:t xml:space="preserve">Prawo </w:t>
      </w:r>
      <w:proofErr w:type="spellStart"/>
      <w:r w:rsidRPr="00CC6430">
        <w:rPr>
          <w:rFonts w:ascii="Tahoma" w:hAnsi="Tahoma" w:cs="Tahoma"/>
          <w:sz w:val="20"/>
          <w:szCs w:val="20"/>
        </w:rPr>
        <w:t>zamówień</w:t>
      </w:r>
      <w:proofErr w:type="spellEnd"/>
      <w:r w:rsidRPr="00CC64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C6430">
        <w:rPr>
          <w:rFonts w:ascii="Tahoma" w:hAnsi="Tahoma" w:cs="Tahoma"/>
          <w:sz w:val="20"/>
          <w:szCs w:val="20"/>
        </w:rPr>
        <w:t>publicznych</w:t>
      </w:r>
      <w:proofErr w:type="spellEnd"/>
      <w:r w:rsidRPr="00CC6430">
        <w:rPr>
          <w:rFonts w:ascii="Tahoma" w:hAnsi="Tahoma" w:cs="Tahoma"/>
          <w:sz w:val="20"/>
          <w:szCs w:val="20"/>
        </w:rPr>
        <w:t xml:space="preserve"> (t. j. Dz. U. z 2015 r. poz. 2164 ze zmianami) Zamawiający  informuje, że otwarcie ofert odbyło </w:t>
      </w:r>
      <w:r w:rsidR="006D3F94">
        <w:rPr>
          <w:rFonts w:ascii="Tahoma" w:hAnsi="Tahoma" w:cs="Tahoma"/>
          <w:sz w:val="20"/>
          <w:szCs w:val="20"/>
        </w:rPr>
        <w:t>się w dniu 02.11.2016r o godz.10:3</w:t>
      </w:r>
      <w:r w:rsidRPr="00CC6430">
        <w:rPr>
          <w:rFonts w:ascii="Tahoma" w:hAnsi="Tahoma" w:cs="Tahoma"/>
          <w:sz w:val="20"/>
          <w:szCs w:val="20"/>
        </w:rPr>
        <w:t xml:space="preserve">0 </w:t>
      </w:r>
      <w:r w:rsidRPr="00CC6430">
        <w:rPr>
          <w:rFonts w:ascii="Tahoma" w:hAnsi="Tahoma" w:cs="Tahoma"/>
          <w:sz w:val="20"/>
          <w:szCs w:val="20"/>
        </w:rPr>
        <w:br/>
        <w:t>w siedzibie filii Zamawiającego we Wrocławiu.</w:t>
      </w:r>
    </w:p>
    <w:p w:rsidR="00CC6430" w:rsidRPr="00CC6430" w:rsidRDefault="00CC6430" w:rsidP="00CC6430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CC6430" w:rsidRPr="00CC6430" w:rsidRDefault="00CC6430" w:rsidP="00CC6430">
      <w:pPr>
        <w:pStyle w:val="Akapitzlist"/>
        <w:numPr>
          <w:ilvl w:val="0"/>
          <w:numId w:val="37"/>
        </w:numPr>
        <w:rPr>
          <w:rFonts w:ascii="Tahoma" w:eastAsia="Times New Roman" w:hAnsi="Tahoma" w:cs="Tahoma"/>
        </w:rPr>
      </w:pPr>
      <w:r w:rsidRPr="00CC6430">
        <w:rPr>
          <w:rFonts w:ascii="Tahoma" w:eastAsia="Times New Roman" w:hAnsi="Tahoma" w:cs="Tahoma"/>
        </w:rPr>
        <w:t xml:space="preserve">Zamawiający zamierza przeznaczyć na sfinansowanie </w:t>
      </w:r>
      <w:proofErr w:type="spellStart"/>
      <w:r w:rsidRPr="00CC6430">
        <w:rPr>
          <w:rFonts w:ascii="Tahoma" w:eastAsia="Times New Roman" w:hAnsi="Tahoma" w:cs="Tahoma"/>
        </w:rPr>
        <w:t>zamówienia</w:t>
      </w:r>
      <w:proofErr w:type="spellEnd"/>
      <w:r w:rsidRPr="00CC6430">
        <w:rPr>
          <w:rFonts w:ascii="Tahoma" w:eastAsia="Times New Roman" w:hAnsi="Tahoma" w:cs="Tahoma"/>
        </w:rPr>
        <w:t xml:space="preserve"> 13.600zł brutto.</w:t>
      </w:r>
    </w:p>
    <w:p w:rsidR="00CC6430" w:rsidRPr="00CC6430" w:rsidRDefault="00CC6430" w:rsidP="00CC6430">
      <w:pPr>
        <w:pStyle w:val="Akapitzlist"/>
        <w:numPr>
          <w:ilvl w:val="0"/>
          <w:numId w:val="37"/>
        </w:numPr>
        <w:rPr>
          <w:rFonts w:ascii="Tahoma" w:eastAsia="Times New Roman" w:hAnsi="Tahoma" w:cs="Tahoma"/>
        </w:rPr>
      </w:pPr>
      <w:r w:rsidRPr="00CC6430">
        <w:rPr>
          <w:rFonts w:ascii="Tahoma" w:eastAsia="Times New Roman" w:hAnsi="Tahoma" w:cs="Tahoma"/>
        </w:rPr>
        <w:t>Do upływu terminu składania ofert zostały złożone następujące oferty:</w:t>
      </w:r>
    </w:p>
    <w:p w:rsidR="00CC6430" w:rsidRPr="00CC6430" w:rsidRDefault="00CC6430" w:rsidP="006D3F94">
      <w:pPr>
        <w:pStyle w:val="Akapitzlist"/>
        <w:ind w:left="720"/>
        <w:rPr>
          <w:rFonts w:ascii="Tahoma" w:hAnsi="Tahoma" w:cs="Tahoma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1701"/>
        <w:gridCol w:w="1559"/>
      </w:tblGrid>
      <w:tr w:rsidR="00CC6430" w:rsidRPr="00CC6430" w:rsidTr="000813AD">
        <w:trPr>
          <w:cantSplit/>
          <w:trHeight w:val="643"/>
        </w:trPr>
        <w:tc>
          <w:tcPr>
            <w:tcW w:w="779" w:type="dxa"/>
            <w:vAlign w:val="center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CC6430" w:rsidRPr="00CC6430" w:rsidRDefault="00CC6430" w:rsidP="000813AD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CC6430"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1559" w:type="dxa"/>
            <w:vAlign w:val="center"/>
          </w:tcPr>
          <w:p w:rsidR="00CC6430" w:rsidRPr="00CC6430" w:rsidRDefault="00CC6430" w:rsidP="000813AD">
            <w:pPr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 xml:space="preserve">Ilość produktów sezonowych </w:t>
            </w:r>
          </w:p>
          <w:p w:rsidR="00CC6430" w:rsidRPr="00CC6430" w:rsidRDefault="00CC6430" w:rsidP="000813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430" w:rsidRPr="00CC6430" w:rsidTr="000813AD">
        <w:trPr>
          <w:cantSplit/>
          <w:trHeight w:val="595"/>
        </w:trPr>
        <w:tc>
          <w:tcPr>
            <w:tcW w:w="779" w:type="dxa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6430" w:rsidRPr="00CC6430" w:rsidRDefault="00CC6430" w:rsidP="000813AD">
            <w:pPr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Karczma w Miłosnej 99-340 Miłosna 6 gm. Krośniewice</w:t>
            </w:r>
          </w:p>
        </w:tc>
        <w:tc>
          <w:tcPr>
            <w:tcW w:w="1701" w:type="dxa"/>
          </w:tcPr>
          <w:p w:rsidR="00CC6430" w:rsidRPr="00CC6430" w:rsidRDefault="00CC6430" w:rsidP="0008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6430">
              <w:rPr>
                <w:rFonts w:ascii="Tahoma" w:hAnsi="Tahoma" w:cs="Tahoma"/>
                <w:color w:val="000000"/>
                <w:sz w:val="20"/>
                <w:szCs w:val="20"/>
              </w:rPr>
              <w:t>4980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CC6430" w:rsidRPr="00CC6430" w:rsidTr="000813AD">
        <w:trPr>
          <w:cantSplit/>
          <w:trHeight w:val="561"/>
        </w:trPr>
        <w:tc>
          <w:tcPr>
            <w:tcW w:w="779" w:type="dxa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CC6430" w:rsidRPr="00CC6430" w:rsidRDefault="00CC6430" w:rsidP="000813AD">
            <w:pPr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 xml:space="preserve">AMC Makarios Dominik </w:t>
            </w:r>
            <w:proofErr w:type="spellStart"/>
            <w:r w:rsidRPr="00CC6430">
              <w:rPr>
                <w:rFonts w:ascii="Tahoma" w:hAnsi="Tahoma" w:cs="Tahoma"/>
                <w:sz w:val="20"/>
                <w:szCs w:val="20"/>
              </w:rPr>
              <w:t>Przepióra</w:t>
            </w:r>
            <w:proofErr w:type="spellEnd"/>
            <w:r w:rsidRPr="00CC6430">
              <w:rPr>
                <w:rFonts w:ascii="Tahoma" w:hAnsi="Tahoma" w:cs="Tahoma"/>
                <w:sz w:val="20"/>
                <w:szCs w:val="20"/>
              </w:rPr>
              <w:t>,  35-328 Rzeszów ul. Puszkina 16</w:t>
            </w:r>
          </w:p>
        </w:tc>
        <w:tc>
          <w:tcPr>
            <w:tcW w:w="1701" w:type="dxa"/>
          </w:tcPr>
          <w:p w:rsidR="00CC6430" w:rsidRPr="00CC6430" w:rsidRDefault="00CC6430" w:rsidP="0008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6430">
              <w:rPr>
                <w:rFonts w:ascii="Tahoma" w:hAnsi="Tahoma" w:cs="Tahoma"/>
                <w:color w:val="000000"/>
                <w:sz w:val="20"/>
                <w:szCs w:val="20"/>
              </w:rPr>
              <w:t>5437,50</w:t>
            </w:r>
          </w:p>
        </w:tc>
        <w:tc>
          <w:tcPr>
            <w:tcW w:w="1559" w:type="dxa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CC6430" w:rsidRPr="00CC6430" w:rsidTr="000813AD">
        <w:trPr>
          <w:cantSplit/>
          <w:trHeight w:val="561"/>
        </w:trPr>
        <w:tc>
          <w:tcPr>
            <w:tcW w:w="779" w:type="dxa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CC6430" w:rsidRPr="00CC6430" w:rsidRDefault="00CC6430" w:rsidP="000813AD">
            <w:pPr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Subiekt spółka cywilna J. Wyrzykowski i M. Krynicki Pl. Ratuszowy 11, 58-500 Jelenia Góra</w:t>
            </w:r>
          </w:p>
        </w:tc>
        <w:tc>
          <w:tcPr>
            <w:tcW w:w="1701" w:type="dxa"/>
          </w:tcPr>
          <w:p w:rsidR="00CC6430" w:rsidRPr="00CC6430" w:rsidRDefault="00CC6430" w:rsidP="0008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6430">
              <w:rPr>
                <w:rFonts w:ascii="Tahoma" w:hAnsi="Tahoma" w:cs="Tahoma"/>
                <w:color w:val="000000"/>
                <w:sz w:val="20"/>
                <w:szCs w:val="20"/>
              </w:rPr>
              <w:t>7200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CC6430" w:rsidRPr="00CC6430" w:rsidRDefault="00CC6430" w:rsidP="000813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CC6430" w:rsidRPr="00CC6430" w:rsidRDefault="00CC6430" w:rsidP="00CC6430">
      <w:pPr>
        <w:rPr>
          <w:rFonts w:ascii="Tahoma" w:eastAsia="Times New Roman" w:hAnsi="Tahoma" w:cs="Tahoma"/>
          <w:sz w:val="20"/>
          <w:szCs w:val="20"/>
        </w:rPr>
      </w:pPr>
    </w:p>
    <w:p w:rsidR="0095475F" w:rsidRPr="00CC6430" w:rsidRDefault="0095475F" w:rsidP="00B65E83">
      <w:pPr>
        <w:pStyle w:val="Nagwek7"/>
        <w:shd w:val="clear" w:color="auto" w:fill="FFFFFF" w:themeFill="background1"/>
        <w:spacing w:line="240" w:lineRule="auto"/>
        <w:jc w:val="both"/>
        <w:rPr>
          <w:rFonts w:ascii="Tahoma" w:hAnsi="Tahoma" w:cs="Tahoma"/>
          <w:i w:val="0"/>
          <w:sz w:val="20"/>
          <w:szCs w:val="20"/>
        </w:rPr>
      </w:pPr>
    </w:p>
    <w:sectPr w:rsidR="0095475F" w:rsidRPr="00CC6430" w:rsidSect="00AC023E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AB" w:rsidRDefault="002651AB" w:rsidP="00FE69F7">
      <w:pPr>
        <w:spacing w:after="0" w:line="240" w:lineRule="auto"/>
      </w:pPr>
      <w:r>
        <w:separator/>
      </w:r>
    </w:p>
  </w:endnote>
  <w:endnote w:type="continuationSeparator" w:id="0">
    <w:p w:rsidR="002651AB" w:rsidRDefault="002651A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415BCA">
    <w:pPr>
      <w:pStyle w:val="Stopka"/>
      <w:jc w:val="right"/>
    </w:pPr>
    <w:fldSimple w:instr="PAGE   \* MERGEFORMAT">
      <w:r w:rsidR="00853553">
        <w:rPr>
          <w:noProof/>
        </w:rPr>
        <w:t>5</w:t>
      </w:r>
    </w:fldSimple>
  </w:p>
  <w:p w:rsidR="002651AB" w:rsidRDefault="00265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2651AB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1AB" w:rsidRPr="00EE63C2" w:rsidRDefault="002651AB">
    <w:pPr>
      <w:pStyle w:val="Stopka"/>
      <w:rPr>
        <w:rFonts w:ascii="Arial" w:hAnsi="Arial" w:cs="Arial"/>
        <w:sz w:val="12"/>
        <w:szCs w:val="12"/>
      </w:rPr>
    </w:pPr>
  </w:p>
  <w:p w:rsidR="002651AB" w:rsidRPr="00FE69F7" w:rsidRDefault="002651A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2651AB" w:rsidRPr="00345374" w:rsidTr="00D13360">
      <w:trPr>
        <w:trHeight w:val="500"/>
      </w:trPr>
      <w:tc>
        <w:tcPr>
          <w:tcW w:w="4865" w:type="dxa"/>
          <w:shd w:val="clear" w:color="auto" w:fill="auto"/>
        </w:tcPr>
        <w:p w:rsidR="002651AB" w:rsidRPr="00F2698E" w:rsidRDefault="002651A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651AB" w:rsidRDefault="002651A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651AB" w:rsidRPr="00F2698E" w:rsidRDefault="002651A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651AB" w:rsidRPr="00A21C81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2651AB" w:rsidRPr="00A21C81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2651AB" w:rsidRPr="00381CE0" w:rsidRDefault="002651A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2651AB" w:rsidRPr="00381CE0" w:rsidRDefault="002651A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2651AB" w:rsidRPr="00381CE0" w:rsidRDefault="002651A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AB" w:rsidRDefault="002651AB" w:rsidP="00FE69F7">
      <w:pPr>
        <w:spacing w:after="0" w:line="240" w:lineRule="auto"/>
      </w:pPr>
      <w:r>
        <w:separator/>
      </w:r>
    </w:p>
  </w:footnote>
  <w:footnote w:type="continuationSeparator" w:id="0">
    <w:p w:rsidR="002651AB" w:rsidRDefault="002651A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B" w:rsidRDefault="002651AB">
    <w:pPr>
      <w:pStyle w:val="Nagwek"/>
    </w:pPr>
  </w:p>
  <w:p w:rsidR="002651AB" w:rsidRDefault="002651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38D"/>
    <w:multiLevelType w:val="multilevel"/>
    <w:tmpl w:val="5784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24DEE"/>
    <w:multiLevelType w:val="hybridMultilevel"/>
    <w:tmpl w:val="B782A7D4"/>
    <w:lvl w:ilvl="0" w:tplc="AE36C52C">
      <w:start w:val="4"/>
      <w:numFmt w:val="decimal"/>
      <w:lvlText w:val="%1."/>
      <w:lvlJc w:val="left"/>
      <w:pPr>
        <w:ind w:left="92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D414F"/>
    <w:multiLevelType w:val="hybridMultilevel"/>
    <w:tmpl w:val="2536D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F90965"/>
    <w:multiLevelType w:val="hybridMultilevel"/>
    <w:tmpl w:val="7934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232BC"/>
    <w:multiLevelType w:val="hybridMultilevel"/>
    <w:tmpl w:val="DBF6F2B0"/>
    <w:lvl w:ilvl="0" w:tplc="33CE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4"/>
  </w:num>
  <w:num w:numId="23">
    <w:abstractNumId w:val="9"/>
  </w:num>
  <w:num w:numId="24">
    <w:abstractNumId w:val="29"/>
  </w:num>
  <w:num w:numId="25">
    <w:abstractNumId w:val="2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32"/>
  </w:num>
  <w:num w:numId="32">
    <w:abstractNumId w:val="8"/>
  </w:num>
  <w:num w:numId="33">
    <w:abstractNumId w:val="1"/>
  </w:num>
  <w:num w:numId="34">
    <w:abstractNumId w:val="6"/>
  </w:num>
  <w:num w:numId="35">
    <w:abstractNumId w:val="27"/>
  </w:num>
  <w:num w:numId="36">
    <w:abstractNumId w:val="3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1028"/>
    <w:rsid w:val="00042C3A"/>
    <w:rsid w:val="000441CF"/>
    <w:rsid w:val="00047592"/>
    <w:rsid w:val="00047799"/>
    <w:rsid w:val="0006610D"/>
    <w:rsid w:val="00067B9F"/>
    <w:rsid w:val="000748F4"/>
    <w:rsid w:val="00095644"/>
    <w:rsid w:val="00095C9D"/>
    <w:rsid w:val="000963C6"/>
    <w:rsid w:val="000A5914"/>
    <w:rsid w:val="000A713D"/>
    <w:rsid w:val="000B12DB"/>
    <w:rsid w:val="000C3A39"/>
    <w:rsid w:val="000D13C3"/>
    <w:rsid w:val="000D1D26"/>
    <w:rsid w:val="000D50C0"/>
    <w:rsid w:val="00106BC4"/>
    <w:rsid w:val="001105BA"/>
    <w:rsid w:val="00110DDB"/>
    <w:rsid w:val="00114105"/>
    <w:rsid w:val="00125072"/>
    <w:rsid w:val="001250A5"/>
    <w:rsid w:val="00132A0B"/>
    <w:rsid w:val="00142CEC"/>
    <w:rsid w:val="001436F7"/>
    <w:rsid w:val="00143E09"/>
    <w:rsid w:val="00161F8C"/>
    <w:rsid w:val="001640A3"/>
    <w:rsid w:val="00170777"/>
    <w:rsid w:val="001757CF"/>
    <w:rsid w:val="00186F20"/>
    <w:rsid w:val="0019561A"/>
    <w:rsid w:val="001B1461"/>
    <w:rsid w:val="001B274D"/>
    <w:rsid w:val="001B5FDA"/>
    <w:rsid w:val="001C6299"/>
    <w:rsid w:val="001C7480"/>
    <w:rsid w:val="001E2B22"/>
    <w:rsid w:val="001E7359"/>
    <w:rsid w:val="001F1543"/>
    <w:rsid w:val="001F2527"/>
    <w:rsid w:val="00234F67"/>
    <w:rsid w:val="00237A06"/>
    <w:rsid w:val="00253424"/>
    <w:rsid w:val="002545AD"/>
    <w:rsid w:val="00264FFA"/>
    <w:rsid w:val="002651AB"/>
    <w:rsid w:val="00281A65"/>
    <w:rsid w:val="002862BB"/>
    <w:rsid w:val="00291573"/>
    <w:rsid w:val="002924E6"/>
    <w:rsid w:val="002A2A2B"/>
    <w:rsid w:val="002A53F2"/>
    <w:rsid w:val="002B35C7"/>
    <w:rsid w:val="002D45F5"/>
    <w:rsid w:val="002D658F"/>
    <w:rsid w:val="002D6EAA"/>
    <w:rsid w:val="002F19D8"/>
    <w:rsid w:val="002F2000"/>
    <w:rsid w:val="003142DE"/>
    <w:rsid w:val="003258EC"/>
    <w:rsid w:val="00343ED0"/>
    <w:rsid w:val="00345374"/>
    <w:rsid w:val="003656AE"/>
    <w:rsid w:val="00365F1D"/>
    <w:rsid w:val="00377055"/>
    <w:rsid w:val="003773F1"/>
    <w:rsid w:val="00381CE0"/>
    <w:rsid w:val="00387235"/>
    <w:rsid w:val="0039493B"/>
    <w:rsid w:val="003A2440"/>
    <w:rsid w:val="003A5FD2"/>
    <w:rsid w:val="003C00E7"/>
    <w:rsid w:val="003C18DE"/>
    <w:rsid w:val="003C7733"/>
    <w:rsid w:val="003C7955"/>
    <w:rsid w:val="003D1B98"/>
    <w:rsid w:val="003E1E91"/>
    <w:rsid w:val="003E262C"/>
    <w:rsid w:val="003F184B"/>
    <w:rsid w:val="00415BCA"/>
    <w:rsid w:val="004230A1"/>
    <w:rsid w:val="00434EA7"/>
    <w:rsid w:val="00442444"/>
    <w:rsid w:val="00454627"/>
    <w:rsid w:val="00456393"/>
    <w:rsid w:val="0047104B"/>
    <w:rsid w:val="0047501D"/>
    <w:rsid w:val="004803D9"/>
    <w:rsid w:val="004854B7"/>
    <w:rsid w:val="0049011E"/>
    <w:rsid w:val="004A0E4F"/>
    <w:rsid w:val="004A6E93"/>
    <w:rsid w:val="004B3080"/>
    <w:rsid w:val="004C5589"/>
    <w:rsid w:val="004E1249"/>
    <w:rsid w:val="004E407E"/>
    <w:rsid w:val="004F1D05"/>
    <w:rsid w:val="005039E9"/>
    <w:rsid w:val="005114F7"/>
    <w:rsid w:val="005217A0"/>
    <w:rsid w:val="00522DEF"/>
    <w:rsid w:val="00523415"/>
    <w:rsid w:val="00524690"/>
    <w:rsid w:val="00527715"/>
    <w:rsid w:val="00552BA1"/>
    <w:rsid w:val="005545BC"/>
    <w:rsid w:val="00555AB3"/>
    <w:rsid w:val="0055623F"/>
    <w:rsid w:val="00560108"/>
    <w:rsid w:val="00575045"/>
    <w:rsid w:val="00576AB4"/>
    <w:rsid w:val="00596E88"/>
    <w:rsid w:val="005A2E8F"/>
    <w:rsid w:val="005B1CC9"/>
    <w:rsid w:val="005B3BDB"/>
    <w:rsid w:val="005C1245"/>
    <w:rsid w:val="005C2DEF"/>
    <w:rsid w:val="005C411F"/>
    <w:rsid w:val="005D634D"/>
    <w:rsid w:val="00602E4D"/>
    <w:rsid w:val="00604835"/>
    <w:rsid w:val="00611CA0"/>
    <w:rsid w:val="006159E6"/>
    <w:rsid w:val="00624E79"/>
    <w:rsid w:val="00625302"/>
    <w:rsid w:val="0063341D"/>
    <w:rsid w:val="00634B67"/>
    <w:rsid w:val="006365D0"/>
    <w:rsid w:val="0065727B"/>
    <w:rsid w:val="00665713"/>
    <w:rsid w:val="00675A86"/>
    <w:rsid w:val="00693980"/>
    <w:rsid w:val="00693DAB"/>
    <w:rsid w:val="006B376C"/>
    <w:rsid w:val="006C2C6C"/>
    <w:rsid w:val="006C33AE"/>
    <w:rsid w:val="006C5C01"/>
    <w:rsid w:val="006C7AE6"/>
    <w:rsid w:val="006D3F94"/>
    <w:rsid w:val="006D599E"/>
    <w:rsid w:val="006E14E1"/>
    <w:rsid w:val="006E309E"/>
    <w:rsid w:val="006F4D9C"/>
    <w:rsid w:val="006F7073"/>
    <w:rsid w:val="00707289"/>
    <w:rsid w:val="007132DF"/>
    <w:rsid w:val="00713FC6"/>
    <w:rsid w:val="0072197F"/>
    <w:rsid w:val="00722090"/>
    <w:rsid w:val="00723353"/>
    <w:rsid w:val="00734E08"/>
    <w:rsid w:val="00741693"/>
    <w:rsid w:val="00742ADC"/>
    <w:rsid w:val="00752F52"/>
    <w:rsid w:val="00760FDC"/>
    <w:rsid w:val="00775A61"/>
    <w:rsid w:val="00785514"/>
    <w:rsid w:val="007A3748"/>
    <w:rsid w:val="007B21B1"/>
    <w:rsid w:val="007B34BA"/>
    <w:rsid w:val="007B742E"/>
    <w:rsid w:val="007C7FB1"/>
    <w:rsid w:val="007D7AC7"/>
    <w:rsid w:val="007E307A"/>
    <w:rsid w:val="007E71C9"/>
    <w:rsid w:val="007F6912"/>
    <w:rsid w:val="00833506"/>
    <w:rsid w:val="00840232"/>
    <w:rsid w:val="00842AC9"/>
    <w:rsid w:val="008441C0"/>
    <w:rsid w:val="0084448A"/>
    <w:rsid w:val="00853553"/>
    <w:rsid w:val="0087291F"/>
    <w:rsid w:val="00884330"/>
    <w:rsid w:val="008855CA"/>
    <w:rsid w:val="00887A87"/>
    <w:rsid w:val="008952C7"/>
    <w:rsid w:val="008A1A42"/>
    <w:rsid w:val="008A4682"/>
    <w:rsid w:val="008A4BC2"/>
    <w:rsid w:val="008B1100"/>
    <w:rsid w:val="008B45A3"/>
    <w:rsid w:val="008D45C3"/>
    <w:rsid w:val="008E0A9B"/>
    <w:rsid w:val="008E329B"/>
    <w:rsid w:val="008E7A3A"/>
    <w:rsid w:val="008F3D44"/>
    <w:rsid w:val="008F3FDE"/>
    <w:rsid w:val="00903C37"/>
    <w:rsid w:val="00906BAF"/>
    <w:rsid w:val="00911B9A"/>
    <w:rsid w:val="009154F3"/>
    <w:rsid w:val="00950CC1"/>
    <w:rsid w:val="00952E04"/>
    <w:rsid w:val="0095475F"/>
    <w:rsid w:val="0096280A"/>
    <w:rsid w:val="0096483D"/>
    <w:rsid w:val="00970402"/>
    <w:rsid w:val="00986968"/>
    <w:rsid w:val="00993C21"/>
    <w:rsid w:val="009A681D"/>
    <w:rsid w:val="009C4C30"/>
    <w:rsid w:val="009D5545"/>
    <w:rsid w:val="009E1C6E"/>
    <w:rsid w:val="009F2E4C"/>
    <w:rsid w:val="00A01D69"/>
    <w:rsid w:val="00A151E7"/>
    <w:rsid w:val="00A2491A"/>
    <w:rsid w:val="00A34196"/>
    <w:rsid w:val="00A42675"/>
    <w:rsid w:val="00A431FE"/>
    <w:rsid w:val="00A45939"/>
    <w:rsid w:val="00A5474C"/>
    <w:rsid w:val="00A5768C"/>
    <w:rsid w:val="00A7610D"/>
    <w:rsid w:val="00A812D7"/>
    <w:rsid w:val="00AA70E7"/>
    <w:rsid w:val="00AB388F"/>
    <w:rsid w:val="00AC023E"/>
    <w:rsid w:val="00AC12F4"/>
    <w:rsid w:val="00AC2B6D"/>
    <w:rsid w:val="00AC7617"/>
    <w:rsid w:val="00AD1560"/>
    <w:rsid w:val="00AE174E"/>
    <w:rsid w:val="00AF3967"/>
    <w:rsid w:val="00AF3D2F"/>
    <w:rsid w:val="00B055D0"/>
    <w:rsid w:val="00B058B9"/>
    <w:rsid w:val="00B12AAD"/>
    <w:rsid w:val="00B27E97"/>
    <w:rsid w:val="00B364B8"/>
    <w:rsid w:val="00B42DA8"/>
    <w:rsid w:val="00B46C6D"/>
    <w:rsid w:val="00B4712B"/>
    <w:rsid w:val="00B50B22"/>
    <w:rsid w:val="00B537F8"/>
    <w:rsid w:val="00B6268B"/>
    <w:rsid w:val="00B64254"/>
    <w:rsid w:val="00B65E83"/>
    <w:rsid w:val="00B70022"/>
    <w:rsid w:val="00B74699"/>
    <w:rsid w:val="00B87675"/>
    <w:rsid w:val="00BA333F"/>
    <w:rsid w:val="00BA4811"/>
    <w:rsid w:val="00BA6F47"/>
    <w:rsid w:val="00BC4298"/>
    <w:rsid w:val="00BD5279"/>
    <w:rsid w:val="00BD5ABB"/>
    <w:rsid w:val="00BF10FE"/>
    <w:rsid w:val="00C013F8"/>
    <w:rsid w:val="00C03BAA"/>
    <w:rsid w:val="00C05EB8"/>
    <w:rsid w:val="00C16109"/>
    <w:rsid w:val="00C42B3F"/>
    <w:rsid w:val="00C53DB9"/>
    <w:rsid w:val="00C56203"/>
    <w:rsid w:val="00C9150D"/>
    <w:rsid w:val="00CA164D"/>
    <w:rsid w:val="00CA1AAB"/>
    <w:rsid w:val="00CA5FDB"/>
    <w:rsid w:val="00CB096D"/>
    <w:rsid w:val="00CB1B12"/>
    <w:rsid w:val="00CC5C5B"/>
    <w:rsid w:val="00CC6430"/>
    <w:rsid w:val="00CC7A81"/>
    <w:rsid w:val="00CD01BB"/>
    <w:rsid w:val="00CD10CA"/>
    <w:rsid w:val="00CE5DE0"/>
    <w:rsid w:val="00CF0C1F"/>
    <w:rsid w:val="00CF349E"/>
    <w:rsid w:val="00CF6169"/>
    <w:rsid w:val="00D01F27"/>
    <w:rsid w:val="00D0275D"/>
    <w:rsid w:val="00D03A58"/>
    <w:rsid w:val="00D04571"/>
    <w:rsid w:val="00D0472B"/>
    <w:rsid w:val="00D10D02"/>
    <w:rsid w:val="00D13360"/>
    <w:rsid w:val="00D14CEC"/>
    <w:rsid w:val="00D22A2B"/>
    <w:rsid w:val="00D27EB6"/>
    <w:rsid w:val="00D319B4"/>
    <w:rsid w:val="00D36616"/>
    <w:rsid w:val="00D501E9"/>
    <w:rsid w:val="00D56C8E"/>
    <w:rsid w:val="00D7338E"/>
    <w:rsid w:val="00D76120"/>
    <w:rsid w:val="00D87CCA"/>
    <w:rsid w:val="00D93B42"/>
    <w:rsid w:val="00D94CC1"/>
    <w:rsid w:val="00DA0960"/>
    <w:rsid w:val="00DA3DD2"/>
    <w:rsid w:val="00DA5ECF"/>
    <w:rsid w:val="00DB047B"/>
    <w:rsid w:val="00DB288A"/>
    <w:rsid w:val="00DB2C30"/>
    <w:rsid w:val="00DC3C62"/>
    <w:rsid w:val="00DC6505"/>
    <w:rsid w:val="00DD1B1B"/>
    <w:rsid w:val="00DD2CDD"/>
    <w:rsid w:val="00DD6B2F"/>
    <w:rsid w:val="00DF17C7"/>
    <w:rsid w:val="00DF19CE"/>
    <w:rsid w:val="00E12C3A"/>
    <w:rsid w:val="00E2588A"/>
    <w:rsid w:val="00E346EE"/>
    <w:rsid w:val="00E4540A"/>
    <w:rsid w:val="00E52BA1"/>
    <w:rsid w:val="00E56EBD"/>
    <w:rsid w:val="00E63EF8"/>
    <w:rsid w:val="00E66B58"/>
    <w:rsid w:val="00E705DE"/>
    <w:rsid w:val="00E711C3"/>
    <w:rsid w:val="00E836A4"/>
    <w:rsid w:val="00E9222E"/>
    <w:rsid w:val="00E9394D"/>
    <w:rsid w:val="00EA35DD"/>
    <w:rsid w:val="00EC235E"/>
    <w:rsid w:val="00ED1F82"/>
    <w:rsid w:val="00EE2F44"/>
    <w:rsid w:val="00EE457F"/>
    <w:rsid w:val="00EE54BD"/>
    <w:rsid w:val="00EE63C2"/>
    <w:rsid w:val="00EE6C1D"/>
    <w:rsid w:val="00EF4749"/>
    <w:rsid w:val="00F03B99"/>
    <w:rsid w:val="00F124E8"/>
    <w:rsid w:val="00F21E1F"/>
    <w:rsid w:val="00F2698E"/>
    <w:rsid w:val="00F33752"/>
    <w:rsid w:val="00F35BEA"/>
    <w:rsid w:val="00F37A10"/>
    <w:rsid w:val="00F556EE"/>
    <w:rsid w:val="00F57FA5"/>
    <w:rsid w:val="00F62BD4"/>
    <w:rsid w:val="00F67E35"/>
    <w:rsid w:val="00F70782"/>
    <w:rsid w:val="00F70935"/>
    <w:rsid w:val="00F71DE6"/>
    <w:rsid w:val="00F73C80"/>
    <w:rsid w:val="00F74218"/>
    <w:rsid w:val="00F76ACE"/>
    <w:rsid w:val="00F91846"/>
    <w:rsid w:val="00F96CED"/>
    <w:rsid w:val="00FB7B4D"/>
    <w:rsid w:val="00FC10B5"/>
    <w:rsid w:val="00FC2344"/>
    <w:rsid w:val="00FC5A3A"/>
    <w:rsid w:val="00FC6432"/>
    <w:rsid w:val="00FE08D3"/>
    <w:rsid w:val="00FE26F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2C"/>
    <w:rPr>
      <w:vertAlign w:val="superscript"/>
    </w:rPr>
  </w:style>
  <w:style w:type="paragraph" w:customStyle="1" w:styleId="Default">
    <w:name w:val="Default"/>
    <w:rsid w:val="00833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4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57E9-5FB3-47D2-B66F-973E613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8</cp:revision>
  <cp:lastPrinted>2016-11-02T10:05:00Z</cp:lastPrinted>
  <dcterms:created xsi:type="dcterms:W3CDTF">2016-10-21T08:23:00Z</dcterms:created>
  <dcterms:modified xsi:type="dcterms:W3CDTF">2016-11-02T11:46:00Z</dcterms:modified>
</cp:coreProperties>
</file>