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B6" w:rsidRPr="00425D10" w:rsidRDefault="008F519A" w:rsidP="00BC07B6">
      <w:pPr>
        <w:widowControl w:val="0"/>
        <w:autoSpaceDE w:val="0"/>
        <w:ind w:left="5672" w:firstLine="709"/>
        <w:jc w:val="right"/>
        <w:rPr>
          <w:rFonts w:ascii="Tahoma" w:hAnsi="Tahoma" w:cs="Tahoma"/>
          <w:color w:val="000000"/>
        </w:rPr>
      </w:pPr>
      <w:r w:rsidRPr="00CF67CE">
        <w:rPr>
          <w:rFonts w:ascii="Tahoma" w:hAnsi="Tahoma" w:cs="Tahoma"/>
          <w:color w:val="000000"/>
        </w:rPr>
        <w:t xml:space="preserve">       </w:t>
      </w:r>
      <w:r w:rsidR="00746C20">
        <w:rPr>
          <w:rFonts w:ascii="Tahoma" w:hAnsi="Tahoma" w:cs="Tahoma"/>
          <w:color w:val="000000"/>
        </w:rPr>
        <w:t>Wrocław, dnia 27</w:t>
      </w:r>
      <w:r w:rsidR="00BC07B6" w:rsidRPr="00425D10">
        <w:rPr>
          <w:rFonts w:ascii="Tahoma" w:hAnsi="Tahoma" w:cs="Tahoma"/>
          <w:color w:val="000000"/>
        </w:rPr>
        <w:t>.02.2017 r.</w:t>
      </w:r>
    </w:p>
    <w:p w:rsidR="00BC07B6" w:rsidRPr="00425D10" w:rsidRDefault="00BC07B6" w:rsidP="00BC07B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</w:p>
    <w:p w:rsidR="00BC07B6" w:rsidRPr="00425D10" w:rsidRDefault="00BC07B6" w:rsidP="00BC07B6">
      <w:pPr>
        <w:widowControl w:val="0"/>
        <w:autoSpaceDE w:val="0"/>
        <w:ind w:left="6804"/>
        <w:jc w:val="right"/>
        <w:rPr>
          <w:rFonts w:ascii="Tahoma" w:hAnsi="Tahoma" w:cs="Tahoma"/>
          <w:color w:val="000000"/>
        </w:rPr>
      </w:pPr>
      <w:r w:rsidRPr="00425D10">
        <w:rPr>
          <w:rFonts w:ascii="Tahoma" w:hAnsi="Tahoma" w:cs="Tahoma"/>
          <w:color w:val="000000"/>
        </w:rPr>
        <w:t xml:space="preserve">Zam. </w:t>
      </w:r>
      <w:proofErr w:type="spellStart"/>
      <w:r w:rsidRPr="00425D10">
        <w:rPr>
          <w:rFonts w:ascii="Tahoma" w:hAnsi="Tahoma" w:cs="Tahoma"/>
          <w:color w:val="000000"/>
        </w:rPr>
        <w:t>Publ</w:t>
      </w:r>
      <w:proofErr w:type="spellEnd"/>
      <w:r w:rsidRPr="00425D10">
        <w:rPr>
          <w:rFonts w:ascii="Tahoma" w:hAnsi="Tahoma" w:cs="Tahoma"/>
          <w:color w:val="000000"/>
        </w:rPr>
        <w:t>. 1/2017</w:t>
      </w:r>
    </w:p>
    <w:p w:rsidR="00BC07B6" w:rsidRPr="00425D10" w:rsidRDefault="009507F3" w:rsidP="00BC07B6">
      <w:pPr>
        <w:rPr>
          <w:rFonts w:ascii="Tahoma" w:hAnsi="Tahoma" w:cs="Tahoma"/>
        </w:rPr>
      </w:pPr>
      <w:r>
        <w:rPr>
          <w:rFonts w:ascii="Tahoma" w:hAnsi="Tahoma" w:cs="Tahoma"/>
        </w:rPr>
        <w:t>DOZ/EZ/Z.P.1/2540/30</w:t>
      </w:r>
      <w:r w:rsidR="00BC07B6" w:rsidRPr="00425D10">
        <w:rPr>
          <w:rFonts w:ascii="Tahoma" w:hAnsi="Tahoma" w:cs="Tahoma"/>
        </w:rPr>
        <w:t>/2017</w:t>
      </w:r>
    </w:p>
    <w:p w:rsidR="00F24E6F" w:rsidRPr="00425D10" w:rsidRDefault="00F24E6F" w:rsidP="003F2E61">
      <w:pPr>
        <w:rPr>
          <w:rFonts w:ascii="Tahoma" w:hAnsi="Tahoma" w:cs="Tahoma"/>
        </w:rPr>
      </w:pPr>
    </w:p>
    <w:p w:rsidR="00BC07B6" w:rsidRPr="00425D10" w:rsidRDefault="00BC07B6" w:rsidP="00DB04F4">
      <w:pPr>
        <w:rPr>
          <w:rFonts w:ascii="Tahoma" w:hAnsi="Tahoma" w:cs="Tahoma"/>
          <w:color w:val="000000"/>
        </w:rPr>
      </w:pPr>
      <w:r w:rsidRPr="00425D10">
        <w:rPr>
          <w:rFonts w:ascii="Tahoma" w:hAnsi="Tahoma" w:cs="Tahoma"/>
          <w:bCs/>
          <w:color w:val="000000"/>
        </w:rPr>
        <w:t xml:space="preserve">Dotyczy: </w:t>
      </w:r>
      <w:r w:rsidRPr="00425D10">
        <w:rPr>
          <w:rFonts w:ascii="Tahoma" w:hAnsi="Tahoma" w:cs="Tahoma"/>
        </w:rPr>
        <w:t>przetargu nieograniczonego na  dostawę materiałów promocyjnych wykorzystywanych na potrzeby działań informacyjno-promocyjnych związanych z Krajowym Funduszem Szkoleniowym.</w:t>
      </w:r>
    </w:p>
    <w:p w:rsidR="009507F3" w:rsidRPr="003F2E61" w:rsidRDefault="00BC07B6" w:rsidP="003F2E61">
      <w:pPr>
        <w:widowControl w:val="0"/>
        <w:autoSpaceDE w:val="0"/>
        <w:rPr>
          <w:rFonts w:ascii="Tahoma" w:hAnsi="Tahoma" w:cs="Tahoma"/>
          <w:color w:val="000000"/>
        </w:rPr>
      </w:pPr>
      <w:r w:rsidRPr="00425D10">
        <w:rPr>
          <w:rFonts w:ascii="Tahoma" w:hAnsi="Tahoma" w:cs="Tahoma"/>
        </w:rPr>
        <w:tab/>
      </w:r>
      <w:r w:rsidR="003F2E61">
        <w:rPr>
          <w:rFonts w:ascii="Tahoma" w:hAnsi="Tahoma" w:cs="Tahoma"/>
          <w:color w:val="000000"/>
        </w:rPr>
        <w:t xml:space="preserve">  </w:t>
      </w:r>
    </w:p>
    <w:p w:rsidR="007C7BEB" w:rsidRDefault="007C7BEB" w:rsidP="007C7BE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Zamawiający,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 xml:space="preserve">Wałbrzych, zawiadamia, że unieważnia zawiadomienie o wyborze najkorzystniejszej oferty z dnia 24.02.2017, gdyż Wykonawca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Gift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 Rosnowski Sp. </w:t>
      </w:r>
      <w:proofErr w:type="spellStart"/>
      <w:r>
        <w:rPr>
          <w:rFonts w:ascii="Tahoma" w:hAnsi="Tahoma" w:cs="Tahoma"/>
          <w:color w:val="000000"/>
          <w:shd w:val="clear" w:color="auto" w:fill="FFFFFF"/>
        </w:rPr>
        <w:t>zo.o</w:t>
      </w:r>
      <w:proofErr w:type="spellEnd"/>
      <w:r>
        <w:rPr>
          <w:rFonts w:ascii="Tahoma" w:hAnsi="Tahoma" w:cs="Tahoma"/>
          <w:color w:val="000000"/>
          <w:shd w:val="clear" w:color="auto" w:fill="FFFFFF"/>
        </w:rPr>
        <w:t xml:space="preserve">. </w:t>
      </w:r>
      <w:r>
        <w:rPr>
          <w:rFonts w:ascii="Tahoma" w:hAnsi="Tahoma" w:cs="Tahoma"/>
        </w:rPr>
        <w:t xml:space="preserve">ul. </w:t>
      </w:r>
      <w:proofErr w:type="spellStart"/>
      <w:r>
        <w:rPr>
          <w:rFonts w:ascii="Tahoma" w:hAnsi="Tahoma" w:cs="Tahoma"/>
        </w:rPr>
        <w:t>Chwarznieńska</w:t>
      </w:r>
      <w:proofErr w:type="spellEnd"/>
      <w:r>
        <w:rPr>
          <w:rFonts w:ascii="Tahoma" w:hAnsi="Tahoma" w:cs="Tahoma"/>
        </w:rPr>
        <w:t xml:space="preserve"> 142D, 81-602 Gdynia,</w:t>
      </w:r>
      <w:r>
        <w:rPr>
          <w:rFonts w:ascii="Tahoma" w:hAnsi="Tahoma" w:cs="Tahoma"/>
          <w:color w:val="000000"/>
          <w:shd w:val="clear" w:color="auto" w:fill="FFFFFF"/>
        </w:rPr>
        <w:t xml:space="preserve"> został niesłusznie wykluczony z postępowania. </w:t>
      </w:r>
      <w:r>
        <w:rPr>
          <w:rFonts w:ascii="Tahoma" w:hAnsi="Tahoma" w:cs="Tahoma"/>
        </w:rPr>
        <w:t xml:space="preserve">Faktycznie Wykonawca </w:t>
      </w:r>
      <w:proofErr w:type="spellStart"/>
      <w:r>
        <w:rPr>
          <w:rFonts w:ascii="Tahoma" w:hAnsi="Tahoma" w:cs="Tahoma"/>
        </w:rPr>
        <w:t>Gift</w:t>
      </w:r>
      <w:proofErr w:type="spellEnd"/>
      <w:r>
        <w:rPr>
          <w:rFonts w:ascii="Tahoma" w:hAnsi="Tahoma" w:cs="Tahoma"/>
        </w:rPr>
        <w:t xml:space="preserve"> Rosnowski Sp. z o.o,  złożył w terminie wyznaczonym przez Zamawiającego oświadczenie o spełnieniu warunków udziału w postępowaniu. Dlatego Zamawiający dokonał ponownej oceny ofert, przy uwzględnieniu oferty firmy </w:t>
      </w:r>
      <w:proofErr w:type="spellStart"/>
      <w:r>
        <w:rPr>
          <w:rFonts w:ascii="Tahoma" w:hAnsi="Tahoma" w:cs="Tahoma"/>
        </w:rPr>
        <w:t>Gift</w:t>
      </w:r>
      <w:proofErr w:type="spellEnd"/>
      <w:r>
        <w:rPr>
          <w:rFonts w:ascii="Tahoma" w:hAnsi="Tahoma" w:cs="Tahoma"/>
        </w:rPr>
        <w:t xml:space="preserve"> Rosnowski Sp. z o .o ul. </w:t>
      </w:r>
      <w:proofErr w:type="spellStart"/>
      <w:r>
        <w:rPr>
          <w:rFonts w:ascii="Tahoma" w:hAnsi="Tahoma" w:cs="Tahoma"/>
        </w:rPr>
        <w:t>Chwarznieńska</w:t>
      </w:r>
      <w:proofErr w:type="spellEnd"/>
      <w:r>
        <w:rPr>
          <w:rFonts w:ascii="Tahoma" w:hAnsi="Tahoma" w:cs="Tahoma"/>
        </w:rPr>
        <w:t xml:space="preserve"> 142D, 81-602 Gdynia.</w:t>
      </w:r>
    </w:p>
    <w:p w:rsidR="007C7BEB" w:rsidRDefault="007C7BEB" w:rsidP="007C7BEB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Po dokonaniu  ponownej oceny ofert, zgodnie z art. 92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 Ustawy Prawo Zamówień Publicznych (tekst jednolity Dz. U. z 2015 r. poz. 2164 ) Zamawiający - </w:t>
      </w:r>
      <w:r>
        <w:rPr>
          <w:rFonts w:ascii="Tahoma" w:hAnsi="Tahoma" w:cs="Tahoma"/>
          <w:color w:val="000000"/>
          <w:shd w:val="clear" w:color="auto" w:fill="FFFFFF"/>
        </w:rPr>
        <w:t>Dolnośląski Wojewódzki Urząd Pracy ul. Ogrodowa 5b, 58 – 306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  <w:shd w:val="clear" w:color="auto" w:fill="FFFFFF"/>
        </w:rPr>
        <w:t>Wałbrzych</w:t>
      </w:r>
      <w:r>
        <w:rPr>
          <w:rFonts w:ascii="Tahoma" w:hAnsi="Tahoma" w:cs="Tahoma"/>
        </w:rPr>
        <w:t xml:space="preserve"> zawiadamia, że w postępowaniu o udzielenie w/w </w:t>
      </w:r>
      <w:proofErr w:type="spellStart"/>
      <w:r>
        <w:rPr>
          <w:rFonts w:ascii="Tahoma" w:hAnsi="Tahoma" w:cs="Tahoma"/>
        </w:rPr>
        <w:t>zamówienia</w:t>
      </w:r>
      <w:proofErr w:type="spellEnd"/>
      <w:r>
        <w:rPr>
          <w:rFonts w:ascii="Tahoma" w:hAnsi="Tahoma" w:cs="Tahoma"/>
        </w:rPr>
        <w:t xml:space="preserve"> publicznego za najkorzystniejszą uznano ofertę  firmy Media Consulting Agency –Irina Chicherina </w:t>
      </w:r>
      <w:r>
        <w:rPr>
          <w:rFonts w:ascii="Tahoma" w:hAnsi="Tahoma" w:cs="Tahoma"/>
        </w:rPr>
        <w:br/>
        <w:t>ul. Sokolnicza 5 lok.57 53-676 Wrocław, która spełnia warunki zawarte w SIWZ i otrzymała największą łączną ilość punktów w zakresie wskazanych w SIWZ kryteriów oceny ofert.</w:t>
      </w:r>
    </w:p>
    <w:p w:rsidR="007C7BEB" w:rsidRDefault="007C7BEB" w:rsidP="007C7BEB">
      <w:pPr>
        <w:ind w:firstLine="708"/>
        <w:jc w:val="both"/>
        <w:rPr>
          <w:rFonts w:ascii="Tahoma" w:hAnsi="Tahoma" w:cs="Tahoma"/>
        </w:rPr>
      </w:pPr>
    </w:p>
    <w:p w:rsidR="00DB04F4" w:rsidRPr="00425D10" w:rsidRDefault="00DB04F4" w:rsidP="007C7BEB">
      <w:pPr>
        <w:jc w:val="both"/>
        <w:rPr>
          <w:rFonts w:ascii="Tahoma" w:hAnsi="Tahoma" w:cs="Tahoma"/>
        </w:rPr>
      </w:pPr>
    </w:p>
    <w:p w:rsidR="00F6149A" w:rsidRPr="00425D10" w:rsidRDefault="00F6149A" w:rsidP="00F6149A">
      <w:pPr>
        <w:ind w:firstLine="708"/>
        <w:jc w:val="both"/>
        <w:rPr>
          <w:rFonts w:ascii="Tahoma" w:hAnsi="Tahoma" w:cs="Tahoma"/>
        </w:rPr>
      </w:pPr>
      <w:r w:rsidRPr="00425D10">
        <w:rPr>
          <w:rFonts w:ascii="Tahoma" w:hAnsi="Tahoma" w:cs="Tahoma"/>
        </w:rPr>
        <w:t xml:space="preserve">Jednocześnie Zamawiający informuje, że w niniejszym postępowaniu  zostały  złożone oferty: </w:t>
      </w:r>
    </w:p>
    <w:p w:rsidR="00F6149A" w:rsidRPr="00425D10" w:rsidRDefault="00F6149A" w:rsidP="00F6149A">
      <w:pPr>
        <w:jc w:val="both"/>
        <w:rPr>
          <w:rFonts w:ascii="Tahoma" w:eastAsia="Arial Unicode MS" w:hAnsi="Tahoma" w:cs="Tahoma"/>
          <w:color w:val="000000"/>
        </w:rPr>
      </w:pPr>
    </w:p>
    <w:tbl>
      <w:tblPr>
        <w:tblW w:w="7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544"/>
        <w:gridCol w:w="3118"/>
      </w:tblGrid>
      <w:tr w:rsidR="00F6149A" w:rsidRPr="00425D10" w:rsidTr="00F6149A">
        <w:trPr>
          <w:cantSplit/>
          <w:trHeight w:val="643"/>
        </w:trPr>
        <w:tc>
          <w:tcPr>
            <w:tcW w:w="779" w:type="dxa"/>
            <w:vAlign w:val="center"/>
          </w:tcPr>
          <w:p w:rsidR="00F6149A" w:rsidRPr="00425D10" w:rsidRDefault="00F6149A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Numer oferty</w:t>
            </w:r>
          </w:p>
        </w:tc>
        <w:tc>
          <w:tcPr>
            <w:tcW w:w="3544" w:type="dxa"/>
            <w:vAlign w:val="center"/>
          </w:tcPr>
          <w:p w:rsidR="00F6149A" w:rsidRPr="00425D10" w:rsidRDefault="00F6149A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Nazwa (firma) i adres wykonawcy</w:t>
            </w:r>
          </w:p>
        </w:tc>
        <w:tc>
          <w:tcPr>
            <w:tcW w:w="3118" w:type="dxa"/>
            <w:vAlign w:val="center"/>
          </w:tcPr>
          <w:p w:rsidR="00F6149A" w:rsidRPr="00425D10" w:rsidRDefault="00F6149A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Ocena ofert</w:t>
            </w:r>
          </w:p>
          <w:p w:rsidR="00F6149A" w:rsidRPr="00425D10" w:rsidRDefault="00F6149A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(punktacja przyznana ofertom w kryteriach oceny ofert i łączna punktacja)</w:t>
            </w:r>
          </w:p>
        </w:tc>
      </w:tr>
      <w:tr w:rsidR="00B46C17" w:rsidRPr="00425D10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1.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Elżbieta </w:t>
            </w:r>
            <w:proofErr w:type="spellStart"/>
            <w:r w:rsidRPr="00425D10">
              <w:rPr>
                <w:rFonts w:ascii="Tahoma" w:hAnsi="Tahoma" w:cs="Tahoma"/>
              </w:rPr>
              <w:t>Zajet</w:t>
            </w:r>
            <w:proofErr w:type="spellEnd"/>
            <w:r w:rsidRPr="00425D10">
              <w:rPr>
                <w:rFonts w:ascii="Tahoma" w:hAnsi="Tahoma" w:cs="Tahoma"/>
              </w:rPr>
              <w:t xml:space="preserve"> Biuro Reklamy PPHU LIR ul. Grunwaldzka 2, 82-300 Elbląg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BAF" w:rsidRPr="00425D10" w:rsidRDefault="00471BAF" w:rsidP="00471BAF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 43,80</w:t>
            </w:r>
          </w:p>
          <w:p w:rsidR="00471BAF" w:rsidRPr="00425D10" w:rsidRDefault="00471BAF" w:rsidP="00471BAF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 15</w:t>
            </w:r>
          </w:p>
          <w:p w:rsidR="00B46C17" w:rsidRPr="00425D10" w:rsidRDefault="00471BAF" w:rsidP="00471BAF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 :58,80</w:t>
            </w:r>
          </w:p>
        </w:tc>
      </w:tr>
      <w:tr w:rsidR="00B46C17" w:rsidRPr="00425D10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2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  <w:lang w:val="en-US"/>
              </w:rPr>
              <w:t xml:space="preserve">Base Promotion Services </w:t>
            </w:r>
            <w:proofErr w:type="spellStart"/>
            <w:r w:rsidRPr="00425D10">
              <w:rPr>
                <w:rFonts w:ascii="Tahoma" w:hAnsi="Tahoma" w:cs="Tahoma"/>
                <w:lang w:val="en-US"/>
              </w:rPr>
              <w:t>Spółka</w:t>
            </w:r>
            <w:proofErr w:type="spellEnd"/>
            <w:r w:rsidRPr="00425D10">
              <w:rPr>
                <w:rFonts w:ascii="Tahoma" w:hAnsi="Tahoma" w:cs="Tahoma"/>
                <w:lang w:val="en-US"/>
              </w:rPr>
              <w:t xml:space="preserve"> z o.o. </w:t>
            </w:r>
            <w:proofErr w:type="spellStart"/>
            <w:r w:rsidRPr="00425D10">
              <w:rPr>
                <w:rFonts w:ascii="Tahoma" w:hAnsi="Tahoma" w:cs="Tahoma"/>
                <w:lang w:val="en-US"/>
              </w:rPr>
              <w:t>ul</w:t>
            </w:r>
            <w:proofErr w:type="spellEnd"/>
            <w:r w:rsidRPr="00425D10">
              <w:rPr>
                <w:rFonts w:ascii="Tahoma" w:hAnsi="Tahoma" w:cs="Tahoma"/>
                <w:lang w:val="en-US"/>
              </w:rPr>
              <w:t xml:space="preserve">. </w:t>
            </w:r>
            <w:r w:rsidRPr="00425D10">
              <w:rPr>
                <w:rFonts w:ascii="Tahoma" w:hAnsi="Tahoma" w:cs="Tahoma"/>
              </w:rPr>
              <w:t>Miłosna 1, 80-176 Gdańsk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Cena:13,38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Łącznie:13,38</w:t>
            </w:r>
          </w:p>
        </w:tc>
      </w:tr>
      <w:tr w:rsidR="00B46C17" w:rsidRPr="00425D10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3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8DF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GIFT- Rosnowski </w:t>
            </w:r>
            <w:r w:rsidR="007D18DF" w:rsidRPr="00425D10">
              <w:rPr>
                <w:rFonts w:ascii="Tahoma" w:hAnsi="Tahoma" w:cs="Tahoma"/>
              </w:rPr>
              <w:t>Spółka z o.o.</w:t>
            </w:r>
          </w:p>
          <w:p w:rsidR="007D18DF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ul. </w:t>
            </w:r>
            <w:proofErr w:type="spellStart"/>
            <w:r w:rsidRPr="00425D10">
              <w:rPr>
                <w:rFonts w:ascii="Tahoma" w:hAnsi="Tahoma" w:cs="Tahoma"/>
              </w:rPr>
              <w:t>Chwarznieńska</w:t>
            </w:r>
            <w:proofErr w:type="spellEnd"/>
            <w:r w:rsidRPr="00425D10">
              <w:rPr>
                <w:rFonts w:ascii="Tahoma" w:hAnsi="Tahoma" w:cs="Tahoma"/>
              </w:rPr>
              <w:t xml:space="preserve"> 142D, </w:t>
            </w:r>
          </w:p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81-602 Gdynia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Default="009507F3" w:rsidP="008706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Cena:</w:t>
            </w:r>
            <w:r w:rsidR="00CA6B34">
              <w:rPr>
                <w:rFonts w:ascii="Tahoma" w:hAnsi="Tahoma" w:cs="Tahoma"/>
              </w:rPr>
              <w:t>43,50</w:t>
            </w:r>
          </w:p>
          <w:p w:rsidR="009507F3" w:rsidRDefault="009507F3" w:rsidP="008706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Termin:</w:t>
            </w:r>
            <w:r w:rsidR="00CA6B34">
              <w:rPr>
                <w:rFonts w:ascii="Tahoma" w:hAnsi="Tahoma" w:cs="Tahoma"/>
              </w:rPr>
              <w:t>0</w:t>
            </w:r>
          </w:p>
          <w:p w:rsidR="009507F3" w:rsidRPr="00425D10" w:rsidRDefault="009507F3" w:rsidP="0087063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Łącznie:</w:t>
            </w:r>
            <w:r w:rsidR="00CA6B34">
              <w:rPr>
                <w:rFonts w:ascii="Tahoma" w:hAnsi="Tahoma" w:cs="Tahoma"/>
              </w:rPr>
              <w:t>43,50</w:t>
            </w:r>
          </w:p>
        </w:tc>
      </w:tr>
      <w:tr w:rsidR="00B46C17" w:rsidRPr="00425D10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4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Inter Media –Paweł Kędzierski ul. Spółdzielcza 17, 09-407 Płock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Cena:44,73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Łącznie:74,73</w:t>
            </w:r>
          </w:p>
        </w:tc>
      </w:tr>
      <w:tr w:rsidR="00B46C17" w:rsidRPr="00425D10" w:rsidTr="00FA2F0C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5.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Eureka Plus Agencja Reklamy Barbara Fedorowicz, Ryszard Fedorowicz ul. 3-go Maja 11/10 35-030 Rzeszów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Cena:60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Łącznie:90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6.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Agencja Reklamowo-Wydawnicza Studio B &amp;W Wojciech Janecki ul. Podjazdowa 2/31 41-200 Sosnowiec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26" w:rsidRPr="00425D10" w:rsidRDefault="005F5E26" w:rsidP="005F5E2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 36,04</w:t>
            </w:r>
          </w:p>
          <w:p w:rsidR="005F5E26" w:rsidRPr="00425D10" w:rsidRDefault="005F5E26" w:rsidP="005F5E2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Termin:30</w:t>
            </w:r>
          </w:p>
          <w:p w:rsidR="00B46C17" w:rsidRPr="00425D10" w:rsidRDefault="005F5E26" w:rsidP="005F5E2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Łącznie:66,04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7.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proofErr w:type="spellStart"/>
            <w:r w:rsidRPr="00425D10">
              <w:rPr>
                <w:rFonts w:ascii="Tahoma" w:hAnsi="Tahoma" w:cs="Tahoma"/>
              </w:rPr>
              <w:t>Blue</w:t>
            </w:r>
            <w:proofErr w:type="spellEnd"/>
            <w:r w:rsidRPr="00425D10">
              <w:rPr>
                <w:rFonts w:ascii="Tahoma" w:hAnsi="Tahoma" w:cs="Tahoma"/>
              </w:rPr>
              <w:t xml:space="preserve"> </w:t>
            </w:r>
            <w:proofErr w:type="spellStart"/>
            <w:r w:rsidRPr="00425D10">
              <w:rPr>
                <w:rFonts w:ascii="Tahoma" w:hAnsi="Tahoma" w:cs="Tahoma"/>
              </w:rPr>
              <w:t>Area</w:t>
            </w:r>
            <w:proofErr w:type="spellEnd"/>
            <w:r w:rsidRPr="00425D10">
              <w:rPr>
                <w:rFonts w:ascii="Tahoma" w:hAnsi="Tahoma" w:cs="Tahoma"/>
              </w:rPr>
              <w:t xml:space="preserve"> –Łukasz </w:t>
            </w:r>
            <w:proofErr w:type="spellStart"/>
            <w:r w:rsidRPr="00425D10">
              <w:rPr>
                <w:rFonts w:ascii="Tahoma" w:hAnsi="Tahoma" w:cs="Tahoma"/>
              </w:rPr>
              <w:t>Kudaś</w:t>
            </w:r>
            <w:proofErr w:type="spellEnd"/>
            <w:r w:rsidRPr="00425D10">
              <w:rPr>
                <w:rFonts w:ascii="Tahoma" w:hAnsi="Tahoma" w:cs="Tahoma"/>
              </w:rPr>
              <w:t xml:space="preserve"> Skarszew 92A, 62-817 Żelazków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D2B" w:rsidRPr="00425D10" w:rsidRDefault="003F7D2B" w:rsidP="003F7D2B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 41,39</w:t>
            </w:r>
          </w:p>
          <w:p w:rsidR="003F7D2B" w:rsidRPr="00425D10" w:rsidRDefault="003F7D2B" w:rsidP="003F7D2B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Termin:15</w:t>
            </w:r>
          </w:p>
          <w:p w:rsidR="00B46C17" w:rsidRPr="00425D10" w:rsidRDefault="003F7D2B" w:rsidP="003F7D2B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 56,39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lastRenderedPageBreak/>
              <w:t>8.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Pro- </w:t>
            </w:r>
            <w:proofErr w:type="spellStart"/>
            <w:r w:rsidRPr="00425D10">
              <w:rPr>
                <w:rFonts w:ascii="Tahoma" w:hAnsi="Tahoma" w:cs="Tahoma"/>
              </w:rPr>
              <w:t>Factum</w:t>
            </w:r>
            <w:proofErr w:type="spellEnd"/>
            <w:r w:rsidRPr="00425D10">
              <w:rPr>
                <w:rFonts w:ascii="Tahoma" w:hAnsi="Tahoma" w:cs="Tahoma"/>
              </w:rPr>
              <w:t xml:space="preserve"> Krzysztof i Katarzyna Pasierbek spółka jawna </w:t>
            </w:r>
            <w:proofErr w:type="spellStart"/>
            <w:r w:rsidRPr="00425D10">
              <w:rPr>
                <w:rFonts w:ascii="Tahoma" w:hAnsi="Tahoma" w:cs="Tahoma"/>
              </w:rPr>
              <w:t>ul.Winogronowa</w:t>
            </w:r>
            <w:proofErr w:type="spellEnd"/>
            <w:r w:rsidRPr="00425D10">
              <w:rPr>
                <w:rFonts w:ascii="Tahoma" w:hAnsi="Tahoma" w:cs="Tahoma"/>
              </w:rPr>
              <w:t xml:space="preserve"> 17 05-831 Rozalin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Cena:52,22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Łącznie:82,22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9.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Agencja Reklamowa Studio L Cieślik spółka jawna ul. Kisielewskiego 28 </w:t>
            </w:r>
          </w:p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31-589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Cena:45,90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Termin:40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Łącznie:85,90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10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XD GIFTS Spółka z o.o. ul. Bratnia 1, 60-185 Skórzewo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Cena:38,33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Termin:40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Łącznie:78,33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11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ACME Agencja Reklamowa Karolina </w:t>
            </w:r>
            <w:proofErr w:type="spellStart"/>
            <w:r w:rsidRPr="00425D10">
              <w:rPr>
                <w:rFonts w:ascii="Tahoma" w:hAnsi="Tahoma" w:cs="Tahoma"/>
              </w:rPr>
              <w:t>Osierda</w:t>
            </w:r>
            <w:proofErr w:type="spellEnd"/>
            <w:r w:rsidRPr="00425D10">
              <w:rPr>
                <w:rFonts w:ascii="Tahoma" w:hAnsi="Tahoma" w:cs="Tahoma"/>
              </w:rPr>
              <w:t xml:space="preserve"> ul. Emilii Plater 18a, lok. 8 43-300 Bielsko-Biała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Cena:48,19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Łącznie:78,19</w:t>
            </w:r>
          </w:p>
        </w:tc>
      </w:tr>
      <w:tr w:rsidR="00B46C17" w:rsidRPr="00425D10" w:rsidTr="00FE792D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12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Przedsiębiorstwo Produkcyjno-Handlowe JMJ 41-500 Chorzów </w:t>
            </w:r>
          </w:p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ul. Katowicka 77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Cena:48,21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Termin:15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Łącznie:63,21</w:t>
            </w:r>
          </w:p>
        </w:tc>
      </w:tr>
      <w:tr w:rsidR="00B46C17" w:rsidRPr="00425D10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13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Studio Mrówka Joanna Foryś –</w:t>
            </w:r>
            <w:proofErr w:type="spellStart"/>
            <w:r w:rsidRPr="00425D10">
              <w:rPr>
                <w:rFonts w:ascii="Tahoma" w:hAnsi="Tahoma" w:cs="Tahoma"/>
              </w:rPr>
              <w:t>Maziak</w:t>
            </w:r>
            <w:proofErr w:type="spellEnd"/>
            <w:r w:rsidRPr="00425D10">
              <w:rPr>
                <w:rFonts w:ascii="Tahoma" w:hAnsi="Tahoma" w:cs="Tahoma"/>
              </w:rPr>
              <w:t xml:space="preserve"> </w:t>
            </w:r>
          </w:p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ul. Czechosłowacka 7 30-328 Kraków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 55,37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 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Łącznie:85,37</w:t>
            </w:r>
          </w:p>
        </w:tc>
      </w:tr>
      <w:tr w:rsidR="00B46C17" w:rsidRPr="00425D10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14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9865F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Media Consulting Agency ul. </w:t>
            </w:r>
            <w:r w:rsidR="00B46C17" w:rsidRPr="00425D10">
              <w:rPr>
                <w:rFonts w:ascii="Tahoma" w:hAnsi="Tahoma" w:cs="Tahoma"/>
              </w:rPr>
              <w:t>Sokolnicza 5 lok.57 53-676 Wrocław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Cena:50,99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Termin:40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  <w:b/>
              </w:rPr>
            </w:pPr>
            <w:r w:rsidRPr="00425D10">
              <w:rPr>
                <w:rFonts w:ascii="Tahoma" w:hAnsi="Tahoma" w:cs="Tahoma"/>
                <w:b/>
              </w:rPr>
              <w:t>Łącznie:90,99</w:t>
            </w:r>
          </w:p>
        </w:tc>
      </w:tr>
      <w:tr w:rsidR="00B46C17" w:rsidRPr="00425D10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15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PROMOBAY PL Gadżety reklamowe </w:t>
            </w:r>
            <w:proofErr w:type="spellStart"/>
            <w:r w:rsidRPr="00425D10">
              <w:rPr>
                <w:rFonts w:ascii="Tahoma" w:hAnsi="Tahoma" w:cs="Tahoma"/>
              </w:rPr>
              <w:t>Brzoskowski</w:t>
            </w:r>
            <w:proofErr w:type="spellEnd"/>
            <w:r w:rsidRPr="00425D10">
              <w:rPr>
                <w:rFonts w:ascii="Tahoma" w:hAnsi="Tahoma" w:cs="Tahoma"/>
              </w:rPr>
              <w:t xml:space="preserve">, </w:t>
            </w:r>
            <w:proofErr w:type="spellStart"/>
            <w:r w:rsidRPr="00425D10">
              <w:rPr>
                <w:rFonts w:ascii="Tahoma" w:hAnsi="Tahoma" w:cs="Tahoma"/>
              </w:rPr>
              <w:t>Kamaj</w:t>
            </w:r>
            <w:proofErr w:type="spellEnd"/>
            <w:r w:rsidRPr="00425D10">
              <w:rPr>
                <w:rFonts w:ascii="Tahoma" w:hAnsi="Tahoma" w:cs="Tahoma"/>
              </w:rPr>
              <w:t xml:space="preserve"> spółka jawna ul. Słowiańska 55 c, 61-664 Poznań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Cena:41,45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Łącznie:71,45</w:t>
            </w:r>
          </w:p>
        </w:tc>
      </w:tr>
      <w:tr w:rsidR="00B46C17" w:rsidRPr="00425D10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16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 xml:space="preserve">Andrzej Mroczek –Supergift </w:t>
            </w:r>
            <w:proofErr w:type="spellStart"/>
            <w:r w:rsidRPr="00425D10">
              <w:rPr>
                <w:rFonts w:ascii="Tahoma" w:hAnsi="Tahoma" w:cs="Tahoma"/>
              </w:rPr>
              <w:t>Promotion</w:t>
            </w:r>
            <w:proofErr w:type="spellEnd"/>
            <w:r w:rsidRPr="00425D10">
              <w:rPr>
                <w:rFonts w:ascii="Tahoma" w:hAnsi="Tahoma" w:cs="Tahoma"/>
              </w:rPr>
              <w:t xml:space="preserve"> Zacisze 16 a  05-870 Błonie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Cena:52,48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Termin:15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Łącznie:67,48</w:t>
            </w:r>
          </w:p>
        </w:tc>
      </w:tr>
      <w:tr w:rsidR="00B46C17" w:rsidRPr="00425D10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17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GIRIT Group Łukasz Czernik ul. Drogowców 8 39-200 Dębica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Cena:46,36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Termin:30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Łącznie:76,36</w:t>
            </w:r>
          </w:p>
        </w:tc>
      </w:tr>
      <w:tr w:rsidR="00B46C17" w:rsidRPr="00425D10" w:rsidTr="00EC29E6">
        <w:trPr>
          <w:cantSplit/>
          <w:trHeight w:val="643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18</w:t>
            </w:r>
          </w:p>
          <w:p w:rsidR="00B46C17" w:rsidRPr="00425D10" w:rsidRDefault="00B46C17" w:rsidP="00C847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C84736">
            <w:pPr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VIS Media Grzegorz Kamiński ul. Matejki 63a/9 87-100 Toruń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Cena:43,59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Termin:15</w:t>
            </w:r>
          </w:p>
          <w:p w:rsidR="00B46C17" w:rsidRPr="00425D10" w:rsidRDefault="00B46C17" w:rsidP="00870638">
            <w:pPr>
              <w:jc w:val="center"/>
              <w:rPr>
                <w:rFonts w:ascii="Tahoma" w:hAnsi="Tahoma" w:cs="Tahoma"/>
              </w:rPr>
            </w:pPr>
            <w:r w:rsidRPr="00425D10">
              <w:rPr>
                <w:rFonts w:ascii="Tahoma" w:hAnsi="Tahoma" w:cs="Tahoma"/>
              </w:rPr>
              <w:t>Łącznie: 58,59</w:t>
            </w:r>
          </w:p>
        </w:tc>
      </w:tr>
    </w:tbl>
    <w:p w:rsidR="003B4D00" w:rsidRPr="00425D10" w:rsidRDefault="003B4D00" w:rsidP="003B4D00">
      <w:pPr>
        <w:ind w:firstLine="708"/>
        <w:jc w:val="both"/>
        <w:rPr>
          <w:rFonts w:ascii="Tahoma" w:hAnsi="Tahoma" w:cs="Tahoma"/>
        </w:rPr>
      </w:pPr>
    </w:p>
    <w:p w:rsidR="00DE2F04" w:rsidRPr="00425D10" w:rsidRDefault="008F519A" w:rsidP="0071030F">
      <w:pPr>
        <w:widowControl w:val="0"/>
        <w:shd w:val="clear" w:color="auto" w:fill="FFFFFF" w:themeFill="background1"/>
        <w:autoSpaceDE w:val="0"/>
        <w:ind w:left="5672"/>
        <w:jc w:val="both"/>
        <w:rPr>
          <w:rFonts w:ascii="Tahoma" w:hAnsi="Tahoma" w:cs="Tahoma"/>
        </w:rPr>
      </w:pPr>
      <w:r w:rsidRPr="00425D10">
        <w:rPr>
          <w:rFonts w:ascii="Tahoma" w:hAnsi="Tahoma" w:cs="Tahoma"/>
          <w:color w:val="000000"/>
        </w:rPr>
        <w:t xml:space="preserve">              </w:t>
      </w:r>
    </w:p>
    <w:sectPr w:rsidR="00DE2F04" w:rsidRPr="00425D10" w:rsidSect="00A27627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736" w:rsidRDefault="00C84736" w:rsidP="00FE69F7">
      <w:r>
        <w:separator/>
      </w:r>
    </w:p>
  </w:endnote>
  <w:endnote w:type="continuationSeparator" w:id="0">
    <w:p w:rsidR="00C84736" w:rsidRDefault="00C84736" w:rsidP="00FE6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6" w:rsidRDefault="005B742D">
    <w:pPr>
      <w:pStyle w:val="Stopka"/>
      <w:jc w:val="right"/>
    </w:pPr>
    <w:fldSimple w:instr="PAGE   \* MERGEFORMAT">
      <w:r w:rsidR="00746C20">
        <w:rPr>
          <w:noProof/>
        </w:rPr>
        <w:t>2</w:t>
      </w:r>
    </w:fldSimple>
  </w:p>
  <w:p w:rsidR="00C84736" w:rsidRDefault="00C847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6" w:rsidRDefault="00C84736">
    <w:pPr>
      <w:pStyle w:val="Stopka"/>
      <w:rPr>
        <w:noProof/>
      </w:rPr>
    </w:pPr>
    <w:r>
      <w:rPr>
        <w:noProof/>
      </w:rPr>
      <w:drawing>
        <wp:inline distT="0" distB="0" distL="0" distR="0">
          <wp:extent cx="6124575" cy="247650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84736" w:rsidRPr="00851D88" w:rsidRDefault="00C84736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0A0"/>
    </w:tblPr>
    <w:tblGrid>
      <w:gridCol w:w="4865"/>
      <w:gridCol w:w="4865"/>
    </w:tblGrid>
    <w:tr w:rsidR="00C84736" w:rsidRPr="00746C20" w:rsidTr="005F053E">
      <w:trPr>
        <w:trHeight w:val="500"/>
      </w:trPr>
      <w:tc>
        <w:tcPr>
          <w:tcW w:w="4865" w:type="dxa"/>
        </w:tcPr>
        <w:p w:rsidR="00C84736" w:rsidRPr="00F2698E" w:rsidRDefault="00C84736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C84736" w:rsidRDefault="00C84736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 </w:t>
          </w:r>
          <w:r>
            <w:rPr>
              <w:rFonts w:ascii="Arial" w:hAnsi="Arial" w:cs="Arial"/>
              <w:sz w:val="16"/>
              <w:szCs w:val="16"/>
            </w:rPr>
            <w:t>Organizacyjno-Prawny</w:t>
          </w:r>
        </w:p>
        <w:p w:rsidR="00C84736" w:rsidRPr="00F2698E" w:rsidRDefault="00C84736" w:rsidP="00C06B28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 s Zamówień Publicznych</w:t>
          </w:r>
        </w:p>
      </w:tc>
      <w:tc>
        <w:tcPr>
          <w:tcW w:w="4865" w:type="dxa"/>
        </w:tcPr>
        <w:p w:rsidR="00C84736" w:rsidRPr="00A21C81" w:rsidRDefault="00C8473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C84736" w:rsidRPr="00A21C81" w:rsidRDefault="00C84736" w:rsidP="00791008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 xml:space="preserve">tel.: +48 71 39 74 200 | </w:t>
          </w:r>
          <w:proofErr w:type="spellStart"/>
          <w:r w:rsidRPr="00A21C81">
            <w:rPr>
              <w:rFonts w:ascii="Arial" w:hAnsi="Arial" w:cs="Arial"/>
              <w:sz w:val="16"/>
              <w:szCs w:val="16"/>
            </w:rPr>
            <w:t>fax</w:t>
          </w:r>
          <w:proofErr w:type="spellEnd"/>
          <w:r w:rsidRPr="00A21C81">
            <w:rPr>
              <w:rFonts w:ascii="Arial" w:hAnsi="Arial" w:cs="Arial"/>
              <w:sz w:val="16"/>
              <w:szCs w:val="16"/>
            </w:rPr>
            <w:t>: +48 71 39 74 202</w:t>
          </w:r>
        </w:p>
        <w:p w:rsidR="00C84736" w:rsidRPr="00D761A3" w:rsidRDefault="00C84736" w:rsidP="00791008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D761A3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</w:tbl>
  <w:p w:rsidR="00C84736" w:rsidRPr="00D761A3" w:rsidRDefault="00C8473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D761A3">
      <w:rPr>
        <w:noProof/>
        <w:lang w:val="en-US"/>
      </w:rPr>
      <w:t xml:space="preserve">          </w:t>
    </w:r>
    <w:r w:rsidRPr="00D761A3">
      <w:rPr>
        <w:noProof/>
        <w:lang w:val="en-US"/>
      </w:rPr>
      <w:tab/>
      <w:t xml:space="preserve">          </w:t>
    </w:r>
  </w:p>
  <w:tbl>
    <w:tblPr>
      <w:tblW w:w="9735" w:type="dxa"/>
      <w:jc w:val="center"/>
      <w:tblLook w:val="00A0"/>
    </w:tblPr>
    <w:tblGrid>
      <w:gridCol w:w="3246"/>
      <w:gridCol w:w="3413"/>
      <w:gridCol w:w="3251"/>
    </w:tblGrid>
    <w:tr w:rsidR="00C84736" w:rsidRPr="00746C20" w:rsidTr="00EA4BA5">
      <w:trPr>
        <w:trHeight w:val="460"/>
        <w:jc w:val="center"/>
      </w:trPr>
      <w:tc>
        <w:tcPr>
          <w:tcW w:w="3246" w:type="dxa"/>
          <w:noWrap/>
          <w:tcMar>
            <w:left w:w="0" w:type="dxa"/>
            <w:right w:w="0" w:type="dxa"/>
          </w:tcMar>
          <w:tcFitText/>
          <w:vAlign w:val="center"/>
        </w:tcPr>
        <w:p w:rsidR="00C84736" w:rsidRPr="000E76C5" w:rsidRDefault="00C84736" w:rsidP="00851D88">
          <w:pPr>
            <w:rPr>
              <w:lang w:val="en-US"/>
            </w:rPr>
          </w:pPr>
        </w:p>
      </w:tc>
      <w:tc>
        <w:tcPr>
          <w:tcW w:w="3413" w:type="dxa"/>
          <w:noWrap/>
          <w:tcMar>
            <w:left w:w="0" w:type="dxa"/>
            <w:right w:w="0" w:type="dxa"/>
          </w:tcMar>
          <w:tcFitText/>
          <w:vAlign w:val="center"/>
        </w:tcPr>
        <w:p w:rsidR="00C84736" w:rsidRPr="000E76C5" w:rsidRDefault="00C84736" w:rsidP="00851D88">
          <w:pPr>
            <w:jc w:val="center"/>
            <w:rPr>
              <w:lang w:val="en-US"/>
            </w:rPr>
          </w:pPr>
        </w:p>
      </w:tc>
      <w:tc>
        <w:tcPr>
          <w:tcW w:w="3251" w:type="dxa"/>
          <w:noWrap/>
          <w:tcMar>
            <w:left w:w="0" w:type="dxa"/>
            <w:right w:w="0" w:type="dxa"/>
          </w:tcMar>
          <w:tcFitText/>
          <w:vAlign w:val="center"/>
        </w:tcPr>
        <w:p w:rsidR="00C84736" w:rsidRPr="000E76C5" w:rsidRDefault="00C84736" w:rsidP="00851D88">
          <w:pPr>
            <w:jc w:val="right"/>
            <w:rPr>
              <w:lang w:val="en-US"/>
            </w:rPr>
          </w:pPr>
        </w:p>
      </w:tc>
    </w:tr>
  </w:tbl>
  <w:p w:rsidR="00C84736" w:rsidRPr="000E76C5" w:rsidRDefault="00C8473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736" w:rsidRDefault="00C84736" w:rsidP="00FE69F7">
      <w:r>
        <w:separator/>
      </w:r>
    </w:p>
  </w:footnote>
  <w:footnote w:type="continuationSeparator" w:id="0">
    <w:p w:rsidR="00C84736" w:rsidRDefault="00C84736" w:rsidP="00FE6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36" w:rsidRDefault="00C84736">
    <w:pPr>
      <w:pStyle w:val="Nagwek"/>
    </w:pPr>
    <w:r>
      <w:rPr>
        <w:noProof/>
      </w:rPr>
      <w:drawing>
        <wp:inline distT="0" distB="0" distL="0" distR="0">
          <wp:extent cx="1609725" cy="87630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>
          <wp:extent cx="1714500" cy="716280"/>
          <wp:effectExtent l="0" t="0" r="0" b="0"/>
          <wp:docPr id="6" name="Obraz 6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4736" w:rsidRDefault="00C847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375B2"/>
    <w:multiLevelType w:val="hybridMultilevel"/>
    <w:tmpl w:val="EC54FFBC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D7250"/>
    <w:multiLevelType w:val="hybridMultilevel"/>
    <w:tmpl w:val="C41860EA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71050C"/>
    <w:multiLevelType w:val="hybridMultilevel"/>
    <w:tmpl w:val="039E0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B3232A"/>
    <w:multiLevelType w:val="hybridMultilevel"/>
    <w:tmpl w:val="B586576E"/>
    <w:lvl w:ilvl="0" w:tplc="7242B81C">
      <w:start w:val="9"/>
      <w:numFmt w:val="upperRoman"/>
      <w:lvlText w:val="%1."/>
      <w:lvlJc w:val="right"/>
      <w:pPr>
        <w:ind w:left="100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5924BF"/>
    <w:multiLevelType w:val="hybridMultilevel"/>
    <w:tmpl w:val="75B86D6A"/>
    <w:lvl w:ilvl="0" w:tplc="13F2917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20987"/>
    <w:multiLevelType w:val="hybridMultilevel"/>
    <w:tmpl w:val="0F1E673A"/>
    <w:lvl w:ilvl="0" w:tplc="BF325D92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CC00082"/>
    <w:multiLevelType w:val="hybridMultilevel"/>
    <w:tmpl w:val="5CBABBD8"/>
    <w:lvl w:ilvl="0" w:tplc="15E8D3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ED3F56"/>
    <w:multiLevelType w:val="hybridMultilevel"/>
    <w:tmpl w:val="36DAD9DC"/>
    <w:lvl w:ilvl="0" w:tplc="D8D2A07C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A76CF5"/>
    <w:multiLevelType w:val="multilevel"/>
    <w:tmpl w:val="6270C4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5">
    <w:nsid w:val="3A9D48C2"/>
    <w:multiLevelType w:val="hybridMultilevel"/>
    <w:tmpl w:val="5F2805E8"/>
    <w:lvl w:ilvl="0" w:tplc="BD6C54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6F2C230">
      <w:start w:val="1"/>
      <w:numFmt w:val="decimal"/>
      <w:lvlText w:val="1.%2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D5A0B"/>
    <w:multiLevelType w:val="hybridMultilevel"/>
    <w:tmpl w:val="3E1C4C5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812E2DA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502"/>
        </w:tabs>
        <w:ind w:left="502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F23D8C"/>
    <w:multiLevelType w:val="hybridMultilevel"/>
    <w:tmpl w:val="E0523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35ACB"/>
    <w:multiLevelType w:val="hybridMultilevel"/>
    <w:tmpl w:val="B5669CAE"/>
    <w:lvl w:ilvl="0" w:tplc="7062FFB2">
      <w:start w:val="1"/>
      <w:numFmt w:val="upperLetter"/>
      <w:lvlText w:val="%1."/>
      <w:lvlJc w:val="left"/>
      <w:pPr>
        <w:ind w:left="1004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A0B4370"/>
    <w:multiLevelType w:val="hybridMultilevel"/>
    <w:tmpl w:val="644425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4">
    <w:nsid w:val="4CCD0FC1"/>
    <w:multiLevelType w:val="hybridMultilevel"/>
    <w:tmpl w:val="8104E934"/>
    <w:lvl w:ilvl="0" w:tplc="177E7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4173AEF"/>
    <w:multiLevelType w:val="hybridMultilevel"/>
    <w:tmpl w:val="061CA846"/>
    <w:lvl w:ilvl="0" w:tplc="193A30DE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56E13D6"/>
    <w:multiLevelType w:val="hybridMultilevel"/>
    <w:tmpl w:val="394EEDDE"/>
    <w:lvl w:ilvl="0" w:tplc="9D4A9738">
      <w:start w:val="2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043B9A"/>
    <w:multiLevelType w:val="hybridMultilevel"/>
    <w:tmpl w:val="9C388472"/>
    <w:lvl w:ilvl="0" w:tplc="2ED656D6">
      <w:start w:val="2"/>
      <w:numFmt w:val="upperRoman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15" w:hanging="360"/>
      </w:pPr>
    </w:lvl>
    <w:lvl w:ilvl="2" w:tplc="0415001B">
      <w:start w:val="1"/>
      <w:numFmt w:val="lowerRoman"/>
      <w:lvlText w:val="%3."/>
      <w:lvlJc w:val="right"/>
      <w:pPr>
        <w:ind w:left="1735" w:hanging="180"/>
      </w:pPr>
    </w:lvl>
    <w:lvl w:ilvl="3" w:tplc="0415000F">
      <w:start w:val="1"/>
      <w:numFmt w:val="decimal"/>
      <w:lvlText w:val="%4."/>
      <w:lvlJc w:val="left"/>
      <w:pPr>
        <w:ind w:left="2455" w:hanging="360"/>
      </w:pPr>
    </w:lvl>
    <w:lvl w:ilvl="4" w:tplc="04150019">
      <w:start w:val="1"/>
      <w:numFmt w:val="lowerLetter"/>
      <w:lvlText w:val="%5."/>
      <w:lvlJc w:val="left"/>
      <w:pPr>
        <w:ind w:left="3175" w:hanging="360"/>
      </w:pPr>
    </w:lvl>
    <w:lvl w:ilvl="5" w:tplc="0415001B">
      <w:start w:val="1"/>
      <w:numFmt w:val="lowerRoman"/>
      <w:lvlText w:val="%6."/>
      <w:lvlJc w:val="right"/>
      <w:pPr>
        <w:ind w:left="3895" w:hanging="180"/>
      </w:pPr>
    </w:lvl>
    <w:lvl w:ilvl="6" w:tplc="0415000F">
      <w:start w:val="1"/>
      <w:numFmt w:val="decimal"/>
      <w:lvlText w:val="%7."/>
      <w:lvlJc w:val="left"/>
      <w:pPr>
        <w:ind w:left="4615" w:hanging="360"/>
      </w:pPr>
    </w:lvl>
    <w:lvl w:ilvl="7" w:tplc="04150019">
      <w:start w:val="1"/>
      <w:numFmt w:val="lowerLetter"/>
      <w:lvlText w:val="%8."/>
      <w:lvlJc w:val="left"/>
      <w:pPr>
        <w:ind w:left="5335" w:hanging="360"/>
      </w:pPr>
    </w:lvl>
    <w:lvl w:ilvl="8" w:tplc="0415001B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30">
    <w:nsid w:val="600A223F"/>
    <w:multiLevelType w:val="hybridMultilevel"/>
    <w:tmpl w:val="6AE08360"/>
    <w:lvl w:ilvl="0" w:tplc="04150011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36948"/>
    <w:multiLevelType w:val="hybridMultilevel"/>
    <w:tmpl w:val="E78EC898"/>
    <w:lvl w:ilvl="0" w:tplc="FFFFFFFF">
      <w:start w:val="1"/>
      <w:numFmt w:val="decimal"/>
      <w:lvlText w:val="3.%1."/>
      <w:lvlJc w:val="left"/>
      <w:pPr>
        <w:ind w:left="72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5F4175"/>
    <w:multiLevelType w:val="hybridMultilevel"/>
    <w:tmpl w:val="62941D0C"/>
    <w:lvl w:ilvl="0" w:tplc="88FA6D10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89B5E4B"/>
    <w:multiLevelType w:val="hybridMultilevel"/>
    <w:tmpl w:val="F80A5674"/>
    <w:lvl w:ilvl="0" w:tplc="3B6CEADC">
      <w:start w:val="8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32DE1"/>
    <w:multiLevelType w:val="hybridMultilevel"/>
    <w:tmpl w:val="016015EC"/>
    <w:lvl w:ilvl="0" w:tplc="64D6F6FE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C65703"/>
    <w:multiLevelType w:val="hybridMultilevel"/>
    <w:tmpl w:val="0706B3F2"/>
    <w:lvl w:ilvl="0" w:tplc="F864D2A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47A43B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46CC8092">
      <w:start w:val="1"/>
      <w:numFmt w:val="decimal"/>
      <w:lvlText w:val="%7."/>
      <w:lvlJc w:val="left"/>
      <w:pPr>
        <w:ind w:left="5040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9"/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27"/>
  </w:num>
  <w:num w:numId="22">
    <w:abstractNumId w:val="11"/>
  </w:num>
  <w:num w:numId="23">
    <w:abstractNumId w:val="28"/>
  </w:num>
  <w:num w:numId="24">
    <w:abstractNumId w:val="24"/>
  </w:num>
  <w:num w:numId="25">
    <w:abstractNumId w:val="30"/>
  </w:num>
  <w:num w:numId="26">
    <w:abstractNumId w:val="8"/>
  </w:num>
  <w:num w:numId="27">
    <w:abstractNumId w:val="20"/>
  </w:num>
  <w:num w:numId="28">
    <w:abstractNumId w:val="26"/>
  </w:num>
  <w:num w:numId="29">
    <w:abstractNumId w:val="9"/>
  </w:num>
  <w:num w:numId="30">
    <w:abstractNumId w:val="34"/>
  </w:num>
  <w:num w:numId="31">
    <w:abstractNumId w:val="33"/>
  </w:num>
  <w:num w:numId="32">
    <w:abstractNumId w:val="7"/>
  </w:num>
  <w:num w:numId="33">
    <w:abstractNumId w:val="37"/>
  </w:num>
  <w:num w:numId="34">
    <w:abstractNumId w:val="25"/>
  </w:num>
  <w:num w:numId="35">
    <w:abstractNumId w:val="23"/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4"/>
  </w:num>
  <w:num w:numId="41">
    <w:abstractNumId w:val="4"/>
  </w:num>
  <w:num w:numId="42">
    <w:abstractNumId w:val="1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/>
  <w:rsids>
    <w:rsidRoot w:val="004E70E6"/>
    <w:rsid w:val="00011CB2"/>
    <w:rsid w:val="00022BC2"/>
    <w:rsid w:val="000251C6"/>
    <w:rsid w:val="000312E5"/>
    <w:rsid w:val="00034E40"/>
    <w:rsid w:val="00036F8D"/>
    <w:rsid w:val="0005791C"/>
    <w:rsid w:val="000610A9"/>
    <w:rsid w:val="00061C41"/>
    <w:rsid w:val="00073ACC"/>
    <w:rsid w:val="00074237"/>
    <w:rsid w:val="000818A8"/>
    <w:rsid w:val="00083896"/>
    <w:rsid w:val="000908D4"/>
    <w:rsid w:val="000A04C6"/>
    <w:rsid w:val="000A2012"/>
    <w:rsid w:val="000A2A02"/>
    <w:rsid w:val="000A599A"/>
    <w:rsid w:val="000A701D"/>
    <w:rsid w:val="000B4D2E"/>
    <w:rsid w:val="000B684E"/>
    <w:rsid w:val="000C6CDA"/>
    <w:rsid w:val="000D0777"/>
    <w:rsid w:val="000D0C04"/>
    <w:rsid w:val="000D5059"/>
    <w:rsid w:val="000E118F"/>
    <w:rsid w:val="000E2AB3"/>
    <w:rsid w:val="000E5CD0"/>
    <w:rsid w:val="000E76C5"/>
    <w:rsid w:val="000E7EA3"/>
    <w:rsid w:val="000F2A4C"/>
    <w:rsid w:val="000F6C59"/>
    <w:rsid w:val="0010310B"/>
    <w:rsid w:val="00106E0A"/>
    <w:rsid w:val="001124D2"/>
    <w:rsid w:val="00121A80"/>
    <w:rsid w:val="00123665"/>
    <w:rsid w:val="00130947"/>
    <w:rsid w:val="00144918"/>
    <w:rsid w:val="00146290"/>
    <w:rsid w:val="001533B9"/>
    <w:rsid w:val="001607DD"/>
    <w:rsid w:val="001633F6"/>
    <w:rsid w:val="00171EA7"/>
    <w:rsid w:val="00175722"/>
    <w:rsid w:val="00182B49"/>
    <w:rsid w:val="001A1558"/>
    <w:rsid w:val="001B2296"/>
    <w:rsid w:val="001B4DD5"/>
    <w:rsid w:val="001C0AB7"/>
    <w:rsid w:val="001C1126"/>
    <w:rsid w:val="001C41EC"/>
    <w:rsid w:val="001C7B26"/>
    <w:rsid w:val="001D42E9"/>
    <w:rsid w:val="001D4F1E"/>
    <w:rsid w:val="001D51C5"/>
    <w:rsid w:val="001E292F"/>
    <w:rsid w:val="001F3832"/>
    <w:rsid w:val="001F4916"/>
    <w:rsid w:val="001F4BE1"/>
    <w:rsid w:val="001F6587"/>
    <w:rsid w:val="001F6EFE"/>
    <w:rsid w:val="001F7F09"/>
    <w:rsid w:val="00202070"/>
    <w:rsid w:val="00202ECB"/>
    <w:rsid w:val="00203707"/>
    <w:rsid w:val="002076D5"/>
    <w:rsid w:val="00217257"/>
    <w:rsid w:val="00225664"/>
    <w:rsid w:val="00237A42"/>
    <w:rsid w:val="00243F25"/>
    <w:rsid w:val="0025477E"/>
    <w:rsid w:val="002548A3"/>
    <w:rsid w:val="0027797C"/>
    <w:rsid w:val="00280EBE"/>
    <w:rsid w:val="00283BC1"/>
    <w:rsid w:val="00290A46"/>
    <w:rsid w:val="00294D12"/>
    <w:rsid w:val="0029525D"/>
    <w:rsid w:val="002A119A"/>
    <w:rsid w:val="002A3636"/>
    <w:rsid w:val="002A5921"/>
    <w:rsid w:val="002A6074"/>
    <w:rsid w:val="002B0FB2"/>
    <w:rsid w:val="002C637F"/>
    <w:rsid w:val="002C7CE5"/>
    <w:rsid w:val="002D5E6A"/>
    <w:rsid w:val="002D7C6A"/>
    <w:rsid w:val="002E19DF"/>
    <w:rsid w:val="002E2F12"/>
    <w:rsid w:val="002E3AD1"/>
    <w:rsid w:val="002F34CC"/>
    <w:rsid w:val="002F51FE"/>
    <w:rsid w:val="002F711C"/>
    <w:rsid w:val="003016E7"/>
    <w:rsid w:val="0030347A"/>
    <w:rsid w:val="00310267"/>
    <w:rsid w:val="00314B58"/>
    <w:rsid w:val="0031623B"/>
    <w:rsid w:val="003239B2"/>
    <w:rsid w:val="00337496"/>
    <w:rsid w:val="00341FD7"/>
    <w:rsid w:val="003420D0"/>
    <w:rsid w:val="00350E0A"/>
    <w:rsid w:val="00352AB6"/>
    <w:rsid w:val="00355F97"/>
    <w:rsid w:val="0037115C"/>
    <w:rsid w:val="0038426A"/>
    <w:rsid w:val="003872C6"/>
    <w:rsid w:val="003906C3"/>
    <w:rsid w:val="0039583C"/>
    <w:rsid w:val="003A06A9"/>
    <w:rsid w:val="003A21F7"/>
    <w:rsid w:val="003A50F3"/>
    <w:rsid w:val="003A54DC"/>
    <w:rsid w:val="003B4D00"/>
    <w:rsid w:val="003D40BB"/>
    <w:rsid w:val="003D60B5"/>
    <w:rsid w:val="003E02BA"/>
    <w:rsid w:val="003E5965"/>
    <w:rsid w:val="003F2C18"/>
    <w:rsid w:val="003F2E61"/>
    <w:rsid w:val="003F4F84"/>
    <w:rsid w:val="003F5F8B"/>
    <w:rsid w:val="003F63D7"/>
    <w:rsid w:val="003F7D2B"/>
    <w:rsid w:val="00400AC4"/>
    <w:rsid w:val="00401D95"/>
    <w:rsid w:val="004107FF"/>
    <w:rsid w:val="00410B06"/>
    <w:rsid w:val="00410F6A"/>
    <w:rsid w:val="00414A6A"/>
    <w:rsid w:val="00416E84"/>
    <w:rsid w:val="00424923"/>
    <w:rsid w:val="00425D10"/>
    <w:rsid w:val="004279FD"/>
    <w:rsid w:val="00436195"/>
    <w:rsid w:val="00437E64"/>
    <w:rsid w:val="0044265E"/>
    <w:rsid w:val="00446C9D"/>
    <w:rsid w:val="004517B9"/>
    <w:rsid w:val="00452877"/>
    <w:rsid w:val="004559AD"/>
    <w:rsid w:val="00466658"/>
    <w:rsid w:val="00467BA3"/>
    <w:rsid w:val="004703AD"/>
    <w:rsid w:val="00471BAF"/>
    <w:rsid w:val="00472CD2"/>
    <w:rsid w:val="004756EF"/>
    <w:rsid w:val="0049387D"/>
    <w:rsid w:val="00494946"/>
    <w:rsid w:val="00497B2E"/>
    <w:rsid w:val="004A46CE"/>
    <w:rsid w:val="004B20DD"/>
    <w:rsid w:val="004B5938"/>
    <w:rsid w:val="004C73F6"/>
    <w:rsid w:val="004C74E3"/>
    <w:rsid w:val="004C76A7"/>
    <w:rsid w:val="004D1181"/>
    <w:rsid w:val="004D792B"/>
    <w:rsid w:val="004E0F5D"/>
    <w:rsid w:val="004E56EC"/>
    <w:rsid w:val="004E70E6"/>
    <w:rsid w:val="004E7BCC"/>
    <w:rsid w:val="004F087D"/>
    <w:rsid w:val="004F5A3C"/>
    <w:rsid w:val="00514506"/>
    <w:rsid w:val="00514BCC"/>
    <w:rsid w:val="00517A52"/>
    <w:rsid w:val="005228EF"/>
    <w:rsid w:val="00527ED9"/>
    <w:rsid w:val="00534409"/>
    <w:rsid w:val="00541D94"/>
    <w:rsid w:val="0054731C"/>
    <w:rsid w:val="00564717"/>
    <w:rsid w:val="00565BB2"/>
    <w:rsid w:val="005800BE"/>
    <w:rsid w:val="00581058"/>
    <w:rsid w:val="00586526"/>
    <w:rsid w:val="005965A0"/>
    <w:rsid w:val="005A6068"/>
    <w:rsid w:val="005A6602"/>
    <w:rsid w:val="005B0107"/>
    <w:rsid w:val="005B13EB"/>
    <w:rsid w:val="005B40D5"/>
    <w:rsid w:val="005B5765"/>
    <w:rsid w:val="005B6B9E"/>
    <w:rsid w:val="005B742D"/>
    <w:rsid w:val="005C47FA"/>
    <w:rsid w:val="005C6022"/>
    <w:rsid w:val="005C7AFB"/>
    <w:rsid w:val="005D12D4"/>
    <w:rsid w:val="005D1EFE"/>
    <w:rsid w:val="005E0B15"/>
    <w:rsid w:val="005E1144"/>
    <w:rsid w:val="005F053E"/>
    <w:rsid w:val="005F36E1"/>
    <w:rsid w:val="005F5A35"/>
    <w:rsid w:val="005F5E26"/>
    <w:rsid w:val="006036BE"/>
    <w:rsid w:val="006249B3"/>
    <w:rsid w:val="0063023B"/>
    <w:rsid w:val="00634F88"/>
    <w:rsid w:val="00634FF1"/>
    <w:rsid w:val="0064236C"/>
    <w:rsid w:val="0065035C"/>
    <w:rsid w:val="00650E3C"/>
    <w:rsid w:val="00671FA9"/>
    <w:rsid w:val="006754FA"/>
    <w:rsid w:val="00685781"/>
    <w:rsid w:val="00685923"/>
    <w:rsid w:val="006A22EB"/>
    <w:rsid w:val="006A4686"/>
    <w:rsid w:val="006A551A"/>
    <w:rsid w:val="006A6157"/>
    <w:rsid w:val="006A7F37"/>
    <w:rsid w:val="006B38CF"/>
    <w:rsid w:val="006B6CD0"/>
    <w:rsid w:val="006D7CE4"/>
    <w:rsid w:val="006F1315"/>
    <w:rsid w:val="006F27C6"/>
    <w:rsid w:val="00704F99"/>
    <w:rsid w:val="0071030F"/>
    <w:rsid w:val="0071754E"/>
    <w:rsid w:val="0072197F"/>
    <w:rsid w:val="007252DA"/>
    <w:rsid w:val="00730179"/>
    <w:rsid w:val="00730393"/>
    <w:rsid w:val="007376E7"/>
    <w:rsid w:val="00743765"/>
    <w:rsid w:val="00746C20"/>
    <w:rsid w:val="00753DCF"/>
    <w:rsid w:val="00756A22"/>
    <w:rsid w:val="00757290"/>
    <w:rsid w:val="00760162"/>
    <w:rsid w:val="0076428F"/>
    <w:rsid w:val="007704DF"/>
    <w:rsid w:val="00774409"/>
    <w:rsid w:val="0077524D"/>
    <w:rsid w:val="0078203B"/>
    <w:rsid w:val="00784077"/>
    <w:rsid w:val="00785514"/>
    <w:rsid w:val="00787E87"/>
    <w:rsid w:val="00791008"/>
    <w:rsid w:val="007926C5"/>
    <w:rsid w:val="007B264A"/>
    <w:rsid w:val="007C240F"/>
    <w:rsid w:val="007C3849"/>
    <w:rsid w:val="007C432F"/>
    <w:rsid w:val="007C7BEB"/>
    <w:rsid w:val="007D0267"/>
    <w:rsid w:val="007D18DF"/>
    <w:rsid w:val="007D3724"/>
    <w:rsid w:val="007D4FD4"/>
    <w:rsid w:val="007D7127"/>
    <w:rsid w:val="007E1CFD"/>
    <w:rsid w:val="007F653A"/>
    <w:rsid w:val="008024CF"/>
    <w:rsid w:val="00805F81"/>
    <w:rsid w:val="00815AA4"/>
    <w:rsid w:val="00820E25"/>
    <w:rsid w:val="008264F7"/>
    <w:rsid w:val="00830478"/>
    <w:rsid w:val="00834C14"/>
    <w:rsid w:val="00836A03"/>
    <w:rsid w:val="00850769"/>
    <w:rsid w:val="00851D88"/>
    <w:rsid w:val="00852457"/>
    <w:rsid w:val="00863658"/>
    <w:rsid w:val="00867CC3"/>
    <w:rsid w:val="00873F41"/>
    <w:rsid w:val="00883873"/>
    <w:rsid w:val="00884330"/>
    <w:rsid w:val="008855CA"/>
    <w:rsid w:val="00886975"/>
    <w:rsid w:val="00894AD1"/>
    <w:rsid w:val="008A0905"/>
    <w:rsid w:val="008A38CE"/>
    <w:rsid w:val="008D34E8"/>
    <w:rsid w:val="008E3647"/>
    <w:rsid w:val="008E5A16"/>
    <w:rsid w:val="008F2F02"/>
    <w:rsid w:val="008F519A"/>
    <w:rsid w:val="008F6EDD"/>
    <w:rsid w:val="00903FB0"/>
    <w:rsid w:val="00906BAF"/>
    <w:rsid w:val="00910C3F"/>
    <w:rsid w:val="0091509A"/>
    <w:rsid w:val="00916D02"/>
    <w:rsid w:val="00924AF5"/>
    <w:rsid w:val="00926D59"/>
    <w:rsid w:val="00926F3B"/>
    <w:rsid w:val="00930BAE"/>
    <w:rsid w:val="00937BBA"/>
    <w:rsid w:val="009429EB"/>
    <w:rsid w:val="00946921"/>
    <w:rsid w:val="009474F0"/>
    <w:rsid w:val="00947D02"/>
    <w:rsid w:val="009507F3"/>
    <w:rsid w:val="00954F1E"/>
    <w:rsid w:val="00982793"/>
    <w:rsid w:val="009865F7"/>
    <w:rsid w:val="00995B55"/>
    <w:rsid w:val="00997E07"/>
    <w:rsid w:val="009A1DE4"/>
    <w:rsid w:val="009B0BF0"/>
    <w:rsid w:val="009B6A3F"/>
    <w:rsid w:val="009B77C5"/>
    <w:rsid w:val="009C33B3"/>
    <w:rsid w:val="009C4A16"/>
    <w:rsid w:val="009D39A8"/>
    <w:rsid w:val="009D4898"/>
    <w:rsid w:val="009E1713"/>
    <w:rsid w:val="009E29EB"/>
    <w:rsid w:val="009E5897"/>
    <w:rsid w:val="009F2E4C"/>
    <w:rsid w:val="00A16B05"/>
    <w:rsid w:val="00A1796C"/>
    <w:rsid w:val="00A21C81"/>
    <w:rsid w:val="00A27627"/>
    <w:rsid w:val="00A340A3"/>
    <w:rsid w:val="00A4719A"/>
    <w:rsid w:val="00A47B37"/>
    <w:rsid w:val="00A47FA6"/>
    <w:rsid w:val="00A5508C"/>
    <w:rsid w:val="00A64CA3"/>
    <w:rsid w:val="00A75BCC"/>
    <w:rsid w:val="00A75F77"/>
    <w:rsid w:val="00A8369B"/>
    <w:rsid w:val="00A8690E"/>
    <w:rsid w:val="00A96722"/>
    <w:rsid w:val="00A9691E"/>
    <w:rsid w:val="00AA290C"/>
    <w:rsid w:val="00AB4B64"/>
    <w:rsid w:val="00AB75B7"/>
    <w:rsid w:val="00AC3277"/>
    <w:rsid w:val="00AC3397"/>
    <w:rsid w:val="00AC35BE"/>
    <w:rsid w:val="00AC643A"/>
    <w:rsid w:val="00AD0A4E"/>
    <w:rsid w:val="00AD442D"/>
    <w:rsid w:val="00AD6D44"/>
    <w:rsid w:val="00AE626D"/>
    <w:rsid w:val="00B13CDF"/>
    <w:rsid w:val="00B255EC"/>
    <w:rsid w:val="00B46C17"/>
    <w:rsid w:val="00B47BD6"/>
    <w:rsid w:val="00B67E38"/>
    <w:rsid w:val="00B71C5A"/>
    <w:rsid w:val="00B85F63"/>
    <w:rsid w:val="00B919AE"/>
    <w:rsid w:val="00BA5D16"/>
    <w:rsid w:val="00BA6135"/>
    <w:rsid w:val="00BA6A44"/>
    <w:rsid w:val="00BB368F"/>
    <w:rsid w:val="00BC07B6"/>
    <w:rsid w:val="00BD06DC"/>
    <w:rsid w:val="00BD325E"/>
    <w:rsid w:val="00BF5D7F"/>
    <w:rsid w:val="00C06B28"/>
    <w:rsid w:val="00C10FF1"/>
    <w:rsid w:val="00C1797B"/>
    <w:rsid w:val="00C20459"/>
    <w:rsid w:val="00C22FFE"/>
    <w:rsid w:val="00C33775"/>
    <w:rsid w:val="00C35B3E"/>
    <w:rsid w:val="00C40D48"/>
    <w:rsid w:val="00C45C0A"/>
    <w:rsid w:val="00C51C9F"/>
    <w:rsid w:val="00C6390B"/>
    <w:rsid w:val="00C71357"/>
    <w:rsid w:val="00C84736"/>
    <w:rsid w:val="00C87D38"/>
    <w:rsid w:val="00C931C2"/>
    <w:rsid w:val="00C94EAD"/>
    <w:rsid w:val="00C95D7F"/>
    <w:rsid w:val="00C96227"/>
    <w:rsid w:val="00CA2169"/>
    <w:rsid w:val="00CA6B34"/>
    <w:rsid w:val="00CB0D1F"/>
    <w:rsid w:val="00CB6104"/>
    <w:rsid w:val="00CC1AD1"/>
    <w:rsid w:val="00CC3037"/>
    <w:rsid w:val="00CC5438"/>
    <w:rsid w:val="00CC5D71"/>
    <w:rsid w:val="00CE7E9C"/>
    <w:rsid w:val="00CF0BCC"/>
    <w:rsid w:val="00CF349E"/>
    <w:rsid w:val="00CF67CE"/>
    <w:rsid w:val="00D02B8B"/>
    <w:rsid w:val="00D03B16"/>
    <w:rsid w:val="00D059DC"/>
    <w:rsid w:val="00D1404F"/>
    <w:rsid w:val="00D22DEF"/>
    <w:rsid w:val="00D266E1"/>
    <w:rsid w:val="00D267AD"/>
    <w:rsid w:val="00D56C8E"/>
    <w:rsid w:val="00D7149F"/>
    <w:rsid w:val="00D72AFF"/>
    <w:rsid w:val="00D74A09"/>
    <w:rsid w:val="00D761A3"/>
    <w:rsid w:val="00D772FB"/>
    <w:rsid w:val="00D86BC5"/>
    <w:rsid w:val="00D90F82"/>
    <w:rsid w:val="00D93B72"/>
    <w:rsid w:val="00DA0425"/>
    <w:rsid w:val="00DB016F"/>
    <w:rsid w:val="00DB04F4"/>
    <w:rsid w:val="00DC0059"/>
    <w:rsid w:val="00DC49C0"/>
    <w:rsid w:val="00DC6505"/>
    <w:rsid w:val="00DD1D30"/>
    <w:rsid w:val="00DD21C7"/>
    <w:rsid w:val="00DD2678"/>
    <w:rsid w:val="00DD35F9"/>
    <w:rsid w:val="00DE2F04"/>
    <w:rsid w:val="00DF17C7"/>
    <w:rsid w:val="00DF2FF7"/>
    <w:rsid w:val="00DF77A2"/>
    <w:rsid w:val="00E021D5"/>
    <w:rsid w:val="00E02E67"/>
    <w:rsid w:val="00E031FB"/>
    <w:rsid w:val="00E05633"/>
    <w:rsid w:val="00E15B93"/>
    <w:rsid w:val="00E17794"/>
    <w:rsid w:val="00E210B9"/>
    <w:rsid w:val="00E245F7"/>
    <w:rsid w:val="00E33257"/>
    <w:rsid w:val="00E5094E"/>
    <w:rsid w:val="00E530A7"/>
    <w:rsid w:val="00E6452E"/>
    <w:rsid w:val="00E65223"/>
    <w:rsid w:val="00E71C8D"/>
    <w:rsid w:val="00E8015B"/>
    <w:rsid w:val="00E82542"/>
    <w:rsid w:val="00E832A0"/>
    <w:rsid w:val="00E93D29"/>
    <w:rsid w:val="00E96EA5"/>
    <w:rsid w:val="00EA4BA5"/>
    <w:rsid w:val="00EB402B"/>
    <w:rsid w:val="00EC31EC"/>
    <w:rsid w:val="00EC6B44"/>
    <w:rsid w:val="00ED18FE"/>
    <w:rsid w:val="00ED74A3"/>
    <w:rsid w:val="00EE176C"/>
    <w:rsid w:val="00EE2993"/>
    <w:rsid w:val="00EE4B61"/>
    <w:rsid w:val="00EF0AC8"/>
    <w:rsid w:val="00F04B89"/>
    <w:rsid w:val="00F063A8"/>
    <w:rsid w:val="00F2118A"/>
    <w:rsid w:val="00F21C19"/>
    <w:rsid w:val="00F21FA1"/>
    <w:rsid w:val="00F24E6F"/>
    <w:rsid w:val="00F2698E"/>
    <w:rsid w:val="00F3205A"/>
    <w:rsid w:val="00F3531A"/>
    <w:rsid w:val="00F44A01"/>
    <w:rsid w:val="00F462B7"/>
    <w:rsid w:val="00F54961"/>
    <w:rsid w:val="00F57FA5"/>
    <w:rsid w:val="00F608CF"/>
    <w:rsid w:val="00F6149A"/>
    <w:rsid w:val="00F6349C"/>
    <w:rsid w:val="00F74431"/>
    <w:rsid w:val="00F8226D"/>
    <w:rsid w:val="00F959CE"/>
    <w:rsid w:val="00F97FC8"/>
    <w:rsid w:val="00FA03AB"/>
    <w:rsid w:val="00FA23C3"/>
    <w:rsid w:val="00FA3191"/>
    <w:rsid w:val="00FA41C2"/>
    <w:rsid w:val="00FA7755"/>
    <w:rsid w:val="00FC04E7"/>
    <w:rsid w:val="00FC3474"/>
    <w:rsid w:val="00FC69E8"/>
    <w:rsid w:val="00FD0595"/>
    <w:rsid w:val="00FD541A"/>
    <w:rsid w:val="00FE0750"/>
    <w:rsid w:val="00FE69F7"/>
    <w:rsid w:val="00F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qFormat/>
    <w:locked/>
    <w:rsid w:val="009B0B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locked/>
    <w:rsid w:val="009B0B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uiPriority w:val="99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9B0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7Znak">
    <w:name w:val="Nagłówek 7 Znak"/>
    <w:basedOn w:val="Domylnaczcionkaakapitu"/>
    <w:link w:val="Nagwek7"/>
    <w:semiHidden/>
    <w:rsid w:val="009B0B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9B0B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0B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0BF0"/>
    <w:rPr>
      <w:rFonts w:ascii="Times New Roman" w:eastAsia="Times New Roman" w:hAnsi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B0B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B0BF0"/>
    <w:rPr>
      <w:rFonts w:ascii="Times New Roman" w:eastAsia="Times New Roman" w:hAnsi="Times New Roman"/>
      <w:sz w:val="20"/>
      <w:szCs w:val="20"/>
    </w:rPr>
  </w:style>
  <w:style w:type="paragraph" w:customStyle="1" w:styleId="Tekstpodstawowy21">
    <w:name w:val="Tekst podstawowy 21"/>
    <w:basedOn w:val="Normalny"/>
    <w:uiPriority w:val="99"/>
    <w:rsid w:val="009B0BF0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9B0BF0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Tabelapozycja">
    <w:name w:val="Tabela pozycja"/>
    <w:basedOn w:val="Normalny"/>
    <w:rsid w:val="009B0BF0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9B0BF0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9B0BF0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F21C19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35B3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35B3E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1A3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D059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DC6505"/>
    <w:rPr>
      <w:rFonts w:ascii="Times New Roman" w:hAnsi="Times New Roman"/>
      <w:b/>
      <w:sz w:val="27"/>
      <w:lang w:eastAsia="pl-PL"/>
    </w:rPr>
  </w:style>
  <w:style w:type="paragraph" w:styleId="Nagwek">
    <w:name w:val="header"/>
    <w:basedOn w:val="Normalny"/>
    <w:link w:val="Nagwek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E69F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E69F7"/>
    <w:rPr>
      <w:rFonts w:cs="Times New Roman"/>
    </w:rPr>
  </w:style>
  <w:style w:type="character" w:styleId="Hipercze">
    <w:name w:val="Hyperlink"/>
    <w:basedOn w:val="Domylnaczcionkaakapitu"/>
    <w:uiPriority w:val="99"/>
    <w:rsid w:val="00FE69F7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7855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6505"/>
    <w:rPr>
      <w:rFonts w:ascii="Segoe UI" w:eastAsia="Calibr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6505"/>
    <w:rPr>
      <w:rFonts w:ascii="Segoe UI" w:hAnsi="Segoe UI"/>
      <w:sz w:val="18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5E1144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E1144"/>
    <w:rPr>
      <w:rFonts w:ascii="Calibri" w:eastAsia="Calibri" w:hAnsi="Calibri"/>
      <w:szCs w:val="24"/>
    </w:rPr>
  </w:style>
  <w:style w:type="character" w:customStyle="1" w:styleId="FootnoteTextChar1">
    <w:name w:val="Footnote Text Char1"/>
    <w:aliases w:val="Podrozdział Char1,Footnote Char1,Podrozdzia3 Char1"/>
    <w:basedOn w:val="Domylnaczcionkaakapitu"/>
    <w:uiPriority w:val="99"/>
    <w:semiHidden/>
    <w:rsid w:val="00D853F3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E114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5E1144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locked/>
    <w:rsid w:val="005E1144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E1144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E1144"/>
    <w:rPr>
      <w:rFonts w:ascii="Times New Roman" w:hAnsi="Times New Roman" w:cs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5E114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5E1144"/>
    <w:pPr>
      <w:ind w:left="708"/>
    </w:pPr>
  </w:style>
  <w:style w:type="character" w:styleId="Odwoanieprzypisudolnego">
    <w:name w:val="footnote reference"/>
    <w:basedOn w:val="Domylnaczcionkaakapitu"/>
    <w:uiPriority w:val="99"/>
    <w:rsid w:val="005E1144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7D4FD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94D12"/>
    <w:rPr>
      <w:rFonts w:ascii="Times New Roman" w:eastAsia="Times New Roman" w:hAnsi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414A6A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414A6A"/>
    <w:rPr>
      <w:rFonts w:ascii="Times New Roman" w:eastAsia="Times New Roman" w:hAnsi="Times New Roman"/>
      <w:sz w:val="20"/>
      <w:szCs w:val="20"/>
      <w:lang w:val="x-none" w:eastAsia="x-none"/>
    </w:rPr>
  </w:style>
  <w:style w:type="paragraph" w:customStyle="1" w:styleId="description">
    <w:name w:val="description"/>
    <w:basedOn w:val="Normalny"/>
    <w:rsid w:val="00A75BC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A75BCC"/>
  </w:style>
  <w:style w:type="character" w:styleId="Pogrubienie">
    <w:name w:val="Strong"/>
    <w:basedOn w:val="Domylnaczcionkaakapitu"/>
    <w:uiPriority w:val="22"/>
    <w:qFormat/>
    <w:locked/>
    <w:rsid w:val="00A75BCC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D05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2497">
          <w:marLeft w:val="225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20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2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JKA\Wydzia&#322;%20%20Promocji%20-%20papier%20firmowy\kolor\ZI+POW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5D905-71C2-4B1D-89D0-E7CF6D5C8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</Template>
  <TotalTime>424</TotalTime>
  <Pages>2</Pages>
  <Words>488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(Filmy_POWER)                                                                                                                              Załącznik nr 1</vt:lpstr>
    </vt:vector>
  </TitlesOfParts>
  <Company>Microsoft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(Filmy_POWER)                                                                                                                              Załącznik nr 1</dc:title>
  <dc:creator>mmajka</dc:creator>
  <cp:lastModifiedBy>ezajdel</cp:lastModifiedBy>
  <cp:revision>161</cp:revision>
  <cp:lastPrinted>2017-02-24T11:00:00Z</cp:lastPrinted>
  <dcterms:created xsi:type="dcterms:W3CDTF">2017-01-30T06:45:00Z</dcterms:created>
  <dcterms:modified xsi:type="dcterms:W3CDTF">2017-02-27T12:56:00Z</dcterms:modified>
</cp:coreProperties>
</file>