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AD" w:rsidRPr="00D12D4D" w:rsidRDefault="008416AD" w:rsidP="00297292">
      <w:pPr>
        <w:widowControl w:val="0"/>
        <w:shd w:val="clear" w:color="auto" w:fill="FFFFFF" w:themeFill="background1"/>
        <w:autoSpaceDE w:val="0"/>
        <w:ind w:left="6104" w:firstLine="700"/>
        <w:jc w:val="both"/>
        <w:rPr>
          <w:rFonts w:ascii="Tahoma" w:hAnsi="Tahoma" w:cs="Tahoma"/>
          <w:color w:val="000000"/>
          <w:sz w:val="20"/>
          <w:szCs w:val="20"/>
        </w:rPr>
      </w:pPr>
      <w:r w:rsidRPr="00D12D4D">
        <w:rPr>
          <w:rFonts w:ascii="Tahoma" w:hAnsi="Tahoma" w:cs="Tahoma"/>
          <w:color w:val="000000"/>
          <w:sz w:val="20"/>
          <w:szCs w:val="20"/>
        </w:rPr>
        <w:t>Wrocław, dnia 06.03.2017 r.</w:t>
      </w:r>
    </w:p>
    <w:p w:rsidR="00587E4D" w:rsidRDefault="00587E4D" w:rsidP="008416AD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  <w:sz w:val="20"/>
          <w:szCs w:val="20"/>
        </w:rPr>
      </w:pPr>
    </w:p>
    <w:p w:rsidR="008416AD" w:rsidRPr="00D12D4D" w:rsidRDefault="008416AD" w:rsidP="008416AD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  <w:sz w:val="20"/>
          <w:szCs w:val="20"/>
        </w:rPr>
      </w:pPr>
      <w:r w:rsidRPr="00D12D4D">
        <w:rPr>
          <w:rFonts w:ascii="Tahoma" w:hAnsi="Tahoma" w:cs="Tahoma"/>
          <w:color w:val="000000"/>
          <w:sz w:val="20"/>
          <w:szCs w:val="20"/>
        </w:rPr>
        <w:t xml:space="preserve">Zam. </w:t>
      </w:r>
      <w:proofErr w:type="spellStart"/>
      <w:r w:rsidRPr="00D12D4D">
        <w:rPr>
          <w:rFonts w:ascii="Tahoma" w:hAnsi="Tahoma" w:cs="Tahoma"/>
          <w:color w:val="000000"/>
          <w:sz w:val="20"/>
          <w:szCs w:val="20"/>
        </w:rPr>
        <w:t>Publ</w:t>
      </w:r>
      <w:proofErr w:type="spellEnd"/>
      <w:r w:rsidRPr="00D12D4D">
        <w:rPr>
          <w:rFonts w:ascii="Tahoma" w:hAnsi="Tahoma" w:cs="Tahoma"/>
          <w:color w:val="000000"/>
          <w:sz w:val="20"/>
          <w:szCs w:val="20"/>
        </w:rPr>
        <w:t>. 2/2017</w:t>
      </w:r>
    </w:p>
    <w:p w:rsidR="008416AD" w:rsidRPr="00D12D4D" w:rsidRDefault="008416AD" w:rsidP="008416AD">
      <w:pPr>
        <w:shd w:val="clear" w:color="auto" w:fill="FFFFFF" w:themeFill="background1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2D4D">
        <w:rPr>
          <w:rFonts w:ascii="Tahoma" w:hAnsi="Tahoma" w:cs="Tahoma"/>
          <w:sz w:val="20"/>
          <w:szCs w:val="20"/>
        </w:rPr>
        <w:t>DOZ/EZ/Z.P.2/2540/2/2017</w:t>
      </w:r>
    </w:p>
    <w:p w:rsidR="008416AD" w:rsidRPr="00D12D4D" w:rsidRDefault="008416AD" w:rsidP="008416AD">
      <w:pPr>
        <w:widowControl w:val="0"/>
        <w:autoSpaceDE w:val="0"/>
        <w:ind w:left="708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D12D4D" w:rsidRPr="00D12D4D" w:rsidRDefault="0095282E" w:rsidP="00D12D4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Dotyczy:</w:t>
      </w:r>
      <w:r w:rsidR="00F732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8416AD" w:rsidRPr="00D12D4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Przetargu nieograniczonego </w:t>
      </w:r>
      <w:r w:rsidR="00D12D4D" w:rsidRPr="00D12D4D">
        <w:rPr>
          <w:rFonts w:ascii="Tahoma" w:hAnsi="Tahoma" w:cs="Tahoma"/>
          <w:sz w:val="20"/>
          <w:szCs w:val="20"/>
        </w:rPr>
        <w:t xml:space="preserve">na </w:t>
      </w:r>
      <w:r w:rsidR="00D12D4D" w:rsidRPr="00D12D4D">
        <w:rPr>
          <w:rFonts w:ascii="Tahoma" w:hAnsi="Tahoma" w:cs="Tahoma"/>
          <w:bCs/>
          <w:color w:val="000000" w:themeColor="text1"/>
          <w:sz w:val="20"/>
          <w:szCs w:val="20"/>
        </w:rPr>
        <w:t>usługi polegające na zaprojektowaniu graficznym i składzie materiałów promocyjno-informacyjnych, poświęconych tematyce PO WER oraz RPO WD 2014-2020 oraz zaprojektowaniu, wyprodukowaniu wraz z naniesieniem grafiki i dostawą materiałów promocyjnych</w:t>
      </w:r>
      <w:r w:rsidR="00D12D4D" w:rsidRPr="00D12D4D">
        <w:rPr>
          <w:rFonts w:ascii="Tahoma" w:hAnsi="Tahoma" w:cs="Tahoma"/>
          <w:b/>
          <w:bCs/>
          <w:i/>
          <w:color w:val="000000" w:themeColor="text1"/>
          <w:sz w:val="20"/>
          <w:szCs w:val="20"/>
        </w:rPr>
        <w:t xml:space="preserve"> </w:t>
      </w:r>
      <w:r w:rsidR="00D12D4D" w:rsidRPr="00D12D4D">
        <w:rPr>
          <w:rFonts w:ascii="Tahoma" w:hAnsi="Tahoma" w:cs="Tahoma"/>
          <w:bCs/>
          <w:color w:val="000000" w:themeColor="text1"/>
          <w:sz w:val="20"/>
          <w:szCs w:val="20"/>
        </w:rPr>
        <w:t>na potrzeby realizacji działań informacyjno-promocyjnych w ramach PO WER oraz RPO WD 2014-2020</w:t>
      </w:r>
      <w:r w:rsidR="00D12D4D" w:rsidRPr="00D12D4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D12D4D" w:rsidRPr="00D12D4D">
        <w:rPr>
          <w:rFonts w:ascii="Tahoma" w:hAnsi="Tahoma" w:cs="Tahoma"/>
          <w:bCs/>
          <w:color w:val="000000"/>
          <w:sz w:val="20"/>
          <w:szCs w:val="20"/>
        </w:rPr>
        <w:br/>
        <w:t>z podziałem na dwa zadania.</w:t>
      </w:r>
    </w:p>
    <w:p w:rsidR="00F35082" w:rsidRPr="00D12D4D" w:rsidRDefault="00F35082" w:rsidP="008416AD">
      <w:pPr>
        <w:rPr>
          <w:rFonts w:ascii="Tahoma" w:eastAsia="Times New Roman" w:hAnsi="Tahoma" w:cs="Tahoma"/>
          <w:sz w:val="20"/>
          <w:szCs w:val="20"/>
        </w:rPr>
      </w:pPr>
    </w:p>
    <w:p w:rsidR="008416AD" w:rsidRPr="00D12D4D" w:rsidRDefault="008416AD" w:rsidP="008416AD">
      <w:pPr>
        <w:jc w:val="center"/>
        <w:rPr>
          <w:rFonts w:ascii="Tahoma" w:eastAsia="Times New Roman" w:hAnsi="Tahoma" w:cs="Tahoma"/>
          <w:sz w:val="20"/>
          <w:szCs w:val="20"/>
        </w:rPr>
      </w:pPr>
      <w:r w:rsidRPr="00D12D4D">
        <w:rPr>
          <w:rFonts w:ascii="Tahoma" w:eastAsia="Times New Roman" w:hAnsi="Tahoma" w:cs="Tahoma"/>
          <w:sz w:val="20"/>
          <w:szCs w:val="20"/>
        </w:rPr>
        <w:t>INFORMACJA Z OTWARCIA OFERT</w:t>
      </w:r>
    </w:p>
    <w:p w:rsidR="008416AD" w:rsidRPr="00D12D4D" w:rsidRDefault="008416AD" w:rsidP="008416AD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D12D4D">
        <w:rPr>
          <w:rFonts w:ascii="Tahoma" w:eastAsia="Times New Roman" w:hAnsi="Tahoma" w:cs="Tahoma"/>
          <w:sz w:val="20"/>
          <w:szCs w:val="20"/>
        </w:rPr>
        <w:t xml:space="preserve">Zgodnie z treścią art. 86 ust.5 ustawy </w:t>
      </w:r>
      <w:r w:rsidRPr="00D12D4D">
        <w:rPr>
          <w:rFonts w:ascii="Tahoma" w:hAnsi="Tahoma" w:cs="Tahoma"/>
          <w:sz w:val="20"/>
          <w:szCs w:val="20"/>
        </w:rPr>
        <w:t xml:space="preserve">Prawo </w:t>
      </w:r>
      <w:proofErr w:type="spellStart"/>
      <w:r w:rsidRPr="00D12D4D">
        <w:rPr>
          <w:rFonts w:ascii="Tahoma" w:hAnsi="Tahoma" w:cs="Tahoma"/>
          <w:sz w:val="20"/>
          <w:szCs w:val="20"/>
        </w:rPr>
        <w:t>zamówień</w:t>
      </w:r>
      <w:proofErr w:type="spellEnd"/>
      <w:r w:rsidRPr="00D12D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2D4D">
        <w:rPr>
          <w:rFonts w:ascii="Tahoma" w:hAnsi="Tahoma" w:cs="Tahoma"/>
          <w:sz w:val="20"/>
          <w:szCs w:val="20"/>
        </w:rPr>
        <w:t>publicznych</w:t>
      </w:r>
      <w:proofErr w:type="spellEnd"/>
      <w:r w:rsidRPr="00D12D4D">
        <w:rPr>
          <w:rFonts w:ascii="Tahoma" w:hAnsi="Tahoma" w:cs="Tahoma"/>
          <w:sz w:val="20"/>
          <w:szCs w:val="20"/>
        </w:rPr>
        <w:t xml:space="preserve"> (t. j. Dz. U. z 2015 r. poz. 2164 ze zmianami) Zamawiający  informuje, że otwarcie ofert odbyło </w:t>
      </w:r>
      <w:r w:rsidR="00D12D4D" w:rsidRPr="00D12D4D">
        <w:rPr>
          <w:rFonts w:ascii="Tahoma" w:hAnsi="Tahoma" w:cs="Tahoma"/>
          <w:sz w:val="20"/>
          <w:szCs w:val="20"/>
        </w:rPr>
        <w:t>się w dniu 06.03.2017</w:t>
      </w:r>
      <w:r w:rsidRPr="00D12D4D">
        <w:rPr>
          <w:rFonts w:ascii="Tahoma" w:hAnsi="Tahoma" w:cs="Tahoma"/>
          <w:sz w:val="20"/>
          <w:szCs w:val="20"/>
        </w:rPr>
        <w:t xml:space="preserve">r o godz.10:30 </w:t>
      </w:r>
      <w:r w:rsidRPr="00D12D4D">
        <w:rPr>
          <w:rFonts w:ascii="Tahoma" w:hAnsi="Tahoma" w:cs="Tahoma"/>
          <w:sz w:val="20"/>
          <w:szCs w:val="20"/>
        </w:rPr>
        <w:br/>
        <w:t>w siedzibie filii Zamawiającego we Wrocławiu.</w:t>
      </w:r>
    </w:p>
    <w:p w:rsidR="008416AD" w:rsidRPr="00D12D4D" w:rsidRDefault="008416AD" w:rsidP="008416AD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D12D4D" w:rsidRDefault="008416AD" w:rsidP="00D12D4D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D12D4D">
        <w:rPr>
          <w:rFonts w:ascii="Tahoma" w:hAnsi="Tahoma" w:cs="Tahoma"/>
        </w:rPr>
        <w:t xml:space="preserve">Zamawiający zamierza przeznaczyć na sfinansowanie </w:t>
      </w:r>
      <w:proofErr w:type="spellStart"/>
      <w:r w:rsidRPr="00D12D4D">
        <w:rPr>
          <w:rFonts w:ascii="Tahoma" w:hAnsi="Tahoma" w:cs="Tahoma"/>
        </w:rPr>
        <w:t>zamówienia</w:t>
      </w:r>
      <w:proofErr w:type="spellEnd"/>
      <w:r w:rsidR="00D12D4D" w:rsidRPr="00D12D4D">
        <w:rPr>
          <w:rFonts w:ascii="Tahoma" w:hAnsi="Tahoma" w:cs="Tahoma"/>
        </w:rPr>
        <w:t>:</w:t>
      </w:r>
    </w:p>
    <w:p w:rsidR="00D12D4D" w:rsidRPr="00D12D4D" w:rsidRDefault="00D12D4D" w:rsidP="00D12D4D">
      <w:pPr>
        <w:pStyle w:val="Akapitzlist"/>
        <w:ind w:left="720"/>
        <w:rPr>
          <w:rFonts w:ascii="Tahoma" w:hAnsi="Tahoma" w:cs="Tahoma"/>
        </w:rPr>
      </w:pPr>
    </w:p>
    <w:p w:rsidR="00D12D4D" w:rsidRDefault="00913864" w:rsidP="00D12D4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 zadaniu nr 1: 13.3</w:t>
      </w:r>
      <w:r w:rsidR="00D12D4D" w:rsidRPr="00D12D4D">
        <w:rPr>
          <w:rFonts w:ascii="Tahoma" w:hAnsi="Tahoma" w:cs="Tahoma"/>
        </w:rPr>
        <w:t>00,00zł</w:t>
      </w:r>
    </w:p>
    <w:p w:rsidR="00F35082" w:rsidRPr="00D12D4D" w:rsidRDefault="00F35082" w:rsidP="00F35082">
      <w:pPr>
        <w:pStyle w:val="Akapitzlist"/>
        <w:ind w:left="1080"/>
        <w:rPr>
          <w:rFonts w:ascii="Tahoma" w:hAnsi="Tahoma" w:cs="Tahoma"/>
        </w:rPr>
      </w:pPr>
    </w:p>
    <w:p w:rsidR="00D12D4D" w:rsidRDefault="00D12D4D" w:rsidP="00D12D4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D12D4D">
        <w:rPr>
          <w:rFonts w:ascii="Tahoma" w:hAnsi="Tahoma" w:cs="Tahoma"/>
        </w:rPr>
        <w:t xml:space="preserve">W zadaniu nr 2: 10.000,00zł </w:t>
      </w:r>
    </w:p>
    <w:p w:rsidR="00D12D4D" w:rsidRPr="00D12D4D" w:rsidRDefault="00D12D4D" w:rsidP="00D12D4D">
      <w:pPr>
        <w:pStyle w:val="Akapitzlist"/>
        <w:ind w:left="1080"/>
        <w:rPr>
          <w:rFonts w:ascii="Tahoma" w:hAnsi="Tahoma" w:cs="Tahoma"/>
        </w:rPr>
      </w:pPr>
    </w:p>
    <w:p w:rsidR="008416AD" w:rsidRPr="00D12D4D" w:rsidRDefault="008416AD" w:rsidP="00D12D4D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D12D4D">
        <w:rPr>
          <w:rFonts w:ascii="Tahoma" w:hAnsi="Tahoma" w:cs="Tahoma"/>
        </w:rPr>
        <w:t xml:space="preserve">Do upływu terminu składania ofert zostały złożone </w:t>
      </w:r>
      <w:r w:rsidR="00F35082">
        <w:rPr>
          <w:rFonts w:ascii="Tahoma" w:hAnsi="Tahoma" w:cs="Tahoma"/>
        </w:rPr>
        <w:t>następujące</w:t>
      </w:r>
      <w:r w:rsidRPr="00D12D4D">
        <w:rPr>
          <w:rFonts w:ascii="Tahoma" w:hAnsi="Tahoma" w:cs="Tahoma"/>
        </w:rPr>
        <w:t xml:space="preserve"> oferty:</w:t>
      </w:r>
    </w:p>
    <w:p w:rsidR="008416AD" w:rsidRPr="00D12D4D" w:rsidRDefault="008416AD" w:rsidP="008416AD">
      <w:pPr>
        <w:pStyle w:val="Akapitzlist"/>
        <w:ind w:left="720"/>
        <w:rPr>
          <w:rFonts w:ascii="Tahoma" w:hAnsi="Tahoma" w:cs="Tahoma"/>
        </w:rPr>
      </w:pP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1984"/>
        <w:gridCol w:w="1560"/>
      </w:tblGrid>
      <w:tr w:rsidR="006242E8" w:rsidRPr="00D12D4D" w:rsidTr="00297292">
        <w:trPr>
          <w:cantSplit/>
          <w:trHeight w:val="1687"/>
        </w:trPr>
        <w:tc>
          <w:tcPr>
            <w:tcW w:w="779" w:type="dxa"/>
            <w:vAlign w:val="center"/>
          </w:tcPr>
          <w:p w:rsidR="006242E8" w:rsidRPr="00D12D4D" w:rsidRDefault="006242E8" w:rsidP="003D7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D4D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6242E8" w:rsidRPr="00D12D4D" w:rsidRDefault="006242E8" w:rsidP="003D7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D4D">
              <w:rPr>
                <w:rFonts w:ascii="Tahoma" w:hAnsi="Tahoma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6242E8" w:rsidRPr="00D12D4D" w:rsidRDefault="006242E8" w:rsidP="00D737BE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D12D4D">
              <w:rPr>
                <w:rFonts w:ascii="Tahoma" w:hAnsi="Tahoma" w:cs="Tahoma"/>
                <w:sz w:val="20"/>
              </w:rPr>
              <w:t>Cena brutto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242E8" w:rsidRPr="00D12D4D" w:rsidRDefault="006242E8" w:rsidP="003D7D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dostawy- w zadaniu nr 2</w:t>
            </w:r>
          </w:p>
        </w:tc>
      </w:tr>
      <w:tr w:rsidR="006242E8" w:rsidRPr="00D12D4D" w:rsidTr="006242E8">
        <w:trPr>
          <w:cantSplit/>
          <w:trHeight w:val="595"/>
        </w:trPr>
        <w:tc>
          <w:tcPr>
            <w:tcW w:w="779" w:type="dxa"/>
          </w:tcPr>
          <w:p w:rsidR="006242E8" w:rsidRPr="00297292" w:rsidRDefault="006242E8" w:rsidP="003D7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292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6242E8" w:rsidRPr="00297292" w:rsidRDefault="006242E8" w:rsidP="003D7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242E8" w:rsidRPr="00297292" w:rsidRDefault="006242E8" w:rsidP="003D7DEF">
            <w:pPr>
              <w:rPr>
                <w:rFonts w:ascii="Tahoma" w:hAnsi="Tahoma" w:cs="Tahoma"/>
                <w:sz w:val="20"/>
                <w:szCs w:val="20"/>
              </w:rPr>
            </w:pPr>
            <w:r w:rsidRPr="00297292">
              <w:rPr>
                <w:rFonts w:ascii="Tahoma" w:hAnsi="Tahoma" w:cs="Tahoma"/>
                <w:sz w:val="20"/>
                <w:szCs w:val="20"/>
              </w:rPr>
              <w:t>Grupa Media Art. Sp. z o.o. ul. Jana III Sobieskiego 12, 38-500 Sanok</w:t>
            </w:r>
          </w:p>
        </w:tc>
        <w:tc>
          <w:tcPr>
            <w:tcW w:w="1984" w:type="dxa"/>
          </w:tcPr>
          <w:p w:rsidR="006242E8" w:rsidRPr="00297292" w:rsidRDefault="006242E8" w:rsidP="003D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72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Zadanie </w:t>
            </w:r>
          </w:p>
          <w:p w:rsidR="006242E8" w:rsidRPr="00297292" w:rsidRDefault="006242E8" w:rsidP="003D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72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nr 1 </w:t>
            </w:r>
          </w:p>
          <w:p w:rsidR="006242E8" w:rsidRPr="00297292" w:rsidRDefault="006242E8" w:rsidP="003D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7292">
              <w:rPr>
                <w:rFonts w:ascii="Tahoma" w:hAnsi="Tahoma" w:cs="Tahoma"/>
                <w:color w:val="000000"/>
                <w:sz w:val="20"/>
                <w:szCs w:val="20"/>
              </w:rPr>
              <w:t>19065,00zł</w:t>
            </w:r>
          </w:p>
        </w:tc>
        <w:tc>
          <w:tcPr>
            <w:tcW w:w="1560" w:type="dxa"/>
          </w:tcPr>
          <w:p w:rsidR="006242E8" w:rsidRPr="00D737BE" w:rsidRDefault="006242E8" w:rsidP="003D7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………..</w:t>
            </w:r>
          </w:p>
        </w:tc>
      </w:tr>
      <w:tr w:rsidR="006242E8" w:rsidRPr="00297292" w:rsidTr="006242E8">
        <w:trPr>
          <w:cantSplit/>
          <w:trHeight w:val="561"/>
        </w:trPr>
        <w:tc>
          <w:tcPr>
            <w:tcW w:w="779" w:type="dxa"/>
          </w:tcPr>
          <w:p w:rsidR="006242E8" w:rsidRPr="00297292" w:rsidRDefault="006242E8" w:rsidP="003D7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292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4" w:type="dxa"/>
          </w:tcPr>
          <w:p w:rsidR="006242E8" w:rsidRPr="00297292" w:rsidRDefault="006242E8" w:rsidP="003D7DEF">
            <w:pPr>
              <w:rPr>
                <w:rFonts w:ascii="Tahoma" w:hAnsi="Tahoma" w:cs="Tahoma"/>
                <w:sz w:val="20"/>
                <w:szCs w:val="20"/>
              </w:rPr>
            </w:pPr>
            <w:r w:rsidRPr="00297292">
              <w:rPr>
                <w:rFonts w:ascii="Tahoma" w:hAnsi="Tahoma" w:cs="Tahoma"/>
                <w:sz w:val="20"/>
                <w:szCs w:val="20"/>
              </w:rPr>
              <w:t>Agencja Reklamowo-Wydawnicza Studio B&amp; W Wojciech Janecki ul. Podjazdowa 2/31 41-200 Sosnowiec</w:t>
            </w:r>
          </w:p>
        </w:tc>
        <w:tc>
          <w:tcPr>
            <w:tcW w:w="1984" w:type="dxa"/>
          </w:tcPr>
          <w:p w:rsidR="006242E8" w:rsidRPr="00297292" w:rsidRDefault="006242E8" w:rsidP="003D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72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Zadanie </w:t>
            </w:r>
          </w:p>
          <w:p w:rsidR="006242E8" w:rsidRPr="00297292" w:rsidRDefault="006242E8" w:rsidP="003D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7292">
              <w:rPr>
                <w:rFonts w:ascii="Tahoma" w:hAnsi="Tahoma" w:cs="Tahoma"/>
                <w:color w:val="000000"/>
                <w:sz w:val="20"/>
                <w:szCs w:val="20"/>
              </w:rPr>
              <w:t>nr 2</w:t>
            </w:r>
          </w:p>
          <w:p w:rsidR="006242E8" w:rsidRPr="00297292" w:rsidRDefault="006242E8" w:rsidP="003D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7292">
              <w:rPr>
                <w:rFonts w:ascii="Tahoma" w:hAnsi="Tahoma" w:cs="Tahoma"/>
                <w:color w:val="000000"/>
                <w:sz w:val="20"/>
                <w:szCs w:val="20"/>
              </w:rPr>
              <w:t>9225,00zł</w:t>
            </w:r>
          </w:p>
        </w:tc>
        <w:tc>
          <w:tcPr>
            <w:tcW w:w="1560" w:type="dxa"/>
          </w:tcPr>
          <w:p w:rsidR="00297292" w:rsidRDefault="00297292" w:rsidP="003D7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42E8" w:rsidRPr="00297292" w:rsidRDefault="006242E8" w:rsidP="003D7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292">
              <w:rPr>
                <w:rFonts w:ascii="Tahoma" w:hAnsi="Tahoma" w:cs="Tahoma"/>
                <w:sz w:val="20"/>
                <w:szCs w:val="20"/>
              </w:rPr>
              <w:t>15 dni</w:t>
            </w:r>
          </w:p>
        </w:tc>
      </w:tr>
      <w:tr w:rsidR="006242E8" w:rsidRPr="00297292" w:rsidTr="006242E8">
        <w:trPr>
          <w:cantSplit/>
          <w:trHeight w:val="5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E8" w:rsidRPr="00297292" w:rsidRDefault="006242E8" w:rsidP="003D7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29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E8" w:rsidRPr="00297292" w:rsidRDefault="006242E8" w:rsidP="00D737BE">
            <w:pPr>
              <w:rPr>
                <w:rFonts w:ascii="Tahoma" w:hAnsi="Tahoma" w:cs="Tahoma"/>
                <w:sz w:val="20"/>
                <w:szCs w:val="20"/>
              </w:rPr>
            </w:pPr>
            <w:r w:rsidRPr="00297292">
              <w:rPr>
                <w:rFonts w:ascii="Tahoma" w:hAnsi="Tahoma" w:cs="Tahoma"/>
                <w:sz w:val="20"/>
                <w:szCs w:val="20"/>
              </w:rPr>
              <w:t>Łukasz  Białonoga „Ulle” ul. Kurkowa 14/67 50-209 Wrocław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E8" w:rsidRPr="00297292" w:rsidRDefault="006242E8" w:rsidP="003D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7292">
              <w:rPr>
                <w:rFonts w:ascii="Tahoma" w:hAnsi="Tahoma" w:cs="Tahoma"/>
                <w:color w:val="000000"/>
                <w:sz w:val="20"/>
                <w:szCs w:val="20"/>
              </w:rPr>
              <w:t>Zadanie nr 1</w:t>
            </w:r>
          </w:p>
          <w:p w:rsidR="006242E8" w:rsidRPr="00297292" w:rsidRDefault="006242E8" w:rsidP="003D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7292">
              <w:rPr>
                <w:rFonts w:ascii="Tahoma" w:hAnsi="Tahoma" w:cs="Tahoma"/>
                <w:color w:val="000000"/>
                <w:sz w:val="20"/>
                <w:szCs w:val="20"/>
              </w:rPr>
              <w:t>26076zł</w:t>
            </w:r>
          </w:p>
          <w:p w:rsidR="006242E8" w:rsidRPr="00297292" w:rsidRDefault="006242E8" w:rsidP="003D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72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Zadanie nr 2 </w:t>
            </w:r>
          </w:p>
          <w:p w:rsidR="006242E8" w:rsidRPr="00297292" w:rsidRDefault="006242E8" w:rsidP="003D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7292">
              <w:rPr>
                <w:rFonts w:ascii="Tahoma" w:hAnsi="Tahoma" w:cs="Tahoma"/>
                <w:color w:val="000000"/>
                <w:sz w:val="20"/>
                <w:szCs w:val="20"/>
              </w:rPr>
              <w:t>12737,10zł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E8" w:rsidRPr="00297292" w:rsidRDefault="006242E8" w:rsidP="003D7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42E8" w:rsidRPr="00297292" w:rsidRDefault="006242E8" w:rsidP="003D7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292">
              <w:rPr>
                <w:rFonts w:ascii="Tahoma" w:hAnsi="Tahoma" w:cs="Tahoma"/>
                <w:sz w:val="20"/>
                <w:szCs w:val="20"/>
              </w:rPr>
              <w:t>15 dni</w:t>
            </w:r>
          </w:p>
        </w:tc>
      </w:tr>
    </w:tbl>
    <w:p w:rsidR="008416AD" w:rsidRPr="00D12D4D" w:rsidRDefault="008416AD" w:rsidP="008416AD">
      <w:pPr>
        <w:pStyle w:val="Nagwek7"/>
        <w:shd w:val="clear" w:color="auto" w:fill="FFFFFF" w:themeFill="background1"/>
        <w:spacing w:line="240" w:lineRule="auto"/>
        <w:jc w:val="both"/>
        <w:rPr>
          <w:rFonts w:ascii="Tahoma" w:hAnsi="Tahoma" w:cs="Tahoma"/>
          <w:i w:val="0"/>
          <w:sz w:val="20"/>
          <w:szCs w:val="20"/>
        </w:rPr>
      </w:pPr>
    </w:p>
    <w:p w:rsidR="008416AD" w:rsidRPr="009176A7" w:rsidRDefault="008416AD" w:rsidP="008416AD">
      <w:pPr>
        <w:widowControl w:val="0"/>
        <w:autoSpaceDE w:val="0"/>
        <w:ind w:left="708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416AD" w:rsidRPr="009176A7" w:rsidRDefault="008416AD" w:rsidP="008416AD">
      <w:pPr>
        <w:widowControl w:val="0"/>
        <w:autoSpaceDE w:val="0"/>
        <w:ind w:left="708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416AD" w:rsidRPr="009176A7" w:rsidRDefault="008416AD" w:rsidP="008416AD">
      <w:pPr>
        <w:widowControl w:val="0"/>
        <w:autoSpaceDE w:val="0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8416AD" w:rsidRPr="009176A7" w:rsidRDefault="008416AD" w:rsidP="008416AD">
      <w:pPr>
        <w:widowControl w:val="0"/>
        <w:autoSpaceDE w:val="0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3B7177" w:rsidRPr="009406C5" w:rsidRDefault="003B7177" w:rsidP="009406C5">
      <w:pPr>
        <w:rPr>
          <w:szCs w:val="20"/>
        </w:rPr>
      </w:pPr>
    </w:p>
    <w:sectPr w:rsidR="003B7177" w:rsidRPr="009406C5" w:rsidSect="001727F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27" w:rsidRDefault="009B0027" w:rsidP="00FE69F7">
      <w:pPr>
        <w:spacing w:after="0" w:line="240" w:lineRule="auto"/>
      </w:pPr>
      <w:r>
        <w:separator/>
      </w:r>
    </w:p>
  </w:endnote>
  <w:endnote w:type="continuationSeparator" w:id="0">
    <w:p w:rsidR="009B0027" w:rsidRDefault="009B002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27" w:rsidRDefault="002C457E">
    <w:pPr>
      <w:pStyle w:val="Stopka"/>
      <w:jc w:val="right"/>
    </w:pPr>
    <w:fldSimple w:instr="PAGE   \* MERGEFORMAT">
      <w:r w:rsidR="00913864">
        <w:rPr>
          <w:noProof/>
        </w:rPr>
        <w:t>2</w:t>
      </w:r>
    </w:fldSimple>
  </w:p>
  <w:p w:rsidR="009B0027" w:rsidRDefault="009B00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27" w:rsidRDefault="009B0027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7915" cy="25463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91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027" w:rsidRPr="003F4C76" w:rsidRDefault="009B0027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9B0027" w:rsidRPr="00913864" w:rsidTr="005F053E">
      <w:trPr>
        <w:trHeight w:val="500"/>
      </w:trPr>
      <w:tc>
        <w:tcPr>
          <w:tcW w:w="4865" w:type="dxa"/>
          <w:shd w:val="clear" w:color="auto" w:fill="auto"/>
        </w:tcPr>
        <w:p w:rsidR="009B0027" w:rsidRPr="00F2698E" w:rsidRDefault="009B002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B0027" w:rsidRDefault="009B002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B0027" w:rsidRDefault="009B002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Organizacyjno-Prawny</w:t>
          </w:r>
        </w:p>
        <w:p w:rsidR="009B0027" w:rsidRPr="00F2698E" w:rsidRDefault="009B002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B0027" w:rsidRPr="00A21C81" w:rsidRDefault="009B0027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B0027" w:rsidRPr="00A21C81" w:rsidRDefault="009B0027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9B0027" w:rsidRPr="00E619F9" w:rsidRDefault="009B0027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E619F9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:rsidR="009B0027" w:rsidRPr="00E619F9" w:rsidRDefault="009B002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E619F9">
      <w:rPr>
        <w:noProof/>
        <w:lang w:val="en-US" w:eastAsia="pl-PL"/>
      </w:rPr>
      <w:t xml:space="preserve">          </w:t>
    </w:r>
    <w:r w:rsidRPr="00E619F9">
      <w:rPr>
        <w:noProof/>
        <w:lang w:val="en-US" w:eastAsia="pl-PL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9B0027" w:rsidRPr="00F2698E" w:rsidTr="00F93231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B0027" w:rsidRPr="00F2698E" w:rsidRDefault="009B0027" w:rsidP="003F4C76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993775" cy="548640"/>
                <wp:effectExtent l="0" t="0" r="0" b="3810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B0027" w:rsidRPr="00F2698E" w:rsidRDefault="009B0027" w:rsidP="003F4C7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0270" cy="325755"/>
                <wp:effectExtent l="0" t="0" r="5080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B0027" w:rsidRPr="00F2698E" w:rsidRDefault="009B0027" w:rsidP="003F4C76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7165" cy="429260"/>
                <wp:effectExtent l="0" t="0" r="635" b="8890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0027" w:rsidRPr="00DC6505" w:rsidRDefault="009B0027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27" w:rsidRDefault="009B0027" w:rsidP="00FE69F7">
      <w:pPr>
        <w:spacing w:after="0" w:line="240" w:lineRule="auto"/>
      </w:pPr>
      <w:r>
        <w:separator/>
      </w:r>
    </w:p>
  </w:footnote>
  <w:footnote w:type="continuationSeparator" w:id="0">
    <w:p w:rsidR="009B0027" w:rsidRDefault="009B002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27" w:rsidRDefault="009B0027">
    <w:pPr>
      <w:pStyle w:val="Nagwek"/>
    </w:pPr>
    <w:r>
      <w:rPr>
        <w:noProof/>
        <w:lang w:eastAsia="pl-PL"/>
      </w:rPr>
      <w:drawing>
        <wp:inline distT="0" distB="0" distL="0" distR="0">
          <wp:extent cx="1645920" cy="89852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027" w:rsidRDefault="009B00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3FDD"/>
    <w:multiLevelType w:val="hybridMultilevel"/>
    <w:tmpl w:val="7DA49C38"/>
    <w:lvl w:ilvl="0" w:tplc="3E62C1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F675C3"/>
    <w:rsid w:val="000010E8"/>
    <w:rsid w:val="000015D7"/>
    <w:rsid w:val="00013DDC"/>
    <w:rsid w:val="00014CC3"/>
    <w:rsid w:val="0002287E"/>
    <w:rsid w:val="0003629B"/>
    <w:rsid w:val="00042301"/>
    <w:rsid w:val="00046B94"/>
    <w:rsid w:val="000510EF"/>
    <w:rsid w:val="00052483"/>
    <w:rsid w:val="0005345B"/>
    <w:rsid w:val="00054A65"/>
    <w:rsid w:val="000A43CB"/>
    <w:rsid w:val="000A7453"/>
    <w:rsid w:val="000B696C"/>
    <w:rsid w:val="000C0DB9"/>
    <w:rsid w:val="000C3A85"/>
    <w:rsid w:val="000C3FC1"/>
    <w:rsid w:val="000C4C5D"/>
    <w:rsid w:val="000C63AF"/>
    <w:rsid w:val="000D0DAF"/>
    <w:rsid w:val="000D5166"/>
    <w:rsid w:val="000D63BF"/>
    <w:rsid w:val="000E3266"/>
    <w:rsid w:val="001100B1"/>
    <w:rsid w:val="00126D0B"/>
    <w:rsid w:val="00130E18"/>
    <w:rsid w:val="001365FE"/>
    <w:rsid w:val="00136F90"/>
    <w:rsid w:val="00147A10"/>
    <w:rsid w:val="00152AB9"/>
    <w:rsid w:val="001551DF"/>
    <w:rsid w:val="001727FA"/>
    <w:rsid w:val="0019015C"/>
    <w:rsid w:val="001A241E"/>
    <w:rsid w:val="001A36C8"/>
    <w:rsid w:val="001A4E2E"/>
    <w:rsid w:val="001B2C02"/>
    <w:rsid w:val="001B3164"/>
    <w:rsid w:val="001B5734"/>
    <w:rsid w:val="001C4337"/>
    <w:rsid w:val="001D4500"/>
    <w:rsid w:val="001D4F1E"/>
    <w:rsid w:val="001E053A"/>
    <w:rsid w:val="001E0BAE"/>
    <w:rsid w:val="001E4AC0"/>
    <w:rsid w:val="001E5DB2"/>
    <w:rsid w:val="001E63F7"/>
    <w:rsid w:val="00200C97"/>
    <w:rsid w:val="00203707"/>
    <w:rsid w:val="00207199"/>
    <w:rsid w:val="002075B7"/>
    <w:rsid w:val="00215D97"/>
    <w:rsid w:val="00224A07"/>
    <w:rsid w:val="00224A9D"/>
    <w:rsid w:val="0024215F"/>
    <w:rsid w:val="00245B50"/>
    <w:rsid w:val="00254DDB"/>
    <w:rsid w:val="002558DA"/>
    <w:rsid w:val="0025664B"/>
    <w:rsid w:val="00256E37"/>
    <w:rsid w:val="00264C05"/>
    <w:rsid w:val="002701FB"/>
    <w:rsid w:val="00271F48"/>
    <w:rsid w:val="00274FE4"/>
    <w:rsid w:val="00275C57"/>
    <w:rsid w:val="00291B2C"/>
    <w:rsid w:val="002953B0"/>
    <w:rsid w:val="00297292"/>
    <w:rsid w:val="002A0127"/>
    <w:rsid w:val="002A09A8"/>
    <w:rsid w:val="002A119A"/>
    <w:rsid w:val="002A3DAF"/>
    <w:rsid w:val="002B031B"/>
    <w:rsid w:val="002B1B26"/>
    <w:rsid w:val="002B51F5"/>
    <w:rsid w:val="002C18C3"/>
    <w:rsid w:val="002C1C62"/>
    <w:rsid w:val="002C457E"/>
    <w:rsid w:val="002D3A38"/>
    <w:rsid w:val="002D3F41"/>
    <w:rsid w:val="002D4290"/>
    <w:rsid w:val="002D4D85"/>
    <w:rsid w:val="002E1F76"/>
    <w:rsid w:val="00306C69"/>
    <w:rsid w:val="00310A5C"/>
    <w:rsid w:val="003130FD"/>
    <w:rsid w:val="003167F2"/>
    <w:rsid w:val="00323743"/>
    <w:rsid w:val="00333257"/>
    <w:rsid w:val="00341FD7"/>
    <w:rsid w:val="0035329A"/>
    <w:rsid w:val="0037424F"/>
    <w:rsid w:val="00381CF7"/>
    <w:rsid w:val="00381F40"/>
    <w:rsid w:val="00382D9C"/>
    <w:rsid w:val="0038304B"/>
    <w:rsid w:val="003A4D13"/>
    <w:rsid w:val="003B0912"/>
    <w:rsid w:val="003B5ED0"/>
    <w:rsid w:val="003B7177"/>
    <w:rsid w:val="003C497D"/>
    <w:rsid w:val="003D14D1"/>
    <w:rsid w:val="003D71AF"/>
    <w:rsid w:val="003D7DEF"/>
    <w:rsid w:val="003E0C60"/>
    <w:rsid w:val="003E1353"/>
    <w:rsid w:val="003F4C76"/>
    <w:rsid w:val="003F567E"/>
    <w:rsid w:val="004003CE"/>
    <w:rsid w:val="00406476"/>
    <w:rsid w:val="004064EB"/>
    <w:rsid w:val="00412639"/>
    <w:rsid w:val="00414842"/>
    <w:rsid w:val="00415E72"/>
    <w:rsid w:val="00416993"/>
    <w:rsid w:val="00421597"/>
    <w:rsid w:val="00434979"/>
    <w:rsid w:val="004400AA"/>
    <w:rsid w:val="004401F3"/>
    <w:rsid w:val="00444193"/>
    <w:rsid w:val="004456D8"/>
    <w:rsid w:val="00445E83"/>
    <w:rsid w:val="00450A87"/>
    <w:rsid w:val="00453ADC"/>
    <w:rsid w:val="004742B7"/>
    <w:rsid w:val="00481AC4"/>
    <w:rsid w:val="004934B6"/>
    <w:rsid w:val="004A128C"/>
    <w:rsid w:val="004A2B27"/>
    <w:rsid w:val="004D13A1"/>
    <w:rsid w:val="004E74E0"/>
    <w:rsid w:val="004F2D2B"/>
    <w:rsid w:val="005013C7"/>
    <w:rsid w:val="00506153"/>
    <w:rsid w:val="00507ED7"/>
    <w:rsid w:val="00510996"/>
    <w:rsid w:val="00514642"/>
    <w:rsid w:val="00514BCC"/>
    <w:rsid w:val="00517E5A"/>
    <w:rsid w:val="0052298F"/>
    <w:rsid w:val="0052549A"/>
    <w:rsid w:val="005353A5"/>
    <w:rsid w:val="0053643B"/>
    <w:rsid w:val="00541427"/>
    <w:rsid w:val="00543F51"/>
    <w:rsid w:val="00546715"/>
    <w:rsid w:val="00550218"/>
    <w:rsid w:val="00554EB4"/>
    <w:rsid w:val="0055575A"/>
    <w:rsid w:val="00556A12"/>
    <w:rsid w:val="00557715"/>
    <w:rsid w:val="005577F5"/>
    <w:rsid w:val="00565582"/>
    <w:rsid w:val="00572A9B"/>
    <w:rsid w:val="00572C41"/>
    <w:rsid w:val="00574C74"/>
    <w:rsid w:val="005800AB"/>
    <w:rsid w:val="00586D32"/>
    <w:rsid w:val="00587E4D"/>
    <w:rsid w:val="005913DD"/>
    <w:rsid w:val="005A0C85"/>
    <w:rsid w:val="005A67AB"/>
    <w:rsid w:val="005B2E22"/>
    <w:rsid w:val="005C4B4F"/>
    <w:rsid w:val="005C7A48"/>
    <w:rsid w:val="005D1EAA"/>
    <w:rsid w:val="005D1EFE"/>
    <w:rsid w:val="005D3E82"/>
    <w:rsid w:val="005D4725"/>
    <w:rsid w:val="005E0967"/>
    <w:rsid w:val="005E1C27"/>
    <w:rsid w:val="005F053E"/>
    <w:rsid w:val="00600D76"/>
    <w:rsid w:val="0061447C"/>
    <w:rsid w:val="00616040"/>
    <w:rsid w:val="00616065"/>
    <w:rsid w:val="006242E8"/>
    <w:rsid w:val="006400A6"/>
    <w:rsid w:val="006421F1"/>
    <w:rsid w:val="0064236C"/>
    <w:rsid w:val="006565B1"/>
    <w:rsid w:val="006667A3"/>
    <w:rsid w:val="006821C9"/>
    <w:rsid w:val="006864A0"/>
    <w:rsid w:val="00691145"/>
    <w:rsid w:val="006921E2"/>
    <w:rsid w:val="00692C88"/>
    <w:rsid w:val="006A551A"/>
    <w:rsid w:val="006B4127"/>
    <w:rsid w:val="006C1D3E"/>
    <w:rsid w:val="006D45ED"/>
    <w:rsid w:val="00701C88"/>
    <w:rsid w:val="00710DC3"/>
    <w:rsid w:val="0072197F"/>
    <w:rsid w:val="00722461"/>
    <w:rsid w:val="00724A32"/>
    <w:rsid w:val="007250E6"/>
    <w:rsid w:val="00730FD5"/>
    <w:rsid w:val="007340C4"/>
    <w:rsid w:val="007449B3"/>
    <w:rsid w:val="00753C36"/>
    <w:rsid w:val="00754A8F"/>
    <w:rsid w:val="00756C22"/>
    <w:rsid w:val="007573FA"/>
    <w:rsid w:val="007602A9"/>
    <w:rsid w:val="00762D4A"/>
    <w:rsid w:val="00767F4E"/>
    <w:rsid w:val="00770BD1"/>
    <w:rsid w:val="0077221B"/>
    <w:rsid w:val="0077566F"/>
    <w:rsid w:val="007817EA"/>
    <w:rsid w:val="00782F68"/>
    <w:rsid w:val="00785514"/>
    <w:rsid w:val="007868A8"/>
    <w:rsid w:val="007902E7"/>
    <w:rsid w:val="00791D50"/>
    <w:rsid w:val="007A3BE5"/>
    <w:rsid w:val="007A51CC"/>
    <w:rsid w:val="007C365E"/>
    <w:rsid w:val="007D37EB"/>
    <w:rsid w:val="007E4A1F"/>
    <w:rsid w:val="007F636B"/>
    <w:rsid w:val="007F65A0"/>
    <w:rsid w:val="007F67E6"/>
    <w:rsid w:val="00802470"/>
    <w:rsid w:val="00806F57"/>
    <w:rsid w:val="0082685A"/>
    <w:rsid w:val="008416AD"/>
    <w:rsid w:val="00842A87"/>
    <w:rsid w:val="00844E09"/>
    <w:rsid w:val="008577F6"/>
    <w:rsid w:val="008667E4"/>
    <w:rsid w:val="00867CC3"/>
    <w:rsid w:val="00884330"/>
    <w:rsid w:val="008855CA"/>
    <w:rsid w:val="0089618E"/>
    <w:rsid w:val="00897CD1"/>
    <w:rsid w:val="008A6524"/>
    <w:rsid w:val="008B4064"/>
    <w:rsid w:val="008B547E"/>
    <w:rsid w:val="008D10C9"/>
    <w:rsid w:val="008E1CB8"/>
    <w:rsid w:val="00906BAF"/>
    <w:rsid w:val="0091030B"/>
    <w:rsid w:val="00913864"/>
    <w:rsid w:val="0091750D"/>
    <w:rsid w:val="0092128D"/>
    <w:rsid w:val="00930BAE"/>
    <w:rsid w:val="009406C5"/>
    <w:rsid w:val="0094456B"/>
    <w:rsid w:val="00944CBE"/>
    <w:rsid w:val="00944DE7"/>
    <w:rsid w:val="00951A96"/>
    <w:rsid w:val="0095282E"/>
    <w:rsid w:val="00957157"/>
    <w:rsid w:val="00962A79"/>
    <w:rsid w:val="0096391B"/>
    <w:rsid w:val="00975AD9"/>
    <w:rsid w:val="00984E0E"/>
    <w:rsid w:val="00986C2E"/>
    <w:rsid w:val="0099216F"/>
    <w:rsid w:val="009968E0"/>
    <w:rsid w:val="009973C1"/>
    <w:rsid w:val="009A18EE"/>
    <w:rsid w:val="009A2FAA"/>
    <w:rsid w:val="009B0027"/>
    <w:rsid w:val="009B77C5"/>
    <w:rsid w:val="009C5EAC"/>
    <w:rsid w:val="009C73AF"/>
    <w:rsid w:val="009D6DF0"/>
    <w:rsid w:val="009E29FA"/>
    <w:rsid w:val="009E578C"/>
    <w:rsid w:val="009E6F3B"/>
    <w:rsid w:val="009F2E4C"/>
    <w:rsid w:val="009F7091"/>
    <w:rsid w:val="00A00592"/>
    <w:rsid w:val="00A037CA"/>
    <w:rsid w:val="00A058A4"/>
    <w:rsid w:val="00A1526E"/>
    <w:rsid w:val="00A179E6"/>
    <w:rsid w:val="00A227F1"/>
    <w:rsid w:val="00A31B70"/>
    <w:rsid w:val="00A35CEB"/>
    <w:rsid w:val="00A40172"/>
    <w:rsid w:val="00A4351E"/>
    <w:rsid w:val="00A47632"/>
    <w:rsid w:val="00A62459"/>
    <w:rsid w:val="00A6259A"/>
    <w:rsid w:val="00A62AF3"/>
    <w:rsid w:val="00A679E3"/>
    <w:rsid w:val="00A724AC"/>
    <w:rsid w:val="00A72CDE"/>
    <w:rsid w:val="00A73D05"/>
    <w:rsid w:val="00A9479C"/>
    <w:rsid w:val="00A97B5B"/>
    <w:rsid w:val="00AA0018"/>
    <w:rsid w:val="00AA1BB2"/>
    <w:rsid w:val="00AB05EE"/>
    <w:rsid w:val="00AB5218"/>
    <w:rsid w:val="00AC2981"/>
    <w:rsid w:val="00AC5CCD"/>
    <w:rsid w:val="00AD78E0"/>
    <w:rsid w:val="00AF10A0"/>
    <w:rsid w:val="00B06976"/>
    <w:rsid w:val="00B10C92"/>
    <w:rsid w:val="00B163CA"/>
    <w:rsid w:val="00B26392"/>
    <w:rsid w:val="00B40D24"/>
    <w:rsid w:val="00B4548B"/>
    <w:rsid w:val="00B50D90"/>
    <w:rsid w:val="00B563CF"/>
    <w:rsid w:val="00B57009"/>
    <w:rsid w:val="00B67176"/>
    <w:rsid w:val="00B67505"/>
    <w:rsid w:val="00B67E38"/>
    <w:rsid w:val="00B866E0"/>
    <w:rsid w:val="00B86A91"/>
    <w:rsid w:val="00B90928"/>
    <w:rsid w:val="00BA6135"/>
    <w:rsid w:val="00BB48A2"/>
    <w:rsid w:val="00BB6CBA"/>
    <w:rsid w:val="00BE4400"/>
    <w:rsid w:val="00BE57C1"/>
    <w:rsid w:val="00BF57F4"/>
    <w:rsid w:val="00C0017D"/>
    <w:rsid w:val="00C13F86"/>
    <w:rsid w:val="00C20706"/>
    <w:rsid w:val="00C221CE"/>
    <w:rsid w:val="00C2578A"/>
    <w:rsid w:val="00C31393"/>
    <w:rsid w:val="00C32820"/>
    <w:rsid w:val="00C333FD"/>
    <w:rsid w:val="00C37D57"/>
    <w:rsid w:val="00C47911"/>
    <w:rsid w:val="00C47DFA"/>
    <w:rsid w:val="00C63AC3"/>
    <w:rsid w:val="00C7274F"/>
    <w:rsid w:val="00C74D54"/>
    <w:rsid w:val="00C7678F"/>
    <w:rsid w:val="00C9115C"/>
    <w:rsid w:val="00C94F96"/>
    <w:rsid w:val="00CC3037"/>
    <w:rsid w:val="00CC554D"/>
    <w:rsid w:val="00CD18B4"/>
    <w:rsid w:val="00CD3065"/>
    <w:rsid w:val="00CD7A6A"/>
    <w:rsid w:val="00CE2FAB"/>
    <w:rsid w:val="00CE3E88"/>
    <w:rsid w:val="00CE6A89"/>
    <w:rsid w:val="00CF349E"/>
    <w:rsid w:val="00D07F2D"/>
    <w:rsid w:val="00D12D4D"/>
    <w:rsid w:val="00D235A6"/>
    <w:rsid w:val="00D27F65"/>
    <w:rsid w:val="00D37817"/>
    <w:rsid w:val="00D426D0"/>
    <w:rsid w:val="00D45F37"/>
    <w:rsid w:val="00D522BB"/>
    <w:rsid w:val="00D54DA6"/>
    <w:rsid w:val="00D56C8E"/>
    <w:rsid w:val="00D56F88"/>
    <w:rsid w:val="00D62AD3"/>
    <w:rsid w:val="00D62DBC"/>
    <w:rsid w:val="00D63BBE"/>
    <w:rsid w:val="00D67BC4"/>
    <w:rsid w:val="00D737BE"/>
    <w:rsid w:val="00D823F4"/>
    <w:rsid w:val="00D835A6"/>
    <w:rsid w:val="00D863AD"/>
    <w:rsid w:val="00D87499"/>
    <w:rsid w:val="00D9051D"/>
    <w:rsid w:val="00D908E5"/>
    <w:rsid w:val="00D97B37"/>
    <w:rsid w:val="00DC00C3"/>
    <w:rsid w:val="00DC6505"/>
    <w:rsid w:val="00DC6899"/>
    <w:rsid w:val="00DD20D8"/>
    <w:rsid w:val="00DD6D62"/>
    <w:rsid w:val="00DE0AC9"/>
    <w:rsid w:val="00DF17C7"/>
    <w:rsid w:val="00DF299F"/>
    <w:rsid w:val="00DF50C2"/>
    <w:rsid w:val="00DF7969"/>
    <w:rsid w:val="00E110CB"/>
    <w:rsid w:val="00E24519"/>
    <w:rsid w:val="00E3604C"/>
    <w:rsid w:val="00E37AB9"/>
    <w:rsid w:val="00E42110"/>
    <w:rsid w:val="00E53D1E"/>
    <w:rsid w:val="00E56704"/>
    <w:rsid w:val="00E619F9"/>
    <w:rsid w:val="00E70140"/>
    <w:rsid w:val="00E7553D"/>
    <w:rsid w:val="00E81D54"/>
    <w:rsid w:val="00E84A3A"/>
    <w:rsid w:val="00E94135"/>
    <w:rsid w:val="00EA7534"/>
    <w:rsid w:val="00EB4041"/>
    <w:rsid w:val="00EC4381"/>
    <w:rsid w:val="00EC742A"/>
    <w:rsid w:val="00ED2D97"/>
    <w:rsid w:val="00ED3C0F"/>
    <w:rsid w:val="00ED4616"/>
    <w:rsid w:val="00EE06F7"/>
    <w:rsid w:val="00EE1861"/>
    <w:rsid w:val="00EF260A"/>
    <w:rsid w:val="00EF501B"/>
    <w:rsid w:val="00EF6873"/>
    <w:rsid w:val="00F013B9"/>
    <w:rsid w:val="00F105D9"/>
    <w:rsid w:val="00F106F9"/>
    <w:rsid w:val="00F1307D"/>
    <w:rsid w:val="00F2118A"/>
    <w:rsid w:val="00F2698E"/>
    <w:rsid w:val="00F277C0"/>
    <w:rsid w:val="00F31D1C"/>
    <w:rsid w:val="00F35082"/>
    <w:rsid w:val="00F369B4"/>
    <w:rsid w:val="00F376B9"/>
    <w:rsid w:val="00F51886"/>
    <w:rsid w:val="00F5567E"/>
    <w:rsid w:val="00F56297"/>
    <w:rsid w:val="00F57FA5"/>
    <w:rsid w:val="00F64D03"/>
    <w:rsid w:val="00F675C3"/>
    <w:rsid w:val="00F70CEF"/>
    <w:rsid w:val="00F73239"/>
    <w:rsid w:val="00F73C7E"/>
    <w:rsid w:val="00F778EC"/>
    <w:rsid w:val="00F86553"/>
    <w:rsid w:val="00F90A65"/>
    <w:rsid w:val="00F93231"/>
    <w:rsid w:val="00FA346A"/>
    <w:rsid w:val="00FA3A20"/>
    <w:rsid w:val="00FA5CE8"/>
    <w:rsid w:val="00FB2CCF"/>
    <w:rsid w:val="00FB578B"/>
    <w:rsid w:val="00FC241B"/>
    <w:rsid w:val="00FC7CFC"/>
    <w:rsid w:val="00FD0FFE"/>
    <w:rsid w:val="00FD4A62"/>
    <w:rsid w:val="00FD67C7"/>
    <w:rsid w:val="00FE07CC"/>
    <w:rsid w:val="00FE69F7"/>
    <w:rsid w:val="00FE75B7"/>
    <w:rsid w:val="00F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78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821C9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821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07ED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7ED7"/>
    <w:rPr>
      <w:rFonts w:ascii="Times New Roman" w:eastAsia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507ED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07ED7"/>
    <w:rPr>
      <w:rFonts w:ascii="Times New Roman" w:eastAsia="Times New Roman" w:hAnsi="Times New Roman"/>
    </w:rPr>
  </w:style>
  <w:style w:type="character" w:customStyle="1" w:styleId="Nagwek7Znak">
    <w:name w:val="Nagłówek 7 Znak"/>
    <w:basedOn w:val="Domylnaczcionkaakapitu"/>
    <w:link w:val="Nagwek7"/>
    <w:uiPriority w:val="9"/>
    <w:rsid w:val="006821C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821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21C9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6821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21C9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821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821C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821C9"/>
    <w:rPr>
      <w:rFonts w:ascii="Times New Roman" w:eastAsia="MS Mincho" w:hAnsi="Times New Roman"/>
      <w:sz w:val="28"/>
    </w:rPr>
  </w:style>
  <w:style w:type="paragraph" w:customStyle="1" w:styleId="Tekstpodstawowy21">
    <w:name w:val="Tekst podstawowy 21"/>
    <w:basedOn w:val="Normalny"/>
    <w:uiPriority w:val="99"/>
    <w:rsid w:val="006821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rsid w:val="006821C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6821C9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6821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821C9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1C9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1C9"/>
    <w:rPr>
      <w:rFonts w:ascii="Times New Roman" w:eastAsia="MS Mincho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821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21C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6821C9"/>
    <w:rPr>
      <w:vertAlign w:val="superscript"/>
    </w:rPr>
  </w:style>
  <w:style w:type="paragraph" w:customStyle="1" w:styleId="Default">
    <w:name w:val="Default"/>
    <w:rsid w:val="006821C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CM48">
    <w:name w:val="CM48"/>
    <w:basedOn w:val="Default"/>
    <w:next w:val="Default"/>
    <w:uiPriority w:val="99"/>
    <w:rsid w:val="006821C9"/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basedOn w:val="Domylnaczcionkaakapitu"/>
    <w:rsid w:val="000A4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07ED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7ED7"/>
    <w:rPr>
      <w:rFonts w:ascii="Times New Roman" w:eastAsia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507ED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07ED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Wydzia&#322;%20Pomocy%20Technicznej\kolor\DT+RPO+POWER+POKL,RPO+POWER,RPO+POKL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0643-D368-4106-8118-76796C6E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DT+RPO+POWER+POKL,RPO+POWER,RPO+POKLL</Template>
  <TotalTime>940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Łątka</dc:creator>
  <cp:keywords/>
  <dc:description/>
  <cp:lastModifiedBy>ezajdel</cp:lastModifiedBy>
  <cp:revision>985</cp:revision>
  <cp:lastPrinted>2017-03-06T10:20:00Z</cp:lastPrinted>
  <dcterms:created xsi:type="dcterms:W3CDTF">2017-01-31T06:32:00Z</dcterms:created>
  <dcterms:modified xsi:type="dcterms:W3CDTF">2017-03-06T11:01:00Z</dcterms:modified>
</cp:coreProperties>
</file>