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Default="0095475F" w:rsidP="00906BAF">
      <w:r w:rsidRPr="0095475F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6B376C">
        <w:rPr>
          <w:noProof/>
          <w:lang w:eastAsia="pl-PL"/>
        </w:rPr>
        <w:t xml:space="preserve">                                       </w:t>
      </w:r>
      <w:r w:rsidR="006B376C" w:rsidRPr="006B376C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5A" w:rsidRPr="00553330" w:rsidRDefault="0021615A" w:rsidP="0021615A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1615A" w:rsidRPr="00553330" w:rsidRDefault="0021615A" w:rsidP="0021615A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B0118E" w:rsidRPr="0064168C" w:rsidRDefault="00B0118E" w:rsidP="00B0118E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</w:t>
      </w:r>
      <w:r w:rsidR="00597604">
        <w:rPr>
          <w:rFonts w:ascii="Tahoma" w:hAnsi="Tahoma" w:cs="Tahoma"/>
          <w:bCs/>
          <w:sz w:val="20"/>
          <w:szCs w:val="20"/>
        </w:rPr>
        <w:t xml:space="preserve">Wrocław, dnia 04 maja </w:t>
      </w:r>
      <w:r w:rsidRPr="0064168C">
        <w:rPr>
          <w:rFonts w:ascii="Tahoma" w:hAnsi="Tahoma" w:cs="Tahoma"/>
          <w:bCs/>
          <w:sz w:val="20"/>
          <w:szCs w:val="20"/>
        </w:rPr>
        <w:t>2017r</w:t>
      </w:r>
    </w:p>
    <w:p w:rsidR="00B0118E" w:rsidRDefault="00B0118E" w:rsidP="00B0118E">
      <w:pPr>
        <w:widowControl w:val="0"/>
        <w:autoSpaceDE w:val="0"/>
        <w:spacing w:after="0" w:line="240" w:lineRule="auto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B0118E" w:rsidRPr="0064168C" w:rsidRDefault="00B0118E" w:rsidP="00B0118E">
      <w:pPr>
        <w:widowControl w:val="0"/>
        <w:autoSpaceDE w:val="0"/>
        <w:spacing w:after="0" w:line="240" w:lineRule="auto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7</w:t>
      </w:r>
      <w:r w:rsidRPr="0064168C">
        <w:rPr>
          <w:rFonts w:ascii="Tahoma" w:hAnsi="Tahoma" w:cs="Tahoma"/>
          <w:color w:val="000000"/>
          <w:sz w:val="20"/>
          <w:szCs w:val="20"/>
        </w:rPr>
        <w:t>/2017</w:t>
      </w:r>
    </w:p>
    <w:p w:rsidR="00B0118E" w:rsidRPr="0064168C" w:rsidRDefault="00B0118E" w:rsidP="00B0118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118E" w:rsidRPr="0064168C" w:rsidRDefault="00B0118E" w:rsidP="00B0118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DOZ/EZ/Z.P.7</w:t>
      </w:r>
      <w:r w:rsidR="00597604">
        <w:rPr>
          <w:rFonts w:ascii="Tahoma" w:hAnsi="Tahoma" w:cs="Tahoma"/>
          <w:sz w:val="20"/>
          <w:szCs w:val="20"/>
        </w:rPr>
        <w:t>/2540/8</w:t>
      </w:r>
      <w:r w:rsidRPr="0064168C">
        <w:rPr>
          <w:rFonts w:ascii="Tahoma" w:hAnsi="Tahoma" w:cs="Tahoma"/>
          <w:sz w:val="20"/>
          <w:szCs w:val="20"/>
        </w:rPr>
        <w:t>/2017</w:t>
      </w:r>
    </w:p>
    <w:p w:rsidR="00B0118E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C378C" w:rsidRDefault="004C378C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0118E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OGŁOSZENIE O </w:t>
      </w:r>
      <w:r w:rsidR="00597604">
        <w:rPr>
          <w:rFonts w:ascii="Tahoma" w:eastAsia="Times New Roman" w:hAnsi="Tahoma" w:cs="Tahoma"/>
          <w:b/>
          <w:sz w:val="20"/>
          <w:szCs w:val="20"/>
          <w:lang w:eastAsia="pl-PL"/>
        </w:rPr>
        <w:t>UDZIELENIU ZAMÓWIENIA</w:t>
      </w:r>
      <w:r w:rsidRPr="00E576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Usługi</w:t>
      </w:r>
    </w:p>
    <w:p w:rsidR="00B0118E" w:rsidRPr="00E576B2" w:rsidRDefault="00B0118E" w:rsidP="00B0118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C378C" w:rsidRDefault="00B0118E" w:rsidP="004C378C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 nieograniczony na świadczenie usług cateringowych podczas „</w:t>
      </w:r>
      <w:proofErr w:type="spellStart"/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Targów Pracy ” </w:t>
      </w:r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  <w:t>w Zgorzelcu w dniu 11 maja 2017 r.</w:t>
      </w:r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</w:p>
    <w:p w:rsidR="004C378C" w:rsidRDefault="004C378C" w:rsidP="00A108AB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obowiązkowe.</w:t>
      </w:r>
    </w:p>
    <w:p w:rsidR="00A108AB" w:rsidRDefault="004C378C" w:rsidP="00A108AB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</w:t>
      </w:r>
    </w:p>
    <w:p w:rsidR="003776CB" w:rsidRDefault="004C378C" w:rsidP="003776CB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3776CB" w:rsidRDefault="00A108AB" w:rsidP="003776CB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</w:t>
      </w:r>
      <w:r w:rsidR="004C378C"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</w:t>
      </w:r>
    </w:p>
    <w:p w:rsidR="00A42776" w:rsidRPr="00E576B2" w:rsidRDefault="00A42776" w:rsidP="003776CB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576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 w:rsidR="003776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jest współfinansowany ze środków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Tri-Regio</w:t>
      </w:r>
      <w:proofErr w:type="spellEnd"/>
      <w:r w:rsidRPr="00E576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4C378C" w:rsidRPr="004C378C" w:rsidRDefault="004C378C" w:rsidP="007018B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55948-2017</w:t>
      </w:r>
    </w:p>
    <w:p w:rsidR="004C378C" w:rsidRPr="004C378C" w:rsidRDefault="004C378C" w:rsidP="00A108A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wspólnie przez zamawiających 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zamówień</w:t>
      </w:r>
      <w:proofErr w:type="spellEnd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publicznych</w:t>
      </w:r>
      <w:proofErr w:type="spellEnd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</w:p>
    <w:p w:rsidR="00A108AB" w:rsidRPr="00A108AB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 89112930100000, ul. ul. Ogrodowa  , 58306   Wałbrzych, państwo Polska, woj. dolnośląskie, tel. 74 88-66-500, faks 74 88-66-5</w:t>
      </w:r>
      <w:r w:rsidR="00A108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09, e-mail </w:t>
      </w:r>
      <w:hyperlink r:id="rId10" w:history="1">
        <w:r w:rsidR="00A108AB" w:rsidRPr="00A108AB">
          <w:rPr>
            <w:rStyle w:val="Hipercze"/>
            <w:rFonts w:ascii="Tahoma" w:eastAsia="Times New Roman" w:hAnsi="Tahoma" w:cs="Tahoma"/>
            <w:color w:val="auto"/>
            <w:sz w:val="20"/>
            <w:szCs w:val="20"/>
            <w:lang w:eastAsia="pl-PL"/>
          </w:rPr>
          <w:t>joanna.sznel@dwup.pl</w:t>
        </w:r>
      </w:hyperlink>
    </w:p>
    <w:p w:rsidR="004C378C" w:rsidRPr="00A108AB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108AB">
        <w:rPr>
          <w:rFonts w:ascii="Tahoma" w:eastAsia="Times New Roman" w:hAnsi="Tahoma" w:cs="Tahoma"/>
          <w:sz w:val="20"/>
          <w:szCs w:val="20"/>
          <w:lang w:eastAsia="pl-PL"/>
        </w:rPr>
        <w:t>Adres strony internetowej (URL): www.dwup.pl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4C378C" w:rsidRPr="004C378C" w:rsidRDefault="004C378C" w:rsidP="00A108A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C37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4C378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nie dotyczy</w:t>
      </w:r>
    </w:p>
    <w:p w:rsidR="004C378C" w:rsidRPr="004C378C" w:rsidRDefault="004C378C" w:rsidP="004C37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Podział obowiązków między zamawiającymi w przypadku wspólnego udzielania 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nie dotyczy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świadczenie usług cateringowych podczas „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Pracy ”w Zgorzelcu w dniu 11 maja 2017 r.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 </w:t>
      </w:r>
      <w:r w:rsidRPr="004C37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7/2017</w:t>
      </w:r>
    </w:p>
    <w:p w:rsidR="004C378C" w:rsidRPr="0075441A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="007544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5441A" w:rsidRPr="0075441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Usługi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II.3) Krótki opis przedmiotu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4C37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4C378C" w:rsidRPr="004C378C" w:rsidRDefault="004C378C" w:rsidP="004C37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zobowiązany jest do zapewnienia usług cateringowych dla 180 osób w dniu 11.05. 2017r</w:t>
      </w:r>
      <w:r w:rsidR="00A108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Zgorzelcu (województwo: dolnośląskie). Zamawiający zastrzega możliwość zmniejszenia liczby osób korzystających z usług maksymalnie o 30%.Zamawiane usługi cateringowe składają się z: 1) Przerwa śniadaniowa w formie bufetu szwedzkiego oraz ciepły lunch w formie bufetu szwedzkiego. 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Catering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dostarczony będzie do miejsca odbywania się targów w Zgorzelcu tj. do Miejskiego Domu Kultury przy</w:t>
      </w:r>
      <w:r w:rsidR="00A108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ul. Parkowej 1. Wykonawca zapewni obsługę kelnerską w liczbie co najmniej 4 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osób.Zamawiający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wymaga, aby minimum 5 świeżych produktów żywnościowych, w szczególności warzyw i owoców zostało użytych </w:t>
      </w:r>
      <w:r w:rsidR="00A108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usłudze cateringu.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II.4) Informacja o częściach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podzielone jest na części:</w:t>
      </w:r>
      <w:r w:rsidR="00A108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II.5) Główny Kod CPV: 55000000-0</w:t>
      </w: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Dodatkowe kody CPV: 55320000-9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5"/>
        <w:gridCol w:w="103"/>
      </w:tblGrid>
      <w:tr w:rsidR="004C378C" w:rsidRPr="004C378C" w:rsidTr="004C3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C378C" w:rsidRPr="004C378C" w:rsidTr="004C3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Postępowanie/część zostało unieważnione nie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  <w:r w:rsidR="00A108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C378C" w:rsidRPr="004C378C" w:rsidTr="004C3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20/04/2017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IV.2 Całkowita wartość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="00A108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14237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="00A108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Liczba otrzymanych ofert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małych i średnich przedsiębiorstw: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wykonawców z innych państw członkowskich Unii Europejskiej: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wykonawców z państw niebędących członkami Unii Europejskiej: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nie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ul. Puszkina 16,  35-328,  Rzeszów,  kraj/woj. podkarpackie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Skrót literowy nazwy państwa: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</w:t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OFERTACH Z NAJNIŻSZĄ I NAJWYŻSZĄ CENĄ/KOSZTEM </w:t>
            </w:r>
          </w:p>
          <w:p w:rsid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9630</w:t>
            </w:r>
            <w:r w:rsidR="00A108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9630</w:t>
            </w:r>
            <w:r w:rsidR="00A108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10800</w:t>
            </w:r>
            <w:r w:rsidR="00A108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4C378C" w:rsidRPr="004C378C" w:rsidRDefault="004C378C" w:rsidP="004C37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podwykonawcy/podwykonawcom </w:t>
            </w:r>
            <w:r w:rsidR="003D62B3" w:rsidRPr="003D62B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dotyczy</w:t>
            </w:r>
            <w:r w:rsidRPr="003D62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Wartość lub procentowa część </w:t>
            </w:r>
            <w:proofErr w:type="spellStart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zamówienia</w:t>
            </w:r>
            <w:proofErr w:type="spellEnd"/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, jaka zostanie powierzona podwykonawcy lub podwykonawcom: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C378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 </w:t>
            </w:r>
            <w:r w:rsidRPr="004C37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dotyczy</w:t>
            </w:r>
          </w:p>
        </w:tc>
      </w:tr>
    </w:tbl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4C378C" w:rsidRPr="004C378C" w:rsidRDefault="004C378C" w:rsidP="004C378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IV.9.1) Podstawa </w:t>
      </w:r>
      <w:proofErr w:type="spellStart"/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prawna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Pzp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. </w:t>
      </w:r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</w:r>
      <w:r w:rsidRPr="004C378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IV.9.2) Uzasadnienia wyboru trybu </w:t>
      </w:r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  <w:t xml:space="preserve">Należy podać uzasadnienie faktyczne i prawne wyboru trybu oraz wyjaśnić, dlaczego udzielenie </w:t>
      </w:r>
      <w:proofErr w:type="spellStart"/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zamówienia</w:t>
      </w:r>
      <w:proofErr w:type="spellEnd"/>
      <w:r w:rsidRPr="004C378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jest zgodne z przepisami. </w:t>
      </w:r>
    </w:p>
    <w:p w:rsidR="00B0118E" w:rsidRPr="004C378C" w:rsidRDefault="00B0118E" w:rsidP="004C37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B0118E" w:rsidRPr="004C378C" w:rsidSect="00AC023E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88" w:rsidRDefault="00C44788" w:rsidP="00FE69F7">
      <w:pPr>
        <w:spacing w:after="0" w:line="240" w:lineRule="auto"/>
      </w:pPr>
      <w:r>
        <w:separator/>
      </w:r>
    </w:p>
  </w:endnote>
  <w:endnote w:type="continuationSeparator" w:id="0">
    <w:p w:rsidR="00C44788" w:rsidRDefault="00C4478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5B286C">
    <w:pPr>
      <w:pStyle w:val="Stopka"/>
      <w:jc w:val="right"/>
    </w:pPr>
    <w:fldSimple w:instr="PAGE   \* MERGEFORMAT">
      <w:r w:rsidR="0075441A">
        <w:rPr>
          <w:noProof/>
        </w:rPr>
        <w:t>2</w:t>
      </w:r>
    </w:fldSimple>
  </w:p>
  <w:p w:rsidR="00C44788" w:rsidRDefault="00C44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C44788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788" w:rsidRPr="00EE63C2" w:rsidRDefault="00C44788">
    <w:pPr>
      <w:pStyle w:val="Stopka"/>
      <w:rPr>
        <w:rFonts w:ascii="Arial" w:hAnsi="Arial" w:cs="Arial"/>
        <w:sz w:val="12"/>
        <w:szCs w:val="12"/>
      </w:rPr>
    </w:pPr>
  </w:p>
  <w:p w:rsidR="00C44788" w:rsidRPr="00FE69F7" w:rsidRDefault="00C4478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C44788" w:rsidRPr="0075441A" w:rsidTr="00D13360">
      <w:trPr>
        <w:trHeight w:val="500"/>
      </w:trPr>
      <w:tc>
        <w:tcPr>
          <w:tcW w:w="4865" w:type="dxa"/>
          <w:shd w:val="clear" w:color="auto" w:fill="auto"/>
        </w:tcPr>
        <w:p w:rsidR="00C44788" w:rsidRPr="00F2698E" w:rsidRDefault="00C44788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44788" w:rsidRDefault="00C44788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44788" w:rsidRPr="00F2698E" w:rsidRDefault="00C44788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44788" w:rsidRPr="00A21C81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44788" w:rsidRPr="00A21C81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44788" w:rsidRPr="00381CE0" w:rsidRDefault="00C44788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44788" w:rsidRPr="00381CE0" w:rsidRDefault="00C44788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C44788" w:rsidRPr="00381CE0" w:rsidRDefault="00C44788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88" w:rsidRDefault="00C44788" w:rsidP="00FE69F7">
      <w:pPr>
        <w:spacing w:after="0" w:line="240" w:lineRule="auto"/>
      </w:pPr>
      <w:r>
        <w:separator/>
      </w:r>
    </w:p>
  </w:footnote>
  <w:footnote w:type="continuationSeparator" w:id="0">
    <w:p w:rsidR="00C44788" w:rsidRDefault="00C4478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8" w:rsidRDefault="00C44788">
    <w:pPr>
      <w:pStyle w:val="Nagwek"/>
    </w:pPr>
  </w:p>
  <w:p w:rsidR="00C44788" w:rsidRDefault="00C447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1F"/>
    <w:multiLevelType w:val="hybridMultilevel"/>
    <w:tmpl w:val="45D0B5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61CC0ECE"/>
    <w:multiLevelType w:val="hybridMultilevel"/>
    <w:tmpl w:val="1B3C2018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3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</w:num>
  <w:num w:numId="23">
    <w:abstractNumId w:val="10"/>
  </w:num>
  <w:num w:numId="24">
    <w:abstractNumId w:val="32"/>
  </w:num>
  <w:num w:numId="25">
    <w:abstractNumId w:val="2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5"/>
  </w:num>
  <w:num w:numId="32">
    <w:abstractNumId w:val="8"/>
  </w:num>
  <w:num w:numId="33">
    <w:abstractNumId w:val="1"/>
  </w:num>
  <w:num w:numId="34">
    <w:abstractNumId w:val="6"/>
  </w:num>
  <w:num w:numId="35">
    <w:abstractNumId w:val="29"/>
  </w:num>
  <w:num w:numId="36">
    <w:abstractNumId w:val="36"/>
  </w:num>
  <w:num w:numId="37">
    <w:abstractNumId w:val="31"/>
  </w:num>
  <w:num w:numId="38">
    <w:abstractNumId w:val="0"/>
  </w:num>
  <w:num w:numId="39">
    <w:abstractNumId w:val="2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38F7"/>
    <w:rsid w:val="00015ACC"/>
    <w:rsid w:val="0001688C"/>
    <w:rsid w:val="00017BA1"/>
    <w:rsid w:val="00041028"/>
    <w:rsid w:val="00042C3A"/>
    <w:rsid w:val="000441CF"/>
    <w:rsid w:val="00047592"/>
    <w:rsid w:val="00047799"/>
    <w:rsid w:val="00063568"/>
    <w:rsid w:val="0006610D"/>
    <w:rsid w:val="00067B9F"/>
    <w:rsid w:val="000748F4"/>
    <w:rsid w:val="00085258"/>
    <w:rsid w:val="000867BA"/>
    <w:rsid w:val="0009071D"/>
    <w:rsid w:val="00095644"/>
    <w:rsid w:val="00095C9D"/>
    <w:rsid w:val="000963C6"/>
    <w:rsid w:val="000A1CDB"/>
    <w:rsid w:val="000A2AD8"/>
    <w:rsid w:val="000A5914"/>
    <w:rsid w:val="000A713D"/>
    <w:rsid w:val="000B071C"/>
    <w:rsid w:val="000B12DB"/>
    <w:rsid w:val="000C3A39"/>
    <w:rsid w:val="000D13C3"/>
    <w:rsid w:val="000D1D26"/>
    <w:rsid w:val="000D50C0"/>
    <w:rsid w:val="000D790B"/>
    <w:rsid w:val="00100136"/>
    <w:rsid w:val="00106BC4"/>
    <w:rsid w:val="001105BA"/>
    <w:rsid w:val="00110DDB"/>
    <w:rsid w:val="00114105"/>
    <w:rsid w:val="00125072"/>
    <w:rsid w:val="00126A1B"/>
    <w:rsid w:val="00132A0B"/>
    <w:rsid w:val="001436F7"/>
    <w:rsid w:val="00143E09"/>
    <w:rsid w:val="00161F8C"/>
    <w:rsid w:val="001640A3"/>
    <w:rsid w:val="00167DB0"/>
    <w:rsid w:val="00170777"/>
    <w:rsid w:val="00171A4B"/>
    <w:rsid w:val="001757CF"/>
    <w:rsid w:val="00186F20"/>
    <w:rsid w:val="001876A6"/>
    <w:rsid w:val="0019490E"/>
    <w:rsid w:val="0019561A"/>
    <w:rsid w:val="00195683"/>
    <w:rsid w:val="001B1461"/>
    <w:rsid w:val="001B274D"/>
    <w:rsid w:val="001B5FDA"/>
    <w:rsid w:val="001C7480"/>
    <w:rsid w:val="001D4800"/>
    <w:rsid w:val="001D76AC"/>
    <w:rsid w:val="001E1FFF"/>
    <w:rsid w:val="001E2B22"/>
    <w:rsid w:val="001E7359"/>
    <w:rsid w:val="001F1543"/>
    <w:rsid w:val="001F2527"/>
    <w:rsid w:val="0021615A"/>
    <w:rsid w:val="00226636"/>
    <w:rsid w:val="00234F67"/>
    <w:rsid w:val="00237A06"/>
    <w:rsid w:val="00252623"/>
    <w:rsid w:val="00253424"/>
    <w:rsid w:val="002545AD"/>
    <w:rsid w:val="00263089"/>
    <w:rsid w:val="00264FFA"/>
    <w:rsid w:val="00281A65"/>
    <w:rsid w:val="002862BB"/>
    <w:rsid w:val="00291573"/>
    <w:rsid w:val="002924E6"/>
    <w:rsid w:val="002A0B82"/>
    <w:rsid w:val="002A2A2B"/>
    <w:rsid w:val="002A53F2"/>
    <w:rsid w:val="002B35C7"/>
    <w:rsid w:val="002D3B60"/>
    <w:rsid w:val="002D45F5"/>
    <w:rsid w:val="002D658F"/>
    <w:rsid w:val="002D6EAA"/>
    <w:rsid w:val="002F19D8"/>
    <w:rsid w:val="002F2000"/>
    <w:rsid w:val="002F23B8"/>
    <w:rsid w:val="0031270A"/>
    <w:rsid w:val="003142DE"/>
    <w:rsid w:val="003200B0"/>
    <w:rsid w:val="003258EC"/>
    <w:rsid w:val="00333E3E"/>
    <w:rsid w:val="00343ED0"/>
    <w:rsid w:val="003571C3"/>
    <w:rsid w:val="003656AE"/>
    <w:rsid w:val="003656D4"/>
    <w:rsid w:val="00365F1D"/>
    <w:rsid w:val="00377055"/>
    <w:rsid w:val="003773F1"/>
    <w:rsid w:val="003776CB"/>
    <w:rsid w:val="00381CE0"/>
    <w:rsid w:val="00387215"/>
    <w:rsid w:val="00387235"/>
    <w:rsid w:val="0039493B"/>
    <w:rsid w:val="003A091A"/>
    <w:rsid w:val="003A2440"/>
    <w:rsid w:val="003A473F"/>
    <w:rsid w:val="003A5FD2"/>
    <w:rsid w:val="003A64FC"/>
    <w:rsid w:val="003C00E7"/>
    <w:rsid w:val="003C18DE"/>
    <w:rsid w:val="003C7733"/>
    <w:rsid w:val="003C7955"/>
    <w:rsid w:val="003D1B98"/>
    <w:rsid w:val="003D62B3"/>
    <w:rsid w:val="003E1E91"/>
    <w:rsid w:val="003E262C"/>
    <w:rsid w:val="003E59F7"/>
    <w:rsid w:val="003F184B"/>
    <w:rsid w:val="00403EE5"/>
    <w:rsid w:val="004230A1"/>
    <w:rsid w:val="00434EA7"/>
    <w:rsid w:val="00442444"/>
    <w:rsid w:val="0044443E"/>
    <w:rsid w:val="00454627"/>
    <w:rsid w:val="004546BA"/>
    <w:rsid w:val="00455E77"/>
    <w:rsid w:val="00456393"/>
    <w:rsid w:val="00456D20"/>
    <w:rsid w:val="0047104B"/>
    <w:rsid w:val="00474096"/>
    <w:rsid w:val="0047501D"/>
    <w:rsid w:val="00477B8F"/>
    <w:rsid w:val="004803D9"/>
    <w:rsid w:val="004854B7"/>
    <w:rsid w:val="0049011E"/>
    <w:rsid w:val="00497539"/>
    <w:rsid w:val="00497940"/>
    <w:rsid w:val="004A0E4F"/>
    <w:rsid w:val="004A6E93"/>
    <w:rsid w:val="004B3032"/>
    <w:rsid w:val="004B3080"/>
    <w:rsid w:val="004C378C"/>
    <w:rsid w:val="004C5589"/>
    <w:rsid w:val="004E407E"/>
    <w:rsid w:val="004F1D05"/>
    <w:rsid w:val="005039E9"/>
    <w:rsid w:val="005114F7"/>
    <w:rsid w:val="00513EF5"/>
    <w:rsid w:val="005217A0"/>
    <w:rsid w:val="00522DEF"/>
    <w:rsid w:val="00523415"/>
    <w:rsid w:val="00524690"/>
    <w:rsid w:val="00527715"/>
    <w:rsid w:val="00552BA1"/>
    <w:rsid w:val="00553330"/>
    <w:rsid w:val="005545BC"/>
    <w:rsid w:val="00555AB3"/>
    <w:rsid w:val="0055623F"/>
    <w:rsid w:val="00560108"/>
    <w:rsid w:val="00575045"/>
    <w:rsid w:val="0059307B"/>
    <w:rsid w:val="00594B75"/>
    <w:rsid w:val="00596E88"/>
    <w:rsid w:val="00597604"/>
    <w:rsid w:val="005A28D7"/>
    <w:rsid w:val="005A2E8F"/>
    <w:rsid w:val="005B1CC9"/>
    <w:rsid w:val="005B286C"/>
    <w:rsid w:val="005B3BDB"/>
    <w:rsid w:val="005C1245"/>
    <w:rsid w:val="005C2DEF"/>
    <w:rsid w:val="005C411F"/>
    <w:rsid w:val="005C4748"/>
    <w:rsid w:val="005D634D"/>
    <w:rsid w:val="005E1A83"/>
    <w:rsid w:val="00602E4D"/>
    <w:rsid w:val="00604835"/>
    <w:rsid w:val="00607604"/>
    <w:rsid w:val="00611CA0"/>
    <w:rsid w:val="006159E6"/>
    <w:rsid w:val="00620024"/>
    <w:rsid w:val="00624E79"/>
    <w:rsid w:val="00625302"/>
    <w:rsid w:val="00626FC1"/>
    <w:rsid w:val="006274C8"/>
    <w:rsid w:val="0063341D"/>
    <w:rsid w:val="00634B67"/>
    <w:rsid w:val="00634DFA"/>
    <w:rsid w:val="006365D0"/>
    <w:rsid w:val="00651C58"/>
    <w:rsid w:val="00652175"/>
    <w:rsid w:val="0065727B"/>
    <w:rsid w:val="00665713"/>
    <w:rsid w:val="00675A86"/>
    <w:rsid w:val="00693980"/>
    <w:rsid w:val="00693DAB"/>
    <w:rsid w:val="006B376C"/>
    <w:rsid w:val="006C2C6C"/>
    <w:rsid w:val="006C33AE"/>
    <w:rsid w:val="006C5C01"/>
    <w:rsid w:val="006C7AE6"/>
    <w:rsid w:val="006D004F"/>
    <w:rsid w:val="006D1F32"/>
    <w:rsid w:val="006D599E"/>
    <w:rsid w:val="006E14E1"/>
    <w:rsid w:val="006E309E"/>
    <w:rsid w:val="006F3CA2"/>
    <w:rsid w:val="006F4D9C"/>
    <w:rsid w:val="006F5520"/>
    <w:rsid w:val="006F7073"/>
    <w:rsid w:val="007018B0"/>
    <w:rsid w:val="00702C76"/>
    <w:rsid w:val="00707289"/>
    <w:rsid w:val="007132DF"/>
    <w:rsid w:val="00713AC9"/>
    <w:rsid w:val="00713FC6"/>
    <w:rsid w:val="0072197F"/>
    <w:rsid w:val="00722090"/>
    <w:rsid w:val="0072213C"/>
    <w:rsid w:val="00723353"/>
    <w:rsid w:val="007271DB"/>
    <w:rsid w:val="007321D6"/>
    <w:rsid w:val="00734E08"/>
    <w:rsid w:val="00736BA9"/>
    <w:rsid w:val="00741693"/>
    <w:rsid w:val="00742ADC"/>
    <w:rsid w:val="00752F52"/>
    <w:rsid w:val="0075441A"/>
    <w:rsid w:val="00760FDC"/>
    <w:rsid w:val="00775A61"/>
    <w:rsid w:val="007774AF"/>
    <w:rsid w:val="00785514"/>
    <w:rsid w:val="00792E1A"/>
    <w:rsid w:val="007A3748"/>
    <w:rsid w:val="007B21B1"/>
    <w:rsid w:val="007B34BA"/>
    <w:rsid w:val="007B742E"/>
    <w:rsid w:val="007C7FB1"/>
    <w:rsid w:val="007D141F"/>
    <w:rsid w:val="007D7AC7"/>
    <w:rsid w:val="007E307A"/>
    <w:rsid w:val="007E71C9"/>
    <w:rsid w:val="007F6912"/>
    <w:rsid w:val="0082162A"/>
    <w:rsid w:val="00830C4F"/>
    <w:rsid w:val="00833506"/>
    <w:rsid w:val="00833C47"/>
    <w:rsid w:val="00840232"/>
    <w:rsid w:val="00842AC9"/>
    <w:rsid w:val="008441C0"/>
    <w:rsid w:val="0084448A"/>
    <w:rsid w:val="00863EC5"/>
    <w:rsid w:val="0087291F"/>
    <w:rsid w:val="00880371"/>
    <w:rsid w:val="00884330"/>
    <w:rsid w:val="008855CA"/>
    <w:rsid w:val="00886E91"/>
    <w:rsid w:val="00887A87"/>
    <w:rsid w:val="008952C7"/>
    <w:rsid w:val="008959FE"/>
    <w:rsid w:val="008972EF"/>
    <w:rsid w:val="008A1A42"/>
    <w:rsid w:val="008A4682"/>
    <w:rsid w:val="008A4BC2"/>
    <w:rsid w:val="008B1100"/>
    <w:rsid w:val="008B45A3"/>
    <w:rsid w:val="008D0374"/>
    <w:rsid w:val="008D45C3"/>
    <w:rsid w:val="008D571E"/>
    <w:rsid w:val="008E0A9B"/>
    <w:rsid w:val="008E329B"/>
    <w:rsid w:val="008E7A3A"/>
    <w:rsid w:val="008F3D44"/>
    <w:rsid w:val="008F3FDE"/>
    <w:rsid w:val="008F4150"/>
    <w:rsid w:val="00903C37"/>
    <w:rsid w:val="00906BAF"/>
    <w:rsid w:val="00911B9A"/>
    <w:rsid w:val="009154F3"/>
    <w:rsid w:val="00940E41"/>
    <w:rsid w:val="00950CC1"/>
    <w:rsid w:val="00952E04"/>
    <w:rsid w:val="0095475F"/>
    <w:rsid w:val="0096280A"/>
    <w:rsid w:val="0096483D"/>
    <w:rsid w:val="00970402"/>
    <w:rsid w:val="00980D41"/>
    <w:rsid w:val="00986968"/>
    <w:rsid w:val="00993C21"/>
    <w:rsid w:val="009A681D"/>
    <w:rsid w:val="009B1581"/>
    <w:rsid w:val="009C4C30"/>
    <w:rsid w:val="009D5545"/>
    <w:rsid w:val="009E1C6E"/>
    <w:rsid w:val="009E6423"/>
    <w:rsid w:val="009F00F9"/>
    <w:rsid w:val="009F2E4C"/>
    <w:rsid w:val="00A01D69"/>
    <w:rsid w:val="00A07163"/>
    <w:rsid w:val="00A108AB"/>
    <w:rsid w:val="00A12FF7"/>
    <w:rsid w:val="00A151E7"/>
    <w:rsid w:val="00A20081"/>
    <w:rsid w:val="00A2491A"/>
    <w:rsid w:val="00A3212D"/>
    <w:rsid w:val="00A34196"/>
    <w:rsid w:val="00A42675"/>
    <w:rsid w:val="00A42776"/>
    <w:rsid w:val="00A431FE"/>
    <w:rsid w:val="00A45939"/>
    <w:rsid w:val="00A5474C"/>
    <w:rsid w:val="00A5677A"/>
    <w:rsid w:val="00A5768C"/>
    <w:rsid w:val="00A7610D"/>
    <w:rsid w:val="00A812D7"/>
    <w:rsid w:val="00A874E9"/>
    <w:rsid w:val="00AA70E7"/>
    <w:rsid w:val="00AB1EE0"/>
    <w:rsid w:val="00AB2717"/>
    <w:rsid w:val="00AB388F"/>
    <w:rsid w:val="00AC023E"/>
    <w:rsid w:val="00AC12F4"/>
    <w:rsid w:val="00AC2B6D"/>
    <w:rsid w:val="00AC7617"/>
    <w:rsid w:val="00AD1560"/>
    <w:rsid w:val="00AE174E"/>
    <w:rsid w:val="00AE2A64"/>
    <w:rsid w:val="00AF3967"/>
    <w:rsid w:val="00AF3D2F"/>
    <w:rsid w:val="00AF4C28"/>
    <w:rsid w:val="00AF6560"/>
    <w:rsid w:val="00B0118E"/>
    <w:rsid w:val="00B055D0"/>
    <w:rsid w:val="00B058B9"/>
    <w:rsid w:val="00B12AAD"/>
    <w:rsid w:val="00B21B88"/>
    <w:rsid w:val="00B27E97"/>
    <w:rsid w:val="00B35361"/>
    <w:rsid w:val="00B364B8"/>
    <w:rsid w:val="00B4168D"/>
    <w:rsid w:val="00B42DA8"/>
    <w:rsid w:val="00B43685"/>
    <w:rsid w:val="00B46C6D"/>
    <w:rsid w:val="00B4712B"/>
    <w:rsid w:val="00B50B22"/>
    <w:rsid w:val="00B537F8"/>
    <w:rsid w:val="00B64254"/>
    <w:rsid w:val="00B70022"/>
    <w:rsid w:val="00B740FF"/>
    <w:rsid w:val="00B74699"/>
    <w:rsid w:val="00B74C11"/>
    <w:rsid w:val="00B83D22"/>
    <w:rsid w:val="00B87675"/>
    <w:rsid w:val="00B93CD9"/>
    <w:rsid w:val="00BA333F"/>
    <w:rsid w:val="00BA4811"/>
    <w:rsid w:val="00BA5548"/>
    <w:rsid w:val="00BA6F47"/>
    <w:rsid w:val="00BB27B2"/>
    <w:rsid w:val="00BC4298"/>
    <w:rsid w:val="00BD5279"/>
    <w:rsid w:val="00BD5ABB"/>
    <w:rsid w:val="00BF10FE"/>
    <w:rsid w:val="00BF307B"/>
    <w:rsid w:val="00C013F8"/>
    <w:rsid w:val="00C03BAA"/>
    <w:rsid w:val="00C05EB8"/>
    <w:rsid w:val="00C16109"/>
    <w:rsid w:val="00C3002B"/>
    <w:rsid w:val="00C42B3F"/>
    <w:rsid w:val="00C44788"/>
    <w:rsid w:val="00C46587"/>
    <w:rsid w:val="00C53DB9"/>
    <w:rsid w:val="00C56203"/>
    <w:rsid w:val="00C9150D"/>
    <w:rsid w:val="00CA164D"/>
    <w:rsid w:val="00CA1AAB"/>
    <w:rsid w:val="00CA5FDB"/>
    <w:rsid w:val="00CB096D"/>
    <w:rsid w:val="00CB1B12"/>
    <w:rsid w:val="00CB1D99"/>
    <w:rsid w:val="00CC5C5B"/>
    <w:rsid w:val="00CC7A81"/>
    <w:rsid w:val="00CD01BB"/>
    <w:rsid w:val="00CD10CA"/>
    <w:rsid w:val="00CD463F"/>
    <w:rsid w:val="00CE4027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22A2B"/>
    <w:rsid w:val="00D27EB6"/>
    <w:rsid w:val="00D319B4"/>
    <w:rsid w:val="00D36616"/>
    <w:rsid w:val="00D37AF2"/>
    <w:rsid w:val="00D44DC3"/>
    <w:rsid w:val="00D501E9"/>
    <w:rsid w:val="00D506E3"/>
    <w:rsid w:val="00D56C8E"/>
    <w:rsid w:val="00D720A6"/>
    <w:rsid w:val="00D7338E"/>
    <w:rsid w:val="00D76120"/>
    <w:rsid w:val="00D87CCA"/>
    <w:rsid w:val="00D93B42"/>
    <w:rsid w:val="00D94CC1"/>
    <w:rsid w:val="00DA1683"/>
    <w:rsid w:val="00DA3DD2"/>
    <w:rsid w:val="00DA5ECF"/>
    <w:rsid w:val="00DB047B"/>
    <w:rsid w:val="00DB2471"/>
    <w:rsid w:val="00DB288A"/>
    <w:rsid w:val="00DB2C30"/>
    <w:rsid w:val="00DC3C62"/>
    <w:rsid w:val="00DC6505"/>
    <w:rsid w:val="00DD1B1B"/>
    <w:rsid w:val="00DD2CDD"/>
    <w:rsid w:val="00DD5EDB"/>
    <w:rsid w:val="00DD6B2F"/>
    <w:rsid w:val="00DF17C7"/>
    <w:rsid w:val="00DF19CE"/>
    <w:rsid w:val="00E12C3A"/>
    <w:rsid w:val="00E15703"/>
    <w:rsid w:val="00E2588A"/>
    <w:rsid w:val="00E346EE"/>
    <w:rsid w:val="00E4540A"/>
    <w:rsid w:val="00E52BA1"/>
    <w:rsid w:val="00E56EBD"/>
    <w:rsid w:val="00E57D1C"/>
    <w:rsid w:val="00E63EF8"/>
    <w:rsid w:val="00E66B58"/>
    <w:rsid w:val="00E67C07"/>
    <w:rsid w:val="00E705DE"/>
    <w:rsid w:val="00E711C3"/>
    <w:rsid w:val="00E77378"/>
    <w:rsid w:val="00E81AF6"/>
    <w:rsid w:val="00E836A4"/>
    <w:rsid w:val="00E864B3"/>
    <w:rsid w:val="00E8744E"/>
    <w:rsid w:val="00E9222E"/>
    <w:rsid w:val="00E9394D"/>
    <w:rsid w:val="00E9794C"/>
    <w:rsid w:val="00EA35DD"/>
    <w:rsid w:val="00EA55ED"/>
    <w:rsid w:val="00EC235E"/>
    <w:rsid w:val="00ED1F82"/>
    <w:rsid w:val="00EE457F"/>
    <w:rsid w:val="00EE54BD"/>
    <w:rsid w:val="00EE63C2"/>
    <w:rsid w:val="00EE6C1D"/>
    <w:rsid w:val="00EF4749"/>
    <w:rsid w:val="00F03B99"/>
    <w:rsid w:val="00F124E8"/>
    <w:rsid w:val="00F21E1F"/>
    <w:rsid w:val="00F220EE"/>
    <w:rsid w:val="00F2698E"/>
    <w:rsid w:val="00F33752"/>
    <w:rsid w:val="00F35BEA"/>
    <w:rsid w:val="00F37A10"/>
    <w:rsid w:val="00F44F73"/>
    <w:rsid w:val="00F506E2"/>
    <w:rsid w:val="00F556EE"/>
    <w:rsid w:val="00F562BE"/>
    <w:rsid w:val="00F57FA5"/>
    <w:rsid w:val="00F65650"/>
    <w:rsid w:val="00F67E35"/>
    <w:rsid w:val="00F70782"/>
    <w:rsid w:val="00F70935"/>
    <w:rsid w:val="00F71DE6"/>
    <w:rsid w:val="00F73C80"/>
    <w:rsid w:val="00F74218"/>
    <w:rsid w:val="00F76ACE"/>
    <w:rsid w:val="00F91846"/>
    <w:rsid w:val="00F96CED"/>
    <w:rsid w:val="00FB042D"/>
    <w:rsid w:val="00FB4A3C"/>
    <w:rsid w:val="00FB7B4D"/>
    <w:rsid w:val="00FC10B5"/>
    <w:rsid w:val="00FC2344"/>
    <w:rsid w:val="00FC5A3A"/>
    <w:rsid w:val="00FC6432"/>
    <w:rsid w:val="00FE037D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C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sznel@d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2A05-9018-4092-8100-FE05CB9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621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248</cp:revision>
  <cp:lastPrinted>2017-05-04T09:23:00Z</cp:lastPrinted>
  <dcterms:created xsi:type="dcterms:W3CDTF">2016-09-12T09:25:00Z</dcterms:created>
  <dcterms:modified xsi:type="dcterms:W3CDTF">2017-05-04T11:07:00Z</dcterms:modified>
</cp:coreProperties>
</file>